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147" w14:textId="47F79A23" w:rsidR="006B181F" w:rsidRPr="00FD4A40" w:rsidRDefault="005743BE" w:rsidP="00FD4A40">
      <w:pPr>
        <w:pStyle w:val="Title"/>
      </w:pPr>
      <w:r>
        <w:t>Meeting Notes</w:t>
      </w:r>
      <w:r w:rsidR="006B181F" w:rsidRPr="00FD4A40">
        <w:t xml:space="preserve"> – </w:t>
      </w:r>
      <w:r w:rsidR="00257ACA">
        <w:t>B2B-WG</w:t>
      </w:r>
    </w:p>
    <w:tbl>
      <w:tblPr>
        <w:tblStyle w:val="BasicAEMOTabl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307"/>
        <w:gridCol w:w="7263"/>
      </w:tblGrid>
      <w:tr w:rsidR="006B181F" w:rsidRPr="004546CB" w14:paraId="50EDD711" w14:textId="77777777" w:rsidTr="009B7FB6">
        <w:tc>
          <w:tcPr>
            <w:tcW w:w="2307" w:type="dxa"/>
          </w:tcPr>
          <w:p w14:paraId="69FD55D6" w14:textId="77777777" w:rsidR="006B181F" w:rsidRPr="005804B6" w:rsidRDefault="006B181F" w:rsidP="00A476BB">
            <w:pPr>
              <w:pStyle w:val="DataStyle"/>
            </w:pPr>
            <w:r w:rsidRPr="005804B6">
              <w:t>MEETING:</w:t>
            </w:r>
          </w:p>
        </w:tc>
        <w:tc>
          <w:tcPr>
            <w:tcW w:w="7263" w:type="dxa"/>
          </w:tcPr>
          <w:p w14:paraId="36D2D2CD" w14:textId="77777777" w:rsidR="006B181F" w:rsidRPr="005804B6" w:rsidRDefault="00257ACA" w:rsidP="00A476BB">
            <w:pPr>
              <w:pStyle w:val="DateStyle2"/>
            </w:pPr>
            <w:r>
              <w:t>Business-to-Business Working Group</w:t>
            </w:r>
          </w:p>
        </w:tc>
      </w:tr>
      <w:tr w:rsidR="006B181F" w:rsidRPr="004546CB" w14:paraId="2E031AF8" w14:textId="77777777" w:rsidTr="009B7FB6">
        <w:tc>
          <w:tcPr>
            <w:tcW w:w="2307" w:type="dxa"/>
          </w:tcPr>
          <w:p w14:paraId="4F6083C9" w14:textId="77777777" w:rsidR="006B181F" w:rsidRPr="005804B6" w:rsidRDefault="006B181F" w:rsidP="00A476BB">
            <w:pPr>
              <w:pStyle w:val="DataStyle"/>
            </w:pPr>
            <w:r w:rsidRPr="005804B6">
              <w:t>DATE:</w:t>
            </w:r>
          </w:p>
        </w:tc>
        <w:tc>
          <w:tcPr>
            <w:tcW w:w="7263" w:type="dxa"/>
          </w:tcPr>
          <w:p w14:paraId="44ACA357" w14:textId="3937A028" w:rsidR="006B181F" w:rsidRPr="005804B6" w:rsidRDefault="00522026" w:rsidP="00A476BB">
            <w:pPr>
              <w:pStyle w:val="DateStyle2"/>
            </w:pPr>
            <w:sdt>
              <w:sdtPr>
                <w:alias w:val="Meeting Date"/>
                <w:tag w:val="Meeting Date"/>
                <w:id w:val="18229153"/>
                <w:dataBinding w:prefixMappings="xmlns:ns0='http://schemas.microsoft.com/office/2006/coverPageProps' " w:xpath="/ns0:CoverPageProperties[1]/ns0:PublishDate[1]" w:storeItemID="{55AF091B-3C7A-41E3-B477-F2FDAA23CFDA}"/>
                <w:date w:fullDate="2022-08-09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60D1C">
                  <w:t>Tuesday, 9 August 2022</w:t>
                </w:r>
              </w:sdtContent>
            </w:sdt>
          </w:p>
        </w:tc>
      </w:tr>
      <w:tr w:rsidR="006B181F" w:rsidRPr="004546CB" w14:paraId="63F2013F" w14:textId="77777777" w:rsidTr="009B7FB6">
        <w:tc>
          <w:tcPr>
            <w:tcW w:w="2307" w:type="dxa"/>
          </w:tcPr>
          <w:p w14:paraId="482E782E" w14:textId="77777777" w:rsidR="006B181F" w:rsidRPr="005804B6" w:rsidRDefault="006B181F" w:rsidP="00A476BB">
            <w:pPr>
              <w:pStyle w:val="DataStyle"/>
            </w:pPr>
            <w:r w:rsidRPr="005804B6">
              <w:t>TIME:</w:t>
            </w:r>
          </w:p>
        </w:tc>
        <w:tc>
          <w:tcPr>
            <w:tcW w:w="7263" w:type="dxa"/>
          </w:tcPr>
          <w:p w14:paraId="39C55F9E" w14:textId="587AAD18" w:rsidR="006B181F" w:rsidRPr="005804B6" w:rsidRDefault="00FC268D" w:rsidP="00A476BB">
            <w:pPr>
              <w:pStyle w:val="DateStyle2"/>
            </w:pPr>
            <w:r>
              <w:t>9</w:t>
            </w:r>
            <w:r w:rsidR="009900D9">
              <w:t>:30</w:t>
            </w:r>
            <w:r>
              <w:t>a</w:t>
            </w:r>
            <w:r w:rsidR="009900D9">
              <w:t>m-</w:t>
            </w:r>
            <w:r w:rsidR="00461C95">
              <w:t>12</w:t>
            </w:r>
            <w:r w:rsidR="009900D9">
              <w:t>:00pm</w:t>
            </w:r>
            <w:r w:rsidR="00B34365">
              <w:t xml:space="preserve"> </w:t>
            </w:r>
          </w:p>
        </w:tc>
      </w:tr>
      <w:tr w:rsidR="006B181F" w:rsidRPr="004546CB" w14:paraId="22687E76" w14:textId="77777777" w:rsidTr="009B7FB6">
        <w:tc>
          <w:tcPr>
            <w:tcW w:w="2307" w:type="dxa"/>
          </w:tcPr>
          <w:p w14:paraId="5626A75A" w14:textId="77777777" w:rsidR="006B181F" w:rsidRPr="005804B6" w:rsidRDefault="006B181F" w:rsidP="00A476BB">
            <w:pPr>
              <w:pStyle w:val="DataStyle"/>
            </w:pPr>
            <w:r w:rsidRPr="005804B6">
              <w:t>LOCATION:</w:t>
            </w:r>
          </w:p>
        </w:tc>
        <w:tc>
          <w:tcPr>
            <w:tcW w:w="7263" w:type="dxa"/>
          </w:tcPr>
          <w:p w14:paraId="23EEFCE4" w14:textId="34C42B3C" w:rsidR="006B181F" w:rsidRPr="005804B6" w:rsidRDefault="006B181F" w:rsidP="00A476BB">
            <w:pPr>
              <w:pStyle w:val="DateStyle2"/>
            </w:pPr>
            <w:r w:rsidRPr="005804B6">
              <w:t>Teleconference</w:t>
            </w:r>
          </w:p>
        </w:tc>
      </w:tr>
      <w:tr w:rsidR="006B181F" w:rsidRPr="004546CB" w14:paraId="52BE85AB" w14:textId="77777777" w:rsidTr="009B7FB6">
        <w:tc>
          <w:tcPr>
            <w:tcW w:w="2307" w:type="dxa"/>
          </w:tcPr>
          <w:p w14:paraId="1DC84139" w14:textId="77777777" w:rsidR="006B181F" w:rsidRPr="005804B6" w:rsidRDefault="006B181F" w:rsidP="00A476BB">
            <w:pPr>
              <w:pStyle w:val="DataStyle"/>
            </w:pPr>
            <w:r w:rsidRPr="005804B6">
              <w:t>meeting #:</w:t>
            </w:r>
          </w:p>
        </w:tc>
        <w:tc>
          <w:tcPr>
            <w:tcW w:w="7263" w:type="dxa"/>
          </w:tcPr>
          <w:p w14:paraId="267ADEB5" w14:textId="1743CF0E" w:rsidR="006B181F" w:rsidRPr="005804B6" w:rsidRDefault="00D046BF" w:rsidP="00A476BB">
            <w:pPr>
              <w:pStyle w:val="DateStyle2"/>
            </w:pPr>
            <w:r>
              <w:t>0</w:t>
            </w:r>
            <w:r w:rsidR="00760D1C">
              <w:t>9</w:t>
            </w:r>
          </w:p>
        </w:tc>
      </w:tr>
      <w:tr w:rsidR="006B181F" w:rsidRPr="004546CB" w14:paraId="15B8B37D" w14:textId="77777777" w:rsidTr="009B7FB6">
        <w:tc>
          <w:tcPr>
            <w:tcW w:w="2307" w:type="dxa"/>
          </w:tcPr>
          <w:p w14:paraId="721AC8A2" w14:textId="77777777" w:rsidR="006B181F" w:rsidRPr="005804B6" w:rsidRDefault="006B181F" w:rsidP="00A476BB">
            <w:pPr>
              <w:pStyle w:val="DataStyle"/>
            </w:pPr>
            <w:r w:rsidRPr="005804B6">
              <w:t>CONTACT</w:t>
            </w:r>
          </w:p>
        </w:tc>
        <w:tc>
          <w:tcPr>
            <w:tcW w:w="7263" w:type="dxa"/>
          </w:tcPr>
          <w:p w14:paraId="088FF50D" w14:textId="77777777" w:rsidR="006B181F" w:rsidRPr="005804B6" w:rsidRDefault="00522026" w:rsidP="00A476BB">
            <w:pPr>
              <w:pStyle w:val="DateStyle2"/>
            </w:pPr>
            <w:hyperlink r:id="rId12" w:history="1">
              <w:r w:rsidR="00257ACA" w:rsidRPr="00FF3CCE">
                <w:rPr>
                  <w:rStyle w:val="Hyperlink"/>
                  <w:sz w:val="21"/>
                </w:rPr>
                <w:t>b2bwg@aemo.com.au</w:t>
              </w:r>
            </w:hyperlink>
            <w:r w:rsidR="00257ACA">
              <w:t xml:space="preserve"> </w:t>
            </w:r>
          </w:p>
        </w:tc>
      </w:tr>
    </w:tbl>
    <w:p w14:paraId="69CA8BFD" w14:textId="0185834E" w:rsidR="00463BB5" w:rsidRPr="0062477C" w:rsidRDefault="00463BB5" w:rsidP="00A476BB">
      <w:pPr>
        <w:pStyle w:val="DataStyle"/>
      </w:pPr>
    </w:p>
    <w:p w14:paraId="1A6950FD" w14:textId="25DB782A" w:rsidR="008F73C4" w:rsidRPr="0062477C" w:rsidRDefault="008F73C4" w:rsidP="00A476BB">
      <w:pPr>
        <w:pStyle w:val="DataStyle"/>
      </w:pPr>
      <w:r w:rsidRPr="0062477C">
        <w:t>ATTENDEES:</w:t>
      </w:r>
    </w:p>
    <w:tbl>
      <w:tblPr>
        <w:tblStyle w:val="ERCFAttendeesTable"/>
        <w:tblW w:w="6403" w:type="dxa"/>
        <w:tblLook w:val="0420" w:firstRow="1" w:lastRow="0" w:firstColumn="0" w:lastColumn="0" w:noHBand="0" w:noVBand="1"/>
      </w:tblPr>
      <w:tblGrid>
        <w:gridCol w:w="3318"/>
        <w:gridCol w:w="3085"/>
      </w:tblGrid>
      <w:tr w:rsidR="00B34365" w:rsidRPr="0062477C" w14:paraId="2D7EE58F" w14:textId="77777777" w:rsidTr="00B3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8" w:type="dxa"/>
          </w:tcPr>
          <w:p w14:paraId="5554B8D9" w14:textId="77777777" w:rsidR="00B34365" w:rsidRPr="0062477C" w:rsidRDefault="00B34365" w:rsidP="00906CC5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>Name</w:t>
            </w:r>
          </w:p>
        </w:tc>
        <w:tc>
          <w:tcPr>
            <w:tcW w:w="3085" w:type="dxa"/>
          </w:tcPr>
          <w:p w14:paraId="2E444CDA" w14:textId="77777777" w:rsidR="00B34365" w:rsidRPr="0062477C" w:rsidRDefault="00B34365" w:rsidP="00B25FD2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 xml:space="preserve">Company </w:t>
            </w:r>
          </w:p>
        </w:tc>
      </w:tr>
      <w:tr w:rsidR="00B34365" w:rsidRPr="0062477C" w14:paraId="7AF9D0BB" w14:textId="77777777" w:rsidTr="00B34365">
        <w:tc>
          <w:tcPr>
            <w:tcW w:w="3318" w:type="dxa"/>
          </w:tcPr>
          <w:p w14:paraId="3D247288" w14:textId="66DFDB0E" w:rsidR="00B34365" w:rsidRPr="00257ACA" w:rsidRDefault="00DA1762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Blaine Miner</w:t>
            </w:r>
            <w:r w:rsidR="00B34365">
              <w:rPr>
                <w:rFonts w:cs="Arial"/>
                <w:szCs w:val="22"/>
              </w:rPr>
              <w:t xml:space="preserve"> (Chair)</w:t>
            </w:r>
          </w:p>
        </w:tc>
        <w:tc>
          <w:tcPr>
            <w:tcW w:w="3085" w:type="dxa"/>
          </w:tcPr>
          <w:p w14:paraId="3A4A906A" w14:textId="77777777" w:rsidR="00B34365" w:rsidRPr="00257ACA" w:rsidRDefault="00B34365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1A8442DD" w14:textId="77777777" w:rsidTr="00B34365">
        <w:tc>
          <w:tcPr>
            <w:tcW w:w="3318" w:type="dxa"/>
          </w:tcPr>
          <w:p w14:paraId="75AFE4D9" w14:textId="38433D10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Nandu Datar</w:t>
            </w:r>
          </w:p>
        </w:tc>
        <w:tc>
          <w:tcPr>
            <w:tcW w:w="3085" w:type="dxa"/>
          </w:tcPr>
          <w:p w14:paraId="77EB5762" w14:textId="4836413D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04CC84F2" w14:textId="77777777" w:rsidTr="00B34365">
        <w:tc>
          <w:tcPr>
            <w:tcW w:w="3318" w:type="dxa"/>
          </w:tcPr>
          <w:p w14:paraId="09E50DCE" w14:textId="453E4568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Meghan Bibby</w:t>
            </w:r>
          </w:p>
        </w:tc>
        <w:tc>
          <w:tcPr>
            <w:tcW w:w="3085" w:type="dxa"/>
          </w:tcPr>
          <w:p w14:paraId="334F5068" w14:textId="0B10397F" w:rsidR="00DA1762" w:rsidRDefault="00744D3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C23B31" w14:paraId="39247B0A" w14:textId="77777777" w:rsidTr="00B34365">
        <w:tc>
          <w:tcPr>
            <w:tcW w:w="3318" w:type="dxa"/>
          </w:tcPr>
          <w:p w14:paraId="4B619B85" w14:textId="79A07C4A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Aakash Sembey</w:t>
            </w:r>
          </w:p>
        </w:tc>
        <w:tc>
          <w:tcPr>
            <w:tcW w:w="3085" w:type="dxa"/>
          </w:tcPr>
          <w:p w14:paraId="7A982085" w14:textId="306B9492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Origin</w:t>
            </w:r>
            <w:r w:rsidR="00433312">
              <w:rPr>
                <w:rFonts w:cs="Arial"/>
                <w:szCs w:val="22"/>
              </w:rPr>
              <w:t xml:space="preserve"> Energy</w:t>
            </w:r>
          </w:p>
        </w:tc>
      </w:tr>
      <w:tr w:rsidR="008A1AD2" w14:paraId="6C273A9E" w14:textId="77777777" w:rsidTr="00B34365">
        <w:tc>
          <w:tcPr>
            <w:tcW w:w="3318" w:type="dxa"/>
          </w:tcPr>
          <w:p w14:paraId="64509E1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t>Adrian Honey</w:t>
            </w:r>
          </w:p>
        </w:tc>
        <w:tc>
          <w:tcPr>
            <w:tcW w:w="3085" w:type="dxa"/>
          </w:tcPr>
          <w:p w14:paraId="03CD0AE2" w14:textId="77777777" w:rsidR="008A1AD2" w:rsidRDefault="008A1AD2" w:rsidP="00B5364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TasNetworks</w:t>
            </w:r>
            <w:proofErr w:type="spellEnd"/>
          </w:p>
        </w:tc>
      </w:tr>
      <w:tr w:rsidR="00B21FC7" w14:paraId="14FCA95E" w14:textId="77777777" w:rsidTr="00B34365">
        <w:tc>
          <w:tcPr>
            <w:tcW w:w="3318" w:type="dxa"/>
          </w:tcPr>
          <w:p w14:paraId="093FBF6C" w14:textId="2083085E" w:rsidR="00B21FC7" w:rsidRDefault="00B21FC7" w:rsidP="00B53648">
            <w:r>
              <w:t>Carla Adol</w:t>
            </w:r>
            <w:r w:rsidR="006D111C">
              <w:t>fo</w:t>
            </w:r>
          </w:p>
        </w:tc>
        <w:tc>
          <w:tcPr>
            <w:tcW w:w="3085" w:type="dxa"/>
          </w:tcPr>
          <w:p w14:paraId="6D9F57EA" w14:textId="59D946D7" w:rsidR="00B21FC7" w:rsidRDefault="006D111C" w:rsidP="00B5364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intelliHub</w:t>
            </w:r>
            <w:proofErr w:type="spellEnd"/>
          </w:p>
        </w:tc>
      </w:tr>
      <w:tr w:rsidR="008A1AD2" w:rsidRPr="0062477C" w14:paraId="3C3E508D" w14:textId="77777777" w:rsidTr="00B34365">
        <w:tc>
          <w:tcPr>
            <w:tcW w:w="3318" w:type="dxa"/>
          </w:tcPr>
          <w:p w14:paraId="3800BA48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Christophe Bechia</w:t>
            </w:r>
          </w:p>
        </w:tc>
        <w:tc>
          <w:tcPr>
            <w:tcW w:w="3085" w:type="dxa"/>
          </w:tcPr>
          <w:p w14:paraId="0EF731CD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Red/Lumo</w:t>
            </w:r>
          </w:p>
        </w:tc>
      </w:tr>
      <w:tr w:rsidR="008A1AD2" w:rsidRPr="0062477C" w14:paraId="0311E039" w14:textId="77777777" w:rsidTr="00B34365">
        <w:tc>
          <w:tcPr>
            <w:tcW w:w="3318" w:type="dxa"/>
          </w:tcPr>
          <w:p w14:paraId="3DA50B36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Woods</w:t>
            </w:r>
          </w:p>
        </w:tc>
        <w:tc>
          <w:tcPr>
            <w:tcW w:w="3085" w:type="dxa"/>
          </w:tcPr>
          <w:p w14:paraId="7FABF639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 Power Networks</w:t>
            </w:r>
          </w:p>
        </w:tc>
      </w:tr>
      <w:tr w:rsidR="004B361A" w:rsidRPr="0062477C" w14:paraId="3F8A8CA9" w14:textId="77777777" w:rsidTr="00B34365">
        <w:tc>
          <w:tcPr>
            <w:tcW w:w="3318" w:type="dxa"/>
          </w:tcPr>
          <w:p w14:paraId="73DA409E" w14:textId="5E8FDD08" w:rsidR="004B361A" w:rsidRDefault="004B361A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Dino Ou</w:t>
            </w:r>
          </w:p>
        </w:tc>
        <w:tc>
          <w:tcPr>
            <w:tcW w:w="3085" w:type="dxa"/>
          </w:tcPr>
          <w:p w14:paraId="16EDE583" w14:textId="0214864B" w:rsidR="004B361A" w:rsidRDefault="004B361A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Endeavour Energy</w:t>
            </w:r>
          </w:p>
        </w:tc>
      </w:tr>
      <w:tr w:rsidR="004B361A" w:rsidRPr="0062477C" w14:paraId="097201F6" w14:textId="77777777" w:rsidTr="00B34365">
        <w:tc>
          <w:tcPr>
            <w:tcW w:w="3318" w:type="dxa"/>
          </w:tcPr>
          <w:p w14:paraId="01E11755" w14:textId="4D9D2EAC" w:rsidR="004B361A" w:rsidRDefault="004B361A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Graeme Ferguson</w:t>
            </w:r>
          </w:p>
        </w:tc>
        <w:tc>
          <w:tcPr>
            <w:tcW w:w="3085" w:type="dxa"/>
          </w:tcPr>
          <w:p w14:paraId="3348C31D" w14:textId="28141FC1" w:rsidR="004B361A" w:rsidRDefault="004B361A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Essential Energy</w:t>
            </w:r>
          </w:p>
        </w:tc>
      </w:tr>
      <w:tr w:rsidR="008A1AD2" w:rsidRPr="0062477C" w14:paraId="2A60763D" w14:textId="77777777" w:rsidTr="00B34365">
        <w:tc>
          <w:tcPr>
            <w:tcW w:w="3318" w:type="dxa"/>
          </w:tcPr>
          <w:p w14:paraId="4626659E" w14:textId="77777777" w:rsidR="008A1AD2" w:rsidRPr="007F2013" w:rsidRDefault="008A1AD2" w:rsidP="00E2776A">
            <w:pPr>
              <w:rPr>
                <w:rFonts w:cs="Arial"/>
                <w:szCs w:val="22"/>
              </w:rPr>
            </w:pPr>
            <w:r w:rsidRPr="007F2013">
              <w:rPr>
                <w:rFonts w:cs="Arial"/>
                <w:szCs w:val="22"/>
              </w:rPr>
              <w:t>Helen Vassos</w:t>
            </w:r>
          </w:p>
        </w:tc>
        <w:tc>
          <w:tcPr>
            <w:tcW w:w="3085" w:type="dxa"/>
          </w:tcPr>
          <w:p w14:paraId="4A15335E" w14:textId="77777777" w:rsidR="008A1AD2" w:rsidRPr="007F2013" w:rsidRDefault="008A1AD2" w:rsidP="00E2776A">
            <w:pPr>
              <w:rPr>
                <w:rFonts w:ascii="Arial" w:hAnsi="Arial" w:cs="Arial"/>
                <w:szCs w:val="22"/>
              </w:rPr>
            </w:pPr>
            <w:proofErr w:type="gramStart"/>
            <w:r w:rsidRPr="007F2013">
              <w:rPr>
                <w:rFonts w:cs="Arial"/>
                <w:szCs w:val="22"/>
              </w:rPr>
              <w:t>PLUS</w:t>
            </w:r>
            <w:proofErr w:type="gramEnd"/>
            <w:r w:rsidRPr="007F2013">
              <w:rPr>
                <w:rFonts w:cs="Arial"/>
                <w:szCs w:val="22"/>
              </w:rPr>
              <w:t xml:space="preserve"> ES</w:t>
            </w:r>
          </w:p>
        </w:tc>
      </w:tr>
      <w:tr w:rsidR="00851D3C" w:rsidRPr="0062477C" w14:paraId="309101C8" w14:textId="77777777" w:rsidTr="00990633">
        <w:tc>
          <w:tcPr>
            <w:tcW w:w="3318" w:type="dxa"/>
          </w:tcPr>
          <w:p w14:paraId="49F772E0" w14:textId="6B462D13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Sullivan</w:t>
            </w:r>
          </w:p>
        </w:tc>
        <w:tc>
          <w:tcPr>
            <w:tcW w:w="3085" w:type="dxa"/>
          </w:tcPr>
          <w:p w14:paraId="34FEDDD5" w14:textId="0B72F218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 Australia</w:t>
            </w:r>
          </w:p>
        </w:tc>
      </w:tr>
      <w:tr w:rsidR="008A1AD2" w:rsidRPr="0062477C" w14:paraId="6EE7A974" w14:textId="77777777" w:rsidTr="00B34365">
        <w:tc>
          <w:tcPr>
            <w:tcW w:w="3318" w:type="dxa"/>
          </w:tcPr>
          <w:p w14:paraId="2D7541EE" w14:textId="77777777" w:rsidR="008A1AD2" w:rsidRPr="00257ACA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Riley</w:t>
            </w:r>
          </w:p>
        </w:tc>
        <w:tc>
          <w:tcPr>
            <w:tcW w:w="3085" w:type="dxa"/>
          </w:tcPr>
          <w:p w14:paraId="066F1790" w14:textId="77777777" w:rsidR="008A1AD2" w:rsidRPr="00257ACA" w:rsidRDefault="008A1AD2" w:rsidP="00B53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AGL</w:t>
            </w:r>
          </w:p>
        </w:tc>
      </w:tr>
      <w:tr w:rsidR="008A1AD2" w:rsidRPr="0062477C" w14:paraId="41E9FB76" w14:textId="77777777" w:rsidTr="00B34365">
        <w:tc>
          <w:tcPr>
            <w:tcW w:w="3318" w:type="dxa"/>
          </w:tcPr>
          <w:p w14:paraId="485CC58B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Greenwood</w:t>
            </w:r>
          </w:p>
        </w:tc>
        <w:tc>
          <w:tcPr>
            <w:tcW w:w="3085" w:type="dxa"/>
          </w:tcPr>
          <w:p w14:paraId="2A134FD2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VectorAMS</w:t>
            </w:r>
            <w:proofErr w:type="spellEnd"/>
          </w:p>
        </w:tc>
      </w:tr>
      <w:tr w:rsidR="008A1AD2" w:rsidRPr="0062477C" w14:paraId="107FB317" w14:textId="77777777" w:rsidTr="00B34365">
        <w:tc>
          <w:tcPr>
            <w:tcW w:w="3318" w:type="dxa"/>
          </w:tcPr>
          <w:p w14:paraId="4860C558" w14:textId="73E6684A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Lo Giudice</w:t>
            </w:r>
          </w:p>
        </w:tc>
        <w:tc>
          <w:tcPr>
            <w:tcW w:w="3085" w:type="dxa"/>
          </w:tcPr>
          <w:p w14:paraId="437F94E3" w14:textId="31522186" w:rsidR="008A1AD2" w:rsidRPr="00257ACA" w:rsidRDefault="00992774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Alinta Energy</w:t>
            </w:r>
          </w:p>
        </w:tc>
      </w:tr>
      <w:tr w:rsidR="005F6220" w:rsidRPr="0062477C" w14:paraId="5259F6D7" w14:textId="77777777" w:rsidTr="00B34365">
        <w:tc>
          <w:tcPr>
            <w:tcW w:w="3318" w:type="dxa"/>
          </w:tcPr>
          <w:p w14:paraId="31A92B01" w14:textId="78F5A33A" w:rsidR="005F6220" w:rsidRDefault="00151EC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Mitchell</w:t>
            </w:r>
          </w:p>
        </w:tc>
        <w:tc>
          <w:tcPr>
            <w:tcW w:w="3085" w:type="dxa"/>
          </w:tcPr>
          <w:p w14:paraId="41E391B7" w14:textId="27BF07FB" w:rsidR="005F6220" w:rsidRDefault="005F6220" w:rsidP="00E2776A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EnergyQueensland</w:t>
            </w:r>
            <w:proofErr w:type="spellEnd"/>
          </w:p>
        </w:tc>
      </w:tr>
      <w:tr w:rsidR="009329EC" w:rsidRPr="0062477C" w14:paraId="31119D51" w14:textId="77777777" w:rsidTr="00B34365">
        <w:tc>
          <w:tcPr>
            <w:tcW w:w="3318" w:type="dxa"/>
          </w:tcPr>
          <w:p w14:paraId="0D459128" w14:textId="260FFFE5" w:rsidR="009329EC" w:rsidRDefault="009329E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Wayne </w:t>
            </w:r>
            <w:r w:rsidR="0035190C">
              <w:rPr>
                <w:rFonts w:cs="Arial"/>
                <w:szCs w:val="22"/>
              </w:rPr>
              <w:t>Farrell</w:t>
            </w:r>
          </w:p>
        </w:tc>
        <w:tc>
          <w:tcPr>
            <w:tcW w:w="3085" w:type="dxa"/>
          </w:tcPr>
          <w:p w14:paraId="40DE73EA" w14:textId="50CF06B8" w:rsidR="009329EC" w:rsidRDefault="00E63995" w:rsidP="00E2776A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Yurika</w:t>
            </w:r>
            <w:proofErr w:type="spellEnd"/>
          </w:p>
        </w:tc>
      </w:tr>
    </w:tbl>
    <w:p w14:paraId="35223DD0" w14:textId="2A88F8A5" w:rsidR="008B46F3" w:rsidRPr="007B1F71" w:rsidRDefault="00123046" w:rsidP="009D5F7F">
      <w:pPr>
        <w:rPr>
          <w:rFonts w:cstheme="minorHAnsi"/>
          <w:color w:val="1E4164" w:themeColor="accent1"/>
          <w:sz w:val="22"/>
          <w:szCs w:val="22"/>
        </w:rPr>
      </w:pPr>
      <w:r w:rsidRPr="007B1F71">
        <w:rPr>
          <w:rFonts w:cstheme="minorHAnsi"/>
          <w:noProof/>
          <w:color w:val="1E4164" w:themeColor="accent1"/>
          <w:sz w:val="22"/>
          <w:szCs w:val="22"/>
        </w:rPr>
        <mc:AlternateContent>
          <mc:Choice Requires="wps">
            <w:drawing>
              <wp:inline distT="0" distB="0" distL="0" distR="0" wp14:anchorId="0AD30DF0" wp14:editId="5DCA659C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rect id="Rectangle 2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948671" stroked="f" w14:anchorId="212E1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">
                <w10:anchorlock/>
              </v:rect>
            </w:pict>
          </mc:Fallback>
        </mc:AlternateContent>
      </w:r>
    </w:p>
    <w:p w14:paraId="4F085148" w14:textId="1AF27CE4" w:rsidR="00B363F8" w:rsidRDefault="00B363F8" w:rsidP="00B363F8">
      <w:pPr>
        <w:pStyle w:val="Heading1"/>
      </w:pPr>
      <w:r>
        <w:t>Preliminary matters</w:t>
      </w:r>
    </w:p>
    <w:p w14:paraId="0119E141" w14:textId="3ADD4C16" w:rsidR="00294712" w:rsidRPr="00B363F8" w:rsidRDefault="00881A3A" w:rsidP="00640142">
      <w:pPr>
        <w:pStyle w:val="Heading2"/>
      </w:pPr>
      <w:r>
        <w:t xml:space="preserve">Acknowledgment and </w:t>
      </w:r>
      <w:r w:rsidR="00E11771" w:rsidRPr="00B363F8">
        <w:t>A</w:t>
      </w:r>
      <w:r w:rsidR="00F23D09" w:rsidRPr="00B363F8">
        <w:t>pologies</w:t>
      </w:r>
    </w:p>
    <w:p w14:paraId="0E4C8343" w14:textId="3D9E1062" w:rsidR="00F74DE8" w:rsidRDefault="0082780E" w:rsidP="004359CF">
      <w:pPr>
        <w:pStyle w:val="BodyText"/>
      </w:pPr>
      <w:r>
        <w:t>Kate Gord</w:t>
      </w:r>
      <w:r w:rsidR="0091517C">
        <w:t>on</w:t>
      </w:r>
      <w:r w:rsidR="00EC66F8">
        <w:t xml:space="preserve"> </w:t>
      </w:r>
      <w:r w:rsidR="0097454F">
        <w:t xml:space="preserve">and Lenard Bull </w:t>
      </w:r>
      <w:r w:rsidR="003D6BE1">
        <w:t>w</w:t>
      </w:r>
      <w:r w:rsidR="0097454F">
        <w:t>ere</w:t>
      </w:r>
      <w:r w:rsidR="003D6BE1">
        <w:t xml:space="preserve"> noted as apolog</w:t>
      </w:r>
      <w:r w:rsidR="00483217">
        <w:t>ies</w:t>
      </w:r>
      <w:r w:rsidR="00F74DE8">
        <w:t>.</w:t>
      </w:r>
    </w:p>
    <w:p w14:paraId="5F54A3FC" w14:textId="780D8CBE" w:rsidR="00F23D09" w:rsidRDefault="00F23D09" w:rsidP="00640142">
      <w:pPr>
        <w:pStyle w:val="Heading2"/>
      </w:pPr>
      <w:r>
        <w:t>Confirm agenda</w:t>
      </w:r>
    </w:p>
    <w:p w14:paraId="566739C8" w14:textId="12A9D515" w:rsidR="00F73AC3" w:rsidRDefault="002F0736" w:rsidP="00F73AC3">
      <w:pPr>
        <w:pStyle w:val="BodyText"/>
      </w:pPr>
      <w:r>
        <w:t>T</w:t>
      </w:r>
      <w:r w:rsidR="00840470">
        <w:t>he B2B-WG confirmed the agenda.</w:t>
      </w:r>
      <w:r w:rsidR="005C7230">
        <w:t xml:space="preserve"> No </w:t>
      </w:r>
      <w:r w:rsidR="00B668B8">
        <w:t>other items.</w:t>
      </w:r>
    </w:p>
    <w:p w14:paraId="71155923" w14:textId="76DBABC8" w:rsidR="00F23D09" w:rsidRPr="00F23D09" w:rsidRDefault="00F23D09" w:rsidP="00640142">
      <w:pPr>
        <w:pStyle w:val="Heading2"/>
      </w:pPr>
      <w:r>
        <w:t>Action items from previous meeting</w:t>
      </w:r>
      <w:r w:rsidR="002F40FA">
        <w:t xml:space="preserve"> and standing list of consultation items</w:t>
      </w:r>
    </w:p>
    <w:p w14:paraId="3D212C09" w14:textId="5107B153" w:rsidR="00832A87" w:rsidRDefault="00744D32" w:rsidP="00036B47">
      <w:pPr>
        <w:pStyle w:val="BodyText"/>
      </w:pPr>
      <w:r>
        <w:t>Blaine Miner</w:t>
      </w:r>
      <w:r w:rsidR="003E20D2" w:rsidRPr="002D543C">
        <w:t xml:space="preserve"> noted that </w:t>
      </w:r>
      <w:r w:rsidR="0018089C">
        <w:t>the following</w:t>
      </w:r>
      <w:r w:rsidR="0018089C" w:rsidRPr="002D543C">
        <w:t xml:space="preserve"> </w:t>
      </w:r>
      <w:r w:rsidR="00626682">
        <w:t xml:space="preserve">items </w:t>
      </w:r>
      <w:r w:rsidR="00832A87" w:rsidRPr="002D543C">
        <w:t>were</w:t>
      </w:r>
      <w:r w:rsidR="008525F3">
        <w:t xml:space="preserve"> being proposed to be</w:t>
      </w:r>
      <w:r w:rsidR="00832A87" w:rsidRPr="002D543C">
        <w:t xml:space="preserve"> closed since the last meeting</w:t>
      </w:r>
      <w:r w:rsidR="008525F3">
        <w:t>:</w:t>
      </w:r>
    </w:p>
    <w:p w14:paraId="7D8ED5CB" w14:textId="30127E39" w:rsidR="002D2DF6" w:rsidRDefault="002D2DF6" w:rsidP="00036B4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122"/>
        <w:gridCol w:w="1391"/>
        <w:gridCol w:w="2847"/>
      </w:tblGrid>
      <w:tr w:rsidR="00463169" w:rsidRPr="00A20390" w14:paraId="07CDC28C" w14:textId="77777777" w:rsidTr="007D3937">
        <w:trPr>
          <w:trHeight w:val="557"/>
          <w:tblHeader/>
        </w:trPr>
        <w:tc>
          <w:tcPr>
            <w:tcW w:w="0" w:type="auto"/>
          </w:tcPr>
          <w:p w14:paraId="7DF6AE5F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Action Meeting Date</w:t>
            </w:r>
          </w:p>
        </w:tc>
        <w:tc>
          <w:tcPr>
            <w:tcW w:w="3122" w:type="dxa"/>
          </w:tcPr>
          <w:p w14:paraId="7B8C7EED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91" w:type="dxa"/>
          </w:tcPr>
          <w:p w14:paraId="57EE3339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47" w:type="dxa"/>
          </w:tcPr>
          <w:p w14:paraId="108635E1" w14:textId="43E8F652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Outcome</w:t>
            </w:r>
          </w:p>
        </w:tc>
      </w:tr>
      <w:tr w:rsidR="006A0572" w:rsidRPr="006146BA" w14:paraId="3F7DE1B2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C10" w14:textId="2373358A" w:rsidR="006A0572" w:rsidRDefault="006A0572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C728" w14:textId="5CA70528" w:rsidR="006A0572" w:rsidRDefault="006A0572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Alignment between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aseXML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schema and the Australian standard. (This replaces action item 0803-11)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F1A" w14:textId="45C6780E" w:rsidR="006A0572" w:rsidRDefault="006A0572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C8E" w14:textId="4192EBFD" w:rsidR="006A0572" w:rsidRDefault="006A0572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has been raised</w:t>
            </w:r>
          </w:p>
        </w:tc>
      </w:tr>
      <w:tr w:rsidR="006A0572" w:rsidRPr="006146BA" w14:paraId="0650B7C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9B1" w14:textId="085E3617" w:rsidR="006A0572" w:rsidRDefault="006A0572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0D7" w14:textId="78122E71" w:rsidR="006A0572" w:rsidRDefault="006A0572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Consider the potential impact of flexible trading arrangement and the ability for an IRP to raise a metering </w:t>
            </w:r>
            <w:r w:rsidR="00BD18B2">
              <w:rPr>
                <w:rFonts w:ascii="Calibri" w:hAnsi="Calibri" w:cs="Calibri"/>
                <w:color w:val="000000"/>
                <w:sz w:val="18"/>
                <w:szCs w:val="18"/>
              </w:rPr>
              <w:t>related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service order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1206" w14:textId="394D1617" w:rsidR="006A0572" w:rsidRDefault="009B7C9E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275" w14:textId="4F34E81C" w:rsidR="006A0572" w:rsidRDefault="006A0572" w:rsidP="006A05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 be considered as part of 2303-01</w:t>
            </w:r>
          </w:p>
        </w:tc>
      </w:tr>
      <w:tr w:rsidR="009B7C9E" w:rsidRPr="006146BA" w14:paraId="27C766F6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814A" w14:textId="22054819" w:rsidR="009B7C9E" w:rsidRDefault="009B7C9E" w:rsidP="009B7C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1207-06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9C1" w14:textId="3951A3B6" w:rsidR="009B7C9E" w:rsidRDefault="009B7C9E" w:rsidP="009B7C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Consider what additional information they may require completing their IESS impact assessments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1F4" w14:textId="51EC7767" w:rsidR="009B7C9E" w:rsidRDefault="009B7C9E" w:rsidP="009B7C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C9D" w14:textId="59D70B9D" w:rsidR="009B7C9E" w:rsidRDefault="00576747" w:rsidP="009B7C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Links to relevant documents provided by AEMO to the B2B WG</w:t>
            </w:r>
          </w:p>
        </w:tc>
      </w:tr>
      <w:tr w:rsidR="005003FD" w:rsidRPr="006146BA" w14:paraId="723DD248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5E8" w14:textId="099E830E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1207-08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C15" w14:textId="732CFA86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Interact with David Woods to further review the DL AEMO USER GROUP email and then remove it from the distribution list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38F" w14:textId="07BFA145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E4D" w14:textId="31F00E9A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email DL AEMO USER GROUP removed from B2B WG distribution list</w:t>
            </w:r>
          </w:p>
        </w:tc>
      </w:tr>
      <w:tr w:rsidR="005003FD" w:rsidRPr="006146BA" w14:paraId="049D3C4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5CE" w14:textId="0BAAD88B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1207-10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6D3" w14:textId="63A99DC1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Perform initial analysis of the survey responses and provide a summary to the B2B WG. Also provide the actual survey response details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D86F" w14:textId="4DAA9F05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6DD" w14:textId="2F1CFD59" w:rsidR="005003FD" w:rsidRDefault="005003FD" w:rsidP="005003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Initial Analysis completed and report made available to the B2B WG</w:t>
            </w:r>
          </w:p>
        </w:tc>
      </w:tr>
    </w:tbl>
    <w:p w14:paraId="778D99D1" w14:textId="70206A5A" w:rsidR="003E707E" w:rsidRDefault="0060651D" w:rsidP="003E707E">
      <w:pPr>
        <w:pStyle w:val="BodyText"/>
      </w:pPr>
      <w:r>
        <w:t>Discussion on Open action items</w:t>
      </w:r>
      <w:r w:rsidR="006E5AE7">
        <w:t>:</w:t>
      </w:r>
    </w:p>
    <w:p w14:paraId="6E9C9EC8" w14:textId="795C673C" w:rsidR="00D46C17" w:rsidRDefault="00F82782" w:rsidP="00305791">
      <w:pPr>
        <w:pStyle w:val="BodyText"/>
        <w:numPr>
          <w:ilvl w:val="0"/>
          <w:numId w:val="12"/>
        </w:numPr>
      </w:pPr>
      <w:r>
        <w:t>Open action ite</w:t>
      </w:r>
      <w:r w:rsidR="00A34C2A">
        <w:t>ms were discussed.</w:t>
      </w:r>
    </w:p>
    <w:p w14:paraId="21DB5800" w14:textId="50D82544" w:rsidR="00740298" w:rsidRDefault="00740298" w:rsidP="00815328">
      <w:pPr>
        <w:pStyle w:val="BodyText"/>
      </w:pPr>
    </w:p>
    <w:p w14:paraId="5712D4F4" w14:textId="73FE21A5" w:rsidR="00161301" w:rsidRPr="008530EE" w:rsidRDefault="00B363F8" w:rsidP="00AE345E">
      <w:pPr>
        <w:pStyle w:val="Heading1"/>
      </w:pPr>
      <w:r>
        <w:t>Items for discussion or noting</w:t>
      </w:r>
    </w:p>
    <w:p w14:paraId="00E93C1E" w14:textId="29365B40" w:rsidR="007921A2" w:rsidRDefault="002C29B9" w:rsidP="00786B07">
      <w:pPr>
        <w:pStyle w:val="Heading2"/>
      </w:pPr>
      <w:r>
        <w:t xml:space="preserve">B2M Update – </w:t>
      </w:r>
      <w:r w:rsidR="00C93CF5">
        <w:t>Blaine Miner</w:t>
      </w:r>
    </w:p>
    <w:p w14:paraId="3FA418F0" w14:textId="66B50E29" w:rsidR="00754406" w:rsidRDefault="00754406" w:rsidP="00754406">
      <w:pPr>
        <w:pStyle w:val="BodyText"/>
      </w:pPr>
      <w:bookmarkStart w:id="0" w:name="_Hlk68786171"/>
      <w:r>
        <w:t>Discussion:</w:t>
      </w:r>
    </w:p>
    <w:bookmarkEnd w:id="0"/>
    <w:p w14:paraId="1816DCC8" w14:textId="1B45954C" w:rsidR="00D92F67" w:rsidRDefault="00C93CF5" w:rsidP="00177A4B">
      <w:pPr>
        <w:pStyle w:val="BodyText"/>
        <w:numPr>
          <w:ilvl w:val="0"/>
          <w:numId w:val="8"/>
        </w:numPr>
      </w:pPr>
      <w:r>
        <w:t>Blaine Miner</w:t>
      </w:r>
      <w:r w:rsidR="00A84D93">
        <w:t xml:space="preserve"> </w:t>
      </w:r>
      <w:r w:rsidR="00132200">
        <w:t xml:space="preserve">provided an overview of the current B2M activities, more details were provided in the appendix of the slide pack. </w:t>
      </w:r>
      <w:r w:rsidR="00F63752">
        <w:t>Two</w:t>
      </w:r>
      <w:r w:rsidR="001211C2">
        <w:t xml:space="preserve"> new ICFs were recently raised in </w:t>
      </w:r>
      <w:r w:rsidR="003C791C">
        <w:t xml:space="preserve">the </w:t>
      </w:r>
      <w:r w:rsidR="001211C2">
        <w:t>ERCF</w:t>
      </w:r>
      <w:r w:rsidR="00F63752">
        <w:t>.</w:t>
      </w:r>
    </w:p>
    <w:p w14:paraId="65930FDE" w14:textId="02EC9BBD" w:rsidR="00C77C93" w:rsidRDefault="00191D9F" w:rsidP="00C77C93">
      <w:pPr>
        <w:pStyle w:val="BodyText"/>
        <w:numPr>
          <w:ilvl w:val="0"/>
          <w:numId w:val="8"/>
        </w:numPr>
      </w:pPr>
      <w:r>
        <w:t>Helen Vassos, Mark Riley</w:t>
      </w:r>
      <w:r w:rsidR="007E109B">
        <w:t xml:space="preserve">, Wayne </w:t>
      </w:r>
      <w:proofErr w:type="gramStart"/>
      <w:r w:rsidR="007E109B">
        <w:t>Farrel</w:t>
      </w:r>
      <w:r w:rsidR="00483217">
        <w:t>l</w:t>
      </w:r>
      <w:proofErr w:type="gramEnd"/>
      <w:r w:rsidR="007E109B">
        <w:t xml:space="preserve"> and </w:t>
      </w:r>
      <w:r w:rsidR="007E109B">
        <w:rPr>
          <w:rFonts w:cs="Arial"/>
        </w:rPr>
        <w:t xml:space="preserve">Robert Lo Giudice spoke to the </w:t>
      </w:r>
      <w:r w:rsidR="00A54EAC">
        <w:rPr>
          <w:rFonts w:cs="Arial"/>
        </w:rPr>
        <w:t xml:space="preserve">ICF related to </w:t>
      </w:r>
      <w:r w:rsidR="00285C9A">
        <w:rPr>
          <w:rFonts w:cs="Arial"/>
        </w:rPr>
        <w:t>the ‘</w:t>
      </w:r>
      <w:r w:rsidR="00A54EAC">
        <w:rPr>
          <w:rFonts w:cs="Arial"/>
        </w:rPr>
        <w:t>CT ratio available</w:t>
      </w:r>
      <w:r w:rsidR="00285C9A">
        <w:rPr>
          <w:rFonts w:cs="Arial"/>
        </w:rPr>
        <w:t>’ field</w:t>
      </w:r>
      <w:r w:rsidR="00981CC5">
        <w:rPr>
          <w:rFonts w:cs="Arial"/>
        </w:rPr>
        <w:t>.</w:t>
      </w:r>
    </w:p>
    <w:p w14:paraId="25BAE94D" w14:textId="77777777" w:rsidR="009358EC" w:rsidRDefault="009358EC" w:rsidP="009358EC">
      <w:pPr>
        <w:pStyle w:val="BodyText"/>
      </w:pPr>
    </w:p>
    <w:p w14:paraId="37356545" w14:textId="21AEC6CA" w:rsidR="009358EC" w:rsidRDefault="006B00FF" w:rsidP="009358EC">
      <w:pPr>
        <w:pStyle w:val="Heading2"/>
      </w:pPr>
      <w:r>
        <w:t>IEC ICFs – Current and</w:t>
      </w:r>
      <w:r w:rsidR="00844784">
        <w:t xml:space="preserve"> emerging</w:t>
      </w:r>
      <w:r w:rsidR="00402778">
        <w:t xml:space="preserve"> – </w:t>
      </w:r>
      <w:r w:rsidR="009F7E7C">
        <w:t>B2B WG</w:t>
      </w:r>
    </w:p>
    <w:p w14:paraId="167ACE80" w14:textId="1EDE43C8" w:rsidR="009358EC" w:rsidRDefault="009358EC" w:rsidP="009358EC">
      <w:pPr>
        <w:pStyle w:val="BodyText"/>
      </w:pPr>
      <w:r>
        <w:t>Discussion:</w:t>
      </w:r>
      <w:r w:rsidR="00AD4E1D">
        <w:t xml:space="preserve"> </w:t>
      </w:r>
    </w:p>
    <w:p w14:paraId="28E0B6FC" w14:textId="2BE09775" w:rsidR="0085703F" w:rsidRPr="00D210FD" w:rsidRDefault="0085703F" w:rsidP="009358EC">
      <w:pPr>
        <w:pStyle w:val="BodyText"/>
        <w:rPr>
          <w:u w:val="single"/>
        </w:rPr>
      </w:pPr>
      <w:r w:rsidRPr="00D210FD">
        <w:rPr>
          <w:u w:val="single"/>
        </w:rPr>
        <w:t>B002 and B004</w:t>
      </w:r>
    </w:p>
    <w:p w14:paraId="03C360D6" w14:textId="2A6EA68C" w:rsidR="007D5136" w:rsidRDefault="00D752E0" w:rsidP="00305791">
      <w:pPr>
        <w:pStyle w:val="BodyText"/>
        <w:numPr>
          <w:ilvl w:val="0"/>
          <w:numId w:val="8"/>
        </w:numPr>
      </w:pPr>
      <w:r>
        <w:t xml:space="preserve">Blaine Miner spoke to the list of current ICFs </w:t>
      </w:r>
      <w:r w:rsidR="006C3232">
        <w:t>and queried if there was any additional feedback from</w:t>
      </w:r>
      <w:r w:rsidR="00B03AE1">
        <w:t xml:space="preserve"> members re ICFs B002 and B004.</w:t>
      </w:r>
    </w:p>
    <w:p w14:paraId="1DF800BF" w14:textId="6F9EDDFC" w:rsidR="00B03AE1" w:rsidRDefault="00B03AE1" w:rsidP="5D536253">
      <w:pPr>
        <w:pStyle w:val="BodyText"/>
        <w:numPr>
          <w:ilvl w:val="1"/>
          <w:numId w:val="8"/>
        </w:numPr>
      </w:pPr>
      <w:r>
        <w:t xml:space="preserve">Wayne Farrell </w:t>
      </w:r>
      <w:r w:rsidR="00177BDA">
        <w:t xml:space="preserve">queried about the </w:t>
      </w:r>
      <w:proofErr w:type="spellStart"/>
      <w:r w:rsidR="00177BDA">
        <w:t>FormNumber</w:t>
      </w:r>
      <w:proofErr w:type="spellEnd"/>
      <w:r w:rsidR="00177BDA">
        <w:t xml:space="preserve"> and </w:t>
      </w:r>
      <w:proofErr w:type="spellStart"/>
      <w:r w:rsidR="00177BDA">
        <w:t>FornReference</w:t>
      </w:r>
      <w:proofErr w:type="spellEnd"/>
      <w:r w:rsidR="00177BDA">
        <w:t xml:space="preserve"> fields and th</w:t>
      </w:r>
      <w:r w:rsidR="00DD04E7">
        <w:t>e</w:t>
      </w:r>
      <w:r w:rsidR="00120ECF">
        <w:t>ir link to DP and Section Number fields</w:t>
      </w:r>
      <w:r w:rsidR="00AD46AA">
        <w:t xml:space="preserve">. Aakash Sembey noted the fields </w:t>
      </w:r>
      <w:proofErr w:type="spellStart"/>
      <w:r w:rsidR="00AD46AA">
        <w:t>FormNumber</w:t>
      </w:r>
      <w:proofErr w:type="spellEnd"/>
      <w:r w:rsidR="00AD46AA">
        <w:t xml:space="preserve"> and </w:t>
      </w:r>
      <w:proofErr w:type="spellStart"/>
      <w:r w:rsidR="00AD46AA">
        <w:t>FornReference</w:t>
      </w:r>
      <w:proofErr w:type="spellEnd"/>
      <w:r w:rsidR="00AD46AA">
        <w:t xml:space="preserve"> fields are used to capture DP and Section</w:t>
      </w:r>
      <w:r w:rsidR="009E4058">
        <w:t xml:space="preserve"> Number fields in NSW and ACT.</w:t>
      </w:r>
    </w:p>
    <w:p w14:paraId="64F95762" w14:textId="724395F5" w:rsidR="00EB2E38" w:rsidRDefault="00F40478" w:rsidP="5D536253">
      <w:pPr>
        <w:pStyle w:val="BodyText"/>
        <w:numPr>
          <w:ilvl w:val="1"/>
          <w:numId w:val="8"/>
        </w:numPr>
      </w:pPr>
      <w:r>
        <w:t>David Woods raised concerns around the risk of making changes without sufficient benefit</w:t>
      </w:r>
      <w:r w:rsidR="00210606">
        <w:t xml:space="preserve">. He mentioned that the proponents should present examples </w:t>
      </w:r>
      <w:r w:rsidR="00210606">
        <w:lastRenderedPageBreak/>
        <w:t xml:space="preserve">of where any mismatch of fields lengths between B2M and B2B </w:t>
      </w:r>
      <w:r w:rsidR="00555BC7">
        <w:t>were</w:t>
      </w:r>
      <w:r w:rsidR="00210606">
        <w:t xml:space="preserve"> creating issue</w:t>
      </w:r>
      <w:r w:rsidR="00555BC7">
        <w:t>s</w:t>
      </w:r>
      <w:r w:rsidR="00210606">
        <w:t xml:space="preserve"> to the industry and support these examples with </w:t>
      </w:r>
      <w:r w:rsidR="00555BC7">
        <w:t>indicative</w:t>
      </w:r>
      <w:r w:rsidR="00210606">
        <w:t xml:space="preserve"> volumes. David agrees that there doesn’t appear to be any urgency in progressing these changes. Addressing these changes are likely to have a flow on impact to </w:t>
      </w:r>
      <w:r w:rsidR="00D03C6C">
        <w:t>Participant</w:t>
      </w:r>
      <w:r w:rsidR="00210606">
        <w:t xml:space="preserve"> systems and therefore need to ensure any changes are considered on a field-by-field basis</w:t>
      </w:r>
      <w:r w:rsidR="00A8733B">
        <w:t>.</w:t>
      </w:r>
    </w:p>
    <w:p w14:paraId="79677936" w14:textId="3D27A6F7" w:rsidR="00A51B52" w:rsidRDefault="00A51B52" w:rsidP="5D536253">
      <w:pPr>
        <w:pStyle w:val="BodyText"/>
        <w:numPr>
          <w:ilvl w:val="1"/>
          <w:numId w:val="8"/>
        </w:numPr>
      </w:pPr>
      <w:r>
        <w:t>Mark Riley respon</w:t>
      </w:r>
      <w:r w:rsidR="0082527A">
        <w:t>ded, ‘While AGL agrees with SAPN over the potential impact of a field length change, AGL is concerned that wherever data elements can be created by outside bodies (</w:t>
      </w:r>
      <w:proofErr w:type="gramStart"/>
      <w:r w:rsidR="0082527A">
        <w:t>e.g.</w:t>
      </w:r>
      <w:proofErr w:type="gramEnd"/>
      <w:r w:rsidR="0082527A">
        <w:t xml:space="preserve"> address information)</w:t>
      </w:r>
      <w:r w:rsidR="0067069B">
        <w:t>,</w:t>
      </w:r>
      <w:r w:rsidR="0082527A">
        <w:t xml:space="preserve"> B2B and B2M field lengths should match the Australian Standards, to ensure that as participants we can accommodate these data elements.</w:t>
      </w:r>
    </w:p>
    <w:p w14:paraId="0EF2AB2B" w14:textId="39F02451" w:rsidR="00B11C2F" w:rsidRDefault="00CD225F" w:rsidP="5D536253">
      <w:pPr>
        <w:pStyle w:val="BodyText"/>
        <w:numPr>
          <w:ilvl w:val="1"/>
          <w:numId w:val="8"/>
        </w:numPr>
      </w:pPr>
      <w:r>
        <w:t xml:space="preserve">Aakash </w:t>
      </w:r>
      <w:r w:rsidR="006E4E3A">
        <w:t xml:space="preserve">questioned if previously provided benefits supporting the B2M field length changes could be </w:t>
      </w:r>
      <w:r w:rsidR="00C8265F">
        <w:t>shared with the WG.</w:t>
      </w:r>
    </w:p>
    <w:p w14:paraId="6E42CA6A" w14:textId="77777777" w:rsidR="009023BF" w:rsidRDefault="00C331C5" w:rsidP="5D536253">
      <w:pPr>
        <w:pStyle w:val="BodyText"/>
        <w:numPr>
          <w:ilvl w:val="1"/>
          <w:numId w:val="8"/>
        </w:numPr>
      </w:pPr>
      <w:r>
        <w:t>Blai</w:t>
      </w:r>
      <w:r w:rsidR="001D10F0">
        <w:t>n</w:t>
      </w:r>
      <w:r>
        <w:t xml:space="preserve">e </w:t>
      </w:r>
      <w:r w:rsidR="00E3522B">
        <w:t xml:space="preserve">noted that </w:t>
      </w:r>
      <w:r w:rsidR="00C8265F">
        <w:t xml:space="preserve">the </w:t>
      </w:r>
      <w:r w:rsidR="00BF0BCA">
        <w:t>‘</w:t>
      </w:r>
      <w:proofErr w:type="gramStart"/>
      <w:r w:rsidR="003237E1">
        <w:t>status</w:t>
      </w:r>
      <w:r w:rsidR="00BF0BCA">
        <w:t>’</w:t>
      </w:r>
      <w:proofErr w:type="gramEnd"/>
      <w:r w:rsidR="003237E1">
        <w:t xml:space="preserve"> of the </w:t>
      </w:r>
      <w:r w:rsidR="00E3522B">
        <w:t xml:space="preserve">2 ICFs will </w:t>
      </w:r>
      <w:r w:rsidR="00BF0BCA">
        <w:t>be updated to ‘</w:t>
      </w:r>
      <w:r w:rsidR="00E3522B">
        <w:t>analysis</w:t>
      </w:r>
      <w:r w:rsidR="00BF0BCA">
        <w:t>’</w:t>
      </w:r>
      <w:r w:rsidR="00E3522B">
        <w:t>.</w:t>
      </w:r>
      <w:r w:rsidR="0093345B">
        <w:t xml:space="preserve"> </w:t>
      </w:r>
    </w:p>
    <w:p w14:paraId="58A00E2B" w14:textId="424DDF8A" w:rsidR="00C331C5" w:rsidRDefault="0093345B" w:rsidP="5D536253">
      <w:pPr>
        <w:pStyle w:val="BodyText"/>
        <w:numPr>
          <w:ilvl w:val="1"/>
          <w:numId w:val="8"/>
        </w:numPr>
      </w:pPr>
      <w:r>
        <w:t xml:space="preserve">Blaine </w:t>
      </w:r>
      <w:r w:rsidR="009023BF">
        <w:t xml:space="preserve">asked if the WG would prefer to </w:t>
      </w:r>
      <w:r w:rsidR="00334516">
        <w:t>combine the</w:t>
      </w:r>
      <w:r w:rsidR="009023BF">
        <w:t xml:space="preserve"> </w:t>
      </w:r>
      <w:r w:rsidR="009373EE">
        <w:t>2 ICFs</w:t>
      </w:r>
      <w:r w:rsidR="00334516">
        <w:t xml:space="preserve"> or keep them separate</w:t>
      </w:r>
      <w:r w:rsidR="009373EE">
        <w:t xml:space="preserve">. The members </w:t>
      </w:r>
      <w:r w:rsidR="00334516">
        <w:t>preferred</w:t>
      </w:r>
      <w:r w:rsidR="009373EE">
        <w:t xml:space="preserve"> to keep them </w:t>
      </w:r>
      <w:r w:rsidR="00424D06">
        <w:t>connected but separate.</w:t>
      </w:r>
    </w:p>
    <w:p w14:paraId="7707FFB5" w14:textId="77777777" w:rsidR="00626333" w:rsidRPr="0093750A" w:rsidRDefault="00626333" w:rsidP="00626333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08E9C2A9" w14:textId="184F6F1E" w:rsidR="00626333" w:rsidRDefault="00334516" w:rsidP="00626333">
      <w:pPr>
        <w:pStyle w:val="BodyText"/>
        <w:numPr>
          <w:ilvl w:val="0"/>
          <w:numId w:val="9"/>
        </w:numPr>
      </w:pPr>
      <w:r>
        <w:t>Mark Riley and Aakash Sembey</w:t>
      </w:r>
      <w:r w:rsidR="00626333">
        <w:t xml:space="preserve"> to provide </w:t>
      </w:r>
      <w:r>
        <w:t>further</w:t>
      </w:r>
      <w:r w:rsidR="00626333">
        <w:t xml:space="preserve"> justification regarding the benefits of the proposed B002 and B004 ICFs.</w:t>
      </w:r>
    </w:p>
    <w:p w14:paraId="0ADD8346" w14:textId="5B2C5882" w:rsidR="00626333" w:rsidRDefault="00626333" w:rsidP="00626333">
      <w:pPr>
        <w:pStyle w:val="BodyText"/>
        <w:numPr>
          <w:ilvl w:val="0"/>
          <w:numId w:val="9"/>
        </w:numPr>
      </w:pPr>
      <w:r>
        <w:t xml:space="preserve">AEMO to </w:t>
      </w:r>
      <w:r w:rsidR="00D210FD">
        <w:t>attempt to locate</w:t>
      </w:r>
      <w:r>
        <w:t xml:space="preserve"> previously provided B2M field length change justifications.</w:t>
      </w:r>
    </w:p>
    <w:p w14:paraId="576E72B1" w14:textId="505A9B31" w:rsidR="00582B8B" w:rsidRPr="00D210FD" w:rsidRDefault="00582B8B" w:rsidP="00582B8B">
      <w:pPr>
        <w:pStyle w:val="BodyText"/>
        <w:rPr>
          <w:u w:val="single"/>
        </w:rPr>
      </w:pPr>
      <w:r w:rsidRPr="00D210FD">
        <w:rPr>
          <w:u w:val="single"/>
        </w:rPr>
        <w:t>B001</w:t>
      </w:r>
    </w:p>
    <w:p w14:paraId="0E130F0A" w14:textId="2DCEA99E" w:rsidR="00C255BF" w:rsidRDefault="005E508D" w:rsidP="00305791">
      <w:pPr>
        <w:pStyle w:val="BodyText"/>
        <w:numPr>
          <w:ilvl w:val="0"/>
          <w:numId w:val="8"/>
        </w:numPr>
      </w:pPr>
      <w:r>
        <w:t>Mark Riley</w:t>
      </w:r>
      <w:r w:rsidR="5D536253">
        <w:t xml:space="preserve"> </w:t>
      </w:r>
      <w:r w:rsidR="00C255BF">
        <w:t xml:space="preserve">confirmed that </w:t>
      </w:r>
      <w:r w:rsidR="00626333">
        <w:t xml:space="preserve">this ICF has not </w:t>
      </w:r>
      <w:r w:rsidR="00951000">
        <w:t xml:space="preserve">yet </w:t>
      </w:r>
      <w:r w:rsidR="00626333">
        <w:t>been drafted.</w:t>
      </w:r>
    </w:p>
    <w:p w14:paraId="5E84C333" w14:textId="20638986" w:rsidR="00626333" w:rsidRDefault="005E508D" w:rsidP="00305791">
      <w:pPr>
        <w:pStyle w:val="BodyText"/>
        <w:numPr>
          <w:ilvl w:val="0"/>
          <w:numId w:val="8"/>
        </w:numPr>
      </w:pPr>
      <w:r>
        <w:t xml:space="preserve">Mark Riley offered to draft the ICF </w:t>
      </w:r>
      <w:proofErr w:type="gramStart"/>
      <w:r>
        <w:t xml:space="preserve">provided </w:t>
      </w:r>
      <w:r w:rsidR="00951000">
        <w:t>that</w:t>
      </w:r>
      <w:proofErr w:type="gramEnd"/>
      <w:r>
        <w:t xml:space="preserve"> members were supportive of the ICF</w:t>
      </w:r>
      <w:r w:rsidR="00951000">
        <w:t>’s</w:t>
      </w:r>
      <w:r>
        <w:t xml:space="preserve"> intent.</w:t>
      </w:r>
    </w:p>
    <w:p w14:paraId="7FC3114A" w14:textId="4AB4AE63" w:rsidR="005E508D" w:rsidRDefault="005E508D" w:rsidP="00305791">
      <w:pPr>
        <w:pStyle w:val="BodyText"/>
        <w:numPr>
          <w:ilvl w:val="0"/>
          <w:numId w:val="8"/>
        </w:numPr>
      </w:pPr>
      <w:r>
        <w:t xml:space="preserve">David Woods and Dino Ou requested additional </w:t>
      </w:r>
      <w:r w:rsidR="00E555FC">
        <w:t>justification</w:t>
      </w:r>
      <w:r w:rsidR="00863698">
        <w:t xml:space="preserve"> for this proposed change</w:t>
      </w:r>
      <w:r w:rsidR="00145D81">
        <w:t>.</w:t>
      </w:r>
    </w:p>
    <w:p w14:paraId="5048D64C" w14:textId="77777777" w:rsidR="009F7E7C" w:rsidRPr="0093750A" w:rsidRDefault="009F7E7C" w:rsidP="009F7E7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1BB2098D" w14:textId="60C193BF" w:rsidR="00B91BA3" w:rsidRDefault="0017449F" w:rsidP="009F7E7C">
      <w:pPr>
        <w:pStyle w:val="BodyText"/>
        <w:numPr>
          <w:ilvl w:val="0"/>
          <w:numId w:val="9"/>
        </w:numPr>
      </w:pPr>
      <w:r>
        <w:t xml:space="preserve">Mark </w:t>
      </w:r>
      <w:r w:rsidR="00145D81">
        <w:t>Ri</w:t>
      </w:r>
      <w:r w:rsidR="00483217">
        <w:t>l</w:t>
      </w:r>
      <w:r w:rsidR="00145D81">
        <w:t xml:space="preserve">ey </w:t>
      </w:r>
      <w:r>
        <w:t>to draft the ICF</w:t>
      </w:r>
      <w:r w:rsidR="00D06A41">
        <w:t>, including justifications</w:t>
      </w:r>
    </w:p>
    <w:p w14:paraId="09CBBD73" w14:textId="15D40654" w:rsidR="000B5AB5" w:rsidRDefault="000B5AB5" w:rsidP="009F7E7C">
      <w:pPr>
        <w:pStyle w:val="BodyText"/>
        <w:numPr>
          <w:ilvl w:val="0"/>
          <w:numId w:val="9"/>
        </w:numPr>
      </w:pPr>
      <w:r>
        <w:t xml:space="preserve">B2B WG to provide </w:t>
      </w:r>
      <w:r w:rsidR="007E3729">
        <w:t xml:space="preserve">potential </w:t>
      </w:r>
      <w:r>
        <w:t xml:space="preserve">use cases to Mark </w:t>
      </w:r>
      <w:r w:rsidR="006D7EA0">
        <w:t xml:space="preserve">in support of </w:t>
      </w:r>
      <w:r>
        <w:t>the ICF</w:t>
      </w:r>
      <w:r w:rsidR="00D06A41">
        <w:t xml:space="preserve"> drafting</w:t>
      </w:r>
    </w:p>
    <w:p w14:paraId="75FDDD8B" w14:textId="383D4EC4" w:rsidR="00752D17" w:rsidRPr="00D210FD" w:rsidRDefault="00752D17" w:rsidP="00752D17">
      <w:pPr>
        <w:pStyle w:val="BodyText"/>
        <w:rPr>
          <w:u w:val="single"/>
        </w:rPr>
      </w:pPr>
      <w:r w:rsidRPr="00D210FD">
        <w:rPr>
          <w:u w:val="single"/>
        </w:rPr>
        <w:t>B00</w:t>
      </w:r>
      <w:r w:rsidR="00F76C6D" w:rsidRPr="00D210FD">
        <w:rPr>
          <w:u w:val="single"/>
        </w:rPr>
        <w:t>3 and B005</w:t>
      </w:r>
    </w:p>
    <w:p w14:paraId="1F6595A3" w14:textId="43CE8395" w:rsidR="0019022D" w:rsidRDefault="0019022D" w:rsidP="0019022D">
      <w:pPr>
        <w:pStyle w:val="BodyText"/>
        <w:numPr>
          <w:ilvl w:val="0"/>
          <w:numId w:val="8"/>
        </w:numPr>
      </w:pPr>
      <w:r>
        <w:t xml:space="preserve">Blaine reminded members to send their feedback </w:t>
      </w:r>
      <w:r w:rsidR="000864D2">
        <w:t>through re these</w:t>
      </w:r>
      <w:r>
        <w:t xml:space="preserve"> ICFs.</w:t>
      </w:r>
    </w:p>
    <w:p w14:paraId="42739AA0" w14:textId="77777777" w:rsidR="00752D17" w:rsidRPr="0093750A" w:rsidRDefault="00752D17" w:rsidP="00752D17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67FFD0C0" w14:textId="54B2C153" w:rsidR="00752D17" w:rsidRDefault="00A21B33" w:rsidP="00752D17">
      <w:pPr>
        <w:pStyle w:val="BodyText"/>
        <w:numPr>
          <w:ilvl w:val="0"/>
          <w:numId w:val="9"/>
        </w:numPr>
      </w:pPr>
      <w:r>
        <w:t xml:space="preserve">B2B WG to review </w:t>
      </w:r>
      <w:r w:rsidR="0043626A">
        <w:t xml:space="preserve">ICFs </w:t>
      </w:r>
      <w:r w:rsidR="000864D2" w:rsidRPr="000864D2">
        <w:t>B003 and B005</w:t>
      </w:r>
      <w:r w:rsidR="000864D2">
        <w:t xml:space="preserve"> </w:t>
      </w:r>
      <w:r>
        <w:t xml:space="preserve">and </w:t>
      </w:r>
      <w:r w:rsidR="0043626A">
        <w:t xml:space="preserve">to </w:t>
      </w:r>
      <w:r>
        <w:t xml:space="preserve">send </w:t>
      </w:r>
      <w:r w:rsidR="0043626A">
        <w:t>through any</w:t>
      </w:r>
      <w:r>
        <w:t xml:space="preserve"> feedback.</w:t>
      </w:r>
    </w:p>
    <w:p w14:paraId="731070B5" w14:textId="689DFE76" w:rsidR="004B563F" w:rsidRPr="00D210FD" w:rsidRDefault="004B563F" w:rsidP="004B563F">
      <w:pPr>
        <w:pStyle w:val="BodyText"/>
        <w:rPr>
          <w:u w:val="single"/>
        </w:rPr>
      </w:pPr>
      <w:r w:rsidRPr="00D210FD">
        <w:rPr>
          <w:u w:val="single"/>
        </w:rPr>
        <w:t>B00</w:t>
      </w:r>
      <w:r w:rsidR="00737081" w:rsidRPr="00D210FD">
        <w:rPr>
          <w:u w:val="single"/>
        </w:rPr>
        <w:t>6</w:t>
      </w:r>
    </w:p>
    <w:p w14:paraId="4717F155" w14:textId="5CEA1D03" w:rsidR="008C15F3" w:rsidRDefault="004B062C" w:rsidP="00ED4DAC">
      <w:pPr>
        <w:pStyle w:val="BodyText"/>
        <w:numPr>
          <w:ilvl w:val="0"/>
          <w:numId w:val="8"/>
        </w:numPr>
      </w:pPr>
      <w:r>
        <w:t xml:space="preserve">Nandu Datar </w:t>
      </w:r>
      <w:r w:rsidR="007F06E7">
        <w:t>provided context re the proposed ICF</w:t>
      </w:r>
      <w:r>
        <w:t xml:space="preserve"> (ICF </w:t>
      </w:r>
      <w:r w:rsidR="007F06E7">
        <w:t xml:space="preserve">has </w:t>
      </w:r>
      <w:r>
        <w:t xml:space="preserve">not yet </w:t>
      </w:r>
      <w:r w:rsidR="007F06E7">
        <w:t xml:space="preserve">been </w:t>
      </w:r>
      <w:r>
        <w:t>drafted)</w:t>
      </w:r>
      <w:r w:rsidR="000C79C2">
        <w:t>. Nandu</w:t>
      </w:r>
      <w:r w:rsidR="00717A5C">
        <w:t xml:space="preserve"> noted the discrepancy related </w:t>
      </w:r>
      <w:r w:rsidR="00894BD1">
        <w:t xml:space="preserve">to </w:t>
      </w:r>
      <w:proofErr w:type="spellStart"/>
      <w:r w:rsidR="00894BD1">
        <w:t>FormReference</w:t>
      </w:r>
      <w:proofErr w:type="spellEnd"/>
      <w:r w:rsidR="00894BD1">
        <w:t xml:space="preserve"> and </w:t>
      </w:r>
      <w:proofErr w:type="spellStart"/>
      <w:r w:rsidR="00894BD1">
        <w:t>FormNumber</w:t>
      </w:r>
      <w:proofErr w:type="spellEnd"/>
      <w:r w:rsidR="00894BD1">
        <w:t xml:space="preserve"> fields between </w:t>
      </w:r>
      <w:r w:rsidR="000C79C2">
        <w:t xml:space="preserve">the </w:t>
      </w:r>
      <w:r w:rsidR="00894BD1">
        <w:t xml:space="preserve">Service Order </w:t>
      </w:r>
      <w:r w:rsidR="000C79C2">
        <w:t>P</w:t>
      </w:r>
      <w:r w:rsidR="00894BD1">
        <w:t>rocess and B2B Guide</w:t>
      </w:r>
      <w:r w:rsidR="00566547">
        <w:t xml:space="preserve">. </w:t>
      </w:r>
      <w:r w:rsidR="009D551B">
        <w:t xml:space="preserve">Nandu also noted inconsistencies </w:t>
      </w:r>
      <w:r w:rsidR="00820159">
        <w:t xml:space="preserve">against the field </w:t>
      </w:r>
      <w:proofErr w:type="spellStart"/>
      <w:r w:rsidR="00820159">
        <w:t>FormReference</w:t>
      </w:r>
      <w:proofErr w:type="spellEnd"/>
      <w:r w:rsidR="00820159">
        <w:t xml:space="preserve"> in Table 13.</w:t>
      </w:r>
    </w:p>
    <w:p w14:paraId="13C3ED4E" w14:textId="1D2C01CE" w:rsidR="00ED4DAC" w:rsidRDefault="00ED4DAC" w:rsidP="00ED4DAC">
      <w:pPr>
        <w:pStyle w:val="BodyText"/>
        <w:numPr>
          <w:ilvl w:val="0"/>
          <w:numId w:val="8"/>
        </w:numPr>
      </w:pPr>
      <w:r>
        <w:t xml:space="preserve">Nandu Datar also spoke to the issue </w:t>
      </w:r>
      <w:r w:rsidR="00DF04A0">
        <w:t>about inconsistent description</w:t>
      </w:r>
      <w:r w:rsidR="00503686">
        <w:t>s</w:t>
      </w:r>
      <w:r w:rsidR="00DF04A0">
        <w:t xml:space="preserve"> </w:t>
      </w:r>
      <w:r w:rsidR="006F0B11">
        <w:t xml:space="preserve">against </w:t>
      </w:r>
      <w:proofErr w:type="spellStart"/>
      <w:r w:rsidR="006F0B11">
        <w:t>PersonNameTitle</w:t>
      </w:r>
      <w:proofErr w:type="spellEnd"/>
      <w:r w:rsidR="006F0B11">
        <w:t xml:space="preserve"> and </w:t>
      </w:r>
      <w:proofErr w:type="spellStart"/>
      <w:r w:rsidR="006F0B11">
        <w:t>PersonNameGiven</w:t>
      </w:r>
      <w:proofErr w:type="spellEnd"/>
      <w:r w:rsidR="006F0B11">
        <w:t xml:space="preserve"> fields in the Technic</w:t>
      </w:r>
      <w:r w:rsidR="004E0B6E">
        <w:t>a</w:t>
      </w:r>
      <w:r w:rsidR="006F0B11">
        <w:t>l Specification</w:t>
      </w:r>
      <w:r w:rsidR="000B7D44">
        <w:t>.</w:t>
      </w:r>
      <w:r w:rsidR="002055D5">
        <w:t xml:space="preserve"> Nandu also noted</w:t>
      </w:r>
      <w:r w:rsidR="009004C8">
        <w:t xml:space="preserve"> Helen Vassos’ suggestion to </w:t>
      </w:r>
      <w:r w:rsidR="00446F3B">
        <w:t xml:space="preserve">notify wider participants about </w:t>
      </w:r>
      <w:r w:rsidR="00503686">
        <w:t>any</w:t>
      </w:r>
      <w:r w:rsidR="00446F3B">
        <w:t xml:space="preserve"> </w:t>
      </w:r>
      <w:r w:rsidR="00503686">
        <w:t>‘</w:t>
      </w:r>
      <w:r w:rsidR="00DF266F">
        <w:t xml:space="preserve">temporary </w:t>
      </w:r>
      <w:proofErr w:type="gramStart"/>
      <w:r w:rsidR="00F46090">
        <w:t>correction</w:t>
      </w:r>
      <w:r w:rsidR="00503686">
        <w:t>s’</w:t>
      </w:r>
      <w:proofErr w:type="gramEnd"/>
      <w:r w:rsidR="00F46090">
        <w:t>.</w:t>
      </w:r>
    </w:p>
    <w:p w14:paraId="15ED07E4" w14:textId="48251626" w:rsidR="00C4659C" w:rsidRDefault="00C4659C" w:rsidP="5D536253">
      <w:pPr>
        <w:pStyle w:val="BodyText"/>
        <w:numPr>
          <w:ilvl w:val="0"/>
          <w:numId w:val="8"/>
        </w:numPr>
      </w:pPr>
      <w:r>
        <w:lastRenderedPageBreak/>
        <w:t>Mark Riley sugges</w:t>
      </w:r>
      <w:r w:rsidR="002E5BD8">
        <w:t xml:space="preserve">ted publishing a running </w:t>
      </w:r>
      <w:r w:rsidR="001D10F0">
        <w:t>errata</w:t>
      </w:r>
      <w:r w:rsidR="002E5BD8">
        <w:t xml:space="preserve"> sheet</w:t>
      </w:r>
      <w:r w:rsidR="00B14481">
        <w:t xml:space="preserve"> for such minor corrections</w:t>
      </w:r>
      <w:r w:rsidR="006835A0">
        <w:t xml:space="preserve"> that w</w:t>
      </w:r>
      <w:r w:rsidR="00151E99">
        <w:t>ould</w:t>
      </w:r>
      <w:r w:rsidR="006835A0">
        <w:t xml:space="preserve"> be </w:t>
      </w:r>
      <w:r w:rsidR="00151E99">
        <w:t xml:space="preserve">formally consulted on and </w:t>
      </w:r>
      <w:r w:rsidR="006835A0">
        <w:t xml:space="preserve">implemented </w:t>
      </w:r>
      <w:proofErr w:type="gramStart"/>
      <w:r w:rsidR="00151E99">
        <w:t xml:space="preserve">at a </w:t>
      </w:r>
      <w:r w:rsidR="00711047">
        <w:t>later</w:t>
      </w:r>
      <w:r w:rsidR="00151E99">
        <w:t xml:space="preserve"> date</w:t>
      </w:r>
      <w:proofErr w:type="gramEnd"/>
      <w:r w:rsidR="006835A0">
        <w:t>.</w:t>
      </w:r>
    </w:p>
    <w:p w14:paraId="3B257B5C" w14:textId="1F649725" w:rsidR="001E3316" w:rsidRDefault="001E3316" w:rsidP="00ED4DAC">
      <w:pPr>
        <w:pStyle w:val="BodyText"/>
        <w:numPr>
          <w:ilvl w:val="0"/>
          <w:numId w:val="8"/>
        </w:numPr>
      </w:pPr>
      <w:r>
        <w:t>As part of the discussion, Blaine suggested the inclusion of</w:t>
      </w:r>
      <w:r w:rsidR="002207BD">
        <w:t xml:space="preserve"> </w:t>
      </w:r>
      <w:r w:rsidR="006C1DF1">
        <w:t xml:space="preserve">a </w:t>
      </w:r>
      <w:r w:rsidR="002207BD">
        <w:t xml:space="preserve">‘magnitude’ </w:t>
      </w:r>
      <w:proofErr w:type="gramStart"/>
      <w:r w:rsidR="002207BD">
        <w:t>e.g.</w:t>
      </w:r>
      <w:proofErr w:type="gramEnd"/>
      <w:r w:rsidR="002207BD">
        <w:t xml:space="preserve"> minor or major change and the ‘</w:t>
      </w:r>
      <w:r w:rsidR="00216753">
        <w:t>target effective/implementation date’ in the ICF table and register.</w:t>
      </w:r>
    </w:p>
    <w:p w14:paraId="2A51E6AA" w14:textId="77777777" w:rsidR="004B563F" w:rsidRPr="0093750A" w:rsidRDefault="004B563F" w:rsidP="004B563F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230AD1A4" w14:textId="52BFF316" w:rsidR="004B563F" w:rsidRDefault="00020F09" w:rsidP="004B563F">
      <w:pPr>
        <w:pStyle w:val="BodyText"/>
        <w:numPr>
          <w:ilvl w:val="0"/>
          <w:numId w:val="9"/>
        </w:numPr>
      </w:pPr>
      <w:r>
        <w:t xml:space="preserve">Nandu and Helen to discuss and develop an ICF for the </w:t>
      </w:r>
      <w:proofErr w:type="spellStart"/>
      <w:r w:rsidR="00600738">
        <w:t>PersonNameTitle</w:t>
      </w:r>
      <w:proofErr w:type="spellEnd"/>
      <w:r w:rsidR="00600738">
        <w:t xml:space="preserve"> and </w:t>
      </w:r>
      <w:proofErr w:type="spellStart"/>
      <w:r w:rsidR="00600738">
        <w:t>PersonNameGiven</w:t>
      </w:r>
      <w:proofErr w:type="spellEnd"/>
      <w:r w:rsidR="00600738">
        <w:t xml:space="preserve"> issue</w:t>
      </w:r>
    </w:p>
    <w:p w14:paraId="41A95765" w14:textId="69E4E328" w:rsidR="00600738" w:rsidRDefault="006225DE" w:rsidP="004B563F">
      <w:pPr>
        <w:pStyle w:val="BodyText"/>
        <w:numPr>
          <w:ilvl w:val="0"/>
          <w:numId w:val="9"/>
        </w:numPr>
      </w:pPr>
      <w:r>
        <w:t>AEMO to consider publishing a running errata sheet for minor</w:t>
      </w:r>
      <w:r w:rsidR="004E3E0C">
        <w:t xml:space="preserve"> procedure corrections that will be implemented </w:t>
      </w:r>
      <w:proofErr w:type="gramStart"/>
      <w:r w:rsidR="006C1DF1">
        <w:t xml:space="preserve">at a </w:t>
      </w:r>
      <w:r w:rsidR="004E3E0C">
        <w:t>later</w:t>
      </w:r>
      <w:r w:rsidR="006C1DF1">
        <w:t xml:space="preserve"> </w:t>
      </w:r>
      <w:r w:rsidR="00747DDA">
        <w:t>date</w:t>
      </w:r>
      <w:proofErr w:type="gramEnd"/>
      <w:r w:rsidR="004E3E0C">
        <w:t>.</w:t>
      </w:r>
    </w:p>
    <w:p w14:paraId="6F7E884A" w14:textId="77777777" w:rsidR="004B563F" w:rsidRDefault="004B563F" w:rsidP="004B563F">
      <w:pPr>
        <w:pStyle w:val="BodyText"/>
        <w:rPr>
          <w:rFonts w:ascii="Arial" w:hAnsi="Arial"/>
        </w:rPr>
      </w:pPr>
    </w:p>
    <w:p w14:paraId="14B223A8" w14:textId="3BD540C3" w:rsidR="00C16BDC" w:rsidRDefault="00EB5031" w:rsidP="00C16BDC">
      <w:pPr>
        <w:pStyle w:val="Heading2"/>
      </w:pPr>
      <w:r>
        <w:t>IESS</w:t>
      </w:r>
      <w:r w:rsidR="009959AC">
        <w:t xml:space="preserve"> impact on B2B procedures</w:t>
      </w:r>
      <w:r w:rsidR="00C16BDC">
        <w:t xml:space="preserve"> – Blaine Miner</w:t>
      </w:r>
    </w:p>
    <w:p w14:paraId="110EA2E6" w14:textId="77777777" w:rsidR="00C16BDC" w:rsidRDefault="00C16BDC" w:rsidP="00C16BDC">
      <w:pPr>
        <w:pStyle w:val="BodyText"/>
      </w:pPr>
      <w:r>
        <w:t>Discussion:</w:t>
      </w:r>
    </w:p>
    <w:p w14:paraId="798C143D" w14:textId="292038B6" w:rsidR="00C16BDC" w:rsidRDefault="00A44A17" w:rsidP="00C16BDC">
      <w:pPr>
        <w:pStyle w:val="BodyText"/>
        <w:numPr>
          <w:ilvl w:val="0"/>
          <w:numId w:val="8"/>
        </w:numPr>
      </w:pPr>
      <w:r>
        <w:t xml:space="preserve">Blaine </w:t>
      </w:r>
      <w:r w:rsidR="00747DDA">
        <w:t xml:space="preserve">provided some </w:t>
      </w:r>
      <w:r w:rsidR="001A6BDF">
        <w:t xml:space="preserve">context </w:t>
      </w:r>
      <w:r w:rsidR="00747DDA">
        <w:t xml:space="preserve">re the potential </w:t>
      </w:r>
      <w:r w:rsidR="004F187D">
        <w:t xml:space="preserve">impact </w:t>
      </w:r>
      <w:r w:rsidR="00747DDA">
        <w:t xml:space="preserve">of IESS </w:t>
      </w:r>
      <w:r w:rsidR="004F187D">
        <w:t xml:space="preserve">on </w:t>
      </w:r>
      <w:r w:rsidR="00747DDA">
        <w:t xml:space="preserve">the </w:t>
      </w:r>
      <w:r w:rsidR="004F187D">
        <w:t>B2B procedures</w:t>
      </w:r>
      <w:r w:rsidR="00563E79">
        <w:t>.</w:t>
      </w:r>
    </w:p>
    <w:p w14:paraId="41B1B5BD" w14:textId="2F660E87" w:rsidR="004B6125" w:rsidRDefault="00BD27CC" w:rsidP="00C16BDC">
      <w:pPr>
        <w:pStyle w:val="BodyText"/>
        <w:numPr>
          <w:ilvl w:val="0"/>
          <w:numId w:val="8"/>
        </w:numPr>
      </w:pPr>
      <w:r>
        <w:t xml:space="preserve">As a thought starter, Blaine queried if </w:t>
      </w:r>
      <w:r w:rsidR="00C40956">
        <w:t>the IRP should be explicitly defined</w:t>
      </w:r>
      <w:r w:rsidR="00B95FEE">
        <w:t>,</w:t>
      </w:r>
      <w:r w:rsidR="00C40956">
        <w:t xml:space="preserve"> and referenced </w:t>
      </w:r>
      <w:r w:rsidR="00991CBE">
        <w:t>as required</w:t>
      </w:r>
      <w:r w:rsidR="00B95FEE">
        <w:t>,</w:t>
      </w:r>
      <w:r w:rsidR="00991CBE">
        <w:t xml:space="preserve"> in the B2B procedures or for </w:t>
      </w:r>
      <w:r w:rsidR="0058440F">
        <w:t xml:space="preserve">the term of ‘retailer’ to be replaced </w:t>
      </w:r>
      <w:r w:rsidR="00B95FEE">
        <w:t xml:space="preserve">where appropriate </w:t>
      </w:r>
      <w:r w:rsidR="0058440F">
        <w:t xml:space="preserve">across the procedures with </w:t>
      </w:r>
      <w:r w:rsidR="00B95FEE">
        <w:t>a more</w:t>
      </w:r>
      <w:r w:rsidR="0058440F">
        <w:t xml:space="preserve"> generic</w:t>
      </w:r>
      <w:r w:rsidR="00B95FEE">
        <w:t xml:space="preserve"> term</w:t>
      </w:r>
      <w:r w:rsidR="0058440F">
        <w:t>.</w:t>
      </w:r>
    </w:p>
    <w:p w14:paraId="40F10F4E" w14:textId="1B601A69" w:rsidR="0058440F" w:rsidRDefault="00342697" w:rsidP="00C40121">
      <w:pPr>
        <w:pStyle w:val="BodyText"/>
        <w:numPr>
          <w:ilvl w:val="1"/>
          <w:numId w:val="8"/>
        </w:numPr>
      </w:pPr>
      <w:r>
        <w:t>Mark Riley noted</w:t>
      </w:r>
      <w:r w:rsidR="002D3531">
        <w:t xml:space="preserve"> </w:t>
      </w:r>
      <w:r w:rsidR="00C945E6">
        <w:t xml:space="preserve">that </w:t>
      </w:r>
      <w:r w:rsidR="005311E5">
        <w:t xml:space="preserve">in certain circumstances the initiator </w:t>
      </w:r>
      <w:r w:rsidR="00992515">
        <w:t>can only be certai</w:t>
      </w:r>
      <w:r w:rsidR="005A6E4C">
        <w:t>n</w:t>
      </w:r>
      <w:r w:rsidR="00992515">
        <w:t xml:space="preserve"> roles</w:t>
      </w:r>
      <w:r w:rsidR="00C945E6">
        <w:t xml:space="preserve"> and not be left as generic.</w:t>
      </w:r>
    </w:p>
    <w:p w14:paraId="0A6D474E" w14:textId="1C453ED9" w:rsidR="00F53880" w:rsidRDefault="00C15AC5" w:rsidP="00C16BDC">
      <w:pPr>
        <w:pStyle w:val="BodyText"/>
        <w:numPr>
          <w:ilvl w:val="0"/>
          <w:numId w:val="8"/>
        </w:numPr>
      </w:pPr>
      <w:r>
        <w:t xml:space="preserve">Members discussed </w:t>
      </w:r>
      <w:r w:rsidR="004179E1">
        <w:t xml:space="preserve">the situations where the IRP </w:t>
      </w:r>
      <w:r w:rsidR="00577527">
        <w:t xml:space="preserve">will have access to </w:t>
      </w:r>
      <w:r w:rsidR="00D244DF">
        <w:t xml:space="preserve">B2B, </w:t>
      </w:r>
      <w:r w:rsidR="004179E1">
        <w:t>require a retailer license</w:t>
      </w:r>
      <w:r w:rsidR="0073359F">
        <w:t xml:space="preserve"> and </w:t>
      </w:r>
      <w:r w:rsidR="00D42EDF">
        <w:t>the link between IRP, FRMP and retailer.</w:t>
      </w:r>
    </w:p>
    <w:p w14:paraId="646FA399" w14:textId="26E36A00" w:rsidR="002050EB" w:rsidRDefault="006A7D66" w:rsidP="00C16BDC">
      <w:pPr>
        <w:pStyle w:val="BodyText"/>
        <w:numPr>
          <w:ilvl w:val="0"/>
          <w:numId w:val="8"/>
        </w:numPr>
      </w:pPr>
      <w:r>
        <w:t xml:space="preserve">Members discussed </w:t>
      </w:r>
      <w:r w:rsidR="00067BF4">
        <w:t xml:space="preserve">potential </w:t>
      </w:r>
      <w:r w:rsidR="002467DA">
        <w:t xml:space="preserve">scenarios </w:t>
      </w:r>
      <w:r w:rsidR="00067BF4">
        <w:t>associated to</w:t>
      </w:r>
      <w:r w:rsidR="002467DA">
        <w:t xml:space="preserve"> the ‘Small Resource Aggrega</w:t>
      </w:r>
      <w:r w:rsidR="00442D19">
        <w:t>tor’ slide</w:t>
      </w:r>
      <w:r w:rsidR="00067BF4">
        <w:t xml:space="preserve"> in the Appendix</w:t>
      </w:r>
      <w:r w:rsidR="00442D19">
        <w:t>.</w:t>
      </w:r>
    </w:p>
    <w:p w14:paraId="31C4C621" w14:textId="77777777" w:rsidR="00166A25" w:rsidRDefault="00673E9A" w:rsidP="00C16BDC">
      <w:pPr>
        <w:pStyle w:val="BodyText"/>
        <w:numPr>
          <w:ilvl w:val="0"/>
          <w:numId w:val="8"/>
        </w:numPr>
      </w:pPr>
      <w:r>
        <w:t xml:space="preserve">Helen Vassos noted </w:t>
      </w:r>
      <w:r w:rsidR="007C610F">
        <w:t>that</w:t>
      </w:r>
      <w:r w:rsidR="00B62E25">
        <w:t xml:space="preserve"> </w:t>
      </w:r>
      <w:r w:rsidR="00012247">
        <w:t xml:space="preserve">until there is sufficient </w:t>
      </w:r>
      <w:r w:rsidR="00B62E25">
        <w:t>clarity about what</w:t>
      </w:r>
      <w:r w:rsidR="00DB0434">
        <w:t xml:space="preserve"> the </w:t>
      </w:r>
      <w:r w:rsidR="00422F7F">
        <w:t xml:space="preserve">rule </w:t>
      </w:r>
      <w:r w:rsidR="00B62E25">
        <w:t>enables the IRP to do or not do</w:t>
      </w:r>
      <w:r w:rsidR="00067BF4">
        <w:t xml:space="preserve"> in B2B</w:t>
      </w:r>
      <w:r w:rsidR="00941B9F">
        <w:t>,</w:t>
      </w:r>
      <w:r w:rsidR="00362C3B">
        <w:t xml:space="preserve"> it is not possible to </w:t>
      </w:r>
      <w:r w:rsidR="00941B9F">
        <w:t xml:space="preserve">perform a comprehensive </w:t>
      </w:r>
      <w:r w:rsidR="00362C3B">
        <w:t xml:space="preserve">review </w:t>
      </w:r>
      <w:r w:rsidR="00941B9F">
        <w:t xml:space="preserve">of </w:t>
      </w:r>
      <w:r w:rsidR="00362C3B">
        <w:t>the B2B procedures.</w:t>
      </w:r>
      <w:r w:rsidR="00FB4038">
        <w:t xml:space="preserve"> </w:t>
      </w:r>
    </w:p>
    <w:p w14:paraId="0DB4A95E" w14:textId="5EB06FFB" w:rsidR="00673E9A" w:rsidRDefault="00FB4038" w:rsidP="00166A25">
      <w:pPr>
        <w:pStyle w:val="BodyText"/>
        <w:numPr>
          <w:ilvl w:val="1"/>
          <w:numId w:val="8"/>
        </w:numPr>
      </w:pPr>
      <w:r>
        <w:t xml:space="preserve">Helen noted that </w:t>
      </w:r>
      <w:r w:rsidR="003869F0">
        <w:t>a review of the rule is required</w:t>
      </w:r>
      <w:r w:rsidR="00E87FF9">
        <w:t xml:space="preserve"> to understand its obligations on the IRP</w:t>
      </w:r>
      <w:r w:rsidR="00601A46">
        <w:t>.</w:t>
      </w:r>
    </w:p>
    <w:p w14:paraId="7F818404" w14:textId="0540E28C" w:rsidR="00667482" w:rsidRDefault="00667482" w:rsidP="00166A25">
      <w:pPr>
        <w:pStyle w:val="BodyText"/>
        <w:numPr>
          <w:ilvl w:val="1"/>
          <w:numId w:val="8"/>
        </w:numPr>
      </w:pPr>
      <w:r>
        <w:t xml:space="preserve">Mark Riley noted that the members need to review the </w:t>
      </w:r>
      <w:r w:rsidR="00095288">
        <w:t>rules from their perspective.</w:t>
      </w:r>
    </w:p>
    <w:p w14:paraId="1218D200" w14:textId="19D1791B" w:rsidR="000A6F30" w:rsidRDefault="000A6F30" w:rsidP="00C16BDC">
      <w:pPr>
        <w:pStyle w:val="BodyText"/>
        <w:numPr>
          <w:ilvl w:val="0"/>
          <w:numId w:val="8"/>
        </w:numPr>
      </w:pPr>
      <w:r>
        <w:t xml:space="preserve">Paul Greenwood noted </w:t>
      </w:r>
      <w:r w:rsidR="00DF4CD4">
        <w:t>that transactions are designed to support a process</w:t>
      </w:r>
      <w:r w:rsidR="00A33930">
        <w:t xml:space="preserve"> and it is not clear what processes </w:t>
      </w:r>
      <w:r w:rsidR="00017112">
        <w:t>are applicable to an IRP.</w:t>
      </w:r>
    </w:p>
    <w:p w14:paraId="4B47B5A6" w14:textId="06F61CED" w:rsidR="00A26703" w:rsidRDefault="00034D9E" w:rsidP="00C16BDC">
      <w:pPr>
        <w:pStyle w:val="BodyText"/>
        <w:numPr>
          <w:ilvl w:val="0"/>
          <w:numId w:val="8"/>
        </w:numPr>
      </w:pPr>
      <w:r>
        <w:t xml:space="preserve">Blaine </w:t>
      </w:r>
      <w:r w:rsidR="004B63EB">
        <w:t>suggested that</w:t>
      </w:r>
      <w:r>
        <w:t xml:space="preserve"> </w:t>
      </w:r>
      <w:r w:rsidR="00B47FDE">
        <w:t>the B2B WG needs to collectively review</w:t>
      </w:r>
      <w:r w:rsidR="00C4655E">
        <w:t xml:space="preserve"> the IESS </w:t>
      </w:r>
      <w:r w:rsidR="009D13C0">
        <w:t xml:space="preserve">Rule </w:t>
      </w:r>
      <w:r w:rsidR="00A16710">
        <w:t xml:space="preserve">and then determine which B2B procedures/artifacts </w:t>
      </w:r>
      <w:r w:rsidR="004B63EB">
        <w:t>may be</w:t>
      </w:r>
      <w:r w:rsidR="00A16710">
        <w:t xml:space="preserve"> impacted and how</w:t>
      </w:r>
      <w:r w:rsidR="004B63EB">
        <w:t xml:space="preserve"> they are impacted</w:t>
      </w:r>
      <w:r w:rsidR="007033E5">
        <w:t>.</w:t>
      </w:r>
    </w:p>
    <w:p w14:paraId="688FF7B8" w14:textId="0126C2E2" w:rsidR="004B5829" w:rsidRDefault="004B5829" w:rsidP="00C16BDC">
      <w:pPr>
        <w:pStyle w:val="BodyText"/>
        <w:numPr>
          <w:ilvl w:val="0"/>
          <w:numId w:val="8"/>
        </w:numPr>
      </w:pPr>
      <w:r>
        <w:t xml:space="preserve">Paul Greenwood noted </w:t>
      </w:r>
      <w:r w:rsidR="008F6F62">
        <w:t xml:space="preserve">that following the review of the </w:t>
      </w:r>
      <w:r w:rsidR="00D85C89">
        <w:t>R</w:t>
      </w:r>
      <w:r w:rsidR="008F6F62">
        <w:t xml:space="preserve">ule, a table </w:t>
      </w:r>
      <w:bookmarkStart w:id="1" w:name="_Int_X54IQcZn"/>
      <w:r w:rsidR="008F6F62">
        <w:t>like</w:t>
      </w:r>
      <w:bookmarkEnd w:id="1"/>
      <w:r w:rsidR="008F6F62">
        <w:t xml:space="preserve"> the </w:t>
      </w:r>
      <w:r w:rsidR="00C57796">
        <w:t xml:space="preserve">one in </w:t>
      </w:r>
      <w:r w:rsidR="00D85C89">
        <w:t xml:space="preserve">the </w:t>
      </w:r>
      <w:r w:rsidR="00C57796">
        <w:t xml:space="preserve">B2B Guide </w:t>
      </w:r>
      <w:r w:rsidR="00D85C89">
        <w:t>(</w:t>
      </w:r>
      <w:r w:rsidR="00C407A8">
        <w:t>showing various processes applicable to an IRP</w:t>
      </w:r>
      <w:r w:rsidR="00D85C89">
        <w:t>)</w:t>
      </w:r>
      <w:r w:rsidR="00C407A8">
        <w:t xml:space="preserve"> should be developed.</w:t>
      </w:r>
    </w:p>
    <w:p w14:paraId="468C9EB8" w14:textId="20D9D7E9" w:rsidR="00F3239C" w:rsidRDefault="00F3239C" w:rsidP="00C16BDC">
      <w:pPr>
        <w:pStyle w:val="BodyText"/>
        <w:numPr>
          <w:ilvl w:val="0"/>
          <w:numId w:val="8"/>
        </w:numPr>
      </w:pPr>
      <w:r>
        <w:t xml:space="preserve">Mark Riley noted that </w:t>
      </w:r>
      <w:r w:rsidR="00881780">
        <w:t xml:space="preserve">the group review the </w:t>
      </w:r>
      <w:r w:rsidR="00CF2D0F">
        <w:t>R</w:t>
      </w:r>
      <w:r w:rsidR="00881780">
        <w:t>ule</w:t>
      </w:r>
      <w:r w:rsidR="00CF2D0F">
        <w:t xml:space="preserve"> and</w:t>
      </w:r>
      <w:r w:rsidR="00881780">
        <w:t xml:space="preserve"> </w:t>
      </w:r>
      <w:r w:rsidR="0005101D">
        <w:t>then have a group discussion to explore scenarios</w:t>
      </w:r>
      <w:r w:rsidR="00CF2D0F">
        <w:t xml:space="preserve"> and impacts</w:t>
      </w:r>
      <w:r w:rsidR="00783056">
        <w:t xml:space="preserve">. Any applicable questions, resulting from these discussions, can then be provided to the IESS team for </w:t>
      </w:r>
      <w:r w:rsidR="00CF2D0F">
        <w:t>their consideration and advice</w:t>
      </w:r>
      <w:r w:rsidR="00783056">
        <w:t>.</w:t>
      </w:r>
    </w:p>
    <w:p w14:paraId="199EE942" w14:textId="52DD9283" w:rsidR="00C820B5" w:rsidRDefault="00C820B5" w:rsidP="00C16BDC">
      <w:pPr>
        <w:pStyle w:val="BodyText"/>
        <w:numPr>
          <w:ilvl w:val="0"/>
          <w:numId w:val="8"/>
        </w:numPr>
      </w:pPr>
      <w:r>
        <w:lastRenderedPageBreak/>
        <w:t xml:space="preserve">Mark Riley requested </w:t>
      </w:r>
      <w:r w:rsidR="00D6494E">
        <w:t xml:space="preserve">for </w:t>
      </w:r>
      <w:r>
        <w:t xml:space="preserve">an editable version of the </w:t>
      </w:r>
      <w:bookmarkStart w:id="2" w:name="_Int_5xoeQ4sx"/>
      <w:r w:rsidR="00BE4960">
        <w:t>SGA</w:t>
      </w:r>
      <w:bookmarkEnd w:id="2"/>
      <w:r w:rsidR="00BE4960">
        <w:t xml:space="preserve"> diagram </w:t>
      </w:r>
      <w:r w:rsidR="00D6494E">
        <w:t>to be sent to him for scenario development purposes</w:t>
      </w:r>
      <w:r w:rsidR="00BE4960">
        <w:t>.</w:t>
      </w:r>
    </w:p>
    <w:p w14:paraId="1FE08DEE" w14:textId="7D7061BB" w:rsidR="00C85ACA" w:rsidRDefault="00C85ACA" w:rsidP="00C16BDC">
      <w:pPr>
        <w:pStyle w:val="BodyText"/>
        <w:numPr>
          <w:ilvl w:val="0"/>
          <w:numId w:val="8"/>
        </w:numPr>
      </w:pPr>
      <w:r>
        <w:t xml:space="preserve">Helen Vassos suggested </w:t>
      </w:r>
      <w:r w:rsidR="000D2A0C">
        <w:t xml:space="preserve">the members review and interpret </w:t>
      </w:r>
      <w:r w:rsidR="006C6AF7">
        <w:t xml:space="preserve">how </w:t>
      </w:r>
      <w:r w:rsidR="000D2A0C">
        <w:t>the rules</w:t>
      </w:r>
      <w:r w:rsidR="006C6AF7">
        <w:t xml:space="preserve"> apply to their sector and then </w:t>
      </w:r>
      <w:r w:rsidR="00790814">
        <w:t xml:space="preserve">collectively </w:t>
      </w:r>
      <w:r w:rsidR="006C6AF7">
        <w:t xml:space="preserve">as a group </w:t>
      </w:r>
      <w:r w:rsidR="007B6366">
        <w:t>identify any discrepancies</w:t>
      </w:r>
      <w:r w:rsidR="008F2BD0">
        <w:t xml:space="preserve"> in those interpretations and arrive at an aligned position.</w:t>
      </w:r>
    </w:p>
    <w:p w14:paraId="118767A9" w14:textId="354866B9" w:rsidR="00637A6C" w:rsidRDefault="00637A6C" w:rsidP="00C16BDC">
      <w:pPr>
        <w:pStyle w:val="BodyText"/>
        <w:numPr>
          <w:ilvl w:val="0"/>
          <w:numId w:val="8"/>
        </w:numPr>
      </w:pPr>
      <w:r>
        <w:t xml:space="preserve">Paul Greenwood suggested that the review of the rules can be </w:t>
      </w:r>
      <w:r w:rsidR="009104FA">
        <w:t xml:space="preserve">divided by chapters </w:t>
      </w:r>
      <w:r w:rsidR="009B5107">
        <w:t>among the members.</w:t>
      </w:r>
      <w:r w:rsidR="002D2521">
        <w:t xml:space="preserve"> Jo Sullivan </w:t>
      </w:r>
      <w:r w:rsidR="00EF6E5F">
        <w:t>offered to review chapter/s on retailer.</w:t>
      </w:r>
      <w:r w:rsidR="008D7875">
        <w:t xml:space="preserve"> Mark Riley offered </w:t>
      </w:r>
      <w:r w:rsidR="000C56CF">
        <w:t>to reviewed chapters on wholesale.</w:t>
      </w:r>
    </w:p>
    <w:p w14:paraId="0DF15B54" w14:textId="77777777" w:rsidR="00C16BDC" w:rsidRPr="0093750A" w:rsidRDefault="00C16BDC" w:rsidP="00C16BD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57A66EE2" w14:textId="3C06823E" w:rsidR="00181B83" w:rsidRDefault="00846292" w:rsidP="00BC5DF7">
      <w:pPr>
        <w:pStyle w:val="BodyText"/>
        <w:numPr>
          <w:ilvl w:val="0"/>
          <w:numId w:val="9"/>
        </w:numPr>
      </w:pPr>
      <w:r>
        <w:t>B2B</w:t>
      </w:r>
      <w:r w:rsidR="00315CEF">
        <w:t xml:space="preserve"> WG to review the rule </w:t>
      </w:r>
      <w:r w:rsidR="00DB2446">
        <w:t xml:space="preserve">and identify </w:t>
      </w:r>
      <w:r w:rsidR="009B5F96">
        <w:t xml:space="preserve">potential </w:t>
      </w:r>
      <w:r w:rsidR="00DB2446">
        <w:t>impacts</w:t>
      </w:r>
      <w:r w:rsidR="00B24D5E">
        <w:t xml:space="preserve"> on the</w:t>
      </w:r>
      <w:r w:rsidR="00326B9F">
        <w:t xml:space="preserve"> industry sector they represent</w:t>
      </w:r>
      <w:r w:rsidR="005B5DE0">
        <w:t xml:space="preserve"> in 6 weeks</w:t>
      </w:r>
    </w:p>
    <w:p w14:paraId="4A8A7D29" w14:textId="0824E993" w:rsidR="00F529DC" w:rsidRDefault="00F529DC" w:rsidP="00BC5DF7">
      <w:pPr>
        <w:pStyle w:val="BodyText"/>
        <w:numPr>
          <w:ilvl w:val="0"/>
          <w:numId w:val="9"/>
        </w:numPr>
      </w:pPr>
      <w:r>
        <w:t xml:space="preserve">AEMO to organise an </w:t>
      </w:r>
      <w:r w:rsidR="00CA2846">
        <w:t>out of session IESS meeting for late Sept</w:t>
      </w:r>
    </w:p>
    <w:p w14:paraId="73DC039A" w14:textId="7EB2CFAC" w:rsidR="008958A4" w:rsidRDefault="004424A0" w:rsidP="00BC5DF7">
      <w:pPr>
        <w:pStyle w:val="BodyText"/>
        <w:numPr>
          <w:ilvl w:val="0"/>
          <w:numId w:val="9"/>
        </w:numPr>
      </w:pPr>
      <w:r>
        <w:t>Mark</w:t>
      </w:r>
      <w:r w:rsidR="00CA2846">
        <w:t xml:space="preserve"> Riley</w:t>
      </w:r>
      <w:r>
        <w:t xml:space="preserve"> to prepare </w:t>
      </w:r>
      <w:r w:rsidR="00C064E5">
        <w:t xml:space="preserve">and circulate </w:t>
      </w:r>
      <w:r>
        <w:t>scenario diagrams over the next 2 weeks</w:t>
      </w:r>
    </w:p>
    <w:p w14:paraId="4DFC62B4" w14:textId="2DB3F309" w:rsidR="00562816" w:rsidRDefault="00562816" w:rsidP="00BC5DF7">
      <w:pPr>
        <w:pStyle w:val="BodyText"/>
        <w:numPr>
          <w:ilvl w:val="0"/>
          <w:numId w:val="9"/>
        </w:numPr>
      </w:pPr>
      <w:r>
        <w:t>Paul</w:t>
      </w:r>
      <w:r w:rsidR="00EA5FE0">
        <w:t xml:space="preserve"> Greenwood</w:t>
      </w:r>
      <w:r>
        <w:t xml:space="preserve"> to </w:t>
      </w:r>
      <w:r w:rsidR="00F86941">
        <w:t xml:space="preserve">prepare and circulate </w:t>
      </w:r>
      <w:r w:rsidR="006F025B">
        <w:t>a</w:t>
      </w:r>
      <w:r>
        <w:t xml:space="preserve"> </w:t>
      </w:r>
      <w:r w:rsidR="004327D5">
        <w:t>table</w:t>
      </w:r>
      <w:r w:rsidR="00E44B57">
        <w:t xml:space="preserve"> in MS Excel</w:t>
      </w:r>
      <w:r w:rsidR="006F025B">
        <w:t xml:space="preserve"> based on the </w:t>
      </w:r>
      <w:r w:rsidR="002A6CEF">
        <w:t xml:space="preserve">Table 1 - </w:t>
      </w:r>
      <w:bookmarkStart w:id="3" w:name="_Toc107385388"/>
      <w:r w:rsidR="002A6CEF">
        <w:t>B2B Transactions and Typical Participant combinations</w:t>
      </w:r>
      <w:bookmarkEnd w:id="3"/>
      <w:r w:rsidR="002A6CEF">
        <w:t xml:space="preserve"> from the B2B Guide</w:t>
      </w:r>
      <w:r w:rsidR="00E44B57">
        <w:t xml:space="preserve"> in the next 2 weeks</w:t>
      </w:r>
    </w:p>
    <w:p w14:paraId="3CF60DCA" w14:textId="77777777" w:rsidR="00C16BDC" w:rsidRDefault="00C16BDC" w:rsidP="00C16BDC">
      <w:pPr>
        <w:pStyle w:val="BodyText"/>
      </w:pPr>
    </w:p>
    <w:p w14:paraId="21AB4971" w14:textId="6B0C4A6C" w:rsidR="001713E5" w:rsidRDefault="001713E5" w:rsidP="001713E5">
      <w:pPr>
        <w:pStyle w:val="Heading2"/>
      </w:pPr>
      <w:r>
        <w:t>B2B Guide</w:t>
      </w:r>
      <w:r w:rsidR="00077836">
        <w:t xml:space="preserve"> </w:t>
      </w:r>
      <w:r w:rsidR="009959AC">
        <w:t>Survey (Review Survey)</w:t>
      </w:r>
    </w:p>
    <w:p w14:paraId="432D36AA" w14:textId="16B8E461" w:rsidR="001713E5" w:rsidRDefault="001713E5" w:rsidP="001713E5">
      <w:pPr>
        <w:pStyle w:val="BodyText"/>
      </w:pPr>
      <w:r>
        <w:t>Discussion</w:t>
      </w:r>
      <w:r w:rsidR="004B09C1">
        <w:t>:</w:t>
      </w:r>
    </w:p>
    <w:p w14:paraId="090F542B" w14:textId="14B09B55" w:rsidR="0037761B" w:rsidRDefault="00E63D6E" w:rsidP="001713E5">
      <w:pPr>
        <w:pStyle w:val="BodyText"/>
        <w:numPr>
          <w:ilvl w:val="0"/>
          <w:numId w:val="8"/>
        </w:numPr>
      </w:pPr>
      <w:r>
        <w:t xml:space="preserve">Nandu Datar </w:t>
      </w:r>
      <w:r w:rsidR="008E5FCF">
        <w:t xml:space="preserve">provided an over of the </w:t>
      </w:r>
      <w:r w:rsidR="00500581">
        <w:t xml:space="preserve">analysis of the B2B survey responses. </w:t>
      </w:r>
      <w:r w:rsidR="005C4611">
        <w:t xml:space="preserve">Nandu noted that 11 responses were received from the </w:t>
      </w:r>
      <w:r w:rsidR="00E009FD">
        <w:t>B2B WG and then another 15 from the wider participants.</w:t>
      </w:r>
    </w:p>
    <w:p w14:paraId="1B053FA5" w14:textId="1B5E6BCD" w:rsidR="00E63D6E" w:rsidRDefault="00E009FD" w:rsidP="001713E5">
      <w:pPr>
        <w:pStyle w:val="BodyText"/>
        <w:numPr>
          <w:ilvl w:val="0"/>
          <w:numId w:val="8"/>
        </w:numPr>
      </w:pPr>
      <w:r>
        <w:t xml:space="preserve">Nandu spoke to key themes from </w:t>
      </w:r>
      <w:r w:rsidR="006E2BAD">
        <w:t>the questions related to suggestions for improvements to the</w:t>
      </w:r>
      <w:r w:rsidR="00593798">
        <w:t xml:space="preserve"> guide</w:t>
      </w:r>
      <w:r w:rsidR="001534BF">
        <w:t>, additional information in the guide and the network handbook.</w:t>
      </w:r>
    </w:p>
    <w:p w14:paraId="3ED6D5F7" w14:textId="3D5614DC" w:rsidR="00421159" w:rsidRDefault="00421159" w:rsidP="001713E5">
      <w:pPr>
        <w:pStyle w:val="BodyText"/>
        <w:numPr>
          <w:ilvl w:val="0"/>
          <w:numId w:val="8"/>
        </w:numPr>
      </w:pPr>
      <w:r>
        <w:t xml:space="preserve">Nandu spoke to </w:t>
      </w:r>
      <w:r w:rsidR="00F84396">
        <w:t>his</w:t>
      </w:r>
      <w:r w:rsidR="007F17B2">
        <w:t xml:space="preserve"> interpretation of certain</w:t>
      </w:r>
      <w:r>
        <w:t xml:space="preserve"> </w:t>
      </w:r>
      <w:r w:rsidR="00F84396">
        <w:t>collecti</w:t>
      </w:r>
      <w:r w:rsidR="007F17B2">
        <w:t>on of questions</w:t>
      </w:r>
      <w:r w:rsidR="00A86EFA">
        <w:t xml:space="preserve"> that was listed in the analysis document.</w:t>
      </w:r>
    </w:p>
    <w:p w14:paraId="7BC7E0A1" w14:textId="5F5C3241" w:rsidR="006D22ED" w:rsidRDefault="006D22ED" w:rsidP="001713E5">
      <w:pPr>
        <w:pStyle w:val="BodyText"/>
        <w:numPr>
          <w:ilvl w:val="0"/>
          <w:numId w:val="8"/>
        </w:numPr>
      </w:pPr>
      <w:r>
        <w:t>David Woods noted</w:t>
      </w:r>
      <w:r w:rsidR="00F14B36">
        <w:t xml:space="preserve"> ‘</w:t>
      </w:r>
      <w:r w:rsidR="00F14B36" w:rsidRPr="00F14B36">
        <w:t>My summary of reading the feedback to the B2B Guide - 1. Still worth having the guide. 2. Make some formatting and content improvements - but with no urgency.</w:t>
      </w:r>
      <w:r w:rsidR="00F14B36">
        <w:t>’</w:t>
      </w:r>
    </w:p>
    <w:p w14:paraId="384FABE7" w14:textId="165AF0E6" w:rsidR="0088232D" w:rsidRDefault="0088232D" w:rsidP="001713E5">
      <w:pPr>
        <w:pStyle w:val="BodyText"/>
        <w:numPr>
          <w:ilvl w:val="0"/>
          <w:numId w:val="8"/>
        </w:numPr>
      </w:pPr>
      <w:r>
        <w:t xml:space="preserve">Nandu noted </w:t>
      </w:r>
      <w:r w:rsidR="00FA3A3A">
        <w:t xml:space="preserve">that </w:t>
      </w:r>
      <w:r w:rsidR="00C8607F">
        <w:t xml:space="preserve">the members need to identify the points from the survey responses that will not be </w:t>
      </w:r>
      <w:r w:rsidR="00951C93">
        <w:t xml:space="preserve">considered </w:t>
      </w:r>
      <w:r w:rsidR="00954C38">
        <w:t>for further action</w:t>
      </w:r>
      <w:r w:rsidR="00C8607F">
        <w:t>.</w:t>
      </w:r>
    </w:p>
    <w:p w14:paraId="4FFD5D15" w14:textId="3B1F61C0" w:rsidR="00C450FF" w:rsidRDefault="00363013" w:rsidP="001713E5">
      <w:pPr>
        <w:pStyle w:val="BodyText"/>
        <w:numPr>
          <w:ilvl w:val="0"/>
          <w:numId w:val="8"/>
        </w:numPr>
      </w:pPr>
      <w:r>
        <w:t xml:space="preserve">Mark Riley suggested to propose to the IEC to provide funding </w:t>
      </w:r>
      <w:r w:rsidR="00077414">
        <w:t xml:space="preserve">to use an external resource to assist with </w:t>
      </w:r>
      <w:r w:rsidR="00AA50A0">
        <w:t>improvements to the guide.</w:t>
      </w:r>
    </w:p>
    <w:p w14:paraId="15E34B79" w14:textId="76A0CBF3" w:rsidR="00AA50A0" w:rsidRPr="00AF3F7B" w:rsidRDefault="00AA50A0" w:rsidP="5D536253">
      <w:pPr>
        <w:pStyle w:val="BodyText"/>
        <w:numPr>
          <w:ilvl w:val="0"/>
          <w:numId w:val="8"/>
        </w:numPr>
        <w:rPr>
          <w:rFonts w:cs="Arial"/>
        </w:rPr>
      </w:pPr>
      <w:r w:rsidRPr="5D536253">
        <w:rPr>
          <w:rFonts w:cs="Arial"/>
        </w:rPr>
        <w:t xml:space="preserve">Christophe Bechia </w:t>
      </w:r>
      <w:r w:rsidR="0077145F" w:rsidRPr="5D536253">
        <w:rPr>
          <w:rFonts w:cs="Arial"/>
        </w:rPr>
        <w:t xml:space="preserve">suggested identifying </w:t>
      </w:r>
      <w:r w:rsidR="001D3DD5" w:rsidRPr="5D536253">
        <w:rPr>
          <w:rFonts w:cs="Arial"/>
        </w:rPr>
        <w:t xml:space="preserve">which </w:t>
      </w:r>
      <w:r w:rsidR="0077145F" w:rsidRPr="5D536253">
        <w:rPr>
          <w:rFonts w:cs="Arial"/>
        </w:rPr>
        <w:t>responses</w:t>
      </w:r>
      <w:r w:rsidR="001D3DD5" w:rsidRPr="5D536253">
        <w:rPr>
          <w:rFonts w:cs="Arial"/>
        </w:rPr>
        <w:t xml:space="preserve"> to the </w:t>
      </w:r>
      <w:r w:rsidR="003C6584" w:rsidRPr="5D536253">
        <w:rPr>
          <w:rFonts w:cs="Arial"/>
        </w:rPr>
        <w:t xml:space="preserve">network handbook questions were from the networks </w:t>
      </w:r>
      <w:bookmarkStart w:id="4" w:name="_Int_rMPTrp4d"/>
      <w:r w:rsidR="003C6584" w:rsidRPr="5D536253">
        <w:rPr>
          <w:rFonts w:cs="Arial"/>
        </w:rPr>
        <w:t>and</w:t>
      </w:r>
      <w:bookmarkEnd w:id="4"/>
      <w:r w:rsidR="00DC754E" w:rsidRPr="5D536253">
        <w:rPr>
          <w:rFonts w:cs="Arial"/>
        </w:rPr>
        <w:t xml:space="preserve"> identify responses</w:t>
      </w:r>
      <w:r w:rsidR="0077145F" w:rsidRPr="5D536253">
        <w:rPr>
          <w:rFonts w:cs="Arial"/>
        </w:rPr>
        <w:t xml:space="preserve"> that were from the B2B WG members</w:t>
      </w:r>
      <w:r w:rsidR="0028692B" w:rsidRPr="5D536253">
        <w:rPr>
          <w:rFonts w:cs="Arial"/>
        </w:rPr>
        <w:t>.</w:t>
      </w:r>
    </w:p>
    <w:p w14:paraId="5DD15C18" w14:textId="3E882655" w:rsidR="00AF3F7B" w:rsidRDefault="00AF3F7B" w:rsidP="5D536253">
      <w:pPr>
        <w:pStyle w:val="BodyText"/>
        <w:numPr>
          <w:ilvl w:val="0"/>
          <w:numId w:val="8"/>
        </w:numPr>
        <w:rPr>
          <w:rFonts w:cs="Arial"/>
        </w:rPr>
      </w:pPr>
      <w:r w:rsidRPr="5D536253">
        <w:rPr>
          <w:rFonts w:cs="Arial"/>
        </w:rPr>
        <w:t xml:space="preserve">Paul Greenwood </w:t>
      </w:r>
      <w:r w:rsidR="00E12A3E" w:rsidRPr="5D536253">
        <w:rPr>
          <w:rFonts w:cs="Arial"/>
        </w:rPr>
        <w:t xml:space="preserve">queried networks’ thoughts on how the </w:t>
      </w:r>
      <w:r w:rsidR="002D51A8" w:rsidRPr="5D536253">
        <w:rPr>
          <w:rFonts w:cs="Arial"/>
        </w:rPr>
        <w:t>guide and their handbooks interact.</w:t>
      </w:r>
    </w:p>
    <w:p w14:paraId="6F6CC231" w14:textId="77777777" w:rsidR="001713E5" w:rsidRPr="0093750A" w:rsidRDefault="001713E5" w:rsidP="001713E5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648284D9" w14:textId="39A13693" w:rsidR="000C66B8" w:rsidRDefault="00AD6D46" w:rsidP="001713E5">
      <w:pPr>
        <w:pStyle w:val="BodyText"/>
        <w:numPr>
          <w:ilvl w:val="0"/>
          <w:numId w:val="9"/>
        </w:numPr>
      </w:pPr>
      <w:r>
        <w:t xml:space="preserve">B2B WG to </w:t>
      </w:r>
      <w:r w:rsidR="004B522F">
        <w:t>identify which of the survey responses will not require any</w:t>
      </w:r>
      <w:r w:rsidR="00951C93">
        <w:t xml:space="preserve"> further action</w:t>
      </w:r>
      <w:r w:rsidR="004B522F">
        <w:t>.</w:t>
      </w:r>
    </w:p>
    <w:p w14:paraId="74842573" w14:textId="03ACB913" w:rsidR="00FB3324" w:rsidRDefault="00065E4C" w:rsidP="001713E5">
      <w:pPr>
        <w:pStyle w:val="BodyText"/>
        <w:numPr>
          <w:ilvl w:val="0"/>
          <w:numId w:val="9"/>
        </w:numPr>
      </w:pPr>
      <w:r>
        <w:lastRenderedPageBreak/>
        <w:t>AEMO</w:t>
      </w:r>
      <w:r w:rsidR="00AD6D46">
        <w:t xml:space="preserve"> to</w:t>
      </w:r>
      <w:r w:rsidR="5D536253">
        <w:t xml:space="preserve"> </w:t>
      </w:r>
      <w:r w:rsidR="002B1E2C">
        <w:t>identify</w:t>
      </w:r>
      <w:r w:rsidR="00581303">
        <w:t xml:space="preserve"> which responses</w:t>
      </w:r>
      <w:r w:rsidR="007F3836">
        <w:t xml:space="preserve"> </w:t>
      </w:r>
      <w:r w:rsidR="00FB3324">
        <w:t>to additional information in network handbook were from the networks.</w:t>
      </w:r>
    </w:p>
    <w:p w14:paraId="1BD72CA0" w14:textId="1F938BB1" w:rsidR="009F48F3" w:rsidRDefault="00A079AA" w:rsidP="001713E5">
      <w:pPr>
        <w:pStyle w:val="BodyText"/>
        <w:numPr>
          <w:ilvl w:val="0"/>
          <w:numId w:val="9"/>
        </w:numPr>
      </w:pPr>
      <w:r>
        <w:t>AEMO</w:t>
      </w:r>
      <w:r w:rsidR="00AD6D46">
        <w:t xml:space="preserve"> to</w:t>
      </w:r>
      <w:r w:rsidR="5D536253">
        <w:t xml:space="preserve"> </w:t>
      </w:r>
      <w:r w:rsidR="00FB3324">
        <w:t xml:space="preserve">identify which responses to questions about </w:t>
      </w:r>
      <w:r w:rsidR="00F60E1A">
        <w:t xml:space="preserve">improvements and additional information in the guide were </w:t>
      </w:r>
      <w:r w:rsidR="007F3836">
        <w:t xml:space="preserve">from </w:t>
      </w:r>
      <w:r w:rsidR="00F60E1A">
        <w:t xml:space="preserve">the </w:t>
      </w:r>
      <w:r w:rsidR="00DF78DB">
        <w:t>B2B WG members.</w:t>
      </w:r>
    </w:p>
    <w:p w14:paraId="0A47DC8B" w14:textId="28D703F8" w:rsidR="00F87AB5" w:rsidRDefault="00790A5F" w:rsidP="001713E5">
      <w:pPr>
        <w:pStyle w:val="BodyText"/>
        <w:numPr>
          <w:ilvl w:val="0"/>
          <w:numId w:val="9"/>
        </w:numPr>
      </w:pPr>
      <w:r>
        <w:t xml:space="preserve">Networks to </w:t>
      </w:r>
      <w:r w:rsidR="00A40C1C">
        <w:t>provide their view on how the guide and their handbooks interact.</w:t>
      </w:r>
    </w:p>
    <w:p w14:paraId="3C5B8B7D" w14:textId="522D03F1" w:rsidR="00051E87" w:rsidRDefault="00051E87" w:rsidP="00747FA8">
      <w:pPr>
        <w:pStyle w:val="BodyText"/>
      </w:pPr>
    </w:p>
    <w:p w14:paraId="21E33B41" w14:textId="41F16158" w:rsidR="0058500D" w:rsidRPr="0058500D" w:rsidRDefault="00E01D71" w:rsidP="00395FBB">
      <w:pPr>
        <w:pStyle w:val="Heading1"/>
      </w:pPr>
      <w:r>
        <w:t>Other business</w:t>
      </w:r>
    </w:p>
    <w:p w14:paraId="2F3CD289" w14:textId="652C00E1" w:rsidR="00583738" w:rsidRDefault="00583738" w:rsidP="00FF733E">
      <w:pPr>
        <w:pStyle w:val="Heading2"/>
      </w:pPr>
      <w:r>
        <w:t>MSATS outage windows</w:t>
      </w:r>
    </w:p>
    <w:p w14:paraId="1E490D1A" w14:textId="3D2D9A07" w:rsidR="00583738" w:rsidRDefault="00883B97" w:rsidP="00583738">
      <w:pPr>
        <w:pStyle w:val="BodyText"/>
        <w:numPr>
          <w:ilvl w:val="0"/>
          <w:numId w:val="18"/>
        </w:numPr>
      </w:pPr>
      <w:r>
        <w:t xml:space="preserve">Blaine Miner </w:t>
      </w:r>
      <w:r w:rsidR="006853B2">
        <w:t xml:space="preserve">noted that an </w:t>
      </w:r>
      <w:r w:rsidR="00094CB0">
        <w:t>internal AEMO meeting is occurring on 15 Aug to subsequently support</w:t>
      </w:r>
      <w:r w:rsidR="009D14E3">
        <w:t xml:space="preserve"> engagement with Industry.</w:t>
      </w:r>
    </w:p>
    <w:p w14:paraId="7972BE97" w14:textId="0FCFBAC5" w:rsidR="008C5088" w:rsidRDefault="007921A2" w:rsidP="00FF733E">
      <w:pPr>
        <w:pStyle w:val="Heading2"/>
      </w:pPr>
      <w:r>
        <w:t>Wrap-up, actions, questions, parked issues</w:t>
      </w:r>
    </w:p>
    <w:p w14:paraId="64BCC481" w14:textId="3C11F41E" w:rsidR="005C2D45" w:rsidRDefault="00F73AC3" w:rsidP="00CA32BB">
      <w:pPr>
        <w:pStyle w:val="BodyText"/>
        <w:numPr>
          <w:ilvl w:val="0"/>
          <w:numId w:val="18"/>
        </w:numPr>
      </w:pPr>
      <w:r>
        <w:t xml:space="preserve">The next B2B-WG meeting </w:t>
      </w:r>
      <w:r w:rsidR="00B410C4">
        <w:t xml:space="preserve">is </w:t>
      </w:r>
      <w:r w:rsidR="001F3780">
        <w:t>scheduled for</w:t>
      </w:r>
      <w:r>
        <w:t xml:space="preserve"> </w:t>
      </w:r>
      <w:r w:rsidR="008B1896">
        <w:t>13 September</w:t>
      </w:r>
      <w:r w:rsidR="005727E5">
        <w:t xml:space="preserve"> 2022</w:t>
      </w:r>
      <w:r>
        <w:t>.</w:t>
      </w:r>
    </w:p>
    <w:p w14:paraId="7CBB18DC" w14:textId="74E5231C" w:rsidR="00CA32BB" w:rsidRDefault="00CA32BB" w:rsidP="00CA32BB">
      <w:pPr>
        <w:pStyle w:val="BodyText"/>
        <w:numPr>
          <w:ilvl w:val="0"/>
          <w:numId w:val="18"/>
        </w:numPr>
      </w:pPr>
      <w:r>
        <w:t>Members to send through any proposed agenda items, plus associated content</w:t>
      </w:r>
      <w:r w:rsidR="00FA74A0">
        <w:t>,</w:t>
      </w:r>
      <w:r>
        <w:t xml:space="preserve"> to the B2B WG mailbox.</w:t>
      </w:r>
    </w:p>
    <w:p w14:paraId="55D3BAA7" w14:textId="26AB7A70" w:rsidR="00231526" w:rsidRDefault="00231526" w:rsidP="00784C19">
      <w:pPr>
        <w:pStyle w:val="BodyText"/>
      </w:pPr>
    </w:p>
    <w:p w14:paraId="073C615A" w14:textId="77777777" w:rsidR="00857E67" w:rsidRDefault="0013748C" w:rsidP="00E239DC">
      <w:pPr>
        <w:pStyle w:val="BodyText"/>
      </w:pPr>
      <w:r>
        <w:t>Parked items</w:t>
      </w:r>
      <w:r w:rsidR="00EE3B25">
        <w:t xml:space="preserve">: </w:t>
      </w:r>
    </w:p>
    <w:p w14:paraId="7C5441B5" w14:textId="1B93915D" w:rsidR="00D97686" w:rsidRDefault="00784C19" w:rsidP="00305791">
      <w:pPr>
        <w:pStyle w:val="BodyText"/>
        <w:numPr>
          <w:ilvl w:val="0"/>
          <w:numId w:val="11"/>
        </w:numPr>
      </w:pPr>
      <w:r>
        <w:t>None</w:t>
      </w:r>
    </w:p>
    <w:p w14:paraId="272D9720" w14:textId="77777777" w:rsidR="00784C19" w:rsidRDefault="00784C19">
      <w:pPr>
        <w:pStyle w:val="BodyText"/>
      </w:pPr>
    </w:p>
    <w:sectPr w:rsidR="00784C19" w:rsidSect="00F87410">
      <w:footerReference w:type="first" r:id="rId13"/>
      <w:pgSz w:w="11906" w:h="16838" w:code="9"/>
      <w:pgMar w:top="2268" w:right="1134" w:bottom="1418" w:left="1560" w:header="964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59C0" w14:textId="77777777" w:rsidR="00522026" w:rsidRDefault="00522026" w:rsidP="001E3981">
      <w:r>
        <w:separator/>
      </w:r>
    </w:p>
  </w:endnote>
  <w:endnote w:type="continuationSeparator" w:id="0">
    <w:p w14:paraId="3C4E23FA" w14:textId="77777777" w:rsidR="00522026" w:rsidRDefault="00522026" w:rsidP="001E3981">
      <w:r>
        <w:continuationSeparator/>
      </w:r>
    </w:p>
  </w:endnote>
  <w:endnote w:type="continuationNotice" w:id="1">
    <w:p w14:paraId="1B6F2535" w14:textId="77777777" w:rsidR="00522026" w:rsidRDefault="00522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A58" w14:textId="3D402E35" w:rsidR="003D52FE" w:rsidRDefault="003D52FE" w:rsidP="00D01F42">
    <w:pPr>
      <w:pStyle w:val="Footer"/>
      <w:tabs>
        <w:tab w:val="clear" w:pos="9072"/>
        <w:tab w:val="right" w:pos="131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B4B7" wp14:editId="5AB1B628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5759450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sdt>
      <w:sdtPr>
        <w:id w:val="334033490"/>
        <w:docPartObj>
          <w:docPartGallery w:val="Page Numbers (Top of Page)"/>
          <w:docPartUnique/>
        </w:docPartObj>
      </w:sdtPr>
      <w:sdtEndPr/>
      <w:sdtContent>
        <w:r w:rsidRPr="005815C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815C8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112B" w14:textId="77777777" w:rsidR="00522026" w:rsidRDefault="00522026" w:rsidP="001E3981">
      <w:r>
        <w:separator/>
      </w:r>
    </w:p>
  </w:footnote>
  <w:footnote w:type="continuationSeparator" w:id="0">
    <w:p w14:paraId="692F40D4" w14:textId="77777777" w:rsidR="00522026" w:rsidRDefault="00522026" w:rsidP="001E3981">
      <w:r>
        <w:continuationSeparator/>
      </w:r>
    </w:p>
  </w:footnote>
  <w:footnote w:type="continuationNotice" w:id="1">
    <w:p w14:paraId="5829846E" w14:textId="77777777" w:rsidR="00522026" w:rsidRDefault="0052202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Ch2vrqXoTwAu" int2:id="hxqO7I6E">
      <int2:state int2:type="AugLoop_Acronyms_AcronymsCritique" int2:value="Rejected"/>
    </int2:textHash>
    <int2:bookmark int2:bookmarkName="_Int_rMPTrp4d" int2:invalidationBookmarkName="" int2:hashCode="oDKeFME1Nby2NZ" int2:id="Xm5Wm2EC"/>
    <int2:bookmark int2:bookmarkName="_Int_5xoeQ4sx" int2:invalidationBookmarkName="" int2:hashCode="MI/mx/nUHg5iUv" int2:id="DgoIze80">
      <int2:state int2:type="AugLoop_Acronyms_AcronymsCritique" int2:value="Rejected"/>
    </int2:bookmark>
    <int2:bookmark int2:bookmarkName="_Int_X54IQcZn" int2:invalidationBookmarkName="" int2:hashCode="E1+Tt6RJBbZOzq" int2:id="zHlqB9YP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8BD"/>
    <w:multiLevelType w:val="hybridMultilevel"/>
    <w:tmpl w:val="2AB25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1F8"/>
    <w:multiLevelType w:val="hybridMultilevel"/>
    <w:tmpl w:val="3302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E22"/>
    <w:multiLevelType w:val="hybridMultilevel"/>
    <w:tmpl w:val="A304803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705CBF"/>
    <w:multiLevelType w:val="hybridMultilevel"/>
    <w:tmpl w:val="4274B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369FB"/>
    <w:multiLevelType w:val="hybridMultilevel"/>
    <w:tmpl w:val="1B50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75A1"/>
    <w:multiLevelType w:val="hybridMultilevel"/>
    <w:tmpl w:val="A02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385"/>
    <w:multiLevelType w:val="hybridMultilevel"/>
    <w:tmpl w:val="D4D6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839"/>
    <w:multiLevelType w:val="hybridMultilevel"/>
    <w:tmpl w:val="0BD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3A06"/>
    <w:multiLevelType w:val="hybridMultilevel"/>
    <w:tmpl w:val="C91E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803CC"/>
    <w:multiLevelType w:val="hybridMultilevel"/>
    <w:tmpl w:val="A75A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4A61"/>
    <w:multiLevelType w:val="hybridMultilevel"/>
    <w:tmpl w:val="69B0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C45CC"/>
    <w:multiLevelType w:val="multilevel"/>
    <w:tmpl w:val="0D3CF5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1E4164" w:themeColor="accent1"/>
      </w:rPr>
    </w:lvl>
    <w:lvl w:ilvl="1">
      <w:start w:val="1"/>
      <w:numFmt w:val="decimal"/>
      <w:lvlText w:val="%1.%2.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60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59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7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56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5504" w:hanging="1584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녨Ԅܺ찔㈇"/>
  </w:docVars>
  <w:rsids>
    <w:rsidRoot w:val="00257ACA"/>
    <w:rsid w:val="000001F7"/>
    <w:rsid w:val="0000029A"/>
    <w:rsid w:val="00000491"/>
    <w:rsid w:val="0000067D"/>
    <w:rsid w:val="00000A26"/>
    <w:rsid w:val="00000F6B"/>
    <w:rsid w:val="00001046"/>
    <w:rsid w:val="000010CA"/>
    <w:rsid w:val="000010F2"/>
    <w:rsid w:val="00001371"/>
    <w:rsid w:val="000015D4"/>
    <w:rsid w:val="000018E6"/>
    <w:rsid w:val="00001914"/>
    <w:rsid w:val="00001B5C"/>
    <w:rsid w:val="00001E1F"/>
    <w:rsid w:val="000021F3"/>
    <w:rsid w:val="00002492"/>
    <w:rsid w:val="00002969"/>
    <w:rsid w:val="000029AC"/>
    <w:rsid w:val="000029B3"/>
    <w:rsid w:val="00002A53"/>
    <w:rsid w:val="00002B09"/>
    <w:rsid w:val="00002D0B"/>
    <w:rsid w:val="00002E1A"/>
    <w:rsid w:val="000033CF"/>
    <w:rsid w:val="000035A8"/>
    <w:rsid w:val="00003E21"/>
    <w:rsid w:val="00004004"/>
    <w:rsid w:val="00004035"/>
    <w:rsid w:val="00004295"/>
    <w:rsid w:val="000048FC"/>
    <w:rsid w:val="00004A69"/>
    <w:rsid w:val="00004E75"/>
    <w:rsid w:val="00004F60"/>
    <w:rsid w:val="0000523D"/>
    <w:rsid w:val="000056B9"/>
    <w:rsid w:val="0000616B"/>
    <w:rsid w:val="00006453"/>
    <w:rsid w:val="00006B4C"/>
    <w:rsid w:val="00006C72"/>
    <w:rsid w:val="000075B7"/>
    <w:rsid w:val="00007C11"/>
    <w:rsid w:val="00010131"/>
    <w:rsid w:val="00010848"/>
    <w:rsid w:val="00010D25"/>
    <w:rsid w:val="00011294"/>
    <w:rsid w:val="000115E0"/>
    <w:rsid w:val="00011BD2"/>
    <w:rsid w:val="000120DE"/>
    <w:rsid w:val="0001214B"/>
    <w:rsid w:val="00012247"/>
    <w:rsid w:val="000123A6"/>
    <w:rsid w:val="00012B54"/>
    <w:rsid w:val="0001317A"/>
    <w:rsid w:val="000131E1"/>
    <w:rsid w:val="000133FE"/>
    <w:rsid w:val="00013673"/>
    <w:rsid w:val="0001368C"/>
    <w:rsid w:val="00013F71"/>
    <w:rsid w:val="00014411"/>
    <w:rsid w:val="0001491A"/>
    <w:rsid w:val="00014A7E"/>
    <w:rsid w:val="00015938"/>
    <w:rsid w:val="00015AD1"/>
    <w:rsid w:val="00015E3B"/>
    <w:rsid w:val="00015F01"/>
    <w:rsid w:val="00016444"/>
    <w:rsid w:val="0001647A"/>
    <w:rsid w:val="00016719"/>
    <w:rsid w:val="00016C4F"/>
    <w:rsid w:val="00017112"/>
    <w:rsid w:val="000173EC"/>
    <w:rsid w:val="0001762B"/>
    <w:rsid w:val="0001794D"/>
    <w:rsid w:val="00017A02"/>
    <w:rsid w:val="00017A96"/>
    <w:rsid w:val="00020054"/>
    <w:rsid w:val="00020AD6"/>
    <w:rsid w:val="00020BDF"/>
    <w:rsid w:val="00020D14"/>
    <w:rsid w:val="00020D92"/>
    <w:rsid w:val="00020EB6"/>
    <w:rsid w:val="00020F09"/>
    <w:rsid w:val="00020F11"/>
    <w:rsid w:val="000210F1"/>
    <w:rsid w:val="00021105"/>
    <w:rsid w:val="000212A0"/>
    <w:rsid w:val="000213E0"/>
    <w:rsid w:val="000214EB"/>
    <w:rsid w:val="00021652"/>
    <w:rsid w:val="0002191E"/>
    <w:rsid w:val="00021938"/>
    <w:rsid w:val="00021AD8"/>
    <w:rsid w:val="00021B4F"/>
    <w:rsid w:val="00021D45"/>
    <w:rsid w:val="00021DAF"/>
    <w:rsid w:val="00021EC9"/>
    <w:rsid w:val="00021ED7"/>
    <w:rsid w:val="00021EF1"/>
    <w:rsid w:val="0002207F"/>
    <w:rsid w:val="00022331"/>
    <w:rsid w:val="00022901"/>
    <w:rsid w:val="00022F22"/>
    <w:rsid w:val="00022F4E"/>
    <w:rsid w:val="00023710"/>
    <w:rsid w:val="0002385A"/>
    <w:rsid w:val="00023941"/>
    <w:rsid w:val="00023A5A"/>
    <w:rsid w:val="00023E8A"/>
    <w:rsid w:val="00024096"/>
    <w:rsid w:val="000242E5"/>
    <w:rsid w:val="00024333"/>
    <w:rsid w:val="0002458C"/>
    <w:rsid w:val="00024DD4"/>
    <w:rsid w:val="00025208"/>
    <w:rsid w:val="0002534D"/>
    <w:rsid w:val="00025958"/>
    <w:rsid w:val="00025B52"/>
    <w:rsid w:val="00025B69"/>
    <w:rsid w:val="00025EC2"/>
    <w:rsid w:val="000260CB"/>
    <w:rsid w:val="0002617E"/>
    <w:rsid w:val="00026621"/>
    <w:rsid w:val="00026733"/>
    <w:rsid w:val="0002713A"/>
    <w:rsid w:val="0002777D"/>
    <w:rsid w:val="000277DE"/>
    <w:rsid w:val="00027A17"/>
    <w:rsid w:val="00027E77"/>
    <w:rsid w:val="000305B0"/>
    <w:rsid w:val="000305C8"/>
    <w:rsid w:val="00030C15"/>
    <w:rsid w:val="00030EF2"/>
    <w:rsid w:val="00031060"/>
    <w:rsid w:val="00031342"/>
    <w:rsid w:val="0003177B"/>
    <w:rsid w:val="000318CD"/>
    <w:rsid w:val="00031A29"/>
    <w:rsid w:val="00031AEF"/>
    <w:rsid w:val="00031D5E"/>
    <w:rsid w:val="00031F2F"/>
    <w:rsid w:val="0003204C"/>
    <w:rsid w:val="0003246F"/>
    <w:rsid w:val="00032705"/>
    <w:rsid w:val="00032ED6"/>
    <w:rsid w:val="0003345F"/>
    <w:rsid w:val="000334BD"/>
    <w:rsid w:val="00033540"/>
    <w:rsid w:val="000338D3"/>
    <w:rsid w:val="00033967"/>
    <w:rsid w:val="00033B97"/>
    <w:rsid w:val="00033BDB"/>
    <w:rsid w:val="00033E52"/>
    <w:rsid w:val="00033EBC"/>
    <w:rsid w:val="00034047"/>
    <w:rsid w:val="00034374"/>
    <w:rsid w:val="000343C1"/>
    <w:rsid w:val="00034417"/>
    <w:rsid w:val="00034A27"/>
    <w:rsid w:val="00034CAA"/>
    <w:rsid w:val="00034D0A"/>
    <w:rsid w:val="00034D9E"/>
    <w:rsid w:val="00034E2B"/>
    <w:rsid w:val="00034EEF"/>
    <w:rsid w:val="00035593"/>
    <w:rsid w:val="0003577A"/>
    <w:rsid w:val="000358C2"/>
    <w:rsid w:val="00035BC9"/>
    <w:rsid w:val="00035E6C"/>
    <w:rsid w:val="00036B35"/>
    <w:rsid w:val="00036B47"/>
    <w:rsid w:val="00036CEA"/>
    <w:rsid w:val="00037387"/>
    <w:rsid w:val="000373F1"/>
    <w:rsid w:val="000376A3"/>
    <w:rsid w:val="00037D0F"/>
    <w:rsid w:val="00040783"/>
    <w:rsid w:val="00040C12"/>
    <w:rsid w:val="0004138F"/>
    <w:rsid w:val="0004147E"/>
    <w:rsid w:val="000417BF"/>
    <w:rsid w:val="000417F8"/>
    <w:rsid w:val="00041D52"/>
    <w:rsid w:val="00041D94"/>
    <w:rsid w:val="000429BE"/>
    <w:rsid w:val="00042AD5"/>
    <w:rsid w:val="00042C4F"/>
    <w:rsid w:val="000432A6"/>
    <w:rsid w:val="000432CA"/>
    <w:rsid w:val="0004334C"/>
    <w:rsid w:val="000436D9"/>
    <w:rsid w:val="000437AC"/>
    <w:rsid w:val="00043887"/>
    <w:rsid w:val="000438C9"/>
    <w:rsid w:val="00043A41"/>
    <w:rsid w:val="00043FAF"/>
    <w:rsid w:val="00044369"/>
    <w:rsid w:val="00044764"/>
    <w:rsid w:val="00044B97"/>
    <w:rsid w:val="00045730"/>
    <w:rsid w:val="0004599E"/>
    <w:rsid w:val="000460B7"/>
    <w:rsid w:val="00046152"/>
    <w:rsid w:val="000468AB"/>
    <w:rsid w:val="00046D70"/>
    <w:rsid w:val="00046F28"/>
    <w:rsid w:val="00047064"/>
    <w:rsid w:val="0004708D"/>
    <w:rsid w:val="00047094"/>
    <w:rsid w:val="00047441"/>
    <w:rsid w:val="000474AF"/>
    <w:rsid w:val="00047563"/>
    <w:rsid w:val="000477A3"/>
    <w:rsid w:val="00047C12"/>
    <w:rsid w:val="000500B1"/>
    <w:rsid w:val="000500B3"/>
    <w:rsid w:val="00050186"/>
    <w:rsid w:val="00050273"/>
    <w:rsid w:val="00050556"/>
    <w:rsid w:val="000507FF"/>
    <w:rsid w:val="00050825"/>
    <w:rsid w:val="0005087C"/>
    <w:rsid w:val="00050FFE"/>
    <w:rsid w:val="0005101D"/>
    <w:rsid w:val="00051551"/>
    <w:rsid w:val="0005157F"/>
    <w:rsid w:val="000518BF"/>
    <w:rsid w:val="00051E87"/>
    <w:rsid w:val="0005205F"/>
    <w:rsid w:val="000520F0"/>
    <w:rsid w:val="000520F1"/>
    <w:rsid w:val="00052214"/>
    <w:rsid w:val="000523A5"/>
    <w:rsid w:val="000524B5"/>
    <w:rsid w:val="000524B9"/>
    <w:rsid w:val="000524F2"/>
    <w:rsid w:val="00052590"/>
    <w:rsid w:val="000529A9"/>
    <w:rsid w:val="00052EF2"/>
    <w:rsid w:val="000530A2"/>
    <w:rsid w:val="0005354D"/>
    <w:rsid w:val="00053590"/>
    <w:rsid w:val="000535E4"/>
    <w:rsid w:val="000537F9"/>
    <w:rsid w:val="00053C37"/>
    <w:rsid w:val="00053F6A"/>
    <w:rsid w:val="000546A8"/>
    <w:rsid w:val="00054CA5"/>
    <w:rsid w:val="00054F1C"/>
    <w:rsid w:val="00054FCA"/>
    <w:rsid w:val="00055FB8"/>
    <w:rsid w:val="000566B3"/>
    <w:rsid w:val="00056B4C"/>
    <w:rsid w:val="00056D66"/>
    <w:rsid w:val="00056D6B"/>
    <w:rsid w:val="00056E78"/>
    <w:rsid w:val="00056FE0"/>
    <w:rsid w:val="000573C1"/>
    <w:rsid w:val="00057730"/>
    <w:rsid w:val="00057D1C"/>
    <w:rsid w:val="00060048"/>
    <w:rsid w:val="00060480"/>
    <w:rsid w:val="00060AFA"/>
    <w:rsid w:val="00060C96"/>
    <w:rsid w:val="00060D8E"/>
    <w:rsid w:val="00060DA4"/>
    <w:rsid w:val="00061229"/>
    <w:rsid w:val="00061473"/>
    <w:rsid w:val="000614DE"/>
    <w:rsid w:val="000618EC"/>
    <w:rsid w:val="00061A15"/>
    <w:rsid w:val="00061B54"/>
    <w:rsid w:val="00061EBA"/>
    <w:rsid w:val="0006303F"/>
    <w:rsid w:val="0006314B"/>
    <w:rsid w:val="00063C43"/>
    <w:rsid w:val="00063CFF"/>
    <w:rsid w:val="00063E4C"/>
    <w:rsid w:val="00064146"/>
    <w:rsid w:val="00064B25"/>
    <w:rsid w:val="00064C51"/>
    <w:rsid w:val="000651CB"/>
    <w:rsid w:val="0006523D"/>
    <w:rsid w:val="00065576"/>
    <w:rsid w:val="00065CEB"/>
    <w:rsid w:val="00065E4C"/>
    <w:rsid w:val="00065EA1"/>
    <w:rsid w:val="0006675D"/>
    <w:rsid w:val="00066884"/>
    <w:rsid w:val="00066CA8"/>
    <w:rsid w:val="0006758C"/>
    <w:rsid w:val="000676EA"/>
    <w:rsid w:val="00067BF4"/>
    <w:rsid w:val="00067DAC"/>
    <w:rsid w:val="00067FB6"/>
    <w:rsid w:val="00070174"/>
    <w:rsid w:val="000703FA"/>
    <w:rsid w:val="00070472"/>
    <w:rsid w:val="000704B2"/>
    <w:rsid w:val="00070949"/>
    <w:rsid w:val="00070BEA"/>
    <w:rsid w:val="00071294"/>
    <w:rsid w:val="0007133B"/>
    <w:rsid w:val="000713D9"/>
    <w:rsid w:val="00071608"/>
    <w:rsid w:val="000716FB"/>
    <w:rsid w:val="00071763"/>
    <w:rsid w:val="000717E8"/>
    <w:rsid w:val="0007214E"/>
    <w:rsid w:val="000729F6"/>
    <w:rsid w:val="00072D3F"/>
    <w:rsid w:val="00072F09"/>
    <w:rsid w:val="000731F3"/>
    <w:rsid w:val="00073911"/>
    <w:rsid w:val="00073CCF"/>
    <w:rsid w:val="00074097"/>
    <w:rsid w:val="00074314"/>
    <w:rsid w:val="00074343"/>
    <w:rsid w:val="0007484E"/>
    <w:rsid w:val="000748D4"/>
    <w:rsid w:val="00074B32"/>
    <w:rsid w:val="00074E0B"/>
    <w:rsid w:val="00074E5C"/>
    <w:rsid w:val="00074F55"/>
    <w:rsid w:val="000751AD"/>
    <w:rsid w:val="00075AA2"/>
    <w:rsid w:val="00075B42"/>
    <w:rsid w:val="00075E65"/>
    <w:rsid w:val="000766B0"/>
    <w:rsid w:val="00076B7B"/>
    <w:rsid w:val="00076E49"/>
    <w:rsid w:val="00077414"/>
    <w:rsid w:val="000775C2"/>
    <w:rsid w:val="00077836"/>
    <w:rsid w:val="00080676"/>
    <w:rsid w:val="00080694"/>
    <w:rsid w:val="0008108A"/>
    <w:rsid w:val="00081257"/>
    <w:rsid w:val="0008145B"/>
    <w:rsid w:val="00081B36"/>
    <w:rsid w:val="00081FB9"/>
    <w:rsid w:val="000822AF"/>
    <w:rsid w:val="00082894"/>
    <w:rsid w:val="00082AA4"/>
    <w:rsid w:val="0008303C"/>
    <w:rsid w:val="0008324D"/>
    <w:rsid w:val="00083547"/>
    <w:rsid w:val="00083C48"/>
    <w:rsid w:val="00083CD1"/>
    <w:rsid w:val="00083E3F"/>
    <w:rsid w:val="00083F37"/>
    <w:rsid w:val="00084045"/>
    <w:rsid w:val="000840FE"/>
    <w:rsid w:val="000843F5"/>
    <w:rsid w:val="00084B14"/>
    <w:rsid w:val="00084D6D"/>
    <w:rsid w:val="00084EA9"/>
    <w:rsid w:val="00085230"/>
    <w:rsid w:val="00085315"/>
    <w:rsid w:val="000853E4"/>
    <w:rsid w:val="00085565"/>
    <w:rsid w:val="000855D1"/>
    <w:rsid w:val="0008569A"/>
    <w:rsid w:val="00085B48"/>
    <w:rsid w:val="00085BBD"/>
    <w:rsid w:val="00085BC7"/>
    <w:rsid w:val="00085C97"/>
    <w:rsid w:val="0008613E"/>
    <w:rsid w:val="0008616E"/>
    <w:rsid w:val="000864D2"/>
    <w:rsid w:val="00086A7A"/>
    <w:rsid w:val="00086DAE"/>
    <w:rsid w:val="00086F38"/>
    <w:rsid w:val="000878D3"/>
    <w:rsid w:val="000879EF"/>
    <w:rsid w:val="00087AB6"/>
    <w:rsid w:val="00087EC1"/>
    <w:rsid w:val="00087F56"/>
    <w:rsid w:val="00087F86"/>
    <w:rsid w:val="000902FE"/>
    <w:rsid w:val="00090781"/>
    <w:rsid w:val="00090A08"/>
    <w:rsid w:val="00090C33"/>
    <w:rsid w:val="00091010"/>
    <w:rsid w:val="00091177"/>
    <w:rsid w:val="00091CB3"/>
    <w:rsid w:val="00091DF7"/>
    <w:rsid w:val="0009279D"/>
    <w:rsid w:val="00092CBB"/>
    <w:rsid w:val="0009340A"/>
    <w:rsid w:val="0009369B"/>
    <w:rsid w:val="00093992"/>
    <w:rsid w:val="000939D7"/>
    <w:rsid w:val="00093A60"/>
    <w:rsid w:val="00093FA6"/>
    <w:rsid w:val="00094271"/>
    <w:rsid w:val="0009471B"/>
    <w:rsid w:val="00094C4A"/>
    <w:rsid w:val="00094CB0"/>
    <w:rsid w:val="00094D29"/>
    <w:rsid w:val="00094D38"/>
    <w:rsid w:val="00094E69"/>
    <w:rsid w:val="000950A3"/>
    <w:rsid w:val="0009520D"/>
    <w:rsid w:val="00095272"/>
    <w:rsid w:val="00095288"/>
    <w:rsid w:val="00095516"/>
    <w:rsid w:val="000958CB"/>
    <w:rsid w:val="00095914"/>
    <w:rsid w:val="000966EE"/>
    <w:rsid w:val="000967F8"/>
    <w:rsid w:val="00096AB5"/>
    <w:rsid w:val="00096AE5"/>
    <w:rsid w:val="000A00BB"/>
    <w:rsid w:val="000A01AC"/>
    <w:rsid w:val="000A0268"/>
    <w:rsid w:val="000A0B0E"/>
    <w:rsid w:val="000A0CE1"/>
    <w:rsid w:val="000A0E10"/>
    <w:rsid w:val="000A1222"/>
    <w:rsid w:val="000A1249"/>
    <w:rsid w:val="000A1549"/>
    <w:rsid w:val="000A18F5"/>
    <w:rsid w:val="000A1930"/>
    <w:rsid w:val="000A19AF"/>
    <w:rsid w:val="000A2403"/>
    <w:rsid w:val="000A29DE"/>
    <w:rsid w:val="000A2F0D"/>
    <w:rsid w:val="000A30A1"/>
    <w:rsid w:val="000A3106"/>
    <w:rsid w:val="000A377F"/>
    <w:rsid w:val="000A3A51"/>
    <w:rsid w:val="000A3B44"/>
    <w:rsid w:val="000A3F21"/>
    <w:rsid w:val="000A4079"/>
    <w:rsid w:val="000A4125"/>
    <w:rsid w:val="000A41D9"/>
    <w:rsid w:val="000A42FF"/>
    <w:rsid w:val="000A431D"/>
    <w:rsid w:val="000A44F8"/>
    <w:rsid w:val="000A451D"/>
    <w:rsid w:val="000A4895"/>
    <w:rsid w:val="000A4A7B"/>
    <w:rsid w:val="000A4A87"/>
    <w:rsid w:val="000A4C6B"/>
    <w:rsid w:val="000A569F"/>
    <w:rsid w:val="000A575C"/>
    <w:rsid w:val="000A5C2F"/>
    <w:rsid w:val="000A5D58"/>
    <w:rsid w:val="000A61F8"/>
    <w:rsid w:val="000A688C"/>
    <w:rsid w:val="000A692C"/>
    <w:rsid w:val="000A6AE4"/>
    <w:rsid w:val="000A6BA6"/>
    <w:rsid w:val="000A6CD5"/>
    <w:rsid w:val="000A6DA2"/>
    <w:rsid w:val="000A6F30"/>
    <w:rsid w:val="000A70A0"/>
    <w:rsid w:val="000A7469"/>
    <w:rsid w:val="000A7791"/>
    <w:rsid w:val="000A7CE8"/>
    <w:rsid w:val="000A7E4C"/>
    <w:rsid w:val="000A7E72"/>
    <w:rsid w:val="000B01FA"/>
    <w:rsid w:val="000B035A"/>
    <w:rsid w:val="000B06C2"/>
    <w:rsid w:val="000B10C8"/>
    <w:rsid w:val="000B14D7"/>
    <w:rsid w:val="000B169A"/>
    <w:rsid w:val="000B19AA"/>
    <w:rsid w:val="000B1BAC"/>
    <w:rsid w:val="000B1D5C"/>
    <w:rsid w:val="000B1F1C"/>
    <w:rsid w:val="000B1FB0"/>
    <w:rsid w:val="000B2241"/>
    <w:rsid w:val="000B24CD"/>
    <w:rsid w:val="000B2604"/>
    <w:rsid w:val="000B286C"/>
    <w:rsid w:val="000B2A41"/>
    <w:rsid w:val="000B32BB"/>
    <w:rsid w:val="000B347F"/>
    <w:rsid w:val="000B3B3E"/>
    <w:rsid w:val="000B3EAE"/>
    <w:rsid w:val="000B4131"/>
    <w:rsid w:val="000B462D"/>
    <w:rsid w:val="000B4A00"/>
    <w:rsid w:val="000B4B45"/>
    <w:rsid w:val="000B4CD7"/>
    <w:rsid w:val="000B4D42"/>
    <w:rsid w:val="000B5084"/>
    <w:rsid w:val="000B55D2"/>
    <w:rsid w:val="000B561A"/>
    <w:rsid w:val="000B5AB5"/>
    <w:rsid w:val="000B5E2F"/>
    <w:rsid w:val="000B5FB8"/>
    <w:rsid w:val="000B6308"/>
    <w:rsid w:val="000B697B"/>
    <w:rsid w:val="000B7362"/>
    <w:rsid w:val="000B7658"/>
    <w:rsid w:val="000B7A06"/>
    <w:rsid w:val="000B7CA1"/>
    <w:rsid w:val="000B7CDA"/>
    <w:rsid w:val="000B7D44"/>
    <w:rsid w:val="000B7E3E"/>
    <w:rsid w:val="000B7E7F"/>
    <w:rsid w:val="000C0265"/>
    <w:rsid w:val="000C0430"/>
    <w:rsid w:val="000C0504"/>
    <w:rsid w:val="000C0752"/>
    <w:rsid w:val="000C07E7"/>
    <w:rsid w:val="000C082C"/>
    <w:rsid w:val="000C089A"/>
    <w:rsid w:val="000C0A45"/>
    <w:rsid w:val="000C0C01"/>
    <w:rsid w:val="000C0E8F"/>
    <w:rsid w:val="000C109F"/>
    <w:rsid w:val="000C1491"/>
    <w:rsid w:val="000C15F0"/>
    <w:rsid w:val="000C1AE8"/>
    <w:rsid w:val="000C1C9B"/>
    <w:rsid w:val="000C2175"/>
    <w:rsid w:val="000C24BF"/>
    <w:rsid w:val="000C26C8"/>
    <w:rsid w:val="000C2744"/>
    <w:rsid w:val="000C282D"/>
    <w:rsid w:val="000C2954"/>
    <w:rsid w:val="000C2BF0"/>
    <w:rsid w:val="000C3065"/>
    <w:rsid w:val="000C30A7"/>
    <w:rsid w:val="000C377E"/>
    <w:rsid w:val="000C377F"/>
    <w:rsid w:val="000C38E4"/>
    <w:rsid w:val="000C3C96"/>
    <w:rsid w:val="000C3E63"/>
    <w:rsid w:val="000C3E81"/>
    <w:rsid w:val="000C406F"/>
    <w:rsid w:val="000C419C"/>
    <w:rsid w:val="000C41EE"/>
    <w:rsid w:val="000C432B"/>
    <w:rsid w:val="000C5206"/>
    <w:rsid w:val="000C5605"/>
    <w:rsid w:val="000C566E"/>
    <w:rsid w:val="000C56CF"/>
    <w:rsid w:val="000C5728"/>
    <w:rsid w:val="000C5D05"/>
    <w:rsid w:val="000C5D94"/>
    <w:rsid w:val="000C66B8"/>
    <w:rsid w:val="000C6DB3"/>
    <w:rsid w:val="000C73E7"/>
    <w:rsid w:val="000C7537"/>
    <w:rsid w:val="000C79C2"/>
    <w:rsid w:val="000C7D4E"/>
    <w:rsid w:val="000D01AF"/>
    <w:rsid w:val="000D048A"/>
    <w:rsid w:val="000D0626"/>
    <w:rsid w:val="000D0F81"/>
    <w:rsid w:val="000D117F"/>
    <w:rsid w:val="000D13A8"/>
    <w:rsid w:val="000D1901"/>
    <w:rsid w:val="000D1EA2"/>
    <w:rsid w:val="000D2A0C"/>
    <w:rsid w:val="000D323A"/>
    <w:rsid w:val="000D34A6"/>
    <w:rsid w:val="000D363C"/>
    <w:rsid w:val="000D364B"/>
    <w:rsid w:val="000D3799"/>
    <w:rsid w:val="000D3BA2"/>
    <w:rsid w:val="000D40D5"/>
    <w:rsid w:val="000D4553"/>
    <w:rsid w:val="000D4564"/>
    <w:rsid w:val="000D4709"/>
    <w:rsid w:val="000D4E88"/>
    <w:rsid w:val="000D4F05"/>
    <w:rsid w:val="000D51C1"/>
    <w:rsid w:val="000D563D"/>
    <w:rsid w:val="000D57C1"/>
    <w:rsid w:val="000D5A7F"/>
    <w:rsid w:val="000D5B8B"/>
    <w:rsid w:val="000D5F43"/>
    <w:rsid w:val="000D6079"/>
    <w:rsid w:val="000D61CB"/>
    <w:rsid w:val="000D64AB"/>
    <w:rsid w:val="000D66AE"/>
    <w:rsid w:val="000D6B12"/>
    <w:rsid w:val="000D71D6"/>
    <w:rsid w:val="000D7255"/>
    <w:rsid w:val="000D74EA"/>
    <w:rsid w:val="000D78FE"/>
    <w:rsid w:val="000D791B"/>
    <w:rsid w:val="000D7A44"/>
    <w:rsid w:val="000D7BF6"/>
    <w:rsid w:val="000E01EB"/>
    <w:rsid w:val="000E0AD2"/>
    <w:rsid w:val="000E0DA9"/>
    <w:rsid w:val="000E0E93"/>
    <w:rsid w:val="000E0F9F"/>
    <w:rsid w:val="000E16DE"/>
    <w:rsid w:val="000E1EFE"/>
    <w:rsid w:val="000E1F5D"/>
    <w:rsid w:val="000E1FB9"/>
    <w:rsid w:val="000E1FD8"/>
    <w:rsid w:val="000E20D0"/>
    <w:rsid w:val="000E21E7"/>
    <w:rsid w:val="000E23B2"/>
    <w:rsid w:val="000E25F4"/>
    <w:rsid w:val="000E2789"/>
    <w:rsid w:val="000E2C8D"/>
    <w:rsid w:val="000E2D05"/>
    <w:rsid w:val="000E2D5E"/>
    <w:rsid w:val="000E31B2"/>
    <w:rsid w:val="000E335A"/>
    <w:rsid w:val="000E3605"/>
    <w:rsid w:val="000E387C"/>
    <w:rsid w:val="000E3880"/>
    <w:rsid w:val="000E3A78"/>
    <w:rsid w:val="000E3C59"/>
    <w:rsid w:val="000E3CEE"/>
    <w:rsid w:val="000E3E1A"/>
    <w:rsid w:val="000E403D"/>
    <w:rsid w:val="000E40B0"/>
    <w:rsid w:val="000E4247"/>
    <w:rsid w:val="000E434E"/>
    <w:rsid w:val="000E45FA"/>
    <w:rsid w:val="000E495C"/>
    <w:rsid w:val="000E4A00"/>
    <w:rsid w:val="000E4D46"/>
    <w:rsid w:val="000E5177"/>
    <w:rsid w:val="000E52FC"/>
    <w:rsid w:val="000E5413"/>
    <w:rsid w:val="000E5463"/>
    <w:rsid w:val="000E6099"/>
    <w:rsid w:val="000E60E9"/>
    <w:rsid w:val="000E6148"/>
    <w:rsid w:val="000E6381"/>
    <w:rsid w:val="000E6457"/>
    <w:rsid w:val="000E66A2"/>
    <w:rsid w:val="000E679E"/>
    <w:rsid w:val="000E6C0F"/>
    <w:rsid w:val="000E6C13"/>
    <w:rsid w:val="000E6C60"/>
    <w:rsid w:val="000E6D56"/>
    <w:rsid w:val="000E6EC0"/>
    <w:rsid w:val="000E6F65"/>
    <w:rsid w:val="000E7059"/>
    <w:rsid w:val="000E739B"/>
    <w:rsid w:val="000E7412"/>
    <w:rsid w:val="000E752A"/>
    <w:rsid w:val="000E79C0"/>
    <w:rsid w:val="000E7F3A"/>
    <w:rsid w:val="000F05F0"/>
    <w:rsid w:val="000F0BB8"/>
    <w:rsid w:val="000F0E03"/>
    <w:rsid w:val="000F11D1"/>
    <w:rsid w:val="000F1336"/>
    <w:rsid w:val="000F144E"/>
    <w:rsid w:val="000F1552"/>
    <w:rsid w:val="000F1794"/>
    <w:rsid w:val="000F1A1A"/>
    <w:rsid w:val="000F1A54"/>
    <w:rsid w:val="000F1F9D"/>
    <w:rsid w:val="000F209E"/>
    <w:rsid w:val="000F21BC"/>
    <w:rsid w:val="000F224C"/>
    <w:rsid w:val="000F2296"/>
    <w:rsid w:val="000F24CD"/>
    <w:rsid w:val="000F25B9"/>
    <w:rsid w:val="000F28AF"/>
    <w:rsid w:val="000F2D88"/>
    <w:rsid w:val="000F2E20"/>
    <w:rsid w:val="000F2F0B"/>
    <w:rsid w:val="000F323F"/>
    <w:rsid w:val="000F326A"/>
    <w:rsid w:val="000F3300"/>
    <w:rsid w:val="000F354E"/>
    <w:rsid w:val="000F3C8D"/>
    <w:rsid w:val="000F3E96"/>
    <w:rsid w:val="000F3F49"/>
    <w:rsid w:val="000F4190"/>
    <w:rsid w:val="000F41C1"/>
    <w:rsid w:val="000F422D"/>
    <w:rsid w:val="000F4781"/>
    <w:rsid w:val="000F49E4"/>
    <w:rsid w:val="000F4E03"/>
    <w:rsid w:val="000F5106"/>
    <w:rsid w:val="000F53BE"/>
    <w:rsid w:val="000F58D6"/>
    <w:rsid w:val="000F5BAE"/>
    <w:rsid w:val="000F5CCE"/>
    <w:rsid w:val="000F5D8D"/>
    <w:rsid w:val="000F5FC4"/>
    <w:rsid w:val="000F61C8"/>
    <w:rsid w:val="000F623C"/>
    <w:rsid w:val="000F63BA"/>
    <w:rsid w:val="000F63D3"/>
    <w:rsid w:val="000F694F"/>
    <w:rsid w:val="000F6E8E"/>
    <w:rsid w:val="000F6F52"/>
    <w:rsid w:val="000F715E"/>
    <w:rsid w:val="000F718B"/>
    <w:rsid w:val="000F727F"/>
    <w:rsid w:val="000F76BA"/>
    <w:rsid w:val="000F79D3"/>
    <w:rsid w:val="000F7BA6"/>
    <w:rsid w:val="0010048D"/>
    <w:rsid w:val="001005C5"/>
    <w:rsid w:val="00100786"/>
    <w:rsid w:val="00100C5B"/>
    <w:rsid w:val="00100F5E"/>
    <w:rsid w:val="00100FB4"/>
    <w:rsid w:val="00101178"/>
    <w:rsid w:val="001013C1"/>
    <w:rsid w:val="0010189E"/>
    <w:rsid w:val="00101C9A"/>
    <w:rsid w:val="00101D61"/>
    <w:rsid w:val="00101DC3"/>
    <w:rsid w:val="00101F44"/>
    <w:rsid w:val="0010233E"/>
    <w:rsid w:val="0010242D"/>
    <w:rsid w:val="0010286E"/>
    <w:rsid w:val="00102F5E"/>
    <w:rsid w:val="00103157"/>
    <w:rsid w:val="0010320A"/>
    <w:rsid w:val="001032A4"/>
    <w:rsid w:val="001033A2"/>
    <w:rsid w:val="001033FC"/>
    <w:rsid w:val="00103469"/>
    <w:rsid w:val="00103A7E"/>
    <w:rsid w:val="00103F70"/>
    <w:rsid w:val="00104033"/>
    <w:rsid w:val="0010419A"/>
    <w:rsid w:val="00104B6B"/>
    <w:rsid w:val="00104BF8"/>
    <w:rsid w:val="00104D12"/>
    <w:rsid w:val="00105650"/>
    <w:rsid w:val="00105A46"/>
    <w:rsid w:val="00105B4D"/>
    <w:rsid w:val="00105E20"/>
    <w:rsid w:val="00106235"/>
    <w:rsid w:val="001062ED"/>
    <w:rsid w:val="001064EB"/>
    <w:rsid w:val="00106529"/>
    <w:rsid w:val="00106530"/>
    <w:rsid w:val="00106680"/>
    <w:rsid w:val="001066C7"/>
    <w:rsid w:val="001066FF"/>
    <w:rsid w:val="001067BB"/>
    <w:rsid w:val="001068F4"/>
    <w:rsid w:val="00106991"/>
    <w:rsid w:val="00106C9E"/>
    <w:rsid w:val="00106FB8"/>
    <w:rsid w:val="0010712D"/>
    <w:rsid w:val="001071BE"/>
    <w:rsid w:val="001078A9"/>
    <w:rsid w:val="00107B22"/>
    <w:rsid w:val="00107BBA"/>
    <w:rsid w:val="00107C9D"/>
    <w:rsid w:val="00107DE7"/>
    <w:rsid w:val="00107E59"/>
    <w:rsid w:val="001108F7"/>
    <w:rsid w:val="00110911"/>
    <w:rsid w:val="00110AB0"/>
    <w:rsid w:val="00110B50"/>
    <w:rsid w:val="00110BB8"/>
    <w:rsid w:val="00110F16"/>
    <w:rsid w:val="00111373"/>
    <w:rsid w:val="00111625"/>
    <w:rsid w:val="0011178D"/>
    <w:rsid w:val="00111869"/>
    <w:rsid w:val="001119DB"/>
    <w:rsid w:val="00111A73"/>
    <w:rsid w:val="00111BB9"/>
    <w:rsid w:val="00111DB4"/>
    <w:rsid w:val="00111F88"/>
    <w:rsid w:val="001127E6"/>
    <w:rsid w:val="00112B5A"/>
    <w:rsid w:val="00112C0C"/>
    <w:rsid w:val="00112CDD"/>
    <w:rsid w:val="00112DBC"/>
    <w:rsid w:val="00112FCE"/>
    <w:rsid w:val="0011300D"/>
    <w:rsid w:val="001133B8"/>
    <w:rsid w:val="00113480"/>
    <w:rsid w:val="0011353B"/>
    <w:rsid w:val="0011371A"/>
    <w:rsid w:val="00113C1F"/>
    <w:rsid w:val="00113C27"/>
    <w:rsid w:val="00113DE6"/>
    <w:rsid w:val="00113E0B"/>
    <w:rsid w:val="00113FED"/>
    <w:rsid w:val="00113FF9"/>
    <w:rsid w:val="0011405A"/>
    <w:rsid w:val="00114545"/>
    <w:rsid w:val="001145B2"/>
    <w:rsid w:val="001146A7"/>
    <w:rsid w:val="00114BEA"/>
    <w:rsid w:val="00114F05"/>
    <w:rsid w:val="0011519A"/>
    <w:rsid w:val="00115221"/>
    <w:rsid w:val="001152B0"/>
    <w:rsid w:val="001153C4"/>
    <w:rsid w:val="00115638"/>
    <w:rsid w:val="00116241"/>
    <w:rsid w:val="001163F0"/>
    <w:rsid w:val="001168A1"/>
    <w:rsid w:val="00116E60"/>
    <w:rsid w:val="00116F30"/>
    <w:rsid w:val="0011725F"/>
    <w:rsid w:val="0011760D"/>
    <w:rsid w:val="001176D2"/>
    <w:rsid w:val="001178C2"/>
    <w:rsid w:val="00117E72"/>
    <w:rsid w:val="00117E91"/>
    <w:rsid w:val="00120073"/>
    <w:rsid w:val="0012044D"/>
    <w:rsid w:val="001204D1"/>
    <w:rsid w:val="001206DE"/>
    <w:rsid w:val="001207D5"/>
    <w:rsid w:val="00120A51"/>
    <w:rsid w:val="00120ECF"/>
    <w:rsid w:val="001211C2"/>
    <w:rsid w:val="001212A2"/>
    <w:rsid w:val="001215B1"/>
    <w:rsid w:val="0012173B"/>
    <w:rsid w:val="00121C55"/>
    <w:rsid w:val="00121D14"/>
    <w:rsid w:val="00121E3E"/>
    <w:rsid w:val="00122420"/>
    <w:rsid w:val="00122451"/>
    <w:rsid w:val="001225B6"/>
    <w:rsid w:val="00122CB9"/>
    <w:rsid w:val="00122EC0"/>
    <w:rsid w:val="00123046"/>
    <w:rsid w:val="001231A8"/>
    <w:rsid w:val="001231EF"/>
    <w:rsid w:val="00123218"/>
    <w:rsid w:val="0012321B"/>
    <w:rsid w:val="00123283"/>
    <w:rsid w:val="00123510"/>
    <w:rsid w:val="00123646"/>
    <w:rsid w:val="00123C6C"/>
    <w:rsid w:val="0012416A"/>
    <w:rsid w:val="00124358"/>
    <w:rsid w:val="0012436D"/>
    <w:rsid w:val="001246BB"/>
    <w:rsid w:val="001251D1"/>
    <w:rsid w:val="001252A0"/>
    <w:rsid w:val="00125B41"/>
    <w:rsid w:val="00125BDB"/>
    <w:rsid w:val="00125DE7"/>
    <w:rsid w:val="00125E88"/>
    <w:rsid w:val="0012671B"/>
    <w:rsid w:val="00126EBB"/>
    <w:rsid w:val="00127029"/>
    <w:rsid w:val="001277F6"/>
    <w:rsid w:val="00127879"/>
    <w:rsid w:val="00127A55"/>
    <w:rsid w:val="00127BC9"/>
    <w:rsid w:val="00127C72"/>
    <w:rsid w:val="001300D6"/>
    <w:rsid w:val="001303DB"/>
    <w:rsid w:val="001304E0"/>
    <w:rsid w:val="00130C29"/>
    <w:rsid w:val="00130F8C"/>
    <w:rsid w:val="0013168C"/>
    <w:rsid w:val="001316E8"/>
    <w:rsid w:val="0013187C"/>
    <w:rsid w:val="0013194A"/>
    <w:rsid w:val="00131F33"/>
    <w:rsid w:val="00131F60"/>
    <w:rsid w:val="00132173"/>
    <w:rsid w:val="00132200"/>
    <w:rsid w:val="001324D8"/>
    <w:rsid w:val="001328D5"/>
    <w:rsid w:val="00132BBA"/>
    <w:rsid w:val="00132E9F"/>
    <w:rsid w:val="00133053"/>
    <w:rsid w:val="00133065"/>
    <w:rsid w:val="00133296"/>
    <w:rsid w:val="00133351"/>
    <w:rsid w:val="00133625"/>
    <w:rsid w:val="00133952"/>
    <w:rsid w:val="00133D4F"/>
    <w:rsid w:val="00133DDF"/>
    <w:rsid w:val="00133E76"/>
    <w:rsid w:val="00133FD1"/>
    <w:rsid w:val="00134012"/>
    <w:rsid w:val="0013407B"/>
    <w:rsid w:val="0013419F"/>
    <w:rsid w:val="0013424C"/>
    <w:rsid w:val="001349C0"/>
    <w:rsid w:val="001350E1"/>
    <w:rsid w:val="001352AF"/>
    <w:rsid w:val="00135DDE"/>
    <w:rsid w:val="00135FE9"/>
    <w:rsid w:val="00136035"/>
    <w:rsid w:val="001363BA"/>
    <w:rsid w:val="001366BD"/>
    <w:rsid w:val="00136BF7"/>
    <w:rsid w:val="001370F2"/>
    <w:rsid w:val="0013748C"/>
    <w:rsid w:val="001375ED"/>
    <w:rsid w:val="00137798"/>
    <w:rsid w:val="001377CE"/>
    <w:rsid w:val="00137BA1"/>
    <w:rsid w:val="00140272"/>
    <w:rsid w:val="001406AC"/>
    <w:rsid w:val="00140C76"/>
    <w:rsid w:val="00140D90"/>
    <w:rsid w:val="00140DE9"/>
    <w:rsid w:val="00140F33"/>
    <w:rsid w:val="0014102E"/>
    <w:rsid w:val="0014166C"/>
    <w:rsid w:val="001418AA"/>
    <w:rsid w:val="00141AE1"/>
    <w:rsid w:val="00142512"/>
    <w:rsid w:val="0014258D"/>
    <w:rsid w:val="001427A8"/>
    <w:rsid w:val="00142A67"/>
    <w:rsid w:val="00142AAD"/>
    <w:rsid w:val="00142D28"/>
    <w:rsid w:val="00143625"/>
    <w:rsid w:val="00143C54"/>
    <w:rsid w:val="0014410E"/>
    <w:rsid w:val="0014435F"/>
    <w:rsid w:val="00144A02"/>
    <w:rsid w:val="0014517A"/>
    <w:rsid w:val="00145268"/>
    <w:rsid w:val="001455AC"/>
    <w:rsid w:val="00145A42"/>
    <w:rsid w:val="00145A86"/>
    <w:rsid w:val="00145B52"/>
    <w:rsid w:val="00145C6F"/>
    <w:rsid w:val="00145D81"/>
    <w:rsid w:val="00145F79"/>
    <w:rsid w:val="00146150"/>
    <w:rsid w:val="001461DC"/>
    <w:rsid w:val="00146350"/>
    <w:rsid w:val="001463A0"/>
    <w:rsid w:val="00146511"/>
    <w:rsid w:val="001468C0"/>
    <w:rsid w:val="00146931"/>
    <w:rsid w:val="001469C2"/>
    <w:rsid w:val="00146D9B"/>
    <w:rsid w:val="00146F69"/>
    <w:rsid w:val="00147638"/>
    <w:rsid w:val="001477B8"/>
    <w:rsid w:val="00147990"/>
    <w:rsid w:val="001479E2"/>
    <w:rsid w:val="001500CC"/>
    <w:rsid w:val="0015057C"/>
    <w:rsid w:val="001506D3"/>
    <w:rsid w:val="00150AC6"/>
    <w:rsid w:val="00151201"/>
    <w:rsid w:val="00151346"/>
    <w:rsid w:val="001514AA"/>
    <w:rsid w:val="001515FE"/>
    <w:rsid w:val="00151796"/>
    <w:rsid w:val="00151D0F"/>
    <w:rsid w:val="00151E67"/>
    <w:rsid w:val="00151E99"/>
    <w:rsid w:val="00151ECC"/>
    <w:rsid w:val="00151EE2"/>
    <w:rsid w:val="00151F05"/>
    <w:rsid w:val="00151FA5"/>
    <w:rsid w:val="00152393"/>
    <w:rsid w:val="0015257E"/>
    <w:rsid w:val="001525DE"/>
    <w:rsid w:val="001529DE"/>
    <w:rsid w:val="001529E7"/>
    <w:rsid w:val="00152C95"/>
    <w:rsid w:val="001531E8"/>
    <w:rsid w:val="00153275"/>
    <w:rsid w:val="00153292"/>
    <w:rsid w:val="001534BF"/>
    <w:rsid w:val="001534DD"/>
    <w:rsid w:val="00153601"/>
    <w:rsid w:val="0015422D"/>
    <w:rsid w:val="0015424B"/>
    <w:rsid w:val="00154516"/>
    <w:rsid w:val="00154520"/>
    <w:rsid w:val="001545E0"/>
    <w:rsid w:val="00154CEB"/>
    <w:rsid w:val="00155375"/>
    <w:rsid w:val="00155427"/>
    <w:rsid w:val="001555C4"/>
    <w:rsid w:val="00155860"/>
    <w:rsid w:val="00155C16"/>
    <w:rsid w:val="0015650B"/>
    <w:rsid w:val="0015697A"/>
    <w:rsid w:val="00156A0F"/>
    <w:rsid w:val="001576C9"/>
    <w:rsid w:val="001577BE"/>
    <w:rsid w:val="00157B48"/>
    <w:rsid w:val="00157BCA"/>
    <w:rsid w:val="00157BD8"/>
    <w:rsid w:val="00157E99"/>
    <w:rsid w:val="00157FAD"/>
    <w:rsid w:val="001600BF"/>
    <w:rsid w:val="0016012C"/>
    <w:rsid w:val="00160634"/>
    <w:rsid w:val="0016074B"/>
    <w:rsid w:val="00160C1A"/>
    <w:rsid w:val="00161301"/>
    <w:rsid w:val="00161B34"/>
    <w:rsid w:val="00161CCB"/>
    <w:rsid w:val="00161E75"/>
    <w:rsid w:val="00161F68"/>
    <w:rsid w:val="001623E6"/>
    <w:rsid w:val="0016242E"/>
    <w:rsid w:val="001624F7"/>
    <w:rsid w:val="00162D6B"/>
    <w:rsid w:val="00162EAC"/>
    <w:rsid w:val="00163190"/>
    <w:rsid w:val="001631E4"/>
    <w:rsid w:val="00163609"/>
    <w:rsid w:val="001639DD"/>
    <w:rsid w:val="00163B9F"/>
    <w:rsid w:val="00163D13"/>
    <w:rsid w:val="00163F60"/>
    <w:rsid w:val="00164144"/>
    <w:rsid w:val="00164177"/>
    <w:rsid w:val="001641A4"/>
    <w:rsid w:val="001649A0"/>
    <w:rsid w:val="00164D84"/>
    <w:rsid w:val="00164D94"/>
    <w:rsid w:val="001663C8"/>
    <w:rsid w:val="00166950"/>
    <w:rsid w:val="00166A25"/>
    <w:rsid w:val="00166AB5"/>
    <w:rsid w:val="00166BF4"/>
    <w:rsid w:val="00166DD1"/>
    <w:rsid w:val="001670B8"/>
    <w:rsid w:val="001670F8"/>
    <w:rsid w:val="00167181"/>
    <w:rsid w:val="001671AF"/>
    <w:rsid w:val="001672B7"/>
    <w:rsid w:val="00167340"/>
    <w:rsid w:val="001674E8"/>
    <w:rsid w:val="00167AAC"/>
    <w:rsid w:val="00167C10"/>
    <w:rsid w:val="00167CDE"/>
    <w:rsid w:val="00170053"/>
    <w:rsid w:val="001706A0"/>
    <w:rsid w:val="00170819"/>
    <w:rsid w:val="00170A6C"/>
    <w:rsid w:val="00170BD2"/>
    <w:rsid w:val="00170D40"/>
    <w:rsid w:val="00170D58"/>
    <w:rsid w:val="00170D63"/>
    <w:rsid w:val="00170EFC"/>
    <w:rsid w:val="00170F01"/>
    <w:rsid w:val="001713E5"/>
    <w:rsid w:val="001715A7"/>
    <w:rsid w:val="001718D7"/>
    <w:rsid w:val="00171AC8"/>
    <w:rsid w:val="0017217A"/>
    <w:rsid w:val="00172225"/>
    <w:rsid w:val="00172392"/>
    <w:rsid w:val="0017256C"/>
    <w:rsid w:val="00172782"/>
    <w:rsid w:val="00172B0A"/>
    <w:rsid w:val="00173041"/>
    <w:rsid w:val="001730D8"/>
    <w:rsid w:val="0017330F"/>
    <w:rsid w:val="0017334A"/>
    <w:rsid w:val="00173438"/>
    <w:rsid w:val="001736F9"/>
    <w:rsid w:val="0017379E"/>
    <w:rsid w:val="001737E8"/>
    <w:rsid w:val="00173949"/>
    <w:rsid w:val="00173C06"/>
    <w:rsid w:val="00173CC0"/>
    <w:rsid w:val="001741E6"/>
    <w:rsid w:val="00174307"/>
    <w:rsid w:val="0017449F"/>
    <w:rsid w:val="001745DE"/>
    <w:rsid w:val="0017465A"/>
    <w:rsid w:val="001748B5"/>
    <w:rsid w:val="00174B9A"/>
    <w:rsid w:val="00174C92"/>
    <w:rsid w:val="00174CEA"/>
    <w:rsid w:val="00174D19"/>
    <w:rsid w:val="00174D65"/>
    <w:rsid w:val="00174DA8"/>
    <w:rsid w:val="00174E8E"/>
    <w:rsid w:val="001750E6"/>
    <w:rsid w:val="001752D7"/>
    <w:rsid w:val="001752DB"/>
    <w:rsid w:val="00175580"/>
    <w:rsid w:val="0017587C"/>
    <w:rsid w:val="001759C0"/>
    <w:rsid w:val="00175A11"/>
    <w:rsid w:val="00175FC2"/>
    <w:rsid w:val="001760D7"/>
    <w:rsid w:val="00176269"/>
    <w:rsid w:val="001765DC"/>
    <w:rsid w:val="0017685E"/>
    <w:rsid w:val="00176950"/>
    <w:rsid w:val="00176C6F"/>
    <w:rsid w:val="00176E2C"/>
    <w:rsid w:val="00176FAD"/>
    <w:rsid w:val="0017709E"/>
    <w:rsid w:val="0017763F"/>
    <w:rsid w:val="0017768D"/>
    <w:rsid w:val="0017777A"/>
    <w:rsid w:val="00177904"/>
    <w:rsid w:val="001779BB"/>
    <w:rsid w:val="00177A4B"/>
    <w:rsid w:val="00177BDA"/>
    <w:rsid w:val="00177E33"/>
    <w:rsid w:val="00177FF3"/>
    <w:rsid w:val="0018000D"/>
    <w:rsid w:val="00180189"/>
    <w:rsid w:val="0018018E"/>
    <w:rsid w:val="001801BA"/>
    <w:rsid w:val="00180743"/>
    <w:rsid w:val="0018089C"/>
    <w:rsid w:val="00181B83"/>
    <w:rsid w:val="00181DB5"/>
    <w:rsid w:val="00181EFB"/>
    <w:rsid w:val="00181F25"/>
    <w:rsid w:val="001821CE"/>
    <w:rsid w:val="0018268F"/>
    <w:rsid w:val="001827B2"/>
    <w:rsid w:val="0018290F"/>
    <w:rsid w:val="00182B7A"/>
    <w:rsid w:val="00182C11"/>
    <w:rsid w:val="00182FBE"/>
    <w:rsid w:val="001831A3"/>
    <w:rsid w:val="001832B5"/>
    <w:rsid w:val="001833C5"/>
    <w:rsid w:val="001833E3"/>
    <w:rsid w:val="001839E3"/>
    <w:rsid w:val="001839E8"/>
    <w:rsid w:val="00183B5E"/>
    <w:rsid w:val="00183BBF"/>
    <w:rsid w:val="00183C6C"/>
    <w:rsid w:val="00183FC9"/>
    <w:rsid w:val="001843C3"/>
    <w:rsid w:val="0018441C"/>
    <w:rsid w:val="00184456"/>
    <w:rsid w:val="00184587"/>
    <w:rsid w:val="001845CE"/>
    <w:rsid w:val="001846B2"/>
    <w:rsid w:val="001847E6"/>
    <w:rsid w:val="00184C16"/>
    <w:rsid w:val="00184E75"/>
    <w:rsid w:val="00185282"/>
    <w:rsid w:val="00185436"/>
    <w:rsid w:val="00185AD8"/>
    <w:rsid w:val="00185D94"/>
    <w:rsid w:val="0018616B"/>
    <w:rsid w:val="001861EC"/>
    <w:rsid w:val="001862AD"/>
    <w:rsid w:val="00186413"/>
    <w:rsid w:val="00186445"/>
    <w:rsid w:val="00186523"/>
    <w:rsid w:val="0018667B"/>
    <w:rsid w:val="001866A2"/>
    <w:rsid w:val="001866E7"/>
    <w:rsid w:val="00186A34"/>
    <w:rsid w:val="00186A60"/>
    <w:rsid w:val="00186AC5"/>
    <w:rsid w:val="00186CFD"/>
    <w:rsid w:val="00186D99"/>
    <w:rsid w:val="00186E14"/>
    <w:rsid w:val="001870D2"/>
    <w:rsid w:val="00187207"/>
    <w:rsid w:val="00187348"/>
    <w:rsid w:val="001874DB"/>
    <w:rsid w:val="001877CF"/>
    <w:rsid w:val="00187B6B"/>
    <w:rsid w:val="0019022D"/>
    <w:rsid w:val="001905BE"/>
    <w:rsid w:val="00190673"/>
    <w:rsid w:val="00190F05"/>
    <w:rsid w:val="00191084"/>
    <w:rsid w:val="001917AE"/>
    <w:rsid w:val="00191828"/>
    <w:rsid w:val="001918A3"/>
    <w:rsid w:val="00191A23"/>
    <w:rsid w:val="00191D9F"/>
    <w:rsid w:val="001924E8"/>
    <w:rsid w:val="00192536"/>
    <w:rsid w:val="001927D6"/>
    <w:rsid w:val="00192819"/>
    <w:rsid w:val="0019298E"/>
    <w:rsid w:val="00192B97"/>
    <w:rsid w:val="00192C6A"/>
    <w:rsid w:val="0019356B"/>
    <w:rsid w:val="00193735"/>
    <w:rsid w:val="00193AD7"/>
    <w:rsid w:val="00193B0D"/>
    <w:rsid w:val="001944A2"/>
    <w:rsid w:val="0019463C"/>
    <w:rsid w:val="001947C2"/>
    <w:rsid w:val="0019480B"/>
    <w:rsid w:val="00194EE0"/>
    <w:rsid w:val="00195024"/>
    <w:rsid w:val="00195076"/>
    <w:rsid w:val="0019508B"/>
    <w:rsid w:val="001955E5"/>
    <w:rsid w:val="001957D7"/>
    <w:rsid w:val="0019589F"/>
    <w:rsid w:val="00195AEC"/>
    <w:rsid w:val="00195E3B"/>
    <w:rsid w:val="00195EC9"/>
    <w:rsid w:val="00195F7A"/>
    <w:rsid w:val="00196448"/>
    <w:rsid w:val="001966E9"/>
    <w:rsid w:val="00196BD6"/>
    <w:rsid w:val="00196D5D"/>
    <w:rsid w:val="001974E4"/>
    <w:rsid w:val="00197B07"/>
    <w:rsid w:val="00197E8C"/>
    <w:rsid w:val="00197E8E"/>
    <w:rsid w:val="00197F0D"/>
    <w:rsid w:val="00197FFE"/>
    <w:rsid w:val="001A0328"/>
    <w:rsid w:val="001A09EB"/>
    <w:rsid w:val="001A0BC8"/>
    <w:rsid w:val="001A1010"/>
    <w:rsid w:val="001A10E7"/>
    <w:rsid w:val="001A11A4"/>
    <w:rsid w:val="001A15FD"/>
    <w:rsid w:val="001A197F"/>
    <w:rsid w:val="001A1D26"/>
    <w:rsid w:val="001A1E9C"/>
    <w:rsid w:val="001A24FB"/>
    <w:rsid w:val="001A2C92"/>
    <w:rsid w:val="001A2D36"/>
    <w:rsid w:val="001A2DFD"/>
    <w:rsid w:val="001A36F9"/>
    <w:rsid w:val="001A3998"/>
    <w:rsid w:val="001A3A8F"/>
    <w:rsid w:val="001A3D42"/>
    <w:rsid w:val="001A402C"/>
    <w:rsid w:val="001A46DC"/>
    <w:rsid w:val="001A49A8"/>
    <w:rsid w:val="001A4D07"/>
    <w:rsid w:val="001A4DC3"/>
    <w:rsid w:val="001A4F7E"/>
    <w:rsid w:val="001A506A"/>
    <w:rsid w:val="001A5777"/>
    <w:rsid w:val="001A58AA"/>
    <w:rsid w:val="001A58C0"/>
    <w:rsid w:val="001A5CDA"/>
    <w:rsid w:val="001A63E7"/>
    <w:rsid w:val="001A6502"/>
    <w:rsid w:val="001A683C"/>
    <w:rsid w:val="001A6B28"/>
    <w:rsid w:val="001A6BDF"/>
    <w:rsid w:val="001A6F83"/>
    <w:rsid w:val="001A70B3"/>
    <w:rsid w:val="001A7417"/>
    <w:rsid w:val="001A747D"/>
    <w:rsid w:val="001A76C5"/>
    <w:rsid w:val="001A78FD"/>
    <w:rsid w:val="001A798B"/>
    <w:rsid w:val="001A7BE5"/>
    <w:rsid w:val="001A7C7A"/>
    <w:rsid w:val="001A7D3A"/>
    <w:rsid w:val="001A7E47"/>
    <w:rsid w:val="001B00D2"/>
    <w:rsid w:val="001B03FA"/>
    <w:rsid w:val="001B042B"/>
    <w:rsid w:val="001B0801"/>
    <w:rsid w:val="001B117D"/>
    <w:rsid w:val="001B11A7"/>
    <w:rsid w:val="001B126B"/>
    <w:rsid w:val="001B16AE"/>
    <w:rsid w:val="001B1743"/>
    <w:rsid w:val="001B1ECC"/>
    <w:rsid w:val="001B2070"/>
    <w:rsid w:val="001B2831"/>
    <w:rsid w:val="001B2A9B"/>
    <w:rsid w:val="001B2DF5"/>
    <w:rsid w:val="001B33D5"/>
    <w:rsid w:val="001B3492"/>
    <w:rsid w:val="001B373D"/>
    <w:rsid w:val="001B37F8"/>
    <w:rsid w:val="001B3C3E"/>
    <w:rsid w:val="001B3D05"/>
    <w:rsid w:val="001B3EC9"/>
    <w:rsid w:val="001B40C2"/>
    <w:rsid w:val="001B41AF"/>
    <w:rsid w:val="001B44EA"/>
    <w:rsid w:val="001B45F2"/>
    <w:rsid w:val="001B491F"/>
    <w:rsid w:val="001B4AC6"/>
    <w:rsid w:val="001B4B1C"/>
    <w:rsid w:val="001B4CA9"/>
    <w:rsid w:val="001B4DE9"/>
    <w:rsid w:val="001B50EF"/>
    <w:rsid w:val="001B53BC"/>
    <w:rsid w:val="001B5597"/>
    <w:rsid w:val="001B56B6"/>
    <w:rsid w:val="001B58EB"/>
    <w:rsid w:val="001B5D12"/>
    <w:rsid w:val="001B5D66"/>
    <w:rsid w:val="001B5E1D"/>
    <w:rsid w:val="001B5F03"/>
    <w:rsid w:val="001B6569"/>
    <w:rsid w:val="001B6937"/>
    <w:rsid w:val="001B6D03"/>
    <w:rsid w:val="001B7552"/>
    <w:rsid w:val="001B7CBA"/>
    <w:rsid w:val="001B7F0A"/>
    <w:rsid w:val="001C00AF"/>
    <w:rsid w:val="001C013D"/>
    <w:rsid w:val="001C0298"/>
    <w:rsid w:val="001C0904"/>
    <w:rsid w:val="001C0D42"/>
    <w:rsid w:val="001C17A6"/>
    <w:rsid w:val="001C1962"/>
    <w:rsid w:val="001C1EEA"/>
    <w:rsid w:val="001C1F46"/>
    <w:rsid w:val="001C2519"/>
    <w:rsid w:val="001C251D"/>
    <w:rsid w:val="001C265E"/>
    <w:rsid w:val="001C27EF"/>
    <w:rsid w:val="001C2831"/>
    <w:rsid w:val="001C2A35"/>
    <w:rsid w:val="001C2F01"/>
    <w:rsid w:val="001C3467"/>
    <w:rsid w:val="001C3947"/>
    <w:rsid w:val="001C3B1B"/>
    <w:rsid w:val="001C3FAC"/>
    <w:rsid w:val="001C417D"/>
    <w:rsid w:val="001C4514"/>
    <w:rsid w:val="001C4658"/>
    <w:rsid w:val="001C481A"/>
    <w:rsid w:val="001C4901"/>
    <w:rsid w:val="001C4A1E"/>
    <w:rsid w:val="001C4AB3"/>
    <w:rsid w:val="001C4D0B"/>
    <w:rsid w:val="001C53EA"/>
    <w:rsid w:val="001C5DB4"/>
    <w:rsid w:val="001C5F2C"/>
    <w:rsid w:val="001C6081"/>
    <w:rsid w:val="001C6095"/>
    <w:rsid w:val="001C6113"/>
    <w:rsid w:val="001C6155"/>
    <w:rsid w:val="001C61A9"/>
    <w:rsid w:val="001C61CA"/>
    <w:rsid w:val="001C6942"/>
    <w:rsid w:val="001C6B5E"/>
    <w:rsid w:val="001C714E"/>
    <w:rsid w:val="001C74C3"/>
    <w:rsid w:val="001C74D9"/>
    <w:rsid w:val="001C7929"/>
    <w:rsid w:val="001C79E9"/>
    <w:rsid w:val="001C7FE7"/>
    <w:rsid w:val="001D014E"/>
    <w:rsid w:val="001D01CE"/>
    <w:rsid w:val="001D03EF"/>
    <w:rsid w:val="001D0DD4"/>
    <w:rsid w:val="001D1006"/>
    <w:rsid w:val="001D10F0"/>
    <w:rsid w:val="001D14BC"/>
    <w:rsid w:val="001D1691"/>
    <w:rsid w:val="001D16CD"/>
    <w:rsid w:val="001D172E"/>
    <w:rsid w:val="001D17C5"/>
    <w:rsid w:val="001D1B11"/>
    <w:rsid w:val="001D2099"/>
    <w:rsid w:val="001D25B5"/>
    <w:rsid w:val="001D26CF"/>
    <w:rsid w:val="001D2CA5"/>
    <w:rsid w:val="001D2E13"/>
    <w:rsid w:val="001D2FBC"/>
    <w:rsid w:val="001D3BFC"/>
    <w:rsid w:val="001D3D80"/>
    <w:rsid w:val="001D3DD5"/>
    <w:rsid w:val="001D40C0"/>
    <w:rsid w:val="001D40C8"/>
    <w:rsid w:val="001D430C"/>
    <w:rsid w:val="001D45F2"/>
    <w:rsid w:val="001D4AA2"/>
    <w:rsid w:val="001D4B13"/>
    <w:rsid w:val="001D4FFA"/>
    <w:rsid w:val="001D51E6"/>
    <w:rsid w:val="001D5975"/>
    <w:rsid w:val="001D59B3"/>
    <w:rsid w:val="001D5D18"/>
    <w:rsid w:val="001D5E8A"/>
    <w:rsid w:val="001D5FCD"/>
    <w:rsid w:val="001D6A1A"/>
    <w:rsid w:val="001D6C31"/>
    <w:rsid w:val="001D6F10"/>
    <w:rsid w:val="001D7002"/>
    <w:rsid w:val="001D71BC"/>
    <w:rsid w:val="001D7479"/>
    <w:rsid w:val="001D76D8"/>
    <w:rsid w:val="001D7769"/>
    <w:rsid w:val="001D79D2"/>
    <w:rsid w:val="001D7A76"/>
    <w:rsid w:val="001D7B25"/>
    <w:rsid w:val="001D7C93"/>
    <w:rsid w:val="001D7D5B"/>
    <w:rsid w:val="001E057C"/>
    <w:rsid w:val="001E0594"/>
    <w:rsid w:val="001E06EB"/>
    <w:rsid w:val="001E09D7"/>
    <w:rsid w:val="001E0A98"/>
    <w:rsid w:val="001E0B35"/>
    <w:rsid w:val="001E0E28"/>
    <w:rsid w:val="001E0EB8"/>
    <w:rsid w:val="001E1276"/>
    <w:rsid w:val="001E15B7"/>
    <w:rsid w:val="001E1759"/>
    <w:rsid w:val="001E1772"/>
    <w:rsid w:val="001E195F"/>
    <w:rsid w:val="001E1F29"/>
    <w:rsid w:val="001E270A"/>
    <w:rsid w:val="001E28B2"/>
    <w:rsid w:val="001E321D"/>
    <w:rsid w:val="001E32AF"/>
    <w:rsid w:val="001E3316"/>
    <w:rsid w:val="001E3981"/>
    <w:rsid w:val="001E3CB4"/>
    <w:rsid w:val="001E410D"/>
    <w:rsid w:val="001E45BD"/>
    <w:rsid w:val="001E4AA6"/>
    <w:rsid w:val="001E4C99"/>
    <w:rsid w:val="001E4FE4"/>
    <w:rsid w:val="001E5089"/>
    <w:rsid w:val="001E510B"/>
    <w:rsid w:val="001E5234"/>
    <w:rsid w:val="001E52F2"/>
    <w:rsid w:val="001E53B8"/>
    <w:rsid w:val="001E547E"/>
    <w:rsid w:val="001E5AFE"/>
    <w:rsid w:val="001E6214"/>
    <w:rsid w:val="001E65F8"/>
    <w:rsid w:val="001E6663"/>
    <w:rsid w:val="001E678B"/>
    <w:rsid w:val="001E67A9"/>
    <w:rsid w:val="001E6A69"/>
    <w:rsid w:val="001E6ED9"/>
    <w:rsid w:val="001E7774"/>
    <w:rsid w:val="001E78C5"/>
    <w:rsid w:val="001E78FD"/>
    <w:rsid w:val="001E7BD6"/>
    <w:rsid w:val="001E7BEF"/>
    <w:rsid w:val="001E7FF7"/>
    <w:rsid w:val="001F0289"/>
    <w:rsid w:val="001F03CF"/>
    <w:rsid w:val="001F03F7"/>
    <w:rsid w:val="001F0DB1"/>
    <w:rsid w:val="001F103A"/>
    <w:rsid w:val="001F10F0"/>
    <w:rsid w:val="001F12E3"/>
    <w:rsid w:val="001F1616"/>
    <w:rsid w:val="001F16D9"/>
    <w:rsid w:val="001F16ED"/>
    <w:rsid w:val="001F16EF"/>
    <w:rsid w:val="001F1726"/>
    <w:rsid w:val="001F1D85"/>
    <w:rsid w:val="001F1E74"/>
    <w:rsid w:val="001F20CD"/>
    <w:rsid w:val="001F2220"/>
    <w:rsid w:val="001F23BE"/>
    <w:rsid w:val="001F23EE"/>
    <w:rsid w:val="001F264B"/>
    <w:rsid w:val="001F2838"/>
    <w:rsid w:val="001F2B6B"/>
    <w:rsid w:val="001F30EE"/>
    <w:rsid w:val="001F3360"/>
    <w:rsid w:val="001F33E0"/>
    <w:rsid w:val="001F3754"/>
    <w:rsid w:val="001F3776"/>
    <w:rsid w:val="001F3780"/>
    <w:rsid w:val="001F384E"/>
    <w:rsid w:val="001F3AF2"/>
    <w:rsid w:val="001F3EE6"/>
    <w:rsid w:val="001F417F"/>
    <w:rsid w:val="001F41DE"/>
    <w:rsid w:val="001F46C7"/>
    <w:rsid w:val="001F4F0B"/>
    <w:rsid w:val="001F4FCE"/>
    <w:rsid w:val="001F520F"/>
    <w:rsid w:val="001F563A"/>
    <w:rsid w:val="001F569C"/>
    <w:rsid w:val="001F569E"/>
    <w:rsid w:val="001F57DF"/>
    <w:rsid w:val="001F5C1C"/>
    <w:rsid w:val="001F5F3A"/>
    <w:rsid w:val="001F619D"/>
    <w:rsid w:val="001F61D9"/>
    <w:rsid w:val="001F6523"/>
    <w:rsid w:val="001F6BC5"/>
    <w:rsid w:val="001F6C3B"/>
    <w:rsid w:val="001F782C"/>
    <w:rsid w:val="001F7F6E"/>
    <w:rsid w:val="00200AC2"/>
    <w:rsid w:val="00200EB0"/>
    <w:rsid w:val="002013E4"/>
    <w:rsid w:val="00201677"/>
    <w:rsid w:val="002016F0"/>
    <w:rsid w:val="00201960"/>
    <w:rsid w:val="00201CEB"/>
    <w:rsid w:val="00201CF1"/>
    <w:rsid w:val="0020219C"/>
    <w:rsid w:val="002021CC"/>
    <w:rsid w:val="002024E4"/>
    <w:rsid w:val="00202D50"/>
    <w:rsid w:val="002032F5"/>
    <w:rsid w:val="0020347D"/>
    <w:rsid w:val="00203557"/>
    <w:rsid w:val="00203999"/>
    <w:rsid w:val="00203F4E"/>
    <w:rsid w:val="002040ED"/>
    <w:rsid w:val="00204195"/>
    <w:rsid w:val="0020456D"/>
    <w:rsid w:val="0020468B"/>
    <w:rsid w:val="002048F9"/>
    <w:rsid w:val="00204935"/>
    <w:rsid w:val="002050EB"/>
    <w:rsid w:val="002055D5"/>
    <w:rsid w:val="00205A9E"/>
    <w:rsid w:val="00205D49"/>
    <w:rsid w:val="00205FEF"/>
    <w:rsid w:val="0020647E"/>
    <w:rsid w:val="0020648D"/>
    <w:rsid w:val="002066B9"/>
    <w:rsid w:val="00206EA7"/>
    <w:rsid w:val="002070C2"/>
    <w:rsid w:val="002076D6"/>
    <w:rsid w:val="00207732"/>
    <w:rsid w:val="0020779C"/>
    <w:rsid w:val="00207E1A"/>
    <w:rsid w:val="00207E59"/>
    <w:rsid w:val="002100B2"/>
    <w:rsid w:val="002102C6"/>
    <w:rsid w:val="00210344"/>
    <w:rsid w:val="00210375"/>
    <w:rsid w:val="0021044D"/>
    <w:rsid w:val="00210606"/>
    <w:rsid w:val="002109F1"/>
    <w:rsid w:val="00210B2C"/>
    <w:rsid w:val="00211261"/>
    <w:rsid w:val="002119FE"/>
    <w:rsid w:val="002120D6"/>
    <w:rsid w:val="0021222F"/>
    <w:rsid w:val="002122C8"/>
    <w:rsid w:val="002126B1"/>
    <w:rsid w:val="00212857"/>
    <w:rsid w:val="00213000"/>
    <w:rsid w:val="00213086"/>
    <w:rsid w:val="00213789"/>
    <w:rsid w:val="00213DE9"/>
    <w:rsid w:val="0021441F"/>
    <w:rsid w:val="00214587"/>
    <w:rsid w:val="00214677"/>
    <w:rsid w:val="002146D8"/>
    <w:rsid w:val="002146E6"/>
    <w:rsid w:val="00214B95"/>
    <w:rsid w:val="00214BB0"/>
    <w:rsid w:val="00214C83"/>
    <w:rsid w:val="00214D10"/>
    <w:rsid w:val="00214E5F"/>
    <w:rsid w:val="00214F91"/>
    <w:rsid w:val="00215005"/>
    <w:rsid w:val="002150DC"/>
    <w:rsid w:val="002151C8"/>
    <w:rsid w:val="0021526C"/>
    <w:rsid w:val="00216089"/>
    <w:rsid w:val="00216214"/>
    <w:rsid w:val="002166E4"/>
    <w:rsid w:val="00216753"/>
    <w:rsid w:val="00216FDC"/>
    <w:rsid w:val="00217217"/>
    <w:rsid w:val="002179A0"/>
    <w:rsid w:val="002179D2"/>
    <w:rsid w:val="00217A34"/>
    <w:rsid w:val="0022035E"/>
    <w:rsid w:val="00220709"/>
    <w:rsid w:val="002207BD"/>
    <w:rsid w:val="00220EA9"/>
    <w:rsid w:val="00220EB2"/>
    <w:rsid w:val="002217BA"/>
    <w:rsid w:val="00221E84"/>
    <w:rsid w:val="00222362"/>
    <w:rsid w:val="002223D0"/>
    <w:rsid w:val="00222446"/>
    <w:rsid w:val="00222C5B"/>
    <w:rsid w:val="00223229"/>
    <w:rsid w:val="00223DB5"/>
    <w:rsid w:val="00223E78"/>
    <w:rsid w:val="00224082"/>
    <w:rsid w:val="002248E9"/>
    <w:rsid w:val="002249B9"/>
    <w:rsid w:val="00224BA6"/>
    <w:rsid w:val="00224C4F"/>
    <w:rsid w:val="00224D10"/>
    <w:rsid w:val="00225265"/>
    <w:rsid w:val="00225B25"/>
    <w:rsid w:val="00225BEA"/>
    <w:rsid w:val="00225D6E"/>
    <w:rsid w:val="00225FF2"/>
    <w:rsid w:val="00226512"/>
    <w:rsid w:val="00226A53"/>
    <w:rsid w:val="00226D36"/>
    <w:rsid w:val="00227478"/>
    <w:rsid w:val="002275FE"/>
    <w:rsid w:val="00227B32"/>
    <w:rsid w:val="00227B56"/>
    <w:rsid w:val="00227BAE"/>
    <w:rsid w:val="00227C96"/>
    <w:rsid w:val="00227ECB"/>
    <w:rsid w:val="0023006B"/>
    <w:rsid w:val="00230552"/>
    <w:rsid w:val="00230B3C"/>
    <w:rsid w:val="00230CC5"/>
    <w:rsid w:val="00230D9F"/>
    <w:rsid w:val="00230DAC"/>
    <w:rsid w:val="00231090"/>
    <w:rsid w:val="00231475"/>
    <w:rsid w:val="00231526"/>
    <w:rsid w:val="002315B5"/>
    <w:rsid w:val="00231A18"/>
    <w:rsid w:val="002323D8"/>
    <w:rsid w:val="00232410"/>
    <w:rsid w:val="00232772"/>
    <w:rsid w:val="00232E6E"/>
    <w:rsid w:val="00233171"/>
    <w:rsid w:val="002334E8"/>
    <w:rsid w:val="002338DC"/>
    <w:rsid w:val="00233B6A"/>
    <w:rsid w:val="00233CE6"/>
    <w:rsid w:val="00233F26"/>
    <w:rsid w:val="002340BE"/>
    <w:rsid w:val="00234144"/>
    <w:rsid w:val="00234197"/>
    <w:rsid w:val="00234413"/>
    <w:rsid w:val="00234691"/>
    <w:rsid w:val="00234704"/>
    <w:rsid w:val="00234A5E"/>
    <w:rsid w:val="00234C3B"/>
    <w:rsid w:val="00234D94"/>
    <w:rsid w:val="002350B5"/>
    <w:rsid w:val="00235161"/>
    <w:rsid w:val="00235249"/>
    <w:rsid w:val="00235830"/>
    <w:rsid w:val="00235B0D"/>
    <w:rsid w:val="00235B22"/>
    <w:rsid w:val="00235DE6"/>
    <w:rsid w:val="00235EDA"/>
    <w:rsid w:val="002362A8"/>
    <w:rsid w:val="00236324"/>
    <w:rsid w:val="00236340"/>
    <w:rsid w:val="00236403"/>
    <w:rsid w:val="002369DB"/>
    <w:rsid w:val="00236B9C"/>
    <w:rsid w:val="00236E3C"/>
    <w:rsid w:val="002372E4"/>
    <w:rsid w:val="002375EA"/>
    <w:rsid w:val="00237773"/>
    <w:rsid w:val="00237863"/>
    <w:rsid w:val="00237D70"/>
    <w:rsid w:val="0024070A"/>
    <w:rsid w:val="002408C2"/>
    <w:rsid w:val="00240946"/>
    <w:rsid w:val="00240AFC"/>
    <w:rsid w:val="00240B5E"/>
    <w:rsid w:val="00240D62"/>
    <w:rsid w:val="00241356"/>
    <w:rsid w:val="00241373"/>
    <w:rsid w:val="00241B8E"/>
    <w:rsid w:val="00241F50"/>
    <w:rsid w:val="002422D8"/>
    <w:rsid w:val="00242C23"/>
    <w:rsid w:val="00242C49"/>
    <w:rsid w:val="0024300D"/>
    <w:rsid w:val="00243535"/>
    <w:rsid w:val="00243BC2"/>
    <w:rsid w:val="0024427D"/>
    <w:rsid w:val="00244683"/>
    <w:rsid w:val="00244A9B"/>
    <w:rsid w:val="00244D00"/>
    <w:rsid w:val="00244D2A"/>
    <w:rsid w:val="00244F0B"/>
    <w:rsid w:val="00244F4C"/>
    <w:rsid w:val="0024500F"/>
    <w:rsid w:val="00245258"/>
    <w:rsid w:val="0024525A"/>
    <w:rsid w:val="00246306"/>
    <w:rsid w:val="0024631E"/>
    <w:rsid w:val="002465DE"/>
    <w:rsid w:val="002467DA"/>
    <w:rsid w:val="002468F5"/>
    <w:rsid w:val="00246FD6"/>
    <w:rsid w:val="0024728C"/>
    <w:rsid w:val="00247399"/>
    <w:rsid w:val="002473DF"/>
    <w:rsid w:val="00247795"/>
    <w:rsid w:val="00250179"/>
    <w:rsid w:val="0025083B"/>
    <w:rsid w:val="00250F1B"/>
    <w:rsid w:val="00251071"/>
    <w:rsid w:val="002511C8"/>
    <w:rsid w:val="002516E5"/>
    <w:rsid w:val="0025172D"/>
    <w:rsid w:val="00251853"/>
    <w:rsid w:val="00251990"/>
    <w:rsid w:val="00251A4D"/>
    <w:rsid w:val="00251C72"/>
    <w:rsid w:val="0025243C"/>
    <w:rsid w:val="00252B93"/>
    <w:rsid w:val="00252D2C"/>
    <w:rsid w:val="00252EF6"/>
    <w:rsid w:val="00252F11"/>
    <w:rsid w:val="00253532"/>
    <w:rsid w:val="00253695"/>
    <w:rsid w:val="002536FF"/>
    <w:rsid w:val="00253D2B"/>
    <w:rsid w:val="00254015"/>
    <w:rsid w:val="0025423A"/>
    <w:rsid w:val="002543CF"/>
    <w:rsid w:val="002545BC"/>
    <w:rsid w:val="002546BE"/>
    <w:rsid w:val="00254AF5"/>
    <w:rsid w:val="00254B6F"/>
    <w:rsid w:val="00254C87"/>
    <w:rsid w:val="00254F65"/>
    <w:rsid w:val="00254FCF"/>
    <w:rsid w:val="00254FD9"/>
    <w:rsid w:val="00254FF6"/>
    <w:rsid w:val="002550A6"/>
    <w:rsid w:val="00255384"/>
    <w:rsid w:val="002553C4"/>
    <w:rsid w:val="00255689"/>
    <w:rsid w:val="002560B6"/>
    <w:rsid w:val="0025615D"/>
    <w:rsid w:val="0025638A"/>
    <w:rsid w:val="00256453"/>
    <w:rsid w:val="002564F9"/>
    <w:rsid w:val="0025665E"/>
    <w:rsid w:val="00256C8B"/>
    <w:rsid w:val="002570A0"/>
    <w:rsid w:val="00257192"/>
    <w:rsid w:val="002572DF"/>
    <w:rsid w:val="002575ED"/>
    <w:rsid w:val="00257ACA"/>
    <w:rsid w:val="00257B47"/>
    <w:rsid w:val="00257E5E"/>
    <w:rsid w:val="0026016C"/>
    <w:rsid w:val="00260496"/>
    <w:rsid w:val="00260503"/>
    <w:rsid w:val="0026067E"/>
    <w:rsid w:val="002608B1"/>
    <w:rsid w:val="00260BD5"/>
    <w:rsid w:val="00260F66"/>
    <w:rsid w:val="00261081"/>
    <w:rsid w:val="00261642"/>
    <w:rsid w:val="002616C9"/>
    <w:rsid w:val="002619BE"/>
    <w:rsid w:val="00261F42"/>
    <w:rsid w:val="00262155"/>
    <w:rsid w:val="002626BB"/>
    <w:rsid w:val="00262E95"/>
    <w:rsid w:val="00262F09"/>
    <w:rsid w:val="00263105"/>
    <w:rsid w:val="002632BB"/>
    <w:rsid w:val="00263405"/>
    <w:rsid w:val="00263DB5"/>
    <w:rsid w:val="002645B5"/>
    <w:rsid w:val="0026476B"/>
    <w:rsid w:val="00264D8C"/>
    <w:rsid w:val="00264EBC"/>
    <w:rsid w:val="00264EE1"/>
    <w:rsid w:val="00264EFE"/>
    <w:rsid w:val="002650B9"/>
    <w:rsid w:val="002651C3"/>
    <w:rsid w:val="0026535D"/>
    <w:rsid w:val="002654CB"/>
    <w:rsid w:val="00265632"/>
    <w:rsid w:val="0026569B"/>
    <w:rsid w:val="002656D8"/>
    <w:rsid w:val="00265EA6"/>
    <w:rsid w:val="00265EB3"/>
    <w:rsid w:val="00266054"/>
    <w:rsid w:val="00266227"/>
    <w:rsid w:val="00266317"/>
    <w:rsid w:val="00266428"/>
    <w:rsid w:val="0026645F"/>
    <w:rsid w:val="002667DE"/>
    <w:rsid w:val="002669B7"/>
    <w:rsid w:val="00266C5C"/>
    <w:rsid w:val="00266EED"/>
    <w:rsid w:val="00266F4F"/>
    <w:rsid w:val="002670A4"/>
    <w:rsid w:val="002673E8"/>
    <w:rsid w:val="002675B5"/>
    <w:rsid w:val="00267802"/>
    <w:rsid w:val="00267A13"/>
    <w:rsid w:val="0027026E"/>
    <w:rsid w:val="002706A6"/>
    <w:rsid w:val="0027072A"/>
    <w:rsid w:val="00270894"/>
    <w:rsid w:val="002709B6"/>
    <w:rsid w:val="00270FE6"/>
    <w:rsid w:val="002713D0"/>
    <w:rsid w:val="002716A0"/>
    <w:rsid w:val="0027176B"/>
    <w:rsid w:val="00272419"/>
    <w:rsid w:val="00272468"/>
    <w:rsid w:val="002726B1"/>
    <w:rsid w:val="002727F1"/>
    <w:rsid w:val="00272F9B"/>
    <w:rsid w:val="002737F6"/>
    <w:rsid w:val="00273DFE"/>
    <w:rsid w:val="0027438F"/>
    <w:rsid w:val="0027475A"/>
    <w:rsid w:val="0027480A"/>
    <w:rsid w:val="00274836"/>
    <w:rsid w:val="00275113"/>
    <w:rsid w:val="002751D6"/>
    <w:rsid w:val="00275588"/>
    <w:rsid w:val="00275722"/>
    <w:rsid w:val="002759FB"/>
    <w:rsid w:val="00275F78"/>
    <w:rsid w:val="00276246"/>
    <w:rsid w:val="00276270"/>
    <w:rsid w:val="00276384"/>
    <w:rsid w:val="00276586"/>
    <w:rsid w:val="002767CF"/>
    <w:rsid w:val="002767E4"/>
    <w:rsid w:val="00276890"/>
    <w:rsid w:val="00276BE1"/>
    <w:rsid w:val="00276E3A"/>
    <w:rsid w:val="00276E4D"/>
    <w:rsid w:val="00277037"/>
    <w:rsid w:val="0027712B"/>
    <w:rsid w:val="00277272"/>
    <w:rsid w:val="00277F31"/>
    <w:rsid w:val="00277FBE"/>
    <w:rsid w:val="00280395"/>
    <w:rsid w:val="002805E0"/>
    <w:rsid w:val="00280696"/>
    <w:rsid w:val="002806E2"/>
    <w:rsid w:val="00280712"/>
    <w:rsid w:val="002808FC"/>
    <w:rsid w:val="0028092A"/>
    <w:rsid w:val="00280936"/>
    <w:rsid w:val="00280B25"/>
    <w:rsid w:val="00280B66"/>
    <w:rsid w:val="00280B83"/>
    <w:rsid w:val="00280D35"/>
    <w:rsid w:val="002813CB"/>
    <w:rsid w:val="002815E6"/>
    <w:rsid w:val="0028187C"/>
    <w:rsid w:val="00281999"/>
    <w:rsid w:val="00281AFC"/>
    <w:rsid w:val="00281AFD"/>
    <w:rsid w:val="00281B41"/>
    <w:rsid w:val="00281CB3"/>
    <w:rsid w:val="00281E59"/>
    <w:rsid w:val="00281E73"/>
    <w:rsid w:val="00281EF3"/>
    <w:rsid w:val="002821CB"/>
    <w:rsid w:val="002824F1"/>
    <w:rsid w:val="002835FB"/>
    <w:rsid w:val="00283800"/>
    <w:rsid w:val="002839C1"/>
    <w:rsid w:val="00283B79"/>
    <w:rsid w:val="00283CED"/>
    <w:rsid w:val="00283EB8"/>
    <w:rsid w:val="002841FD"/>
    <w:rsid w:val="002844A7"/>
    <w:rsid w:val="00284745"/>
    <w:rsid w:val="00284A54"/>
    <w:rsid w:val="00284F7E"/>
    <w:rsid w:val="00285C9A"/>
    <w:rsid w:val="00285DFF"/>
    <w:rsid w:val="00285EC1"/>
    <w:rsid w:val="00285F36"/>
    <w:rsid w:val="0028651F"/>
    <w:rsid w:val="00286556"/>
    <w:rsid w:val="0028692B"/>
    <w:rsid w:val="002869AF"/>
    <w:rsid w:val="00286CB5"/>
    <w:rsid w:val="00286DE3"/>
    <w:rsid w:val="00286F6C"/>
    <w:rsid w:val="00287377"/>
    <w:rsid w:val="00287497"/>
    <w:rsid w:val="0028770A"/>
    <w:rsid w:val="002877BD"/>
    <w:rsid w:val="00287D11"/>
    <w:rsid w:val="00287DDE"/>
    <w:rsid w:val="00290143"/>
    <w:rsid w:val="00290363"/>
    <w:rsid w:val="00290738"/>
    <w:rsid w:val="0029084D"/>
    <w:rsid w:val="00290DC4"/>
    <w:rsid w:val="00290DCF"/>
    <w:rsid w:val="00291149"/>
    <w:rsid w:val="0029117E"/>
    <w:rsid w:val="0029128A"/>
    <w:rsid w:val="00291349"/>
    <w:rsid w:val="0029155B"/>
    <w:rsid w:val="002926D2"/>
    <w:rsid w:val="00292DB7"/>
    <w:rsid w:val="00293274"/>
    <w:rsid w:val="002932EF"/>
    <w:rsid w:val="002934C4"/>
    <w:rsid w:val="0029394E"/>
    <w:rsid w:val="00293AA4"/>
    <w:rsid w:val="00293F08"/>
    <w:rsid w:val="0029406D"/>
    <w:rsid w:val="0029424A"/>
    <w:rsid w:val="00294617"/>
    <w:rsid w:val="00294712"/>
    <w:rsid w:val="00294DF7"/>
    <w:rsid w:val="0029556C"/>
    <w:rsid w:val="00295D17"/>
    <w:rsid w:val="00295F0B"/>
    <w:rsid w:val="002961B8"/>
    <w:rsid w:val="002961DD"/>
    <w:rsid w:val="002963BE"/>
    <w:rsid w:val="00296845"/>
    <w:rsid w:val="0029685E"/>
    <w:rsid w:val="00296A8C"/>
    <w:rsid w:val="00296BAE"/>
    <w:rsid w:val="00297035"/>
    <w:rsid w:val="00297042"/>
    <w:rsid w:val="00297910"/>
    <w:rsid w:val="00297A72"/>
    <w:rsid w:val="00297D01"/>
    <w:rsid w:val="00297ECB"/>
    <w:rsid w:val="002A0141"/>
    <w:rsid w:val="002A03AC"/>
    <w:rsid w:val="002A05F1"/>
    <w:rsid w:val="002A08F7"/>
    <w:rsid w:val="002A0A80"/>
    <w:rsid w:val="002A0C0D"/>
    <w:rsid w:val="002A1028"/>
    <w:rsid w:val="002A11C0"/>
    <w:rsid w:val="002A1479"/>
    <w:rsid w:val="002A15BF"/>
    <w:rsid w:val="002A17A7"/>
    <w:rsid w:val="002A1D47"/>
    <w:rsid w:val="002A2138"/>
    <w:rsid w:val="002A2157"/>
    <w:rsid w:val="002A2231"/>
    <w:rsid w:val="002A24EF"/>
    <w:rsid w:val="002A25EE"/>
    <w:rsid w:val="002A2921"/>
    <w:rsid w:val="002A2BDE"/>
    <w:rsid w:val="002A2C87"/>
    <w:rsid w:val="002A30F4"/>
    <w:rsid w:val="002A35E8"/>
    <w:rsid w:val="002A3617"/>
    <w:rsid w:val="002A390D"/>
    <w:rsid w:val="002A3B92"/>
    <w:rsid w:val="002A4670"/>
    <w:rsid w:val="002A469E"/>
    <w:rsid w:val="002A47FE"/>
    <w:rsid w:val="002A48C1"/>
    <w:rsid w:val="002A51C9"/>
    <w:rsid w:val="002A5553"/>
    <w:rsid w:val="002A5A18"/>
    <w:rsid w:val="002A5D6E"/>
    <w:rsid w:val="002A6001"/>
    <w:rsid w:val="002A616A"/>
    <w:rsid w:val="002A6393"/>
    <w:rsid w:val="002A6C32"/>
    <w:rsid w:val="002A6CEF"/>
    <w:rsid w:val="002A6E77"/>
    <w:rsid w:val="002A7105"/>
    <w:rsid w:val="002A7474"/>
    <w:rsid w:val="002A7586"/>
    <w:rsid w:val="002A75C6"/>
    <w:rsid w:val="002A7C98"/>
    <w:rsid w:val="002A7D7E"/>
    <w:rsid w:val="002A7F43"/>
    <w:rsid w:val="002B019E"/>
    <w:rsid w:val="002B0323"/>
    <w:rsid w:val="002B0C0A"/>
    <w:rsid w:val="002B0E3B"/>
    <w:rsid w:val="002B0FF2"/>
    <w:rsid w:val="002B10F9"/>
    <w:rsid w:val="002B127D"/>
    <w:rsid w:val="002B13E7"/>
    <w:rsid w:val="002B156A"/>
    <w:rsid w:val="002B175D"/>
    <w:rsid w:val="002B1E2C"/>
    <w:rsid w:val="002B1F0B"/>
    <w:rsid w:val="002B2673"/>
    <w:rsid w:val="002B271E"/>
    <w:rsid w:val="002B29D2"/>
    <w:rsid w:val="002B2B29"/>
    <w:rsid w:val="002B2BED"/>
    <w:rsid w:val="002B3187"/>
    <w:rsid w:val="002B33FF"/>
    <w:rsid w:val="002B342C"/>
    <w:rsid w:val="002B3A95"/>
    <w:rsid w:val="002B42A0"/>
    <w:rsid w:val="002B4309"/>
    <w:rsid w:val="002B442C"/>
    <w:rsid w:val="002B4530"/>
    <w:rsid w:val="002B4711"/>
    <w:rsid w:val="002B4892"/>
    <w:rsid w:val="002B48B5"/>
    <w:rsid w:val="002B4B75"/>
    <w:rsid w:val="002B4DEB"/>
    <w:rsid w:val="002B539D"/>
    <w:rsid w:val="002B55BB"/>
    <w:rsid w:val="002B5881"/>
    <w:rsid w:val="002B5EB2"/>
    <w:rsid w:val="002B64D5"/>
    <w:rsid w:val="002B69E5"/>
    <w:rsid w:val="002B6CBF"/>
    <w:rsid w:val="002B705D"/>
    <w:rsid w:val="002B71C5"/>
    <w:rsid w:val="002B7754"/>
    <w:rsid w:val="002B7A10"/>
    <w:rsid w:val="002B7AFD"/>
    <w:rsid w:val="002C0292"/>
    <w:rsid w:val="002C03E4"/>
    <w:rsid w:val="002C08CA"/>
    <w:rsid w:val="002C08D1"/>
    <w:rsid w:val="002C092B"/>
    <w:rsid w:val="002C0CD1"/>
    <w:rsid w:val="002C10B5"/>
    <w:rsid w:val="002C134B"/>
    <w:rsid w:val="002C13A0"/>
    <w:rsid w:val="002C1476"/>
    <w:rsid w:val="002C14A0"/>
    <w:rsid w:val="002C179C"/>
    <w:rsid w:val="002C1822"/>
    <w:rsid w:val="002C18BC"/>
    <w:rsid w:val="002C236A"/>
    <w:rsid w:val="002C2996"/>
    <w:rsid w:val="002C29B9"/>
    <w:rsid w:val="002C369F"/>
    <w:rsid w:val="002C37C3"/>
    <w:rsid w:val="002C383B"/>
    <w:rsid w:val="002C3AEE"/>
    <w:rsid w:val="002C3BB5"/>
    <w:rsid w:val="002C3DCC"/>
    <w:rsid w:val="002C3E7A"/>
    <w:rsid w:val="002C4350"/>
    <w:rsid w:val="002C4424"/>
    <w:rsid w:val="002C4466"/>
    <w:rsid w:val="002C548A"/>
    <w:rsid w:val="002C5673"/>
    <w:rsid w:val="002C5918"/>
    <w:rsid w:val="002C5FF8"/>
    <w:rsid w:val="002C6122"/>
    <w:rsid w:val="002C6273"/>
    <w:rsid w:val="002C6332"/>
    <w:rsid w:val="002C661C"/>
    <w:rsid w:val="002C6726"/>
    <w:rsid w:val="002C67E5"/>
    <w:rsid w:val="002C69B6"/>
    <w:rsid w:val="002C6A72"/>
    <w:rsid w:val="002C6C27"/>
    <w:rsid w:val="002C6E95"/>
    <w:rsid w:val="002C725E"/>
    <w:rsid w:val="002C75BD"/>
    <w:rsid w:val="002C7782"/>
    <w:rsid w:val="002C7E0F"/>
    <w:rsid w:val="002C7FA8"/>
    <w:rsid w:val="002D01CD"/>
    <w:rsid w:val="002D0416"/>
    <w:rsid w:val="002D05F2"/>
    <w:rsid w:val="002D0A62"/>
    <w:rsid w:val="002D12DD"/>
    <w:rsid w:val="002D12F3"/>
    <w:rsid w:val="002D1611"/>
    <w:rsid w:val="002D1697"/>
    <w:rsid w:val="002D1840"/>
    <w:rsid w:val="002D1AC8"/>
    <w:rsid w:val="002D1ACB"/>
    <w:rsid w:val="002D1B8C"/>
    <w:rsid w:val="002D23BF"/>
    <w:rsid w:val="002D2521"/>
    <w:rsid w:val="002D2572"/>
    <w:rsid w:val="002D2A1C"/>
    <w:rsid w:val="002D2A96"/>
    <w:rsid w:val="002D2AD8"/>
    <w:rsid w:val="002D2CFE"/>
    <w:rsid w:val="002D2DF6"/>
    <w:rsid w:val="002D2F8D"/>
    <w:rsid w:val="002D3025"/>
    <w:rsid w:val="002D3090"/>
    <w:rsid w:val="002D3528"/>
    <w:rsid w:val="002D3531"/>
    <w:rsid w:val="002D3A58"/>
    <w:rsid w:val="002D3A87"/>
    <w:rsid w:val="002D3F07"/>
    <w:rsid w:val="002D40C3"/>
    <w:rsid w:val="002D41DE"/>
    <w:rsid w:val="002D41E0"/>
    <w:rsid w:val="002D424A"/>
    <w:rsid w:val="002D44F5"/>
    <w:rsid w:val="002D4B2C"/>
    <w:rsid w:val="002D4DEC"/>
    <w:rsid w:val="002D4FD2"/>
    <w:rsid w:val="002D5191"/>
    <w:rsid w:val="002D51A8"/>
    <w:rsid w:val="002D51E3"/>
    <w:rsid w:val="002D543C"/>
    <w:rsid w:val="002D5680"/>
    <w:rsid w:val="002D57DF"/>
    <w:rsid w:val="002D5E3D"/>
    <w:rsid w:val="002D62D9"/>
    <w:rsid w:val="002D62E7"/>
    <w:rsid w:val="002D63CE"/>
    <w:rsid w:val="002D64C1"/>
    <w:rsid w:val="002D6616"/>
    <w:rsid w:val="002D6C90"/>
    <w:rsid w:val="002D6DD0"/>
    <w:rsid w:val="002D6EE9"/>
    <w:rsid w:val="002D7649"/>
    <w:rsid w:val="002D7767"/>
    <w:rsid w:val="002D7AD3"/>
    <w:rsid w:val="002D7B39"/>
    <w:rsid w:val="002D7C84"/>
    <w:rsid w:val="002D7CE7"/>
    <w:rsid w:val="002D7FAA"/>
    <w:rsid w:val="002E024A"/>
    <w:rsid w:val="002E02B6"/>
    <w:rsid w:val="002E0375"/>
    <w:rsid w:val="002E0396"/>
    <w:rsid w:val="002E0880"/>
    <w:rsid w:val="002E0DBF"/>
    <w:rsid w:val="002E130D"/>
    <w:rsid w:val="002E1463"/>
    <w:rsid w:val="002E1699"/>
    <w:rsid w:val="002E1E1E"/>
    <w:rsid w:val="002E2696"/>
    <w:rsid w:val="002E295C"/>
    <w:rsid w:val="002E2A9D"/>
    <w:rsid w:val="002E2C79"/>
    <w:rsid w:val="002E2CD5"/>
    <w:rsid w:val="002E2D2F"/>
    <w:rsid w:val="002E2D84"/>
    <w:rsid w:val="002E2E7D"/>
    <w:rsid w:val="002E309D"/>
    <w:rsid w:val="002E3203"/>
    <w:rsid w:val="002E3912"/>
    <w:rsid w:val="002E3943"/>
    <w:rsid w:val="002E39B9"/>
    <w:rsid w:val="002E3CE5"/>
    <w:rsid w:val="002E426F"/>
    <w:rsid w:val="002E476F"/>
    <w:rsid w:val="002E4E06"/>
    <w:rsid w:val="002E4EC8"/>
    <w:rsid w:val="002E4F49"/>
    <w:rsid w:val="002E517C"/>
    <w:rsid w:val="002E57D1"/>
    <w:rsid w:val="002E5860"/>
    <w:rsid w:val="002E5BD8"/>
    <w:rsid w:val="002E5DCC"/>
    <w:rsid w:val="002E612D"/>
    <w:rsid w:val="002E67A0"/>
    <w:rsid w:val="002E6A89"/>
    <w:rsid w:val="002E7033"/>
    <w:rsid w:val="002E7037"/>
    <w:rsid w:val="002E7166"/>
    <w:rsid w:val="002E7456"/>
    <w:rsid w:val="002E780B"/>
    <w:rsid w:val="002E78C3"/>
    <w:rsid w:val="002E799F"/>
    <w:rsid w:val="002E7B11"/>
    <w:rsid w:val="002E7F62"/>
    <w:rsid w:val="002F02C9"/>
    <w:rsid w:val="002F0439"/>
    <w:rsid w:val="002F071F"/>
    <w:rsid w:val="002F0736"/>
    <w:rsid w:val="002F07D4"/>
    <w:rsid w:val="002F08B4"/>
    <w:rsid w:val="002F0A52"/>
    <w:rsid w:val="002F11AA"/>
    <w:rsid w:val="002F13E4"/>
    <w:rsid w:val="002F167E"/>
    <w:rsid w:val="002F1C1F"/>
    <w:rsid w:val="002F22EA"/>
    <w:rsid w:val="002F23FB"/>
    <w:rsid w:val="002F251F"/>
    <w:rsid w:val="002F27C7"/>
    <w:rsid w:val="002F3242"/>
    <w:rsid w:val="002F37B7"/>
    <w:rsid w:val="002F384A"/>
    <w:rsid w:val="002F3907"/>
    <w:rsid w:val="002F3CC3"/>
    <w:rsid w:val="002F3CEC"/>
    <w:rsid w:val="002F3EDE"/>
    <w:rsid w:val="002F3FB2"/>
    <w:rsid w:val="002F40FA"/>
    <w:rsid w:val="002F47EA"/>
    <w:rsid w:val="002F4A9B"/>
    <w:rsid w:val="002F4AEC"/>
    <w:rsid w:val="002F4BE0"/>
    <w:rsid w:val="002F4DD4"/>
    <w:rsid w:val="002F54A4"/>
    <w:rsid w:val="002F54A5"/>
    <w:rsid w:val="002F5528"/>
    <w:rsid w:val="002F5770"/>
    <w:rsid w:val="002F5775"/>
    <w:rsid w:val="002F5A4D"/>
    <w:rsid w:val="002F60D2"/>
    <w:rsid w:val="002F62D9"/>
    <w:rsid w:val="002F631B"/>
    <w:rsid w:val="002F6470"/>
    <w:rsid w:val="002F6551"/>
    <w:rsid w:val="002F67C3"/>
    <w:rsid w:val="002F688F"/>
    <w:rsid w:val="002F6AFF"/>
    <w:rsid w:val="002F705F"/>
    <w:rsid w:val="002F7086"/>
    <w:rsid w:val="002F7A49"/>
    <w:rsid w:val="002F7FED"/>
    <w:rsid w:val="00300243"/>
    <w:rsid w:val="0030043F"/>
    <w:rsid w:val="003008F9"/>
    <w:rsid w:val="00300B62"/>
    <w:rsid w:val="00300E80"/>
    <w:rsid w:val="0030101E"/>
    <w:rsid w:val="003017CB"/>
    <w:rsid w:val="003017EE"/>
    <w:rsid w:val="003018A8"/>
    <w:rsid w:val="00301B59"/>
    <w:rsid w:val="00301F83"/>
    <w:rsid w:val="003022B5"/>
    <w:rsid w:val="0030258A"/>
    <w:rsid w:val="0030266C"/>
    <w:rsid w:val="003029E2"/>
    <w:rsid w:val="00302B8F"/>
    <w:rsid w:val="00302E4F"/>
    <w:rsid w:val="00302EE3"/>
    <w:rsid w:val="003030ED"/>
    <w:rsid w:val="003031EE"/>
    <w:rsid w:val="003032AB"/>
    <w:rsid w:val="00303570"/>
    <w:rsid w:val="00303811"/>
    <w:rsid w:val="00303869"/>
    <w:rsid w:val="00303C6B"/>
    <w:rsid w:val="00303F0A"/>
    <w:rsid w:val="0030419E"/>
    <w:rsid w:val="00304728"/>
    <w:rsid w:val="00304B77"/>
    <w:rsid w:val="00304D5D"/>
    <w:rsid w:val="00305733"/>
    <w:rsid w:val="00305791"/>
    <w:rsid w:val="0030588D"/>
    <w:rsid w:val="00305F4F"/>
    <w:rsid w:val="003065BE"/>
    <w:rsid w:val="00306BAB"/>
    <w:rsid w:val="00306BD5"/>
    <w:rsid w:val="00306D26"/>
    <w:rsid w:val="00306EAE"/>
    <w:rsid w:val="00306EEA"/>
    <w:rsid w:val="003070AD"/>
    <w:rsid w:val="00307132"/>
    <w:rsid w:val="00307147"/>
    <w:rsid w:val="0030753D"/>
    <w:rsid w:val="003075CC"/>
    <w:rsid w:val="00307936"/>
    <w:rsid w:val="00307B17"/>
    <w:rsid w:val="00307C5B"/>
    <w:rsid w:val="00307DFA"/>
    <w:rsid w:val="00310188"/>
    <w:rsid w:val="00310250"/>
    <w:rsid w:val="00310386"/>
    <w:rsid w:val="003103E1"/>
    <w:rsid w:val="00310B0A"/>
    <w:rsid w:val="00310D1C"/>
    <w:rsid w:val="00310FB0"/>
    <w:rsid w:val="00311030"/>
    <w:rsid w:val="003112DB"/>
    <w:rsid w:val="00311565"/>
    <w:rsid w:val="00311998"/>
    <w:rsid w:val="00311ABB"/>
    <w:rsid w:val="00311D74"/>
    <w:rsid w:val="00311F29"/>
    <w:rsid w:val="00311FAF"/>
    <w:rsid w:val="003120E3"/>
    <w:rsid w:val="0031213B"/>
    <w:rsid w:val="0031215D"/>
    <w:rsid w:val="0031222B"/>
    <w:rsid w:val="00312820"/>
    <w:rsid w:val="0031289D"/>
    <w:rsid w:val="00312A5C"/>
    <w:rsid w:val="00312BD4"/>
    <w:rsid w:val="00313369"/>
    <w:rsid w:val="0031336D"/>
    <w:rsid w:val="00313463"/>
    <w:rsid w:val="00313498"/>
    <w:rsid w:val="003139A7"/>
    <w:rsid w:val="003139D2"/>
    <w:rsid w:val="00313BAE"/>
    <w:rsid w:val="00313C83"/>
    <w:rsid w:val="003143D5"/>
    <w:rsid w:val="003146AD"/>
    <w:rsid w:val="00314780"/>
    <w:rsid w:val="00315430"/>
    <w:rsid w:val="0031598F"/>
    <w:rsid w:val="003159EE"/>
    <w:rsid w:val="00315CEF"/>
    <w:rsid w:val="00316224"/>
    <w:rsid w:val="00316C22"/>
    <w:rsid w:val="0031719F"/>
    <w:rsid w:val="003173B8"/>
    <w:rsid w:val="003173E2"/>
    <w:rsid w:val="003175CF"/>
    <w:rsid w:val="00317AA0"/>
    <w:rsid w:val="00317C20"/>
    <w:rsid w:val="00317D2D"/>
    <w:rsid w:val="00317FB7"/>
    <w:rsid w:val="003202E7"/>
    <w:rsid w:val="00320520"/>
    <w:rsid w:val="003205EE"/>
    <w:rsid w:val="00320927"/>
    <w:rsid w:val="003209E4"/>
    <w:rsid w:val="00321103"/>
    <w:rsid w:val="0032120B"/>
    <w:rsid w:val="0032134F"/>
    <w:rsid w:val="003216F5"/>
    <w:rsid w:val="00321707"/>
    <w:rsid w:val="00321921"/>
    <w:rsid w:val="00321AD0"/>
    <w:rsid w:val="003222F1"/>
    <w:rsid w:val="00322451"/>
    <w:rsid w:val="00322A53"/>
    <w:rsid w:val="00322AAF"/>
    <w:rsid w:val="00322CA0"/>
    <w:rsid w:val="00322CF1"/>
    <w:rsid w:val="00322D91"/>
    <w:rsid w:val="00322E6F"/>
    <w:rsid w:val="003232BE"/>
    <w:rsid w:val="003234E2"/>
    <w:rsid w:val="003237E1"/>
    <w:rsid w:val="003238F0"/>
    <w:rsid w:val="00323AC7"/>
    <w:rsid w:val="00323D83"/>
    <w:rsid w:val="0032428C"/>
    <w:rsid w:val="0032444D"/>
    <w:rsid w:val="003246A4"/>
    <w:rsid w:val="00324ADB"/>
    <w:rsid w:val="00324AF3"/>
    <w:rsid w:val="00324C51"/>
    <w:rsid w:val="00324E7D"/>
    <w:rsid w:val="00324FE8"/>
    <w:rsid w:val="0032524A"/>
    <w:rsid w:val="003253D1"/>
    <w:rsid w:val="00325520"/>
    <w:rsid w:val="0032557E"/>
    <w:rsid w:val="00325B2A"/>
    <w:rsid w:val="00326327"/>
    <w:rsid w:val="00326486"/>
    <w:rsid w:val="00326620"/>
    <w:rsid w:val="00326B9F"/>
    <w:rsid w:val="00326BE9"/>
    <w:rsid w:val="003271A0"/>
    <w:rsid w:val="00327395"/>
    <w:rsid w:val="003274BD"/>
    <w:rsid w:val="0032774E"/>
    <w:rsid w:val="00327BA0"/>
    <w:rsid w:val="00327C40"/>
    <w:rsid w:val="00327E87"/>
    <w:rsid w:val="00327F13"/>
    <w:rsid w:val="0033052E"/>
    <w:rsid w:val="00330924"/>
    <w:rsid w:val="00330A7D"/>
    <w:rsid w:val="0033129A"/>
    <w:rsid w:val="00331607"/>
    <w:rsid w:val="0033171F"/>
    <w:rsid w:val="00331827"/>
    <w:rsid w:val="00332354"/>
    <w:rsid w:val="0033246D"/>
    <w:rsid w:val="003324B3"/>
    <w:rsid w:val="003324D3"/>
    <w:rsid w:val="00332677"/>
    <w:rsid w:val="00332829"/>
    <w:rsid w:val="003328F0"/>
    <w:rsid w:val="00332A0E"/>
    <w:rsid w:val="00332CEC"/>
    <w:rsid w:val="00332D62"/>
    <w:rsid w:val="00332E42"/>
    <w:rsid w:val="003332F0"/>
    <w:rsid w:val="00333385"/>
    <w:rsid w:val="003333C3"/>
    <w:rsid w:val="0033345F"/>
    <w:rsid w:val="003338F8"/>
    <w:rsid w:val="00333986"/>
    <w:rsid w:val="00333A7E"/>
    <w:rsid w:val="00333AC4"/>
    <w:rsid w:val="00333D2E"/>
    <w:rsid w:val="00333F1F"/>
    <w:rsid w:val="00334380"/>
    <w:rsid w:val="00334516"/>
    <w:rsid w:val="00334898"/>
    <w:rsid w:val="00334AFC"/>
    <w:rsid w:val="00334B3A"/>
    <w:rsid w:val="00334DCB"/>
    <w:rsid w:val="003356C7"/>
    <w:rsid w:val="0033597B"/>
    <w:rsid w:val="00335C47"/>
    <w:rsid w:val="00335C75"/>
    <w:rsid w:val="00335CD4"/>
    <w:rsid w:val="00335CE0"/>
    <w:rsid w:val="00335DE1"/>
    <w:rsid w:val="0033619D"/>
    <w:rsid w:val="00336316"/>
    <w:rsid w:val="003363CF"/>
    <w:rsid w:val="0033687C"/>
    <w:rsid w:val="00336AC0"/>
    <w:rsid w:val="00336E59"/>
    <w:rsid w:val="00337311"/>
    <w:rsid w:val="0033775E"/>
    <w:rsid w:val="0033795A"/>
    <w:rsid w:val="00337F18"/>
    <w:rsid w:val="00340617"/>
    <w:rsid w:val="003407C2"/>
    <w:rsid w:val="00340835"/>
    <w:rsid w:val="00340B4E"/>
    <w:rsid w:val="00340B76"/>
    <w:rsid w:val="00340EEE"/>
    <w:rsid w:val="00340F7A"/>
    <w:rsid w:val="00341120"/>
    <w:rsid w:val="00341814"/>
    <w:rsid w:val="00341896"/>
    <w:rsid w:val="00341A82"/>
    <w:rsid w:val="00341BA0"/>
    <w:rsid w:val="00341F3F"/>
    <w:rsid w:val="00341FA3"/>
    <w:rsid w:val="00342127"/>
    <w:rsid w:val="003421F4"/>
    <w:rsid w:val="00342227"/>
    <w:rsid w:val="00342697"/>
    <w:rsid w:val="0034274F"/>
    <w:rsid w:val="00342B76"/>
    <w:rsid w:val="00342B84"/>
    <w:rsid w:val="00342E22"/>
    <w:rsid w:val="00343A01"/>
    <w:rsid w:val="00343E92"/>
    <w:rsid w:val="00344030"/>
    <w:rsid w:val="00344243"/>
    <w:rsid w:val="003448BE"/>
    <w:rsid w:val="00344ABA"/>
    <w:rsid w:val="00344B50"/>
    <w:rsid w:val="00344B99"/>
    <w:rsid w:val="00345E4B"/>
    <w:rsid w:val="00345FEA"/>
    <w:rsid w:val="00347A34"/>
    <w:rsid w:val="00347BAF"/>
    <w:rsid w:val="003501CE"/>
    <w:rsid w:val="003502BD"/>
    <w:rsid w:val="00350304"/>
    <w:rsid w:val="00350431"/>
    <w:rsid w:val="00350970"/>
    <w:rsid w:val="00350A12"/>
    <w:rsid w:val="00350C9C"/>
    <w:rsid w:val="00350DC0"/>
    <w:rsid w:val="00350F12"/>
    <w:rsid w:val="0035190A"/>
    <w:rsid w:val="0035190C"/>
    <w:rsid w:val="00351EA8"/>
    <w:rsid w:val="00352628"/>
    <w:rsid w:val="003527E5"/>
    <w:rsid w:val="00352A89"/>
    <w:rsid w:val="003530E3"/>
    <w:rsid w:val="003531AB"/>
    <w:rsid w:val="003531E0"/>
    <w:rsid w:val="00353237"/>
    <w:rsid w:val="003532A6"/>
    <w:rsid w:val="003535F5"/>
    <w:rsid w:val="00353D76"/>
    <w:rsid w:val="003540F6"/>
    <w:rsid w:val="00354196"/>
    <w:rsid w:val="003546CC"/>
    <w:rsid w:val="0035492F"/>
    <w:rsid w:val="00354B8B"/>
    <w:rsid w:val="0035505C"/>
    <w:rsid w:val="00355343"/>
    <w:rsid w:val="0035539A"/>
    <w:rsid w:val="003553AF"/>
    <w:rsid w:val="00355475"/>
    <w:rsid w:val="00355DAB"/>
    <w:rsid w:val="00355E1D"/>
    <w:rsid w:val="00355E89"/>
    <w:rsid w:val="00355F58"/>
    <w:rsid w:val="003568BA"/>
    <w:rsid w:val="00356BB6"/>
    <w:rsid w:val="00356C1D"/>
    <w:rsid w:val="00356E2E"/>
    <w:rsid w:val="00356F08"/>
    <w:rsid w:val="00356FA6"/>
    <w:rsid w:val="00357234"/>
    <w:rsid w:val="0035723E"/>
    <w:rsid w:val="00357561"/>
    <w:rsid w:val="0035770D"/>
    <w:rsid w:val="003579AF"/>
    <w:rsid w:val="00357AA6"/>
    <w:rsid w:val="00357B5E"/>
    <w:rsid w:val="00357C1B"/>
    <w:rsid w:val="00357E30"/>
    <w:rsid w:val="00360414"/>
    <w:rsid w:val="00360536"/>
    <w:rsid w:val="0036065A"/>
    <w:rsid w:val="0036088E"/>
    <w:rsid w:val="003608FB"/>
    <w:rsid w:val="003609E7"/>
    <w:rsid w:val="00360A71"/>
    <w:rsid w:val="00360C96"/>
    <w:rsid w:val="00360F52"/>
    <w:rsid w:val="00361E77"/>
    <w:rsid w:val="00361FDF"/>
    <w:rsid w:val="00361FF4"/>
    <w:rsid w:val="0036213D"/>
    <w:rsid w:val="00362312"/>
    <w:rsid w:val="003623A0"/>
    <w:rsid w:val="003629B5"/>
    <w:rsid w:val="00362B0A"/>
    <w:rsid w:val="00362C3B"/>
    <w:rsid w:val="00363013"/>
    <w:rsid w:val="003632B9"/>
    <w:rsid w:val="0036352C"/>
    <w:rsid w:val="00363724"/>
    <w:rsid w:val="0036380B"/>
    <w:rsid w:val="003638D4"/>
    <w:rsid w:val="003648CE"/>
    <w:rsid w:val="003649B5"/>
    <w:rsid w:val="00365470"/>
    <w:rsid w:val="0036565E"/>
    <w:rsid w:val="00365A90"/>
    <w:rsid w:val="00365D6F"/>
    <w:rsid w:val="00365F1C"/>
    <w:rsid w:val="00366007"/>
    <w:rsid w:val="00366D6F"/>
    <w:rsid w:val="00366D8A"/>
    <w:rsid w:val="00366F17"/>
    <w:rsid w:val="003670FC"/>
    <w:rsid w:val="0036718D"/>
    <w:rsid w:val="00367933"/>
    <w:rsid w:val="00367B7A"/>
    <w:rsid w:val="00367D82"/>
    <w:rsid w:val="003700B5"/>
    <w:rsid w:val="003702BD"/>
    <w:rsid w:val="00370391"/>
    <w:rsid w:val="00370416"/>
    <w:rsid w:val="0037082F"/>
    <w:rsid w:val="00370CDC"/>
    <w:rsid w:val="00370D95"/>
    <w:rsid w:val="003716B3"/>
    <w:rsid w:val="00371744"/>
    <w:rsid w:val="0037182A"/>
    <w:rsid w:val="003718DC"/>
    <w:rsid w:val="0037191D"/>
    <w:rsid w:val="00371B42"/>
    <w:rsid w:val="00371F35"/>
    <w:rsid w:val="00372109"/>
    <w:rsid w:val="00372328"/>
    <w:rsid w:val="003726F5"/>
    <w:rsid w:val="00372701"/>
    <w:rsid w:val="0037272E"/>
    <w:rsid w:val="00372944"/>
    <w:rsid w:val="003731B0"/>
    <w:rsid w:val="0037345C"/>
    <w:rsid w:val="00373579"/>
    <w:rsid w:val="0037389D"/>
    <w:rsid w:val="003738EE"/>
    <w:rsid w:val="00373910"/>
    <w:rsid w:val="00373CC9"/>
    <w:rsid w:val="00374098"/>
    <w:rsid w:val="00374283"/>
    <w:rsid w:val="003743E8"/>
    <w:rsid w:val="003744FF"/>
    <w:rsid w:val="0037494D"/>
    <w:rsid w:val="00374C6A"/>
    <w:rsid w:val="00374D88"/>
    <w:rsid w:val="00375056"/>
    <w:rsid w:val="00375067"/>
    <w:rsid w:val="0037510D"/>
    <w:rsid w:val="00375331"/>
    <w:rsid w:val="0037540C"/>
    <w:rsid w:val="00375944"/>
    <w:rsid w:val="00375D7D"/>
    <w:rsid w:val="00375EDD"/>
    <w:rsid w:val="00376011"/>
    <w:rsid w:val="00376259"/>
    <w:rsid w:val="003767AF"/>
    <w:rsid w:val="00376BF5"/>
    <w:rsid w:val="00377131"/>
    <w:rsid w:val="003773FE"/>
    <w:rsid w:val="0037761B"/>
    <w:rsid w:val="0037769F"/>
    <w:rsid w:val="0037787B"/>
    <w:rsid w:val="00377A84"/>
    <w:rsid w:val="00377C38"/>
    <w:rsid w:val="00377D01"/>
    <w:rsid w:val="00377D5A"/>
    <w:rsid w:val="003805D1"/>
    <w:rsid w:val="00380A70"/>
    <w:rsid w:val="00380C18"/>
    <w:rsid w:val="003811F1"/>
    <w:rsid w:val="003816B7"/>
    <w:rsid w:val="00381BF7"/>
    <w:rsid w:val="00382345"/>
    <w:rsid w:val="003823F4"/>
    <w:rsid w:val="00382500"/>
    <w:rsid w:val="003826F9"/>
    <w:rsid w:val="00382AB3"/>
    <w:rsid w:val="00383679"/>
    <w:rsid w:val="00383B0B"/>
    <w:rsid w:val="003840B0"/>
    <w:rsid w:val="003840B7"/>
    <w:rsid w:val="003842CF"/>
    <w:rsid w:val="003844B4"/>
    <w:rsid w:val="003844B9"/>
    <w:rsid w:val="003845C5"/>
    <w:rsid w:val="003845C6"/>
    <w:rsid w:val="003849E3"/>
    <w:rsid w:val="003849F2"/>
    <w:rsid w:val="00384A75"/>
    <w:rsid w:val="00384CA6"/>
    <w:rsid w:val="00384CD2"/>
    <w:rsid w:val="00384D20"/>
    <w:rsid w:val="00385268"/>
    <w:rsid w:val="00385EE7"/>
    <w:rsid w:val="0038619A"/>
    <w:rsid w:val="003864ED"/>
    <w:rsid w:val="00386699"/>
    <w:rsid w:val="0038676E"/>
    <w:rsid w:val="003869F0"/>
    <w:rsid w:val="00386F37"/>
    <w:rsid w:val="003870CA"/>
    <w:rsid w:val="00387195"/>
    <w:rsid w:val="00387384"/>
    <w:rsid w:val="00387458"/>
    <w:rsid w:val="00387465"/>
    <w:rsid w:val="00387597"/>
    <w:rsid w:val="003877BA"/>
    <w:rsid w:val="00387A64"/>
    <w:rsid w:val="00387C0B"/>
    <w:rsid w:val="00387CD3"/>
    <w:rsid w:val="00387E39"/>
    <w:rsid w:val="00390301"/>
    <w:rsid w:val="00390D28"/>
    <w:rsid w:val="0039103E"/>
    <w:rsid w:val="0039108B"/>
    <w:rsid w:val="003910A2"/>
    <w:rsid w:val="0039114E"/>
    <w:rsid w:val="003911CB"/>
    <w:rsid w:val="00391260"/>
    <w:rsid w:val="00391428"/>
    <w:rsid w:val="003914B4"/>
    <w:rsid w:val="00391592"/>
    <w:rsid w:val="00391A4B"/>
    <w:rsid w:val="00391AAB"/>
    <w:rsid w:val="00391B26"/>
    <w:rsid w:val="00391D7F"/>
    <w:rsid w:val="003920AE"/>
    <w:rsid w:val="00392787"/>
    <w:rsid w:val="00392D26"/>
    <w:rsid w:val="00392F41"/>
    <w:rsid w:val="003932F6"/>
    <w:rsid w:val="003935F8"/>
    <w:rsid w:val="0039392B"/>
    <w:rsid w:val="00393AD7"/>
    <w:rsid w:val="00393BAE"/>
    <w:rsid w:val="00393DD6"/>
    <w:rsid w:val="00394214"/>
    <w:rsid w:val="0039460C"/>
    <w:rsid w:val="003946B5"/>
    <w:rsid w:val="003947CA"/>
    <w:rsid w:val="00394B59"/>
    <w:rsid w:val="00394BB0"/>
    <w:rsid w:val="00394D41"/>
    <w:rsid w:val="003950DC"/>
    <w:rsid w:val="003954A9"/>
    <w:rsid w:val="003954B2"/>
    <w:rsid w:val="003956BD"/>
    <w:rsid w:val="00395793"/>
    <w:rsid w:val="00395ADC"/>
    <w:rsid w:val="00395DC7"/>
    <w:rsid w:val="00395FBB"/>
    <w:rsid w:val="00395FC9"/>
    <w:rsid w:val="003962DA"/>
    <w:rsid w:val="003965B4"/>
    <w:rsid w:val="003967C2"/>
    <w:rsid w:val="00396BE3"/>
    <w:rsid w:val="00396EBA"/>
    <w:rsid w:val="00397031"/>
    <w:rsid w:val="003971A2"/>
    <w:rsid w:val="00397967"/>
    <w:rsid w:val="00397CBB"/>
    <w:rsid w:val="00397DE1"/>
    <w:rsid w:val="003A0244"/>
    <w:rsid w:val="003A078A"/>
    <w:rsid w:val="003A0919"/>
    <w:rsid w:val="003A0955"/>
    <w:rsid w:val="003A0F04"/>
    <w:rsid w:val="003A102C"/>
    <w:rsid w:val="003A1339"/>
    <w:rsid w:val="003A133F"/>
    <w:rsid w:val="003A1B54"/>
    <w:rsid w:val="003A1E95"/>
    <w:rsid w:val="003A220B"/>
    <w:rsid w:val="003A225C"/>
    <w:rsid w:val="003A22BF"/>
    <w:rsid w:val="003A262B"/>
    <w:rsid w:val="003A28F2"/>
    <w:rsid w:val="003A2A3C"/>
    <w:rsid w:val="003A2E69"/>
    <w:rsid w:val="003A2EF1"/>
    <w:rsid w:val="003A33DD"/>
    <w:rsid w:val="003A38E6"/>
    <w:rsid w:val="003A393C"/>
    <w:rsid w:val="003A3B51"/>
    <w:rsid w:val="003A5173"/>
    <w:rsid w:val="003A549F"/>
    <w:rsid w:val="003A55A4"/>
    <w:rsid w:val="003A5831"/>
    <w:rsid w:val="003A596D"/>
    <w:rsid w:val="003A60F6"/>
    <w:rsid w:val="003A6233"/>
    <w:rsid w:val="003A62C2"/>
    <w:rsid w:val="003A6484"/>
    <w:rsid w:val="003A654D"/>
    <w:rsid w:val="003A6A02"/>
    <w:rsid w:val="003A6A1A"/>
    <w:rsid w:val="003A6ABF"/>
    <w:rsid w:val="003A7146"/>
    <w:rsid w:val="003A7E9C"/>
    <w:rsid w:val="003B0404"/>
    <w:rsid w:val="003B064A"/>
    <w:rsid w:val="003B0821"/>
    <w:rsid w:val="003B0AFF"/>
    <w:rsid w:val="003B17E5"/>
    <w:rsid w:val="003B18F2"/>
    <w:rsid w:val="003B1BCB"/>
    <w:rsid w:val="003B2381"/>
    <w:rsid w:val="003B2579"/>
    <w:rsid w:val="003B29AB"/>
    <w:rsid w:val="003B2B38"/>
    <w:rsid w:val="003B2B80"/>
    <w:rsid w:val="003B2BF7"/>
    <w:rsid w:val="003B2FE1"/>
    <w:rsid w:val="003B309D"/>
    <w:rsid w:val="003B3272"/>
    <w:rsid w:val="003B32C5"/>
    <w:rsid w:val="003B3535"/>
    <w:rsid w:val="003B380F"/>
    <w:rsid w:val="003B39E1"/>
    <w:rsid w:val="003B3B47"/>
    <w:rsid w:val="003B3B8A"/>
    <w:rsid w:val="003B3D0B"/>
    <w:rsid w:val="003B3D15"/>
    <w:rsid w:val="003B3EB7"/>
    <w:rsid w:val="003B4185"/>
    <w:rsid w:val="003B431D"/>
    <w:rsid w:val="003B4899"/>
    <w:rsid w:val="003B4D94"/>
    <w:rsid w:val="003B4DFA"/>
    <w:rsid w:val="003B4E51"/>
    <w:rsid w:val="003B524A"/>
    <w:rsid w:val="003B556B"/>
    <w:rsid w:val="003B5732"/>
    <w:rsid w:val="003B5818"/>
    <w:rsid w:val="003B5B51"/>
    <w:rsid w:val="003B5D50"/>
    <w:rsid w:val="003B5E73"/>
    <w:rsid w:val="003B5E76"/>
    <w:rsid w:val="003B604E"/>
    <w:rsid w:val="003B610E"/>
    <w:rsid w:val="003B633D"/>
    <w:rsid w:val="003B640C"/>
    <w:rsid w:val="003B6624"/>
    <w:rsid w:val="003B6E47"/>
    <w:rsid w:val="003B6EBC"/>
    <w:rsid w:val="003B6ED4"/>
    <w:rsid w:val="003B6FAE"/>
    <w:rsid w:val="003B71FA"/>
    <w:rsid w:val="003B73DE"/>
    <w:rsid w:val="003B7634"/>
    <w:rsid w:val="003B7E02"/>
    <w:rsid w:val="003C0023"/>
    <w:rsid w:val="003C0759"/>
    <w:rsid w:val="003C0810"/>
    <w:rsid w:val="003C0B84"/>
    <w:rsid w:val="003C0BB9"/>
    <w:rsid w:val="003C0BD8"/>
    <w:rsid w:val="003C0E4E"/>
    <w:rsid w:val="003C10EA"/>
    <w:rsid w:val="003C1381"/>
    <w:rsid w:val="003C13B1"/>
    <w:rsid w:val="003C1406"/>
    <w:rsid w:val="003C1ABC"/>
    <w:rsid w:val="003C1BB4"/>
    <w:rsid w:val="003C1DFA"/>
    <w:rsid w:val="003C1EAC"/>
    <w:rsid w:val="003C1F94"/>
    <w:rsid w:val="003C2126"/>
    <w:rsid w:val="003C21D2"/>
    <w:rsid w:val="003C245C"/>
    <w:rsid w:val="003C252B"/>
    <w:rsid w:val="003C2E1B"/>
    <w:rsid w:val="003C3308"/>
    <w:rsid w:val="003C3824"/>
    <w:rsid w:val="003C3AE6"/>
    <w:rsid w:val="003C3C37"/>
    <w:rsid w:val="003C3D90"/>
    <w:rsid w:val="003C403D"/>
    <w:rsid w:val="003C413B"/>
    <w:rsid w:val="003C44A8"/>
    <w:rsid w:val="003C4938"/>
    <w:rsid w:val="003C4B60"/>
    <w:rsid w:val="003C4CA8"/>
    <w:rsid w:val="003C5447"/>
    <w:rsid w:val="003C5835"/>
    <w:rsid w:val="003C6584"/>
    <w:rsid w:val="003C6B15"/>
    <w:rsid w:val="003C6B67"/>
    <w:rsid w:val="003C6C18"/>
    <w:rsid w:val="003C704E"/>
    <w:rsid w:val="003C76F8"/>
    <w:rsid w:val="003C791C"/>
    <w:rsid w:val="003C7C69"/>
    <w:rsid w:val="003C7FCC"/>
    <w:rsid w:val="003D0459"/>
    <w:rsid w:val="003D0963"/>
    <w:rsid w:val="003D0A4B"/>
    <w:rsid w:val="003D0A65"/>
    <w:rsid w:val="003D1574"/>
    <w:rsid w:val="003D16DB"/>
    <w:rsid w:val="003D1973"/>
    <w:rsid w:val="003D1E48"/>
    <w:rsid w:val="003D2636"/>
    <w:rsid w:val="003D2978"/>
    <w:rsid w:val="003D2A0C"/>
    <w:rsid w:val="003D2A84"/>
    <w:rsid w:val="003D33F7"/>
    <w:rsid w:val="003D3618"/>
    <w:rsid w:val="003D36AB"/>
    <w:rsid w:val="003D3774"/>
    <w:rsid w:val="003D3B86"/>
    <w:rsid w:val="003D3D82"/>
    <w:rsid w:val="003D3E80"/>
    <w:rsid w:val="003D3F69"/>
    <w:rsid w:val="003D402A"/>
    <w:rsid w:val="003D4128"/>
    <w:rsid w:val="003D423B"/>
    <w:rsid w:val="003D47D7"/>
    <w:rsid w:val="003D483F"/>
    <w:rsid w:val="003D48E9"/>
    <w:rsid w:val="003D4B0A"/>
    <w:rsid w:val="003D4C97"/>
    <w:rsid w:val="003D4D85"/>
    <w:rsid w:val="003D4DB3"/>
    <w:rsid w:val="003D4FC1"/>
    <w:rsid w:val="003D52DC"/>
    <w:rsid w:val="003D52FE"/>
    <w:rsid w:val="003D55E4"/>
    <w:rsid w:val="003D5883"/>
    <w:rsid w:val="003D6119"/>
    <w:rsid w:val="003D62D2"/>
    <w:rsid w:val="003D62FF"/>
    <w:rsid w:val="003D6359"/>
    <w:rsid w:val="003D646E"/>
    <w:rsid w:val="003D6A2D"/>
    <w:rsid w:val="003D6AF6"/>
    <w:rsid w:val="003D6BE1"/>
    <w:rsid w:val="003D6CF3"/>
    <w:rsid w:val="003D6F51"/>
    <w:rsid w:val="003D7530"/>
    <w:rsid w:val="003D7A28"/>
    <w:rsid w:val="003D7C13"/>
    <w:rsid w:val="003D7EBA"/>
    <w:rsid w:val="003E0103"/>
    <w:rsid w:val="003E03F4"/>
    <w:rsid w:val="003E055E"/>
    <w:rsid w:val="003E0DCB"/>
    <w:rsid w:val="003E12F4"/>
    <w:rsid w:val="003E15AB"/>
    <w:rsid w:val="003E1656"/>
    <w:rsid w:val="003E1719"/>
    <w:rsid w:val="003E174B"/>
    <w:rsid w:val="003E188F"/>
    <w:rsid w:val="003E1A74"/>
    <w:rsid w:val="003E1B12"/>
    <w:rsid w:val="003E1CA4"/>
    <w:rsid w:val="003E1EC0"/>
    <w:rsid w:val="003E1FAE"/>
    <w:rsid w:val="003E20D2"/>
    <w:rsid w:val="003E25B6"/>
    <w:rsid w:val="003E2692"/>
    <w:rsid w:val="003E2BD8"/>
    <w:rsid w:val="003E2DD2"/>
    <w:rsid w:val="003E32D8"/>
    <w:rsid w:val="003E340C"/>
    <w:rsid w:val="003E3469"/>
    <w:rsid w:val="003E3518"/>
    <w:rsid w:val="003E3A7B"/>
    <w:rsid w:val="003E3E11"/>
    <w:rsid w:val="003E424F"/>
    <w:rsid w:val="003E4397"/>
    <w:rsid w:val="003E4ABC"/>
    <w:rsid w:val="003E4C02"/>
    <w:rsid w:val="003E4C55"/>
    <w:rsid w:val="003E4F05"/>
    <w:rsid w:val="003E4F59"/>
    <w:rsid w:val="003E52B6"/>
    <w:rsid w:val="003E5A96"/>
    <w:rsid w:val="003E5F29"/>
    <w:rsid w:val="003E5F67"/>
    <w:rsid w:val="003E611E"/>
    <w:rsid w:val="003E66D3"/>
    <w:rsid w:val="003E66D7"/>
    <w:rsid w:val="003E6BF3"/>
    <w:rsid w:val="003E6C36"/>
    <w:rsid w:val="003E6D09"/>
    <w:rsid w:val="003E7059"/>
    <w:rsid w:val="003E707E"/>
    <w:rsid w:val="003E7810"/>
    <w:rsid w:val="003E78E1"/>
    <w:rsid w:val="003E7E73"/>
    <w:rsid w:val="003E7EA1"/>
    <w:rsid w:val="003F00C5"/>
    <w:rsid w:val="003F018E"/>
    <w:rsid w:val="003F01B9"/>
    <w:rsid w:val="003F0521"/>
    <w:rsid w:val="003F0801"/>
    <w:rsid w:val="003F087A"/>
    <w:rsid w:val="003F09D1"/>
    <w:rsid w:val="003F09E1"/>
    <w:rsid w:val="003F0AEC"/>
    <w:rsid w:val="003F0C35"/>
    <w:rsid w:val="003F0D00"/>
    <w:rsid w:val="003F0DC6"/>
    <w:rsid w:val="003F132D"/>
    <w:rsid w:val="003F134E"/>
    <w:rsid w:val="003F162C"/>
    <w:rsid w:val="003F16CF"/>
    <w:rsid w:val="003F266B"/>
    <w:rsid w:val="003F27D8"/>
    <w:rsid w:val="003F29D3"/>
    <w:rsid w:val="003F2D37"/>
    <w:rsid w:val="003F377F"/>
    <w:rsid w:val="003F37B1"/>
    <w:rsid w:val="003F3EDC"/>
    <w:rsid w:val="003F3EE4"/>
    <w:rsid w:val="003F40C7"/>
    <w:rsid w:val="003F43F9"/>
    <w:rsid w:val="003F5260"/>
    <w:rsid w:val="003F5456"/>
    <w:rsid w:val="003F58E8"/>
    <w:rsid w:val="003F5DE4"/>
    <w:rsid w:val="003F5FF1"/>
    <w:rsid w:val="003F6299"/>
    <w:rsid w:val="003F63E1"/>
    <w:rsid w:val="003F65FD"/>
    <w:rsid w:val="003F66FE"/>
    <w:rsid w:val="003F6908"/>
    <w:rsid w:val="003F7019"/>
    <w:rsid w:val="003F72F3"/>
    <w:rsid w:val="003F7380"/>
    <w:rsid w:val="003F75C2"/>
    <w:rsid w:val="003F75E7"/>
    <w:rsid w:val="003F75E9"/>
    <w:rsid w:val="003F790E"/>
    <w:rsid w:val="003F7CE0"/>
    <w:rsid w:val="003F7CF2"/>
    <w:rsid w:val="003F7D67"/>
    <w:rsid w:val="003F7DA0"/>
    <w:rsid w:val="004004D0"/>
    <w:rsid w:val="00400F90"/>
    <w:rsid w:val="004016F8"/>
    <w:rsid w:val="00401B95"/>
    <w:rsid w:val="00401C9F"/>
    <w:rsid w:val="00401EAE"/>
    <w:rsid w:val="00402778"/>
    <w:rsid w:val="00402ECA"/>
    <w:rsid w:val="0040347D"/>
    <w:rsid w:val="0040359B"/>
    <w:rsid w:val="004037F2"/>
    <w:rsid w:val="00403957"/>
    <w:rsid w:val="00403C4F"/>
    <w:rsid w:val="00403DA6"/>
    <w:rsid w:val="00403E90"/>
    <w:rsid w:val="00404379"/>
    <w:rsid w:val="004049CD"/>
    <w:rsid w:val="00404BFF"/>
    <w:rsid w:val="00404EF3"/>
    <w:rsid w:val="004052F0"/>
    <w:rsid w:val="00405737"/>
    <w:rsid w:val="00405791"/>
    <w:rsid w:val="00405934"/>
    <w:rsid w:val="004064CD"/>
    <w:rsid w:val="004064D7"/>
    <w:rsid w:val="0040667E"/>
    <w:rsid w:val="00406809"/>
    <w:rsid w:val="004068D8"/>
    <w:rsid w:val="0040699D"/>
    <w:rsid w:val="00406ABE"/>
    <w:rsid w:val="00406BE0"/>
    <w:rsid w:val="004073E8"/>
    <w:rsid w:val="00407705"/>
    <w:rsid w:val="004077DC"/>
    <w:rsid w:val="00407ACA"/>
    <w:rsid w:val="00407ACC"/>
    <w:rsid w:val="00407E44"/>
    <w:rsid w:val="00407F02"/>
    <w:rsid w:val="0041013D"/>
    <w:rsid w:val="0041051B"/>
    <w:rsid w:val="00410B41"/>
    <w:rsid w:val="00410FCA"/>
    <w:rsid w:val="004112DB"/>
    <w:rsid w:val="004115E1"/>
    <w:rsid w:val="004118CB"/>
    <w:rsid w:val="0041190E"/>
    <w:rsid w:val="00411A0F"/>
    <w:rsid w:val="00411BB3"/>
    <w:rsid w:val="00411C92"/>
    <w:rsid w:val="00411DF8"/>
    <w:rsid w:val="00411FA2"/>
    <w:rsid w:val="00412149"/>
    <w:rsid w:val="00412207"/>
    <w:rsid w:val="004126FE"/>
    <w:rsid w:val="00412D1F"/>
    <w:rsid w:val="00412D81"/>
    <w:rsid w:val="00412F5F"/>
    <w:rsid w:val="0041390A"/>
    <w:rsid w:val="00413B55"/>
    <w:rsid w:val="00413BAB"/>
    <w:rsid w:val="004141FE"/>
    <w:rsid w:val="00414B07"/>
    <w:rsid w:val="00414BA3"/>
    <w:rsid w:val="00414DAF"/>
    <w:rsid w:val="00415601"/>
    <w:rsid w:val="004156AC"/>
    <w:rsid w:val="00415765"/>
    <w:rsid w:val="00415881"/>
    <w:rsid w:val="00415D31"/>
    <w:rsid w:val="00415D70"/>
    <w:rsid w:val="00415EBB"/>
    <w:rsid w:val="004160F9"/>
    <w:rsid w:val="004161AC"/>
    <w:rsid w:val="004162A5"/>
    <w:rsid w:val="00416509"/>
    <w:rsid w:val="004168F1"/>
    <w:rsid w:val="004170B4"/>
    <w:rsid w:val="00417238"/>
    <w:rsid w:val="004173AA"/>
    <w:rsid w:val="004179E1"/>
    <w:rsid w:val="00417C4C"/>
    <w:rsid w:val="00417D0A"/>
    <w:rsid w:val="00417FF1"/>
    <w:rsid w:val="00420070"/>
    <w:rsid w:val="0042014C"/>
    <w:rsid w:val="00420578"/>
    <w:rsid w:val="004208E2"/>
    <w:rsid w:val="00420AF3"/>
    <w:rsid w:val="00421159"/>
    <w:rsid w:val="004211FD"/>
    <w:rsid w:val="0042128F"/>
    <w:rsid w:val="00421544"/>
    <w:rsid w:val="004215F6"/>
    <w:rsid w:val="00421AB9"/>
    <w:rsid w:val="00421EF0"/>
    <w:rsid w:val="00422128"/>
    <w:rsid w:val="004224A8"/>
    <w:rsid w:val="00422AA6"/>
    <w:rsid w:val="00422C63"/>
    <w:rsid w:val="00422DDB"/>
    <w:rsid w:val="00422F7F"/>
    <w:rsid w:val="00422FF1"/>
    <w:rsid w:val="004235B2"/>
    <w:rsid w:val="00423772"/>
    <w:rsid w:val="00423B05"/>
    <w:rsid w:val="00423F6A"/>
    <w:rsid w:val="00424268"/>
    <w:rsid w:val="0042432A"/>
    <w:rsid w:val="00424414"/>
    <w:rsid w:val="00424B2E"/>
    <w:rsid w:val="00424C03"/>
    <w:rsid w:val="00424D06"/>
    <w:rsid w:val="00425179"/>
    <w:rsid w:val="00425406"/>
    <w:rsid w:val="00425657"/>
    <w:rsid w:val="00425A0B"/>
    <w:rsid w:val="00425D21"/>
    <w:rsid w:val="00426029"/>
    <w:rsid w:val="00426431"/>
    <w:rsid w:val="0042671C"/>
    <w:rsid w:val="00426A31"/>
    <w:rsid w:val="00426B15"/>
    <w:rsid w:val="00426E5C"/>
    <w:rsid w:val="00427621"/>
    <w:rsid w:val="00427865"/>
    <w:rsid w:val="00427876"/>
    <w:rsid w:val="0042788B"/>
    <w:rsid w:val="00427E2B"/>
    <w:rsid w:val="0043001A"/>
    <w:rsid w:val="004300B5"/>
    <w:rsid w:val="004304CE"/>
    <w:rsid w:val="00430B43"/>
    <w:rsid w:val="00430CCF"/>
    <w:rsid w:val="00430D7A"/>
    <w:rsid w:val="00430FCE"/>
    <w:rsid w:val="004311D7"/>
    <w:rsid w:val="00431215"/>
    <w:rsid w:val="004318EF"/>
    <w:rsid w:val="00431CA2"/>
    <w:rsid w:val="004322CF"/>
    <w:rsid w:val="00432518"/>
    <w:rsid w:val="0043255E"/>
    <w:rsid w:val="004327D5"/>
    <w:rsid w:val="004327E8"/>
    <w:rsid w:val="004329D8"/>
    <w:rsid w:val="00432E16"/>
    <w:rsid w:val="00433205"/>
    <w:rsid w:val="00433312"/>
    <w:rsid w:val="00433463"/>
    <w:rsid w:val="00433B11"/>
    <w:rsid w:val="00433B40"/>
    <w:rsid w:val="00433FDA"/>
    <w:rsid w:val="00433FDD"/>
    <w:rsid w:val="0043404F"/>
    <w:rsid w:val="00434178"/>
    <w:rsid w:val="00434360"/>
    <w:rsid w:val="004343E5"/>
    <w:rsid w:val="00434432"/>
    <w:rsid w:val="0043443C"/>
    <w:rsid w:val="00434592"/>
    <w:rsid w:val="00434CAE"/>
    <w:rsid w:val="00434D08"/>
    <w:rsid w:val="004352D6"/>
    <w:rsid w:val="0043535E"/>
    <w:rsid w:val="004353BC"/>
    <w:rsid w:val="0043594B"/>
    <w:rsid w:val="0043598B"/>
    <w:rsid w:val="004359CF"/>
    <w:rsid w:val="00435B05"/>
    <w:rsid w:val="00435E28"/>
    <w:rsid w:val="0043626A"/>
    <w:rsid w:val="004363B1"/>
    <w:rsid w:val="00436707"/>
    <w:rsid w:val="0043671B"/>
    <w:rsid w:val="00436829"/>
    <w:rsid w:val="00436B07"/>
    <w:rsid w:val="00436B11"/>
    <w:rsid w:val="00436E8F"/>
    <w:rsid w:val="00436EDE"/>
    <w:rsid w:val="00437DFF"/>
    <w:rsid w:val="00437F39"/>
    <w:rsid w:val="004407BF"/>
    <w:rsid w:val="00440843"/>
    <w:rsid w:val="00440FF8"/>
    <w:rsid w:val="004412DC"/>
    <w:rsid w:val="004414C1"/>
    <w:rsid w:val="00441AE7"/>
    <w:rsid w:val="00441FA2"/>
    <w:rsid w:val="00442137"/>
    <w:rsid w:val="004421CC"/>
    <w:rsid w:val="004424A0"/>
    <w:rsid w:val="00442997"/>
    <w:rsid w:val="004429AA"/>
    <w:rsid w:val="00442D19"/>
    <w:rsid w:val="0044307E"/>
    <w:rsid w:val="0044388A"/>
    <w:rsid w:val="00443AA6"/>
    <w:rsid w:val="00443B05"/>
    <w:rsid w:val="00443BA8"/>
    <w:rsid w:val="00443C9A"/>
    <w:rsid w:val="00443E17"/>
    <w:rsid w:val="00443F61"/>
    <w:rsid w:val="00443FB4"/>
    <w:rsid w:val="0044415A"/>
    <w:rsid w:val="00444811"/>
    <w:rsid w:val="00444C27"/>
    <w:rsid w:val="00444C6D"/>
    <w:rsid w:val="00444CDF"/>
    <w:rsid w:val="00444F6A"/>
    <w:rsid w:val="00445745"/>
    <w:rsid w:val="00445DFE"/>
    <w:rsid w:val="00445E38"/>
    <w:rsid w:val="00445E7E"/>
    <w:rsid w:val="004460C6"/>
    <w:rsid w:val="004461C8"/>
    <w:rsid w:val="00446381"/>
    <w:rsid w:val="0044651B"/>
    <w:rsid w:val="00446577"/>
    <w:rsid w:val="004468F9"/>
    <w:rsid w:val="004469E3"/>
    <w:rsid w:val="00446D7E"/>
    <w:rsid w:val="00446F3B"/>
    <w:rsid w:val="004474D2"/>
    <w:rsid w:val="0044763E"/>
    <w:rsid w:val="00447AFD"/>
    <w:rsid w:val="00447DD1"/>
    <w:rsid w:val="004502FE"/>
    <w:rsid w:val="00450410"/>
    <w:rsid w:val="004507A2"/>
    <w:rsid w:val="00450B83"/>
    <w:rsid w:val="00450BB9"/>
    <w:rsid w:val="00450DE8"/>
    <w:rsid w:val="004510B3"/>
    <w:rsid w:val="004514ED"/>
    <w:rsid w:val="0045157D"/>
    <w:rsid w:val="00451B99"/>
    <w:rsid w:val="00452086"/>
    <w:rsid w:val="0045269E"/>
    <w:rsid w:val="00452AE5"/>
    <w:rsid w:val="00452CE1"/>
    <w:rsid w:val="00452D57"/>
    <w:rsid w:val="00453168"/>
    <w:rsid w:val="00453181"/>
    <w:rsid w:val="004533DF"/>
    <w:rsid w:val="00453493"/>
    <w:rsid w:val="004534AF"/>
    <w:rsid w:val="0045397C"/>
    <w:rsid w:val="00453A05"/>
    <w:rsid w:val="00453AB9"/>
    <w:rsid w:val="00453CCF"/>
    <w:rsid w:val="00453F0E"/>
    <w:rsid w:val="00453F83"/>
    <w:rsid w:val="0045426D"/>
    <w:rsid w:val="004543A0"/>
    <w:rsid w:val="00454479"/>
    <w:rsid w:val="0045466B"/>
    <w:rsid w:val="004546CB"/>
    <w:rsid w:val="00454AE3"/>
    <w:rsid w:val="00454DEC"/>
    <w:rsid w:val="00455817"/>
    <w:rsid w:val="00455A7B"/>
    <w:rsid w:val="00455ED4"/>
    <w:rsid w:val="00455F6E"/>
    <w:rsid w:val="00455FB1"/>
    <w:rsid w:val="004561C7"/>
    <w:rsid w:val="004565AE"/>
    <w:rsid w:val="004567C4"/>
    <w:rsid w:val="00456B96"/>
    <w:rsid w:val="00456CB7"/>
    <w:rsid w:val="004570C0"/>
    <w:rsid w:val="00457E68"/>
    <w:rsid w:val="0046009B"/>
    <w:rsid w:val="00460130"/>
    <w:rsid w:val="004603AD"/>
    <w:rsid w:val="0046059B"/>
    <w:rsid w:val="00460BD3"/>
    <w:rsid w:val="00460C35"/>
    <w:rsid w:val="00460D67"/>
    <w:rsid w:val="00460F00"/>
    <w:rsid w:val="004610F8"/>
    <w:rsid w:val="00461726"/>
    <w:rsid w:val="00461832"/>
    <w:rsid w:val="0046183A"/>
    <w:rsid w:val="004618D2"/>
    <w:rsid w:val="00461B28"/>
    <w:rsid w:val="00461C95"/>
    <w:rsid w:val="00461EAA"/>
    <w:rsid w:val="004622F4"/>
    <w:rsid w:val="004626E7"/>
    <w:rsid w:val="0046280F"/>
    <w:rsid w:val="004628CF"/>
    <w:rsid w:val="00462A8F"/>
    <w:rsid w:val="00462E4E"/>
    <w:rsid w:val="00463169"/>
    <w:rsid w:val="00463AB7"/>
    <w:rsid w:val="00463BB5"/>
    <w:rsid w:val="00463D1A"/>
    <w:rsid w:val="00463DCE"/>
    <w:rsid w:val="0046458E"/>
    <w:rsid w:val="0046483D"/>
    <w:rsid w:val="00464BD6"/>
    <w:rsid w:val="00464C68"/>
    <w:rsid w:val="00464D99"/>
    <w:rsid w:val="00465353"/>
    <w:rsid w:val="00465B74"/>
    <w:rsid w:val="00465DDA"/>
    <w:rsid w:val="00466130"/>
    <w:rsid w:val="004662B8"/>
    <w:rsid w:val="004665B5"/>
    <w:rsid w:val="004667DC"/>
    <w:rsid w:val="00466A45"/>
    <w:rsid w:val="00466BDB"/>
    <w:rsid w:val="00467167"/>
    <w:rsid w:val="00467263"/>
    <w:rsid w:val="0046733B"/>
    <w:rsid w:val="004674E5"/>
    <w:rsid w:val="00467B79"/>
    <w:rsid w:val="00467BD5"/>
    <w:rsid w:val="00467D53"/>
    <w:rsid w:val="00467E69"/>
    <w:rsid w:val="00467E8E"/>
    <w:rsid w:val="00467EB0"/>
    <w:rsid w:val="004703BE"/>
    <w:rsid w:val="00470499"/>
    <w:rsid w:val="004704C4"/>
    <w:rsid w:val="0047085C"/>
    <w:rsid w:val="004709B2"/>
    <w:rsid w:val="00470C77"/>
    <w:rsid w:val="00471061"/>
    <w:rsid w:val="004710BF"/>
    <w:rsid w:val="004711E6"/>
    <w:rsid w:val="0047131B"/>
    <w:rsid w:val="00471A33"/>
    <w:rsid w:val="004720E5"/>
    <w:rsid w:val="004722BC"/>
    <w:rsid w:val="0047239E"/>
    <w:rsid w:val="004725A5"/>
    <w:rsid w:val="004728EF"/>
    <w:rsid w:val="00472946"/>
    <w:rsid w:val="00472951"/>
    <w:rsid w:val="00472BF5"/>
    <w:rsid w:val="00473251"/>
    <w:rsid w:val="00473317"/>
    <w:rsid w:val="004735ED"/>
    <w:rsid w:val="0047404B"/>
    <w:rsid w:val="004742F7"/>
    <w:rsid w:val="00474709"/>
    <w:rsid w:val="00474E16"/>
    <w:rsid w:val="0047501C"/>
    <w:rsid w:val="00475076"/>
    <w:rsid w:val="004750FF"/>
    <w:rsid w:val="004751E9"/>
    <w:rsid w:val="004752B7"/>
    <w:rsid w:val="0047592E"/>
    <w:rsid w:val="004759AB"/>
    <w:rsid w:val="00475AD1"/>
    <w:rsid w:val="0047669E"/>
    <w:rsid w:val="00476B12"/>
    <w:rsid w:val="00476D74"/>
    <w:rsid w:val="00477054"/>
    <w:rsid w:val="0047718E"/>
    <w:rsid w:val="00477220"/>
    <w:rsid w:val="0047724B"/>
    <w:rsid w:val="004774CF"/>
    <w:rsid w:val="0047766F"/>
    <w:rsid w:val="0047781B"/>
    <w:rsid w:val="00477E7F"/>
    <w:rsid w:val="00480070"/>
    <w:rsid w:val="00480218"/>
    <w:rsid w:val="00480333"/>
    <w:rsid w:val="004805F0"/>
    <w:rsid w:val="00480B54"/>
    <w:rsid w:val="00480F4E"/>
    <w:rsid w:val="00481029"/>
    <w:rsid w:val="0048103C"/>
    <w:rsid w:val="00481098"/>
    <w:rsid w:val="0048122C"/>
    <w:rsid w:val="004816BC"/>
    <w:rsid w:val="004816FE"/>
    <w:rsid w:val="0048195F"/>
    <w:rsid w:val="004819EB"/>
    <w:rsid w:val="00481B43"/>
    <w:rsid w:val="00481BC4"/>
    <w:rsid w:val="00481F59"/>
    <w:rsid w:val="00482229"/>
    <w:rsid w:val="00482797"/>
    <w:rsid w:val="004828DE"/>
    <w:rsid w:val="004829DD"/>
    <w:rsid w:val="00482B8F"/>
    <w:rsid w:val="00483217"/>
    <w:rsid w:val="004833A5"/>
    <w:rsid w:val="00483408"/>
    <w:rsid w:val="004838A2"/>
    <w:rsid w:val="00483AA7"/>
    <w:rsid w:val="00483C45"/>
    <w:rsid w:val="00483EA3"/>
    <w:rsid w:val="004840AA"/>
    <w:rsid w:val="00484182"/>
    <w:rsid w:val="004846FA"/>
    <w:rsid w:val="004849AB"/>
    <w:rsid w:val="00484A13"/>
    <w:rsid w:val="00484BD0"/>
    <w:rsid w:val="00484E2C"/>
    <w:rsid w:val="00484F72"/>
    <w:rsid w:val="0048534C"/>
    <w:rsid w:val="00485AD1"/>
    <w:rsid w:val="00485F16"/>
    <w:rsid w:val="0048607F"/>
    <w:rsid w:val="0048649E"/>
    <w:rsid w:val="00486825"/>
    <w:rsid w:val="00486D01"/>
    <w:rsid w:val="004872BB"/>
    <w:rsid w:val="004873F5"/>
    <w:rsid w:val="00487701"/>
    <w:rsid w:val="00487839"/>
    <w:rsid w:val="00487BC3"/>
    <w:rsid w:val="004900F1"/>
    <w:rsid w:val="00490489"/>
    <w:rsid w:val="0049084E"/>
    <w:rsid w:val="004909B3"/>
    <w:rsid w:val="00490DCB"/>
    <w:rsid w:val="00490F13"/>
    <w:rsid w:val="004911E2"/>
    <w:rsid w:val="00491307"/>
    <w:rsid w:val="00491662"/>
    <w:rsid w:val="00491728"/>
    <w:rsid w:val="00491F0C"/>
    <w:rsid w:val="00492288"/>
    <w:rsid w:val="0049266A"/>
    <w:rsid w:val="004926D2"/>
    <w:rsid w:val="00492A78"/>
    <w:rsid w:val="00492B4C"/>
    <w:rsid w:val="00492DEC"/>
    <w:rsid w:val="004931C9"/>
    <w:rsid w:val="004932A6"/>
    <w:rsid w:val="0049340C"/>
    <w:rsid w:val="00493F32"/>
    <w:rsid w:val="0049484A"/>
    <w:rsid w:val="00494A74"/>
    <w:rsid w:val="00494B07"/>
    <w:rsid w:val="00494CFB"/>
    <w:rsid w:val="00494E8B"/>
    <w:rsid w:val="0049517E"/>
    <w:rsid w:val="004952BB"/>
    <w:rsid w:val="004958C9"/>
    <w:rsid w:val="004962CB"/>
    <w:rsid w:val="004969D2"/>
    <w:rsid w:val="00496B16"/>
    <w:rsid w:val="0049769C"/>
    <w:rsid w:val="004976ED"/>
    <w:rsid w:val="00497808"/>
    <w:rsid w:val="00497831"/>
    <w:rsid w:val="00497982"/>
    <w:rsid w:val="00497995"/>
    <w:rsid w:val="00497AB7"/>
    <w:rsid w:val="004A0784"/>
    <w:rsid w:val="004A07ED"/>
    <w:rsid w:val="004A0998"/>
    <w:rsid w:val="004A0B80"/>
    <w:rsid w:val="004A0E85"/>
    <w:rsid w:val="004A131A"/>
    <w:rsid w:val="004A15F7"/>
    <w:rsid w:val="004A179F"/>
    <w:rsid w:val="004A2486"/>
    <w:rsid w:val="004A28AE"/>
    <w:rsid w:val="004A2992"/>
    <w:rsid w:val="004A29FC"/>
    <w:rsid w:val="004A2A76"/>
    <w:rsid w:val="004A2A7D"/>
    <w:rsid w:val="004A3138"/>
    <w:rsid w:val="004A3589"/>
    <w:rsid w:val="004A39E8"/>
    <w:rsid w:val="004A3B5F"/>
    <w:rsid w:val="004A406B"/>
    <w:rsid w:val="004A46BA"/>
    <w:rsid w:val="004A480A"/>
    <w:rsid w:val="004A49BE"/>
    <w:rsid w:val="004A4F0A"/>
    <w:rsid w:val="004A4F54"/>
    <w:rsid w:val="004A5328"/>
    <w:rsid w:val="004A5428"/>
    <w:rsid w:val="004A54E9"/>
    <w:rsid w:val="004A5847"/>
    <w:rsid w:val="004A62C5"/>
    <w:rsid w:val="004A6742"/>
    <w:rsid w:val="004A68A7"/>
    <w:rsid w:val="004A69CA"/>
    <w:rsid w:val="004A6A9D"/>
    <w:rsid w:val="004A717D"/>
    <w:rsid w:val="004A795F"/>
    <w:rsid w:val="004A7AF1"/>
    <w:rsid w:val="004A7C89"/>
    <w:rsid w:val="004A7D1B"/>
    <w:rsid w:val="004B0111"/>
    <w:rsid w:val="004B02F0"/>
    <w:rsid w:val="004B062C"/>
    <w:rsid w:val="004B0838"/>
    <w:rsid w:val="004B09C1"/>
    <w:rsid w:val="004B0BD6"/>
    <w:rsid w:val="004B0C19"/>
    <w:rsid w:val="004B0C3A"/>
    <w:rsid w:val="004B0C44"/>
    <w:rsid w:val="004B0C62"/>
    <w:rsid w:val="004B0E85"/>
    <w:rsid w:val="004B147D"/>
    <w:rsid w:val="004B170F"/>
    <w:rsid w:val="004B1D75"/>
    <w:rsid w:val="004B1D7A"/>
    <w:rsid w:val="004B245E"/>
    <w:rsid w:val="004B24BE"/>
    <w:rsid w:val="004B28BC"/>
    <w:rsid w:val="004B29DF"/>
    <w:rsid w:val="004B2B8D"/>
    <w:rsid w:val="004B2CC3"/>
    <w:rsid w:val="004B312F"/>
    <w:rsid w:val="004B3224"/>
    <w:rsid w:val="004B3251"/>
    <w:rsid w:val="004B361A"/>
    <w:rsid w:val="004B3656"/>
    <w:rsid w:val="004B3B01"/>
    <w:rsid w:val="004B3B07"/>
    <w:rsid w:val="004B3F50"/>
    <w:rsid w:val="004B3FC5"/>
    <w:rsid w:val="004B448B"/>
    <w:rsid w:val="004B4B6A"/>
    <w:rsid w:val="004B4BA3"/>
    <w:rsid w:val="004B4CF5"/>
    <w:rsid w:val="004B4DB4"/>
    <w:rsid w:val="004B4EED"/>
    <w:rsid w:val="004B522F"/>
    <w:rsid w:val="004B5354"/>
    <w:rsid w:val="004B54D4"/>
    <w:rsid w:val="004B563F"/>
    <w:rsid w:val="004B56A9"/>
    <w:rsid w:val="004B5829"/>
    <w:rsid w:val="004B5BE1"/>
    <w:rsid w:val="004B5CA4"/>
    <w:rsid w:val="004B5E45"/>
    <w:rsid w:val="004B6124"/>
    <w:rsid w:val="004B6125"/>
    <w:rsid w:val="004B63EB"/>
    <w:rsid w:val="004B6A58"/>
    <w:rsid w:val="004B6BDD"/>
    <w:rsid w:val="004B6CA3"/>
    <w:rsid w:val="004B6DA3"/>
    <w:rsid w:val="004B75D2"/>
    <w:rsid w:val="004B7637"/>
    <w:rsid w:val="004B7907"/>
    <w:rsid w:val="004B795F"/>
    <w:rsid w:val="004B7B53"/>
    <w:rsid w:val="004B7DCC"/>
    <w:rsid w:val="004C0279"/>
    <w:rsid w:val="004C03ED"/>
    <w:rsid w:val="004C04E5"/>
    <w:rsid w:val="004C0D0A"/>
    <w:rsid w:val="004C0F1C"/>
    <w:rsid w:val="004C12A6"/>
    <w:rsid w:val="004C15AE"/>
    <w:rsid w:val="004C176B"/>
    <w:rsid w:val="004C17D0"/>
    <w:rsid w:val="004C22C2"/>
    <w:rsid w:val="004C22CE"/>
    <w:rsid w:val="004C25B0"/>
    <w:rsid w:val="004C26B8"/>
    <w:rsid w:val="004C281A"/>
    <w:rsid w:val="004C28A5"/>
    <w:rsid w:val="004C2DE5"/>
    <w:rsid w:val="004C3076"/>
    <w:rsid w:val="004C30F2"/>
    <w:rsid w:val="004C31F2"/>
    <w:rsid w:val="004C3443"/>
    <w:rsid w:val="004C3619"/>
    <w:rsid w:val="004C39CE"/>
    <w:rsid w:val="004C3D70"/>
    <w:rsid w:val="004C41B2"/>
    <w:rsid w:val="004C501E"/>
    <w:rsid w:val="004C510E"/>
    <w:rsid w:val="004C5ABF"/>
    <w:rsid w:val="004C5C79"/>
    <w:rsid w:val="004C5DB5"/>
    <w:rsid w:val="004C5F90"/>
    <w:rsid w:val="004C6100"/>
    <w:rsid w:val="004C68F6"/>
    <w:rsid w:val="004C7701"/>
    <w:rsid w:val="004C7E81"/>
    <w:rsid w:val="004C7E98"/>
    <w:rsid w:val="004C7FCC"/>
    <w:rsid w:val="004D0153"/>
    <w:rsid w:val="004D0284"/>
    <w:rsid w:val="004D0514"/>
    <w:rsid w:val="004D09A2"/>
    <w:rsid w:val="004D09BE"/>
    <w:rsid w:val="004D0DA0"/>
    <w:rsid w:val="004D1010"/>
    <w:rsid w:val="004D1191"/>
    <w:rsid w:val="004D142C"/>
    <w:rsid w:val="004D1446"/>
    <w:rsid w:val="004D195F"/>
    <w:rsid w:val="004D1A1A"/>
    <w:rsid w:val="004D1B67"/>
    <w:rsid w:val="004D1FC7"/>
    <w:rsid w:val="004D2078"/>
    <w:rsid w:val="004D20D9"/>
    <w:rsid w:val="004D23A9"/>
    <w:rsid w:val="004D23F8"/>
    <w:rsid w:val="004D2AA5"/>
    <w:rsid w:val="004D2F02"/>
    <w:rsid w:val="004D32AD"/>
    <w:rsid w:val="004D37A6"/>
    <w:rsid w:val="004D39A9"/>
    <w:rsid w:val="004D3D50"/>
    <w:rsid w:val="004D4012"/>
    <w:rsid w:val="004D45EB"/>
    <w:rsid w:val="004D48E3"/>
    <w:rsid w:val="004D5445"/>
    <w:rsid w:val="004D55CE"/>
    <w:rsid w:val="004D5A5B"/>
    <w:rsid w:val="004D5A86"/>
    <w:rsid w:val="004D5C34"/>
    <w:rsid w:val="004D5F7E"/>
    <w:rsid w:val="004D626B"/>
    <w:rsid w:val="004D6279"/>
    <w:rsid w:val="004D6401"/>
    <w:rsid w:val="004D6A29"/>
    <w:rsid w:val="004D6A97"/>
    <w:rsid w:val="004D6B42"/>
    <w:rsid w:val="004D6C3C"/>
    <w:rsid w:val="004D6F74"/>
    <w:rsid w:val="004D6FD9"/>
    <w:rsid w:val="004D70B6"/>
    <w:rsid w:val="004D72CB"/>
    <w:rsid w:val="004D75AB"/>
    <w:rsid w:val="004D77F7"/>
    <w:rsid w:val="004D7CF0"/>
    <w:rsid w:val="004D7F64"/>
    <w:rsid w:val="004E0314"/>
    <w:rsid w:val="004E0649"/>
    <w:rsid w:val="004E07B3"/>
    <w:rsid w:val="004E0B6E"/>
    <w:rsid w:val="004E1120"/>
    <w:rsid w:val="004E1B65"/>
    <w:rsid w:val="004E1CFE"/>
    <w:rsid w:val="004E1FDD"/>
    <w:rsid w:val="004E2106"/>
    <w:rsid w:val="004E216F"/>
    <w:rsid w:val="004E25B4"/>
    <w:rsid w:val="004E2B66"/>
    <w:rsid w:val="004E2F0E"/>
    <w:rsid w:val="004E2F1B"/>
    <w:rsid w:val="004E3149"/>
    <w:rsid w:val="004E32BF"/>
    <w:rsid w:val="004E348D"/>
    <w:rsid w:val="004E354C"/>
    <w:rsid w:val="004E36BE"/>
    <w:rsid w:val="004E3746"/>
    <w:rsid w:val="004E3E0C"/>
    <w:rsid w:val="004E4654"/>
    <w:rsid w:val="004E4815"/>
    <w:rsid w:val="004E4E92"/>
    <w:rsid w:val="004E51DC"/>
    <w:rsid w:val="004E5347"/>
    <w:rsid w:val="004E5351"/>
    <w:rsid w:val="004E577E"/>
    <w:rsid w:val="004E57A4"/>
    <w:rsid w:val="004E5873"/>
    <w:rsid w:val="004E5A02"/>
    <w:rsid w:val="004E5C4B"/>
    <w:rsid w:val="004E5FB1"/>
    <w:rsid w:val="004E60EA"/>
    <w:rsid w:val="004E62FB"/>
    <w:rsid w:val="004E6491"/>
    <w:rsid w:val="004E6890"/>
    <w:rsid w:val="004E6AA2"/>
    <w:rsid w:val="004E6AB0"/>
    <w:rsid w:val="004E6F2E"/>
    <w:rsid w:val="004E6FB2"/>
    <w:rsid w:val="004E707F"/>
    <w:rsid w:val="004E7258"/>
    <w:rsid w:val="004E743C"/>
    <w:rsid w:val="004E7441"/>
    <w:rsid w:val="004E775F"/>
    <w:rsid w:val="004E7911"/>
    <w:rsid w:val="004E7B35"/>
    <w:rsid w:val="004F00A2"/>
    <w:rsid w:val="004F0251"/>
    <w:rsid w:val="004F05D3"/>
    <w:rsid w:val="004F0A1A"/>
    <w:rsid w:val="004F0BDD"/>
    <w:rsid w:val="004F0C02"/>
    <w:rsid w:val="004F0C43"/>
    <w:rsid w:val="004F0E9E"/>
    <w:rsid w:val="004F1682"/>
    <w:rsid w:val="004F187D"/>
    <w:rsid w:val="004F1974"/>
    <w:rsid w:val="004F1C0F"/>
    <w:rsid w:val="004F1E5A"/>
    <w:rsid w:val="004F25BB"/>
    <w:rsid w:val="004F260B"/>
    <w:rsid w:val="004F28AA"/>
    <w:rsid w:val="004F2AB7"/>
    <w:rsid w:val="004F2AFF"/>
    <w:rsid w:val="004F2DB9"/>
    <w:rsid w:val="004F2E55"/>
    <w:rsid w:val="004F3129"/>
    <w:rsid w:val="004F34AC"/>
    <w:rsid w:val="004F35AB"/>
    <w:rsid w:val="004F3633"/>
    <w:rsid w:val="004F37C0"/>
    <w:rsid w:val="004F380D"/>
    <w:rsid w:val="004F395F"/>
    <w:rsid w:val="004F3A13"/>
    <w:rsid w:val="004F3B85"/>
    <w:rsid w:val="004F3FF8"/>
    <w:rsid w:val="004F4114"/>
    <w:rsid w:val="004F4182"/>
    <w:rsid w:val="004F4492"/>
    <w:rsid w:val="004F4C7C"/>
    <w:rsid w:val="004F4E22"/>
    <w:rsid w:val="004F51B6"/>
    <w:rsid w:val="004F549B"/>
    <w:rsid w:val="004F5630"/>
    <w:rsid w:val="004F5A62"/>
    <w:rsid w:val="004F5BF3"/>
    <w:rsid w:val="004F605A"/>
    <w:rsid w:val="004F6179"/>
    <w:rsid w:val="004F6738"/>
    <w:rsid w:val="004F68AA"/>
    <w:rsid w:val="004F6A26"/>
    <w:rsid w:val="004F6A40"/>
    <w:rsid w:val="004F6E0D"/>
    <w:rsid w:val="004F7108"/>
    <w:rsid w:val="004F7DDE"/>
    <w:rsid w:val="00500163"/>
    <w:rsid w:val="00500175"/>
    <w:rsid w:val="005003FD"/>
    <w:rsid w:val="00500581"/>
    <w:rsid w:val="00500663"/>
    <w:rsid w:val="005009CF"/>
    <w:rsid w:val="00500F80"/>
    <w:rsid w:val="00501140"/>
    <w:rsid w:val="00501269"/>
    <w:rsid w:val="005013CD"/>
    <w:rsid w:val="005021BB"/>
    <w:rsid w:val="005023B9"/>
    <w:rsid w:val="00502463"/>
    <w:rsid w:val="00502DE5"/>
    <w:rsid w:val="005030F8"/>
    <w:rsid w:val="00503269"/>
    <w:rsid w:val="00503332"/>
    <w:rsid w:val="00503686"/>
    <w:rsid w:val="00503A0E"/>
    <w:rsid w:val="00503ACE"/>
    <w:rsid w:val="00503C76"/>
    <w:rsid w:val="00503DE9"/>
    <w:rsid w:val="0050402C"/>
    <w:rsid w:val="005042F6"/>
    <w:rsid w:val="00504425"/>
    <w:rsid w:val="005045DB"/>
    <w:rsid w:val="0050474C"/>
    <w:rsid w:val="00504A96"/>
    <w:rsid w:val="00504C9C"/>
    <w:rsid w:val="00505068"/>
    <w:rsid w:val="005052AE"/>
    <w:rsid w:val="005056A6"/>
    <w:rsid w:val="005057DD"/>
    <w:rsid w:val="00505EF9"/>
    <w:rsid w:val="00505F6E"/>
    <w:rsid w:val="005061CE"/>
    <w:rsid w:val="00506205"/>
    <w:rsid w:val="00506569"/>
    <w:rsid w:val="00506848"/>
    <w:rsid w:val="00506989"/>
    <w:rsid w:val="00506B37"/>
    <w:rsid w:val="00506BFD"/>
    <w:rsid w:val="00506D71"/>
    <w:rsid w:val="00506F01"/>
    <w:rsid w:val="00507133"/>
    <w:rsid w:val="00507485"/>
    <w:rsid w:val="005076BC"/>
    <w:rsid w:val="00507B46"/>
    <w:rsid w:val="00507C10"/>
    <w:rsid w:val="00507EB2"/>
    <w:rsid w:val="00510237"/>
    <w:rsid w:val="005102DB"/>
    <w:rsid w:val="00510BBC"/>
    <w:rsid w:val="00510BC2"/>
    <w:rsid w:val="0051147F"/>
    <w:rsid w:val="00511A9B"/>
    <w:rsid w:val="00511EC3"/>
    <w:rsid w:val="0051218E"/>
    <w:rsid w:val="00512BAC"/>
    <w:rsid w:val="00512CCF"/>
    <w:rsid w:val="00512D4E"/>
    <w:rsid w:val="00513495"/>
    <w:rsid w:val="00513626"/>
    <w:rsid w:val="0051367E"/>
    <w:rsid w:val="00513F01"/>
    <w:rsid w:val="00513F4E"/>
    <w:rsid w:val="005140A9"/>
    <w:rsid w:val="0051410E"/>
    <w:rsid w:val="00514252"/>
    <w:rsid w:val="00514417"/>
    <w:rsid w:val="0051484A"/>
    <w:rsid w:val="00515055"/>
    <w:rsid w:val="005159FF"/>
    <w:rsid w:val="005162DF"/>
    <w:rsid w:val="0051650D"/>
    <w:rsid w:val="00516691"/>
    <w:rsid w:val="00516791"/>
    <w:rsid w:val="005168E7"/>
    <w:rsid w:val="0051693A"/>
    <w:rsid w:val="00516E96"/>
    <w:rsid w:val="00517624"/>
    <w:rsid w:val="005201EF"/>
    <w:rsid w:val="0052086A"/>
    <w:rsid w:val="00520A08"/>
    <w:rsid w:val="00520AB4"/>
    <w:rsid w:val="00520B49"/>
    <w:rsid w:val="00520E55"/>
    <w:rsid w:val="00521012"/>
    <w:rsid w:val="00521361"/>
    <w:rsid w:val="005215CC"/>
    <w:rsid w:val="00521808"/>
    <w:rsid w:val="00521CDC"/>
    <w:rsid w:val="00521E13"/>
    <w:rsid w:val="00521E3D"/>
    <w:rsid w:val="00522026"/>
    <w:rsid w:val="00522099"/>
    <w:rsid w:val="005221F0"/>
    <w:rsid w:val="00523115"/>
    <w:rsid w:val="00523337"/>
    <w:rsid w:val="005234A1"/>
    <w:rsid w:val="0052364F"/>
    <w:rsid w:val="0052381B"/>
    <w:rsid w:val="005239C2"/>
    <w:rsid w:val="00523C77"/>
    <w:rsid w:val="005241DC"/>
    <w:rsid w:val="005241FD"/>
    <w:rsid w:val="00524285"/>
    <w:rsid w:val="005245FC"/>
    <w:rsid w:val="00524A61"/>
    <w:rsid w:val="00524AA1"/>
    <w:rsid w:val="00524AE8"/>
    <w:rsid w:val="00524B85"/>
    <w:rsid w:val="0052523D"/>
    <w:rsid w:val="00525F24"/>
    <w:rsid w:val="005262E8"/>
    <w:rsid w:val="0052675D"/>
    <w:rsid w:val="005267D9"/>
    <w:rsid w:val="00526A07"/>
    <w:rsid w:val="00526DB2"/>
    <w:rsid w:val="0052716B"/>
    <w:rsid w:val="00527403"/>
    <w:rsid w:val="00527415"/>
    <w:rsid w:val="0052746F"/>
    <w:rsid w:val="0052749F"/>
    <w:rsid w:val="0052782C"/>
    <w:rsid w:val="00527E87"/>
    <w:rsid w:val="005300B4"/>
    <w:rsid w:val="005300F2"/>
    <w:rsid w:val="005302C4"/>
    <w:rsid w:val="00530423"/>
    <w:rsid w:val="0053089B"/>
    <w:rsid w:val="00530A6B"/>
    <w:rsid w:val="00530ACF"/>
    <w:rsid w:val="00530F4A"/>
    <w:rsid w:val="0053101B"/>
    <w:rsid w:val="005311E5"/>
    <w:rsid w:val="00531973"/>
    <w:rsid w:val="00532139"/>
    <w:rsid w:val="00532798"/>
    <w:rsid w:val="005328DD"/>
    <w:rsid w:val="00532BF7"/>
    <w:rsid w:val="00533417"/>
    <w:rsid w:val="005335DB"/>
    <w:rsid w:val="00533ADE"/>
    <w:rsid w:val="00533B62"/>
    <w:rsid w:val="00533FAF"/>
    <w:rsid w:val="00534143"/>
    <w:rsid w:val="0053451F"/>
    <w:rsid w:val="00534574"/>
    <w:rsid w:val="005346AB"/>
    <w:rsid w:val="005350DF"/>
    <w:rsid w:val="0053529F"/>
    <w:rsid w:val="00535622"/>
    <w:rsid w:val="005356A1"/>
    <w:rsid w:val="0053589F"/>
    <w:rsid w:val="005358F3"/>
    <w:rsid w:val="00535B11"/>
    <w:rsid w:val="00535C75"/>
    <w:rsid w:val="005360C7"/>
    <w:rsid w:val="00536380"/>
    <w:rsid w:val="0053643F"/>
    <w:rsid w:val="00536494"/>
    <w:rsid w:val="005366FA"/>
    <w:rsid w:val="0053677E"/>
    <w:rsid w:val="005367CF"/>
    <w:rsid w:val="005368F8"/>
    <w:rsid w:val="005369AF"/>
    <w:rsid w:val="00536D94"/>
    <w:rsid w:val="00537381"/>
    <w:rsid w:val="005373B0"/>
    <w:rsid w:val="005379E2"/>
    <w:rsid w:val="00537D75"/>
    <w:rsid w:val="00537E56"/>
    <w:rsid w:val="00537ECF"/>
    <w:rsid w:val="0054001A"/>
    <w:rsid w:val="00540E26"/>
    <w:rsid w:val="00540E54"/>
    <w:rsid w:val="005410DC"/>
    <w:rsid w:val="005411C1"/>
    <w:rsid w:val="00541271"/>
    <w:rsid w:val="0054138A"/>
    <w:rsid w:val="00541594"/>
    <w:rsid w:val="005416D7"/>
    <w:rsid w:val="00541EBA"/>
    <w:rsid w:val="00541EFE"/>
    <w:rsid w:val="00542075"/>
    <w:rsid w:val="00542A05"/>
    <w:rsid w:val="00542D7C"/>
    <w:rsid w:val="00542FDC"/>
    <w:rsid w:val="00543001"/>
    <w:rsid w:val="005433CB"/>
    <w:rsid w:val="005437DC"/>
    <w:rsid w:val="005437E4"/>
    <w:rsid w:val="00543B09"/>
    <w:rsid w:val="00544058"/>
    <w:rsid w:val="00544806"/>
    <w:rsid w:val="00544AF1"/>
    <w:rsid w:val="00544FB2"/>
    <w:rsid w:val="005457D4"/>
    <w:rsid w:val="00545CE2"/>
    <w:rsid w:val="005460C5"/>
    <w:rsid w:val="005460EC"/>
    <w:rsid w:val="005464E9"/>
    <w:rsid w:val="005466B8"/>
    <w:rsid w:val="00546B52"/>
    <w:rsid w:val="00546BA3"/>
    <w:rsid w:val="00546F97"/>
    <w:rsid w:val="005474BF"/>
    <w:rsid w:val="00547E77"/>
    <w:rsid w:val="005506D2"/>
    <w:rsid w:val="005506F3"/>
    <w:rsid w:val="00550C30"/>
    <w:rsid w:val="00550E01"/>
    <w:rsid w:val="00551330"/>
    <w:rsid w:val="00551637"/>
    <w:rsid w:val="00551B83"/>
    <w:rsid w:val="00551F06"/>
    <w:rsid w:val="005528C2"/>
    <w:rsid w:val="00552CA5"/>
    <w:rsid w:val="00552D15"/>
    <w:rsid w:val="00553738"/>
    <w:rsid w:val="00553750"/>
    <w:rsid w:val="00553A39"/>
    <w:rsid w:val="00553BD0"/>
    <w:rsid w:val="00554143"/>
    <w:rsid w:val="005544C5"/>
    <w:rsid w:val="005549BE"/>
    <w:rsid w:val="00554C03"/>
    <w:rsid w:val="00554F3C"/>
    <w:rsid w:val="00555114"/>
    <w:rsid w:val="005553A8"/>
    <w:rsid w:val="005555CD"/>
    <w:rsid w:val="00555A24"/>
    <w:rsid w:val="00555BC7"/>
    <w:rsid w:val="005564AD"/>
    <w:rsid w:val="005566E3"/>
    <w:rsid w:val="00556C49"/>
    <w:rsid w:val="00556D98"/>
    <w:rsid w:val="00557387"/>
    <w:rsid w:val="005574B4"/>
    <w:rsid w:val="00557519"/>
    <w:rsid w:val="00557602"/>
    <w:rsid w:val="00557781"/>
    <w:rsid w:val="00557E3F"/>
    <w:rsid w:val="00557FE9"/>
    <w:rsid w:val="0056009F"/>
    <w:rsid w:val="00560FF2"/>
    <w:rsid w:val="005610B0"/>
    <w:rsid w:val="005617FF"/>
    <w:rsid w:val="00561828"/>
    <w:rsid w:val="005625B7"/>
    <w:rsid w:val="00562816"/>
    <w:rsid w:val="005628FD"/>
    <w:rsid w:val="005629C7"/>
    <w:rsid w:val="00562BCD"/>
    <w:rsid w:val="00562D6E"/>
    <w:rsid w:val="00562E77"/>
    <w:rsid w:val="0056348F"/>
    <w:rsid w:val="0056349D"/>
    <w:rsid w:val="00563915"/>
    <w:rsid w:val="00563B4B"/>
    <w:rsid w:val="00563E79"/>
    <w:rsid w:val="00563FE0"/>
    <w:rsid w:val="00564001"/>
    <w:rsid w:val="005646A9"/>
    <w:rsid w:val="00564C49"/>
    <w:rsid w:val="0056554C"/>
    <w:rsid w:val="00565D79"/>
    <w:rsid w:val="0056636E"/>
    <w:rsid w:val="00566547"/>
    <w:rsid w:val="005665A3"/>
    <w:rsid w:val="005665B9"/>
    <w:rsid w:val="0056674D"/>
    <w:rsid w:val="00566C49"/>
    <w:rsid w:val="0056752B"/>
    <w:rsid w:val="00567603"/>
    <w:rsid w:val="0057031A"/>
    <w:rsid w:val="005703E2"/>
    <w:rsid w:val="00570485"/>
    <w:rsid w:val="005705FC"/>
    <w:rsid w:val="00570A3A"/>
    <w:rsid w:val="00570BBC"/>
    <w:rsid w:val="00570C19"/>
    <w:rsid w:val="00570CEA"/>
    <w:rsid w:val="00570E0D"/>
    <w:rsid w:val="0057119F"/>
    <w:rsid w:val="0057145F"/>
    <w:rsid w:val="005717F1"/>
    <w:rsid w:val="005719E6"/>
    <w:rsid w:val="00571AD9"/>
    <w:rsid w:val="00571CB8"/>
    <w:rsid w:val="005725DD"/>
    <w:rsid w:val="005726D7"/>
    <w:rsid w:val="005727E0"/>
    <w:rsid w:val="005727E5"/>
    <w:rsid w:val="00572830"/>
    <w:rsid w:val="00572952"/>
    <w:rsid w:val="00572CD6"/>
    <w:rsid w:val="00572F24"/>
    <w:rsid w:val="00573AB9"/>
    <w:rsid w:val="00573F81"/>
    <w:rsid w:val="0057421B"/>
    <w:rsid w:val="005743BE"/>
    <w:rsid w:val="005745A4"/>
    <w:rsid w:val="00574894"/>
    <w:rsid w:val="005748AD"/>
    <w:rsid w:val="00574986"/>
    <w:rsid w:val="00574AA3"/>
    <w:rsid w:val="00574AE4"/>
    <w:rsid w:val="00574B35"/>
    <w:rsid w:val="00574C0F"/>
    <w:rsid w:val="00574C20"/>
    <w:rsid w:val="00574C2C"/>
    <w:rsid w:val="00574E99"/>
    <w:rsid w:val="005752F4"/>
    <w:rsid w:val="005753EC"/>
    <w:rsid w:val="005755A6"/>
    <w:rsid w:val="0057578C"/>
    <w:rsid w:val="00575E0A"/>
    <w:rsid w:val="00575EAD"/>
    <w:rsid w:val="005764C4"/>
    <w:rsid w:val="00576747"/>
    <w:rsid w:val="005769DD"/>
    <w:rsid w:val="00576A58"/>
    <w:rsid w:val="00576BA1"/>
    <w:rsid w:val="00576C47"/>
    <w:rsid w:val="00576E65"/>
    <w:rsid w:val="005771DE"/>
    <w:rsid w:val="0057723C"/>
    <w:rsid w:val="0057723F"/>
    <w:rsid w:val="00577331"/>
    <w:rsid w:val="00577454"/>
    <w:rsid w:val="00577527"/>
    <w:rsid w:val="00577B4D"/>
    <w:rsid w:val="00577DFA"/>
    <w:rsid w:val="0058010B"/>
    <w:rsid w:val="005804B6"/>
    <w:rsid w:val="0058063F"/>
    <w:rsid w:val="0058072F"/>
    <w:rsid w:val="00580A81"/>
    <w:rsid w:val="00580CDD"/>
    <w:rsid w:val="005810AB"/>
    <w:rsid w:val="005811C0"/>
    <w:rsid w:val="00581303"/>
    <w:rsid w:val="0058157B"/>
    <w:rsid w:val="005815C8"/>
    <w:rsid w:val="0058161A"/>
    <w:rsid w:val="005816E3"/>
    <w:rsid w:val="00581766"/>
    <w:rsid w:val="005818D1"/>
    <w:rsid w:val="00581C74"/>
    <w:rsid w:val="00582076"/>
    <w:rsid w:val="005820AA"/>
    <w:rsid w:val="00582130"/>
    <w:rsid w:val="005822C6"/>
    <w:rsid w:val="00582431"/>
    <w:rsid w:val="005824C7"/>
    <w:rsid w:val="005828F3"/>
    <w:rsid w:val="00582B8B"/>
    <w:rsid w:val="00582FB7"/>
    <w:rsid w:val="00582FFE"/>
    <w:rsid w:val="00583250"/>
    <w:rsid w:val="005832C4"/>
    <w:rsid w:val="00583354"/>
    <w:rsid w:val="00583412"/>
    <w:rsid w:val="00583738"/>
    <w:rsid w:val="005837D1"/>
    <w:rsid w:val="00583BC6"/>
    <w:rsid w:val="00584067"/>
    <w:rsid w:val="00584238"/>
    <w:rsid w:val="0058440F"/>
    <w:rsid w:val="00584F0E"/>
    <w:rsid w:val="0058500D"/>
    <w:rsid w:val="00585707"/>
    <w:rsid w:val="005859B8"/>
    <w:rsid w:val="005859E2"/>
    <w:rsid w:val="00585BD9"/>
    <w:rsid w:val="00586019"/>
    <w:rsid w:val="0058662F"/>
    <w:rsid w:val="00586D26"/>
    <w:rsid w:val="00586E45"/>
    <w:rsid w:val="0058710C"/>
    <w:rsid w:val="005873ED"/>
    <w:rsid w:val="005876F2"/>
    <w:rsid w:val="00590039"/>
    <w:rsid w:val="005905F4"/>
    <w:rsid w:val="00590615"/>
    <w:rsid w:val="00590962"/>
    <w:rsid w:val="00590A67"/>
    <w:rsid w:val="00590FDB"/>
    <w:rsid w:val="00591035"/>
    <w:rsid w:val="005910F5"/>
    <w:rsid w:val="005911DA"/>
    <w:rsid w:val="00591506"/>
    <w:rsid w:val="00591736"/>
    <w:rsid w:val="0059196C"/>
    <w:rsid w:val="0059196F"/>
    <w:rsid w:val="00591974"/>
    <w:rsid w:val="0059199E"/>
    <w:rsid w:val="00591BA0"/>
    <w:rsid w:val="00591BDE"/>
    <w:rsid w:val="005920E3"/>
    <w:rsid w:val="0059228E"/>
    <w:rsid w:val="0059232A"/>
    <w:rsid w:val="00592474"/>
    <w:rsid w:val="00592532"/>
    <w:rsid w:val="00592971"/>
    <w:rsid w:val="00592A88"/>
    <w:rsid w:val="00592C2D"/>
    <w:rsid w:val="0059306C"/>
    <w:rsid w:val="00593798"/>
    <w:rsid w:val="00593810"/>
    <w:rsid w:val="00593F65"/>
    <w:rsid w:val="0059402C"/>
    <w:rsid w:val="0059421D"/>
    <w:rsid w:val="005943F8"/>
    <w:rsid w:val="00594522"/>
    <w:rsid w:val="005946D0"/>
    <w:rsid w:val="00594709"/>
    <w:rsid w:val="00594A5B"/>
    <w:rsid w:val="00594CFE"/>
    <w:rsid w:val="00594E5F"/>
    <w:rsid w:val="00594EAE"/>
    <w:rsid w:val="00595470"/>
    <w:rsid w:val="00595526"/>
    <w:rsid w:val="005956AE"/>
    <w:rsid w:val="00595C57"/>
    <w:rsid w:val="00596191"/>
    <w:rsid w:val="005963FB"/>
    <w:rsid w:val="00596729"/>
    <w:rsid w:val="00596B82"/>
    <w:rsid w:val="00597207"/>
    <w:rsid w:val="00597589"/>
    <w:rsid w:val="0059766A"/>
    <w:rsid w:val="00597757"/>
    <w:rsid w:val="00597A69"/>
    <w:rsid w:val="00597CF7"/>
    <w:rsid w:val="005A003B"/>
    <w:rsid w:val="005A0231"/>
    <w:rsid w:val="005A0936"/>
    <w:rsid w:val="005A0B26"/>
    <w:rsid w:val="005A0D55"/>
    <w:rsid w:val="005A0DEB"/>
    <w:rsid w:val="005A0E6A"/>
    <w:rsid w:val="005A11C1"/>
    <w:rsid w:val="005A19CB"/>
    <w:rsid w:val="005A19D4"/>
    <w:rsid w:val="005A1A1B"/>
    <w:rsid w:val="005A1AD0"/>
    <w:rsid w:val="005A1E89"/>
    <w:rsid w:val="005A1FE8"/>
    <w:rsid w:val="005A2446"/>
    <w:rsid w:val="005A24EA"/>
    <w:rsid w:val="005A24FD"/>
    <w:rsid w:val="005A2507"/>
    <w:rsid w:val="005A278F"/>
    <w:rsid w:val="005A2C33"/>
    <w:rsid w:val="005A3DFB"/>
    <w:rsid w:val="005A40BD"/>
    <w:rsid w:val="005A415C"/>
    <w:rsid w:val="005A4800"/>
    <w:rsid w:val="005A4B10"/>
    <w:rsid w:val="005A4FE1"/>
    <w:rsid w:val="005A52DD"/>
    <w:rsid w:val="005A54D6"/>
    <w:rsid w:val="005A5780"/>
    <w:rsid w:val="005A59CC"/>
    <w:rsid w:val="005A5A98"/>
    <w:rsid w:val="005A6564"/>
    <w:rsid w:val="005A6739"/>
    <w:rsid w:val="005A69EB"/>
    <w:rsid w:val="005A6AC8"/>
    <w:rsid w:val="005A6CEB"/>
    <w:rsid w:val="005A6E4C"/>
    <w:rsid w:val="005A76CC"/>
    <w:rsid w:val="005A7C47"/>
    <w:rsid w:val="005A7CBA"/>
    <w:rsid w:val="005A7E4F"/>
    <w:rsid w:val="005B03B0"/>
    <w:rsid w:val="005B044B"/>
    <w:rsid w:val="005B0510"/>
    <w:rsid w:val="005B09AF"/>
    <w:rsid w:val="005B0FDA"/>
    <w:rsid w:val="005B10FB"/>
    <w:rsid w:val="005B1576"/>
    <w:rsid w:val="005B1780"/>
    <w:rsid w:val="005B1998"/>
    <w:rsid w:val="005B1A86"/>
    <w:rsid w:val="005B1C28"/>
    <w:rsid w:val="005B1CA0"/>
    <w:rsid w:val="005B1E90"/>
    <w:rsid w:val="005B2148"/>
    <w:rsid w:val="005B218B"/>
    <w:rsid w:val="005B250D"/>
    <w:rsid w:val="005B251F"/>
    <w:rsid w:val="005B2596"/>
    <w:rsid w:val="005B2776"/>
    <w:rsid w:val="005B36FF"/>
    <w:rsid w:val="005B3787"/>
    <w:rsid w:val="005B38B5"/>
    <w:rsid w:val="005B3E31"/>
    <w:rsid w:val="005B41FD"/>
    <w:rsid w:val="005B42F4"/>
    <w:rsid w:val="005B4629"/>
    <w:rsid w:val="005B462B"/>
    <w:rsid w:val="005B4899"/>
    <w:rsid w:val="005B4A4D"/>
    <w:rsid w:val="005B4A51"/>
    <w:rsid w:val="005B4C0A"/>
    <w:rsid w:val="005B5235"/>
    <w:rsid w:val="005B5295"/>
    <w:rsid w:val="005B5413"/>
    <w:rsid w:val="005B554E"/>
    <w:rsid w:val="005B55C9"/>
    <w:rsid w:val="005B5804"/>
    <w:rsid w:val="005B59AD"/>
    <w:rsid w:val="005B5A3D"/>
    <w:rsid w:val="005B5DE0"/>
    <w:rsid w:val="005B5DE3"/>
    <w:rsid w:val="005B5E2E"/>
    <w:rsid w:val="005B5EED"/>
    <w:rsid w:val="005B5FB3"/>
    <w:rsid w:val="005B6461"/>
    <w:rsid w:val="005B64AA"/>
    <w:rsid w:val="005B656E"/>
    <w:rsid w:val="005B65E4"/>
    <w:rsid w:val="005B692B"/>
    <w:rsid w:val="005B6936"/>
    <w:rsid w:val="005B6F3D"/>
    <w:rsid w:val="005B6FD7"/>
    <w:rsid w:val="005B71AE"/>
    <w:rsid w:val="005B7288"/>
    <w:rsid w:val="005B7357"/>
    <w:rsid w:val="005B77D7"/>
    <w:rsid w:val="005B77F9"/>
    <w:rsid w:val="005B78E6"/>
    <w:rsid w:val="005B7975"/>
    <w:rsid w:val="005B7D58"/>
    <w:rsid w:val="005B7E45"/>
    <w:rsid w:val="005B7F7D"/>
    <w:rsid w:val="005C01E8"/>
    <w:rsid w:val="005C0406"/>
    <w:rsid w:val="005C0B1C"/>
    <w:rsid w:val="005C153E"/>
    <w:rsid w:val="005C18E1"/>
    <w:rsid w:val="005C18E7"/>
    <w:rsid w:val="005C1B4E"/>
    <w:rsid w:val="005C203B"/>
    <w:rsid w:val="005C2C02"/>
    <w:rsid w:val="005C2D45"/>
    <w:rsid w:val="005C2DD5"/>
    <w:rsid w:val="005C2F04"/>
    <w:rsid w:val="005C35A7"/>
    <w:rsid w:val="005C35F2"/>
    <w:rsid w:val="005C3B45"/>
    <w:rsid w:val="005C3B5A"/>
    <w:rsid w:val="005C4587"/>
    <w:rsid w:val="005C4611"/>
    <w:rsid w:val="005C46F2"/>
    <w:rsid w:val="005C4AA0"/>
    <w:rsid w:val="005C4BC6"/>
    <w:rsid w:val="005C4E50"/>
    <w:rsid w:val="005C4EB2"/>
    <w:rsid w:val="005C5159"/>
    <w:rsid w:val="005C51D2"/>
    <w:rsid w:val="005C5259"/>
    <w:rsid w:val="005C577F"/>
    <w:rsid w:val="005C5A20"/>
    <w:rsid w:val="005C5ADA"/>
    <w:rsid w:val="005C5C26"/>
    <w:rsid w:val="005C6050"/>
    <w:rsid w:val="005C613F"/>
    <w:rsid w:val="005C66DC"/>
    <w:rsid w:val="005C6F1C"/>
    <w:rsid w:val="005C7230"/>
    <w:rsid w:val="005C7346"/>
    <w:rsid w:val="005C74AE"/>
    <w:rsid w:val="005C74F5"/>
    <w:rsid w:val="005C76E1"/>
    <w:rsid w:val="005C7C61"/>
    <w:rsid w:val="005D02D7"/>
    <w:rsid w:val="005D036C"/>
    <w:rsid w:val="005D0436"/>
    <w:rsid w:val="005D04D8"/>
    <w:rsid w:val="005D04EA"/>
    <w:rsid w:val="005D04F2"/>
    <w:rsid w:val="005D0634"/>
    <w:rsid w:val="005D0B69"/>
    <w:rsid w:val="005D0EB6"/>
    <w:rsid w:val="005D112B"/>
    <w:rsid w:val="005D1180"/>
    <w:rsid w:val="005D1344"/>
    <w:rsid w:val="005D13AA"/>
    <w:rsid w:val="005D193E"/>
    <w:rsid w:val="005D1C15"/>
    <w:rsid w:val="005D2164"/>
    <w:rsid w:val="005D24D0"/>
    <w:rsid w:val="005D269A"/>
    <w:rsid w:val="005D27E2"/>
    <w:rsid w:val="005D28CE"/>
    <w:rsid w:val="005D2BC4"/>
    <w:rsid w:val="005D30F6"/>
    <w:rsid w:val="005D3253"/>
    <w:rsid w:val="005D3338"/>
    <w:rsid w:val="005D3464"/>
    <w:rsid w:val="005D3B51"/>
    <w:rsid w:val="005D3FD9"/>
    <w:rsid w:val="005D4011"/>
    <w:rsid w:val="005D4654"/>
    <w:rsid w:val="005D4933"/>
    <w:rsid w:val="005D49F2"/>
    <w:rsid w:val="005D4F8C"/>
    <w:rsid w:val="005D4FF5"/>
    <w:rsid w:val="005D51EF"/>
    <w:rsid w:val="005D53B2"/>
    <w:rsid w:val="005D5535"/>
    <w:rsid w:val="005D57D4"/>
    <w:rsid w:val="005D5FB8"/>
    <w:rsid w:val="005D6169"/>
    <w:rsid w:val="005D61AC"/>
    <w:rsid w:val="005D6874"/>
    <w:rsid w:val="005D6E06"/>
    <w:rsid w:val="005D750B"/>
    <w:rsid w:val="005D7516"/>
    <w:rsid w:val="005D7885"/>
    <w:rsid w:val="005D7B5E"/>
    <w:rsid w:val="005E02DC"/>
    <w:rsid w:val="005E0352"/>
    <w:rsid w:val="005E0709"/>
    <w:rsid w:val="005E08CE"/>
    <w:rsid w:val="005E0B4C"/>
    <w:rsid w:val="005E0B4F"/>
    <w:rsid w:val="005E1159"/>
    <w:rsid w:val="005E12E4"/>
    <w:rsid w:val="005E1526"/>
    <w:rsid w:val="005E1678"/>
    <w:rsid w:val="005E1D99"/>
    <w:rsid w:val="005E217C"/>
    <w:rsid w:val="005E21D4"/>
    <w:rsid w:val="005E23B1"/>
    <w:rsid w:val="005E2527"/>
    <w:rsid w:val="005E259A"/>
    <w:rsid w:val="005E2A9F"/>
    <w:rsid w:val="005E2C81"/>
    <w:rsid w:val="005E2D41"/>
    <w:rsid w:val="005E31D4"/>
    <w:rsid w:val="005E33EA"/>
    <w:rsid w:val="005E36DE"/>
    <w:rsid w:val="005E38E8"/>
    <w:rsid w:val="005E3BD7"/>
    <w:rsid w:val="005E3E3C"/>
    <w:rsid w:val="005E3F87"/>
    <w:rsid w:val="005E404D"/>
    <w:rsid w:val="005E4054"/>
    <w:rsid w:val="005E4150"/>
    <w:rsid w:val="005E417B"/>
    <w:rsid w:val="005E4451"/>
    <w:rsid w:val="005E4520"/>
    <w:rsid w:val="005E4686"/>
    <w:rsid w:val="005E472A"/>
    <w:rsid w:val="005E48DA"/>
    <w:rsid w:val="005E49C0"/>
    <w:rsid w:val="005E4A58"/>
    <w:rsid w:val="005E4D83"/>
    <w:rsid w:val="005E4EAD"/>
    <w:rsid w:val="005E508D"/>
    <w:rsid w:val="005E51D9"/>
    <w:rsid w:val="005E5263"/>
    <w:rsid w:val="005E526A"/>
    <w:rsid w:val="005E60BE"/>
    <w:rsid w:val="005E62F3"/>
    <w:rsid w:val="005E6317"/>
    <w:rsid w:val="005E6519"/>
    <w:rsid w:val="005E6E83"/>
    <w:rsid w:val="005E6FAD"/>
    <w:rsid w:val="005E7046"/>
    <w:rsid w:val="005E7100"/>
    <w:rsid w:val="005E7165"/>
    <w:rsid w:val="005E7213"/>
    <w:rsid w:val="005E727B"/>
    <w:rsid w:val="005E74A1"/>
    <w:rsid w:val="005E7552"/>
    <w:rsid w:val="005E7A69"/>
    <w:rsid w:val="005E7BA8"/>
    <w:rsid w:val="005E7BE4"/>
    <w:rsid w:val="005E7DDE"/>
    <w:rsid w:val="005E7E0E"/>
    <w:rsid w:val="005E7F14"/>
    <w:rsid w:val="005F0141"/>
    <w:rsid w:val="005F04DD"/>
    <w:rsid w:val="005F054B"/>
    <w:rsid w:val="005F0B6A"/>
    <w:rsid w:val="005F0C81"/>
    <w:rsid w:val="005F0E0F"/>
    <w:rsid w:val="005F0F4E"/>
    <w:rsid w:val="005F111C"/>
    <w:rsid w:val="005F1880"/>
    <w:rsid w:val="005F1883"/>
    <w:rsid w:val="005F1B2A"/>
    <w:rsid w:val="005F1C81"/>
    <w:rsid w:val="005F1E87"/>
    <w:rsid w:val="005F1F03"/>
    <w:rsid w:val="005F1FE1"/>
    <w:rsid w:val="005F2316"/>
    <w:rsid w:val="005F287E"/>
    <w:rsid w:val="005F2A70"/>
    <w:rsid w:val="005F2CC2"/>
    <w:rsid w:val="005F34B5"/>
    <w:rsid w:val="005F3678"/>
    <w:rsid w:val="005F37A5"/>
    <w:rsid w:val="005F37EB"/>
    <w:rsid w:val="005F3A66"/>
    <w:rsid w:val="005F3C30"/>
    <w:rsid w:val="005F3D3D"/>
    <w:rsid w:val="005F3D94"/>
    <w:rsid w:val="005F4060"/>
    <w:rsid w:val="005F44B7"/>
    <w:rsid w:val="005F4545"/>
    <w:rsid w:val="005F4A18"/>
    <w:rsid w:val="005F4A5C"/>
    <w:rsid w:val="005F5088"/>
    <w:rsid w:val="005F51B3"/>
    <w:rsid w:val="005F55AB"/>
    <w:rsid w:val="005F55C4"/>
    <w:rsid w:val="005F56DD"/>
    <w:rsid w:val="005F5967"/>
    <w:rsid w:val="005F5A45"/>
    <w:rsid w:val="005F5AAF"/>
    <w:rsid w:val="005F6220"/>
    <w:rsid w:val="005F68F5"/>
    <w:rsid w:val="005F6D7A"/>
    <w:rsid w:val="005F76DA"/>
    <w:rsid w:val="005F775C"/>
    <w:rsid w:val="005F7DF7"/>
    <w:rsid w:val="00600021"/>
    <w:rsid w:val="00600083"/>
    <w:rsid w:val="0060046D"/>
    <w:rsid w:val="00600617"/>
    <w:rsid w:val="0060064A"/>
    <w:rsid w:val="00600738"/>
    <w:rsid w:val="0060080D"/>
    <w:rsid w:val="0060093C"/>
    <w:rsid w:val="00600A33"/>
    <w:rsid w:val="0060125F"/>
    <w:rsid w:val="006017DC"/>
    <w:rsid w:val="00601A46"/>
    <w:rsid w:val="0060225A"/>
    <w:rsid w:val="006022A0"/>
    <w:rsid w:val="006024F1"/>
    <w:rsid w:val="00602AB6"/>
    <w:rsid w:val="00602C5F"/>
    <w:rsid w:val="00602D26"/>
    <w:rsid w:val="00602E2D"/>
    <w:rsid w:val="00602E7B"/>
    <w:rsid w:val="00602E9F"/>
    <w:rsid w:val="00603505"/>
    <w:rsid w:val="00603562"/>
    <w:rsid w:val="00603683"/>
    <w:rsid w:val="00603CF0"/>
    <w:rsid w:val="00604292"/>
    <w:rsid w:val="006046E7"/>
    <w:rsid w:val="00604DEA"/>
    <w:rsid w:val="00604F12"/>
    <w:rsid w:val="0060501A"/>
    <w:rsid w:val="00605326"/>
    <w:rsid w:val="00605393"/>
    <w:rsid w:val="006054AC"/>
    <w:rsid w:val="006054C6"/>
    <w:rsid w:val="00605552"/>
    <w:rsid w:val="0060592E"/>
    <w:rsid w:val="00605EA9"/>
    <w:rsid w:val="0060651D"/>
    <w:rsid w:val="00606616"/>
    <w:rsid w:val="00606652"/>
    <w:rsid w:val="00606764"/>
    <w:rsid w:val="00606AF8"/>
    <w:rsid w:val="00606B32"/>
    <w:rsid w:val="00606BBD"/>
    <w:rsid w:val="00606C8B"/>
    <w:rsid w:val="0060720D"/>
    <w:rsid w:val="0060780D"/>
    <w:rsid w:val="0060798F"/>
    <w:rsid w:val="00607BEB"/>
    <w:rsid w:val="00607C43"/>
    <w:rsid w:val="0061047A"/>
    <w:rsid w:val="006104D8"/>
    <w:rsid w:val="006105D8"/>
    <w:rsid w:val="00610667"/>
    <w:rsid w:val="0061070E"/>
    <w:rsid w:val="00610868"/>
    <w:rsid w:val="00610D57"/>
    <w:rsid w:val="0061166A"/>
    <w:rsid w:val="0061190B"/>
    <w:rsid w:val="00611BB8"/>
    <w:rsid w:val="00611D42"/>
    <w:rsid w:val="00612006"/>
    <w:rsid w:val="0061259E"/>
    <w:rsid w:val="006127E1"/>
    <w:rsid w:val="00613136"/>
    <w:rsid w:val="0061360B"/>
    <w:rsid w:val="0061360D"/>
    <w:rsid w:val="0061364B"/>
    <w:rsid w:val="00613721"/>
    <w:rsid w:val="00613756"/>
    <w:rsid w:val="00613983"/>
    <w:rsid w:val="00613BEB"/>
    <w:rsid w:val="00614182"/>
    <w:rsid w:val="00614325"/>
    <w:rsid w:val="0061446A"/>
    <w:rsid w:val="006144EC"/>
    <w:rsid w:val="00614523"/>
    <w:rsid w:val="006146BA"/>
    <w:rsid w:val="006149FC"/>
    <w:rsid w:val="00614DDB"/>
    <w:rsid w:val="0061563D"/>
    <w:rsid w:val="006157FF"/>
    <w:rsid w:val="00615B17"/>
    <w:rsid w:val="00615CF6"/>
    <w:rsid w:val="006160CC"/>
    <w:rsid w:val="006165AC"/>
    <w:rsid w:val="00616C26"/>
    <w:rsid w:val="00616C41"/>
    <w:rsid w:val="00616E75"/>
    <w:rsid w:val="00616FB8"/>
    <w:rsid w:val="0061713B"/>
    <w:rsid w:val="0061727B"/>
    <w:rsid w:val="006172CA"/>
    <w:rsid w:val="00617461"/>
    <w:rsid w:val="00617CBB"/>
    <w:rsid w:val="00617D69"/>
    <w:rsid w:val="006200DC"/>
    <w:rsid w:val="0062030F"/>
    <w:rsid w:val="0062041B"/>
    <w:rsid w:val="00620464"/>
    <w:rsid w:val="00620C92"/>
    <w:rsid w:val="00620D3B"/>
    <w:rsid w:val="00620DA1"/>
    <w:rsid w:val="00620F7E"/>
    <w:rsid w:val="006212B9"/>
    <w:rsid w:val="0062142C"/>
    <w:rsid w:val="006214B9"/>
    <w:rsid w:val="006216EA"/>
    <w:rsid w:val="00621A7E"/>
    <w:rsid w:val="00621DA0"/>
    <w:rsid w:val="00621E09"/>
    <w:rsid w:val="00622188"/>
    <w:rsid w:val="00622380"/>
    <w:rsid w:val="00622444"/>
    <w:rsid w:val="006225DE"/>
    <w:rsid w:val="00622765"/>
    <w:rsid w:val="00622A46"/>
    <w:rsid w:val="00622B98"/>
    <w:rsid w:val="00622D0C"/>
    <w:rsid w:val="00623396"/>
    <w:rsid w:val="0062339C"/>
    <w:rsid w:val="0062341F"/>
    <w:rsid w:val="00623465"/>
    <w:rsid w:val="00623513"/>
    <w:rsid w:val="00623695"/>
    <w:rsid w:val="006239FE"/>
    <w:rsid w:val="00623A5D"/>
    <w:rsid w:val="00623AAB"/>
    <w:rsid w:val="00623B6D"/>
    <w:rsid w:val="00623F1A"/>
    <w:rsid w:val="00623F64"/>
    <w:rsid w:val="0062416D"/>
    <w:rsid w:val="006245C5"/>
    <w:rsid w:val="0062461F"/>
    <w:rsid w:val="0062477C"/>
    <w:rsid w:val="00624B4F"/>
    <w:rsid w:val="00624C8A"/>
    <w:rsid w:val="00625159"/>
    <w:rsid w:val="00625F8F"/>
    <w:rsid w:val="00625FC8"/>
    <w:rsid w:val="00625FCF"/>
    <w:rsid w:val="00625FEF"/>
    <w:rsid w:val="00626036"/>
    <w:rsid w:val="00626081"/>
    <w:rsid w:val="00626333"/>
    <w:rsid w:val="006264D4"/>
    <w:rsid w:val="00626682"/>
    <w:rsid w:val="006267C6"/>
    <w:rsid w:val="00626900"/>
    <w:rsid w:val="0062695D"/>
    <w:rsid w:val="00626C17"/>
    <w:rsid w:val="006272DF"/>
    <w:rsid w:val="006276E1"/>
    <w:rsid w:val="006277F1"/>
    <w:rsid w:val="0062797C"/>
    <w:rsid w:val="00627BD0"/>
    <w:rsid w:val="00627CC6"/>
    <w:rsid w:val="006300E9"/>
    <w:rsid w:val="0063026F"/>
    <w:rsid w:val="006303A0"/>
    <w:rsid w:val="006309CB"/>
    <w:rsid w:val="006309DE"/>
    <w:rsid w:val="00630D04"/>
    <w:rsid w:val="006312D5"/>
    <w:rsid w:val="0063154B"/>
    <w:rsid w:val="00631C3D"/>
    <w:rsid w:val="00631E3E"/>
    <w:rsid w:val="00631E75"/>
    <w:rsid w:val="00631EA5"/>
    <w:rsid w:val="006321C0"/>
    <w:rsid w:val="00632563"/>
    <w:rsid w:val="00632572"/>
    <w:rsid w:val="006326C1"/>
    <w:rsid w:val="00632AE3"/>
    <w:rsid w:val="00632B26"/>
    <w:rsid w:val="00632D32"/>
    <w:rsid w:val="00632F8B"/>
    <w:rsid w:val="006335BB"/>
    <w:rsid w:val="006336C1"/>
    <w:rsid w:val="006339A1"/>
    <w:rsid w:val="00633E27"/>
    <w:rsid w:val="00634090"/>
    <w:rsid w:val="00634160"/>
    <w:rsid w:val="0063466F"/>
    <w:rsid w:val="00634817"/>
    <w:rsid w:val="00634BB7"/>
    <w:rsid w:val="00634CF3"/>
    <w:rsid w:val="00634E58"/>
    <w:rsid w:val="00634F4C"/>
    <w:rsid w:val="00634F95"/>
    <w:rsid w:val="0063510B"/>
    <w:rsid w:val="006351A5"/>
    <w:rsid w:val="006351E3"/>
    <w:rsid w:val="006354A7"/>
    <w:rsid w:val="006359F6"/>
    <w:rsid w:val="00635F76"/>
    <w:rsid w:val="00635FEF"/>
    <w:rsid w:val="006364D7"/>
    <w:rsid w:val="0063669C"/>
    <w:rsid w:val="006366B8"/>
    <w:rsid w:val="006367FB"/>
    <w:rsid w:val="00636A2B"/>
    <w:rsid w:val="00636A77"/>
    <w:rsid w:val="006375EE"/>
    <w:rsid w:val="00637A6C"/>
    <w:rsid w:val="00637B20"/>
    <w:rsid w:val="00637EF5"/>
    <w:rsid w:val="006400F1"/>
    <w:rsid w:val="00640142"/>
    <w:rsid w:val="00640212"/>
    <w:rsid w:val="00640536"/>
    <w:rsid w:val="006405A2"/>
    <w:rsid w:val="00640B0D"/>
    <w:rsid w:val="006411D5"/>
    <w:rsid w:val="00641A8E"/>
    <w:rsid w:val="00641CEC"/>
    <w:rsid w:val="00641D60"/>
    <w:rsid w:val="006421A0"/>
    <w:rsid w:val="006426D0"/>
    <w:rsid w:val="00642B04"/>
    <w:rsid w:val="00642B29"/>
    <w:rsid w:val="00642CEB"/>
    <w:rsid w:val="00642CF1"/>
    <w:rsid w:val="00642D4D"/>
    <w:rsid w:val="00642EA1"/>
    <w:rsid w:val="00643520"/>
    <w:rsid w:val="00643721"/>
    <w:rsid w:val="00643A6F"/>
    <w:rsid w:val="00643DFD"/>
    <w:rsid w:val="00644192"/>
    <w:rsid w:val="00644A81"/>
    <w:rsid w:val="00644D76"/>
    <w:rsid w:val="006452F6"/>
    <w:rsid w:val="0064553F"/>
    <w:rsid w:val="00645E20"/>
    <w:rsid w:val="00645EF6"/>
    <w:rsid w:val="00646014"/>
    <w:rsid w:val="00646028"/>
    <w:rsid w:val="00646067"/>
    <w:rsid w:val="006461E7"/>
    <w:rsid w:val="00646B95"/>
    <w:rsid w:val="00646CFE"/>
    <w:rsid w:val="00646DB1"/>
    <w:rsid w:val="00646EE1"/>
    <w:rsid w:val="0064721F"/>
    <w:rsid w:val="00647283"/>
    <w:rsid w:val="006473C7"/>
    <w:rsid w:val="006475E1"/>
    <w:rsid w:val="006477F1"/>
    <w:rsid w:val="00647C5C"/>
    <w:rsid w:val="006500A7"/>
    <w:rsid w:val="0065018F"/>
    <w:rsid w:val="00650248"/>
    <w:rsid w:val="00650690"/>
    <w:rsid w:val="00650696"/>
    <w:rsid w:val="00650B7A"/>
    <w:rsid w:val="00650BA9"/>
    <w:rsid w:val="00650DA1"/>
    <w:rsid w:val="006510C0"/>
    <w:rsid w:val="006510EA"/>
    <w:rsid w:val="006511A0"/>
    <w:rsid w:val="006512A2"/>
    <w:rsid w:val="00651538"/>
    <w:rsid w:val="00651556"/>
    <w:rsid w:val="00651884"/>
    <w:rsid w:val="00651A0C"/>
    <w:rsid w:val="00652379"/>
    <w:rsid w:val="006529F9"/>
    <w:rsid w:val="00652A3D"/>
    <w:rsid w:val="00652C84"/>
    <w:rsid w:val="00652C8E"/>
    <w:rsid w:val="00652D3D"/>
    <w:rsid w:val="00652DE8"/>
    <w:rsid w:val="0065371F"/>
    <w:rsid w:val="0065398C"/>
    <w:rsid w:val="00653DA2"/>
    <w:rsid w:val="006540E2"/>
    <w:rsid w:val="00654714"/>
    <w:rsid w:val="00654C93"/>
    <w:rsid w:val="00654E38"/>
    <w:rsid w:val="0065539C"/>
    <w:rsid w:val="0065555B"/>
    <w:rsid w:val="006555F8"/>
    <w:rsid w:val="006556A6"/>
    <w:rsid w:val="00655E44"/>
    <w:rsid w:val="00656330"/>
    <w:rsid w:val="006566FD"/>
    <w:rsid w:val="00656981"/>
    <w:rsid w:val="00656B4B"/>
    <w:rsid w:val="00656E86"/>
    <w:rsid w:val="0065735D"/>
    <w:rsid w:val="0065735F"/>
    <w:rsid w:val="00657440"/>
    <w:rsid w:val="00657547"/>
    <w:rsid w:val="00657B50"/>
    <w:rsid w:val="00657CAF"/>
    <w:rsid w:val="00657D69"/>
    <w:rsid w:val="00657E92"/>
    <w:rsid w:val="00657F17"/>
    <w:rsid w:val="00660392"/>
    <w:rsid w:val="006604C8"/>
    <w:rsid w:val="006605CC"/>
    <w:rsid w:val="0066061C"/>
    <w:rsid w:val="00660766"/>
    <w:rsid w:val="00660AF5"/>
    <w:rsid w:val="00660B58"/>
    <w:rsid w:val="00660D65"/>
    <w:rsid w:val="00660E21"/>
    <w:rsid w:val="00660F2F"/>
    <w:rsid w:val="00661771"/>
    <w:rsid w:val="006617ED"/>
    <w:rsid w:val="00661891"/>
    <w:rsid w:val="00661BAF"/>
    <w:rsid w:val="00661C6A"/>
    <w:rsid w:val="00661EE1"/>
    <w:rsid w:val="00662249"/>
    <w:rsid w:val="006623CB"/>
    <w:rsid w:val="006623D6"/>
    <w:rsid w:val="00662534"/>
    <w:rsid w:val="00662732"/>
    <w:rsid w:val="00662777"/>
    <w:rsid w:val="006628ED"/>
    <w:rsid w:val="00662E17"/>
    <w:rsid w:val="006632E3"/>
    <w:rsid w:val="00663C7D"/>
    <w:rsid w:val="0066401F"/>
    <w:rsid w:val="006646D1"/>
    <w:rsid w:val="0066490D"/>
    <w:rsid w:val="00664C86"/>
    <w:rsid w:val="006650AE"/>
    <w:rsid w:val="006653F8"/>
    <w:rsid w:val="00665605"/>
    <w:rsid w:val="00665947"/>
    <w:rsid w:val="0066595C"/>
    <w:rsid w:val="006659FA"/>
    <w:rsid w:val="00665B1C"/>
    <w:rsid w:val="00665D3D"/>
    <w:rsid w:val="00665F8E"/>
    <w:rsid w:val="00666691"/>
    <w:rsid w:val="006667AA"/>
    <w:rsid w:val="00666B0C"/>
    <w:rsid w:val="00666C4F"/>
    <w:rsid w:val="00666D9C"/>
    <w:rsid w:val="0066707E"/>
    <w:rsid w:val="006671BE"/>
    <w:rsid w:val="00667273"/>
    <w:rsid w:val="00667313"/>
    <w:rsid w:val="00667455"/>
    <w:rsid w:val="00667482"/>
    <w:rsid w:val="0066756D"/>
    <w:rsid w:val="00670063"/>
    <w:rsid w:val="0067069B"/>
    <w:rsid w:val="0067075C"/>
    <w:rsid w:val="006709A6"/>
    <w:rsid w:val="00670A2B"/>
    <w:rsid w:val="006710D5"/>
    <w:rsid w:val="00671C2B"/>
    <w:rsid w:val="00671FC7"/>
    <w:rsid w:val="006723D1"/>
    <w:rsid w:val="0067242B"/>
    <w:rsid w:val="00672E5A"/>
    <w:rsid w:val="00673031"/>
    <w:rsid w:val="00673033"/>
    <w:rsid w:val="0067308F"/>
    <w:rsid w:val="0067312A"/>
    <w:rsid w:val="00673166"/>
    <w:rsid w:val="00673465"/>
    <w:rsid w:val="00673514"/>
    <w:rsid w:val="00673CA7"/>
    <w:rsid w:val="00673E9A"/>
    <w:rsid w:val="00674026"/>
    <w:rsid w:val="00674135"/>
    <w:rsid w:val="006744B6"/>
    <w:rsid w:val="00674832"/>
    <w:rsid w:val="00674E4E"/>
    <w:rsid w:val="00675006"/>
    <w:rsid w:val="006750DA"/>
    <w:rsid w:val="0067513F"/>
    <w:rsid w:val="006757CA"/>
    <w:rsid w:val="0067589C"/>
    <w:rsid w:val="00675A20"/>
    <w:rsid w:val="00675F21"/>
    <w:rsid w:val="00675FF2"/>
    <w:rsid w:val="00676026"/>
    <w:rsid w:val="0067609A"/>
    <w:rsid w:val="006760DD"/>
    <w:rsid w:val="0067610D"/>
    <w:rsid w:val="0067616C"/>
    <w:rsid w:val="006764B3"/>
    <w:rsid w:val="0067650E"/>
    <w:rsid w:val="006765EA"/>
    <w:rsid w:val="0067685E"/>
    <w:rsid w:val="00676942"/>
    <w:rsid w:val="00676990"/>
    <w:rsid w:val="00676B32"/>
    <w:rsid w:val="00676D98"/>
    <w:rsid w:val="006771DE"/>
    <w:rsid w:val="0067726E"/>
    <w:rsid w:val="0067767B"/>
    <w:rsid w:val="00677ED0"/>
    <w:rsid w:val="00677EEC"/>
    <w:rsid w:val="00680035"/>
    <w:rsid w:val="006800BE"/>
    <w:rsid w:val="00680355"/>
    <w:rsid w:val="00680368"/>
    <w:rsid w:val="0068102A"/>
    <w:rsid w:val="0068103B"/>
    <w:rsid w:val="006811C6"/>
    <w:rsid w:val="00681449"/>
    <w:rsid w:val="006820E8"/>
    <w:rsid w:val="00682279"/>
    <w:rsid w:val="0068238F"/>
    <w:rsid w:val="0068250A"/>
    <w:rsid w:val="00682615"/>
    <w:rsid w:val="00682879"/>
    <w:rsid w:val="006828F6"/>
    <w:rsid w:val="00682966"/>
    <w:rsid w:val="006829B3"/>
    <w:rsid w:val="00682EB8"/>
    <w:rsid w:val="006835A0"/>
    <w:rsid w:val="0068374B"/>
    <w:rsid w:val="00683BA6"/>
    <w:rsid w:val="006845FE"/>
    <w:rsid w:val="006846E0"/>
    <w:rsid w:val="006848A2"/>
    <w:rsid w:val="00684B5C"/>
    <w:rsid w:val="00684BBC"/>
    <w:rsid w:val="00684C90"/>
    <w:rsid w:val="00684EEA"/>
    <w:rsid w:val="006853B2"/>
    <w:rsid w:val="00685F1A"/>
    <w:rsid w:val="006861AE"/>
    <w:rsid w:val="00686602"/>
    <w:rsid w:val="0068660E"/>
    <w:rsid w:val="006866AA"/>
    <w:rsid w:val="006867D6"/>
    <w:rsid w:val="00686A0F"/>
    <w:rsid w:val="0068737D"/>
    <w:rsid w:val="00687540"/>
    <w:rsid w:val="00687644"/>
    <w:rsid w:val="00687A63"/>
    <w:rsid w:val="00687AB2"/>
    <w:rsid w:val="0069025F"/>
    <w:rsid w:val="006905C8"/>
    <w:rsid w:val="00690ACF"/>
    <w:rsid w:val="00690AF6"/>
    <w:rsid w:val="00690C27"/>
    <w:rsid w:val="00690D02"/>
    <w:rsid w:val="00690FD9"/>
    <w:rsid w:val="006910D7"/>
    <w:rsid w:val="00691140"/>
    <w:rsid w:val="006919B9"/>
    <w:rsid w:val="00691B00"/>
    <w:rsid w:val="00692467"/>
    <w:rsid w:val="00692A1C"/>
    <w:rsid w:val="00692E2B"/>
    <w:rsid w:val="00693A14"/>
    <w:rsid w:val="00693BEC"/>
    <w:rsid w:val="00693C55"/>
    <w:rsid w:val="00693D0C"/>
    <w:rsid w:val="00693EF7"/>
    <w:rsid w:val="00694130"/>
    <w:rsid w:val="00694596"/>
    <w:rsid w:val="006945BF"/>
    <w:rsid w:val="0069463E"/>
    <w:rsid w:val="00694671"/>
    <w:rsid w:val="00694771"/>
    <w:rsid w:val="00695233"/>
    <w:rsid w:val="00695E28"/>
    <w:rsid w:val="0069611B"/>
    <w:rsid w:val="006965DE"/>
    <w:rsid w:val="00696630"/>
    <w:rsid w:val="00696D24"/>
    <w:rsid w:val="00697624"/>
    <w:rsid w:val="0069787C"/>
    <w:rsid w:val="00697B05"/>
    <w:rsid w:val="00697B22"/>
    <w:rsid w:val="00697C8D"/>
    <w:rsid w:val="006A025F"/>
    <w:rsid w:val="006A040F"/>
    <w:rsid w:val="006A0572"/>
    <w:rsid w:val="006A0616"/>
    <w:rsid w:val="006A073B"/>
    <w:rsid w:val="006A09B5"/>
    <w:rsid w:val="006A0F84"/>
    <w:rsid w:val="006A10B2"/>
    <w:rsid w:val="006A1174"/>
    <w:rsid w:val="006A1574"/>
    <w:rsid w:val="006A183E"/>
    <w:rsid w:val="006A1A0D"/>
    <w:rsid w:val="006A1BE9"/>
    <w:rsid w:val="006A1BFE"/>
    <w:rsid w:val="006A1C58"/>
    <w:rsid w:val="006A1D71"/>
    <w:rsid w:val="006A21E7"/>
    <w:rsid w:val="006A21F1"/>
    <w:rsid w:val="006A2365"/>
    <w:rsid w:val="006A28F9"/>
    <w:rsid w:val="006A2F9A"/>
    <w:rsid w:val="006A31B2"/>
    <w:rsid w:val="006A32C6"/>
    <w:rsid w:val="006A386E"/>
    <w:rsid w:val="006A3AD0"/>
    <w:rsid w:val="006A3CA6"/>
    <w:rsid w:val="006A4109"/>
    <w:rsid w:val="006A44C2"/>
    <w:rsid w:val="006A4734"/>
    <w:rsid w:val="006A48CD"/>
    <w:rsid w:val="006A49C5"/>
    <w:rsid w:val="006A4B0B"/>
    <w:rsid w:val="006A4CDF"/>
    <w:rsid w:val="006A4D01"/>
    <w:rsid w:val="006A4E6F"/>
    <w:rsid w:val="006A4F41"/>
    <w:rsid w:val="006A56D0"/>
    <w:rsid w:val="006A5ABC"/>
    <w:rsid w:val="006A5C69"/>
    <w:rsid w:val="006A5DF9"/>
    <w:rsid w:val="006A5EB0"/>
    <w:rsid w:val="006A62A7"/>
    <w:rsid w:val="006A6417"/>
    <w:rsid w:val="006A6491"/>
    <w:rsid w:val="006A6624"/>
    <w:rsid w:val="006A667E"/>
    <w:rsid w:val="006A6E38"/>
    <w:rsid w:val="006A6EE4"/>
    <w:rsid w:val="006A70FB"/>
    <w:rsid w:val="006A72C6"/>
    <w:rsid w:val="006A796B"/>
    <w:rsid w:val="006A7B13"/>
    <w:rsid w:val="006A7BBA"/>
    <w:rsid w:val="006A7C50"/>
    <w:rsid w:val="006A7D66"/>
    <w:rsid w:val="006A7DBB"/>
    <w:rsid w:val="006A7E77"/>
    <w:rsid w:val="006B00FF"/>
    <w:rsid w:val="006B08F6"/>
    <w:rsid w:val="006B0C97"/>
    <w:rsid w:val="006B154E"/>
    <w:rsid w:val="006B1753"/>
    <w:rsid w:val="006B181F"/>
    <w:rsid w:val="006B19F4"/>
    <w:rsid w:val="006B1A57"/>
    <w:rsid w:val="006B2181"/>
    <w:rsid w:val="006B236C"/>
    <w:rsid w:val="006B238C"/>
    <w:rsid w:val="006B2790"/>
    <w:rsid w:val="006B27DC"/>
    <w:rsid w:val="006B2CFB"/>
    <w:rsid w:val="006B2D82"/>
    <w:rsid w:val="006B2F75"/>
    <w:rsid w:val="006B3203"/>
    <w:rsid w:val="006B346C"/>
    <w:rsid w:val="006B36B0"/>
    <w:rsid w:val="006B3849"/>
    <w:rsid w:val="006B3E64"/>
    <w:rsid w:val="006B4092"/>
    <w:rsid w:val="006B40F2"/>
    <w:rsid w:val="006B468F"/>
    <w:rsid w:val="006B5650"/>
    <w:rsid w:val="006B5E77"/>
    <w:rsid w:val="006B6224"/>
    <w:rsid w:val="006B6247"/>
    <w:rsid w:val="006B62AB"/>
    <w:rsid w:val="006B656D"/>
    <w:rsid w:val="006B6CAB"/>
    <w:rsid w:val="006B6DA6"/>
    <w:rsid w:val="006B6E1E"/>
    <w:rsid w:val="006B6F19"/>
    <w:rsid w:val="006B6FFD"/>
    <w:rsid w:val="006B7274"/>
    <w:rsid w:val="006B7546"/>
    <w:rsid w:val="006B7A0B"/>
    <w:rsid w:val="006B7E15"/>
    <w:rsid w:val="006C0094"/>
    <w:rsid w:val="006C01A9"/>
    <w:rsid w:val="006C027B"/>
    <w:rsid w:val="006C03F7"/>
    <w:rsid w:val="006C135B"/>
    <w:rsid w:val="006C1671"/>
    <w:rsid w:val="006C1AAF"/>
    <w:rsid w:val="006C1D22"/>
    <w:rsid w:val="006C1DF1"/>
    <w:rsid w:val="006C2571"/>
    <w:rsid w:val="006C268B"/>
    <w:rsid w:val="006C2821"/>
    <w:rsid w:val="006C2843"/>
    <w:rsid w:val="006C2A9A"/>
    <w:rsid w:val="006C2B94"/>
    <w:rsid w:val="006C2CD3"/>
    <w:rsid w:val="006C3232"/>
    <w:rsid w:val="006C33A1"/>
    <w:rsid w:val="006C35A8"/>
    <w:rsid w:val="006C380C"/>
    <w:rsid w:val="006C3A91"/>
    <w:rsid w:val="006C3D33"/>
    <w:rsid w:val="006C40F7"/>
    <w:rsid w:val="006C4435"/>
    <w:rsid w:val="006C46EC"/>
    <w:rsid w:val="006C497F"/>
    <w:rsid w:val="006C4A35"/>
    <w:rsid w:val="006C4D7D"/>
    <w:rsid w:val="006C50E7"/>
    <w:rsid w:val="006C5450"/>
    <w:rsid w:val="006C6058"/>
    <w:rsid w:val="006C6448"/>
    <w:rsid w:val="006C6491"/>
    <w:rsid w:val="006C66D8"/>
    <w:rsid w:val="006C6AF7"/>
    <w:rsid w:val="006C6D7B"/>
    <w:rsid w:val="006C6E76"/>
    <w:rsid w:val="006C752C"/>
    <w:rsid w:val="006C7622"/>
    <w:rsid w:val="006C76FC"/>
    <w:rsid w:val="006C7AB1"/>
    <w:rsid w:val="006C7B4D"/>
    <w:rsid w:val="006D0268"/>
    <w:rsid w:val="006D0288"/>
    <w:rsid w:val="006D05AA"/>
    <w:rsid w:val="006D0729"/>
    <w:rsid w:val="006D0BA3"/>
    <w:rsid w:val="006D0D2B"/>
    <w:rsid w:val="006D111C"/>
    <w:rsid w:val="006D1127"/>
    <w:rsid w:val="006D14EE"/>
    <w:rsid w:val="006D1625"/>
    <w:rsid w:val="006D1675"/>
    <w:rsid w:val="006D1883"/>
    <w:rsid w:val="006D1AA4"/>
    <w:rsid w:val="006D1C8B"/>
    <w:rsid w:val="006D214A"/>
    <w:rsid w:val="006D22ED"/>
    <w:rsid w:val="006D2343"/>
    <w:rsid w:val="006D2C9E"/>
    <w:rsid w:val="006D2D5E"/>
    <w:rsid w:val="006D31F0"/>
    <w:rsid w:val="006D3615"/>
    <w:rsid w:val="006D378A"/>
    <w:rsid w:val="006D4106"/>
    <w:rsid w:val="006D468B"/>
    <w:rsid w:val="006D4784"/>
    <w:rsid w:val="006D48FA"/>
    <w:rsid w:val="006D4D16"/>
    <w:rsid w:val="006D4EED"/>
    <w:rsid w:val="006D5249"/>
    <w:rsid w:val="006D54D2"/>
    <w:rsid w:val="006D5719"/>
    <w:rsid w:val="006D59E0"/>
    <w:rsid w:val="006D5A00"/>
    <w:rsid w:val="006D5A5C"/>
    <w:rsid w:val="006D5E2A"/>
    <w:rsid w:val="006D699C"/>
    <w:rsid w:val="006D6DF1"/>
    <w:rsid w:val="006D713F"/>
    <w:rsid w:val="006D724C"/>
    <w:rsid w:val="006D726E"/>
    <w:rsid w:val="006D7465"/>
    <w:rsid w:val="006D77B1"/>
    <w:rsid w:val="006D78E6"/>
    <w:rsid w:val="006D7A0F"/>
    <w:rsid w:val="006D7A63"/>
    <w:rsid w:val="006D7B4D"/>
    <w:rsid w:val="006D7EA0"/>
    <w:rsid w:val="006E02BF"/>
    <w:rsid w:val="006E043F"/>
    <w:rsid w:val="006E079E"/>
    <w:rsid w:val="006E07E4"/>
    <w:rsid w:val="006E0CDB"/>
    <w:rsid w:val="006E0D5D"/>
    <w:rsid w:val="006E0F1C"/>
    <w:rsid w:val="006E1630"/>
    <w:rsid w:val="006E1960"/>
    <w:rsid w:val="006E1C26"/>
    <w:rsid w:val="006E207E"/>
    <w:rsid w:val="006E21DE"/>
    <w:rsid w:val="006E225C"/>
    <w:rsid w:val="006E2504"/>
    <w:rsid w:val="006E265C"/>
    <w:rsid w:val="006E2A0B"/>
    <w:rsid w:val="006E2BAD"/>
    <w:rsid w:val="006E334C"/>
    <w:rsid w:val="006E33BE"/>
    <w:rsid w:val="006E34D3"/>
    <w:rsid w:val="006E3743"/>
    <w:rsid w:val="006E3E73"/>
    <w:rsid w:val="006E3F6A"/>
    <w:rsid w:val="006E4266"/>
    <w:rsid w:val="006E4907"/>
    <w:rsid w:val="006E4C6A"/>
    <w:rsid w:val="006E4E3A"/>
    <w:rsid w:val="006E4F89"/>
    <w:rsid w:val="006E515A"/>
    <w:rsid w:val="006E5308"/>
    <w:rsid w:val="006E5404"/>
    <w:rsid w:val="006E55FA"/>
    <w:rsid w:val="006E5AD5"/>
    <w:rsid w:val="006E5AE7"/>
    <w:rsid w:val="006E5C8A"/>
    <w:rsid w:val="006E5D91"/>
    <w:rsid w:val="006E5F38"/>
    <w:rsid w:val="006E614A"/>
    <w:rsid w:val="006E6185"/>
    <w:rsid w:val="006E62C5"/>
    <w:rsid w:val="006E63D3"/>
    <w:rsid w:val="006E65B6"/>
    <w:rsid w:val="006E6B16"/>
    <w:rsid w:val="006E6D1D"/>
    <w:rsid w:val="006E6EB0"/>
    <w:rsid w:val="006E70B9"/>
    <w:rsid w:val="006E70C2"/>
    <w:rsid w:val="006E79D2"/>
    <w:rsid w:val="006E7B96"/>
    <w:rsid w:val="006E7F78"/>
    <w:rsid w:val="006F025B"/>
    <w:rsid w:val="006F0507"/>
    <w:rsid w:val="006F07E3"/>
    <w:rsid w:val="006F0B11"/>
    <w:rsid w:val="006F0CD2"/>
    <w:rsid w:val="006F0E7B"/>
    <w:rsid w:val="006F0E84"/>
    <w:rsid w:val="006F1116"/>
    <w:rsid w:val="006F1505"/>
    <w:rsid w:val="006F1571"/>
    <w:rsid w:val="006F17EC"/>
    <w:rsid w:val="006F18EA"/>
    <w:rsid w:val="006F1FB8"/>
    <w:rsid w:val="006F2077"/>
    <w:rsid w:val="006F20DA"/>
    <w:rsid w:val="006F2361"/>
    <w:rsid w:val="006F24E4"/>
    <w:rsid w:val="006F257F"/>
    <w:rsid w:val="006F296D"/>
    <w:rsid w:val="006F2EC1"/>
    <w:rsid w:val="006F300E"/>
    <w:rsid w:val="006F3252"/>
    <w:rsid w:val="006F3659"/>
    <w:rsid w:val="006F37ED"/>
    <w:rsid w:val="006F3B83"/>
    <w:rsid w:val="006F3BC8"/>
    <w:rsid w:val="006F4159"/>
    <w:rsid w:val="006F427F"/>
    <w:rsid w:val="006F4503"/>
    <w:rsid w:val="006F48BA"/>
    <w:rsid w:val="006F4A60"/>
    <w:rsid w:val="006F4ACA"/>
    <w:rsid w:val="006F4B68"/>
    <w:rsid w:val="006F4DA5"/>
    <w:rsid w:val="006F515C"/>
    <w:rsid w:val="006F51BA"/>
    <w:rsid w:val="006F5211"/>
    <w:rsid w:val="006F5522"/>
    <w:rsid w:val="006F5B98"/>
    <w:rsid w:val="006F63F6"/>
    <w:rsid w:val="006F6443"/>
    <w:rsid w:val="006F6455"/>
    <w:rsid w:val="006F645F"/>
    <w:rsid w:val="006F64D0"/>
    <w:rsid w:val="006F668B"/>
    <w:rsid w:val="006F69E9"/>
    <w:rsid w:val="006F6B58"/>
    <w:rsid w:val="006F6D0F"/>
    <w:rsid w:val="006F6DBE"/>
    <w:rsid w:val="006F6F3B"/>
    <w:rsid w:val="006F7851"/>
    <w:rsid w:val="006F7D00"/>
    <w:rsid w:val="0070015D"/>
    <w:rsid w:val="007002AE"/>
    <w:rsid w:val="0070098B"/>
    <w:rsid w:val="00700B32"/>
    <w:rsid w:val="00700EEC"/>
    <w:rsid w:val="0070132E"/>
    <w:rsid w:val="0070146E"/>
    <w:rsid w:val="0070180B"/>
    <w:rsid w:val="00701832"/>
    <w:rsid w:val="007018BE"/>
    <w:rsid w:val="00701C14"/>
    <w:rsid w:val="0070234D"/>
    <w:rsid w:val="00702419"/>
    <w:rsid w:val="00702488"/>
    <w:rsid w:val="00702671"/>
    <w:rsid w:val="00702CA2"/>
    <w:rsid w:val="00702D7E"/>
    <w:rsid w:val="00702FED"/>
    <w:rsid w:val="00703061"/>
    <w:rsid w:val="0070309B"/>
    <w:rsid w:val="00703237"/>
    <w:rsid w:val="007033E5"/>
    <w:rsid w:val="0070344C"/>
    <w:rsid w:val="007037F9"/>
    <w:rsid w:val="00703CFA"/>
    <w:rsid w:val="00703E5F"/>
    <w:rsid w:val="007041AA"/>
    <w:rsid w:val="00704234"/>
    <w:rsid w:val="00704458"/>
    <w:rsid w:val="007047F1"/>
    <w:rsid w:val="007048D3"/>
    <w:rsid w:val="007048DA"/>
    <w:rsid w:val="00704B05"/>
    <w:rsid w:val="00704B6B"/>
    <w:rsid w:val="00704E7F"/>
    <w:rsid w:val="00704FA3"/>
    <w:rsid w:val="0070510C"/>
    <w:rsid w:val="007055E2"/>
    <w:rsid w:val="007059DC"/>
    <w:rsid w:val="00705D23"/>
    <w:rsid w:val="00705D2A"/>
    <w:rsid w:val="00705D4D"/>
    <w:rsid w:val="00705EAA"/>
    <w:rsid w:val="00706223"/>
    <w:rsid w:val="007062D6"/>
    <w:rsid w:val="00706723"/>
    <w:rsid w:val="00706EDA"/>
    <w:rsid w:val="0070724C"/>
    <w:rsid w:val="00707699"/>
    <w:rsid w:val="007078CC"/>
    <w:rsid w:val="00707C99"/>
    <w:rsid w:val="00707F8A"/>
    <w:rsid w:val="007105F6"/>
    <w:rsid w:val="007106E6"/>
    <w:rsid w:val="00710733"/>
    <w:rsid w:val="00710B13"/>
    <w:rsid w:val="00710D9A"/>
    <w:rsid w:val="00710ED3"/>
    <w:rsid w:val="00711047"/>
    <w:rsid w:val="00711484"/>
    <w:rsid w:val="0071153B"/>
    <w:rsid w:val="00711772"/>
    <w:rsid w:val="0071179F"/>
    <w:rsid w:val="007119C0"/>
    <w:rsid w:val="00711ABC"/>
    <w:rsid w:val="00712405"/>
    <w:rsid w:val="007127E8"/>
    <w:rsid w:val="00712CF9"/>
    <w:rsid w:val="00712EAE"/>
    <w:rsid w:val="00713052"/>
    <w:rsid w:val="007131FF"/>
    <w:rsid w:val="00713716"/>
    <w:rsid w:val="007142C4"/>
    <w:rsid w:val="007144AE"/>
    <w:rsid w:val="007146B8"/>
    <w:rsid w:val="00714AEA"/>
    <w:rsid w:val="00714B45"/>
    <w:rsid w:val="00714B92"/>
    <w:rsid w:val="00714FB6"/>
    <w:rsid w:val="007156B3"/>
    <w:rsid w:val="007156FD"/>
    <w:rsid w:val="00716029"/>
    <w:rsid w:val="00716763"/>
    <w:rsid w:val="007167F8"/>
    <w:rsid w:val="007168BB"/>
    <w:rsid w:val="00716A34"/>
    <w:rsid w:val="00716AF2"/>
    <w:rsid w:val="00716B97"/>
    <w:rsid w:val="00716D5C"/>
    <w:rsid w:val="00716E23"/>
    <w:rsid w:val="0071746E"/>
    <w:rsid w:val="007174E5"/>
    <w:rsid w:val="00717613"/>
    <w:rsid w:val="00717767"/>
    <w:rsid w:val="00717922"/>
    <w:rsid w:val="00717A5C"/>
    <w:rsid w:val="00717CE6"/>
    <w:rsid w:val="007201E7"/>
    <w:rsid w:val="00720539"/>
    <w:rsid w:val="007205A5"/>
    <w:rsid w:val="007207FF"/>
    <w:rsid w:val="00720828"/>
    <w:rsid w:val="00720EE5"/>
    <w:rsid w:val="00721073"/>
    <w:rsid w:val="00721421"/>
    <w:rsid w:val="00721508"/>
    <w:rsid w:val="00721592"/>
    <w:rsid w:val="007219EA"/>
    <w:rsid w:val="007219EF"/>
    <w:rsid w:val="00721F0B"/>
    <w:rsid w:val="00721F41"/>
    <w:rsid w:val="007225AE"/>
    <w:rsid w:val="007226E7"/>
    <w:rsid w:val="00722944"/>
    <w:rsid w:val="00722951"/>
    <w:rsid w:val="007229DB"/>
    <w:rsid w:val="00722C4E"/>
    <w:rsid w:val="00722D4D"/>
    <w:rsid w:val="00722FCD"/>
    <w:rsid w:val="007230CB"/>
    <w:rsid w:val="007231C9"/>
    <w:rsid w:val="00723233"/>
    <w:rsid w:val="00723324"/>
    <w:rsid w:val="0072342C"/>
    <w:rsid w:val="00723495"/>
    <w:rsid w:val="00723767"/>
    <w:rsid w:val="0072435A"/>
    <w:rsid w:val="0072437D"/>
    <w:rsid w:val="00724561"/>
    <w:rsid w:val="00724D4D"/>
    <w:rsid w:val="00725349"/>
    <w:rsid w:val="00725414"/>
    <w:rsid w:val="00725894"/>
    <w:rsid w:val="0072597B"/>
    <w:rsid w:val="00725BB8"/>
    <w:rsid w:val="00726491"/>
    <w:rsid w:val="00726510"/>
    <w:rsid w:val="00726527"/>
    <w:rsid w:val="0072669E"/>
    <w:rsid w:val="00726F30"/>
    <w:rsid w:val="007270F4"/>
    <w:rsid w:val="00727145"/>
    <w:rsid w:val="0072719E"/>
    <w:rsid w:val="007271C0"/>
    <w:rsid w:val="007273C9"/>
    <w:rsid w:val="007274CB"/>
    <w:rsid w:val="00727615"/>
    <w:rsid w:val="00727B2C"/>
    <w:rsid w:val="00727DD8"/>
    <w:rsid w:val="00727EB0"/>
    <w:rsid w:val="007301C2"/>
    <w:rsid w:val="007305D4"/>
    <w:rsid w:val="007305EC"/>
    <w:rsid w:val="00730A5B"/>
    <w:rsid w:val="00730B9B"/>
    <w:rsid w:val="00731456"/>
    <w:rsid w:val="00731640"/>
    <w:rsid w:val="00731BA2"/>
    <w:rsid w:val="00732051"/>
    <w:rsid w:val="00732088"/>
    <w:rsid w:val="0073212B"/>
    <w:rsid w:val="0073237F"/>
    <w:rsid w:val="0073259A"/>
    <w:rsid w:val="0073262E"/>
    <w:rsid w:val="00732FF4"/>
    <w:rsid w:val="0073359F"/>
    <w:rsid w:val="0073389A"/>
    <w:rsid w:val="00733A0B"/>
    <w:rsid w:val="00733AFE"/>
    <w:rsid w:val="00734414"/>
    <w:rsid w:val="00734596"/>
    <w:rsid w:val="00734945"/>
    <w:rsid w:val="00734C9C"/>
    <w:rsid w:val="00734FA0"/>
    <w:rsid w:val="00734FFE"/>
    <w:rsid w:val="007353E7"/>
    <w:rsid w:val="0073552A"/>
    <w:rsid w:val="00735557"/>
    <w:rsid w:val="00735777"/>
    <w:rsid w:val="0073580E"/>
    <w:rsid w:val="007359A8"/>
    <w:rsid w:val="00735D76"/>
    <w:rsid w:val="00735E8E"/>
    <w:rsid w:val="007361B9"/>
    <w:rsid w:val="00736376"/>
    <w:rsid w:val="00736563"/>
    <w:rsid w:val="0073666A"/>
    <w:rsid w:val="007366C3"/>
    <w:rsid w:val="00736C89"/>
    <w:rsid w:val="00736E97"/>
    <w:rsid w:val="00736FC4"/>
    <w:rsid w:val="00737081"/>
    <w:rsid w:val="007376BC"/>
    <w:rsid w:val="0073776E"/>
    <w:rsid w:val="007377BA"/>
    <w:rsid w:val="00737DF2"/>
    <w:rsid w:val="00737E87"/>
    <w:rsid w:val="007400DB"/>
    <w:rsid w:val="007400F4"/>
    <w:rsid w:val="0074019B"/>
    <w:rsid w:val="00740298"/>
    <w:rsid w:val="00740A06"/>
    <w:rsid w:val="007410BA"/>
    <w:rsid w:val="0074146D"/>
    <w:rsid w:val="00741591"/>
    <w:rsid w:val="0074196D"/>
    <w:rsid w:val="00741EB3"/>
    <w:rsid w:val="00741F42"/>
    <w:rsid w:val="007423A9"/>
    <w:rsid w:val="00742491"/>
    <w:rsid w:val="00742AE1"/>
    <w:rsid w:val="00742BCD"/>
    <w:rsid w:val="00742C8B"/>
    <w:rsid w:val="00742D7B"/>
    <w:rsid w:val="0074330C"/>
    <w:rsid w:val="00743518"/>
    <w:rsid w:val="007437FD"/>
    <w:rsid w:val="007439D0"/>
    <w:rsid w:val="00744580"/>
    <w:rsid w:val="0074465A"/>
    <w:rsid w:val="00744970"/>
    <w:rsid w:val="00744A92"/>
    <w:rsid w:val="00744D21"/>
    <w:rsid w:val="00744D32"/>
    <w:rsid w:val="00744E40"/>
    <w:rsid w:val="0074517D"/>
    <w:rsid w:val="007452D5"/>
    <w:rsid w:val="00745919"/>
    <w:rsid w:val="00746403"/>
    <w:rsid w:val="0074641E"/>
    <w:rsid w:val="007464CB"/>
    <w:rsid w:val="00746554"/>
    <w:rsid w:val="007465E0"/>
    <w:rsid w:val="007467A2"/>
    <w:rsid w:val="00746B7D"/>
    <w:rsid w:val="00746D95"/>
    <w:rsid w:val="0074713C"/>
    <w:rsid w:val="0074784E"/>
    <w:rsid w:val="00747A0E"/>
    <w:rsid w:val="00747DDA"/>
    <w:rsid w:val="00747ED2"/>
    <w:rsid w:val="00747FA8"/>
    <w:rsid w:val="00750160"/>
    <w:rsid w:val="00750B21"/>
    <w:rsid w:val="00750B81"/>
    <w:rsid w:val="00751132"/>
    <w:rsid w:val="00751695"/>
    <w:rsid w:val="00751701"/>
    <w:rsid w:val="007517F1"/>
    <w:rsid w:val="00751861"/>
    <w:rsid w:val="00751B70"/>
    <w:rsid w:val="00751CD1"/>
    <w:rsid w:val="00751DCF"/>
    <w:rsid w:val="00751E67"/>
    <w:rsid w:val="0075212D"/>
    <w:rsid w:val="007521DD"/>
    <w:rsid w:val="00752277"/>
    <w:rsid w:val="007524F9"/>
    <w:rsid w:val="0075268C"/>
    <w:rsid w:val="007529F6"/>
    <w:rsid w:val="00752B24"/>
    <w:rsid w:val="00752BA3"/>
    <w:rsid w:val="00752D10"/>
    <w:rsid w:val="00752D17"/>
    <w:rsid w:val="00752D24"/>
    <w:rsid w:val="00752E26"/>
    <w:rsid w:val="00752E8D"/>
    <w:rsid w:val="00753156"/>
    <w:rsid w:val="0075332E"/>
    <w:rsid w:val="0075343F"/>
    <w:rsid w:val="007539BF"/>
    <w:rsid w:val="00753FFC"/>
    <w:rsid w:val="00754406"/>
    <w:rsid w:val="00754635"/>
    <w:rsid w:val="00754BE3"/>
    <w:rsid w:val="00754DA1"/>
    <w:rsid w:val="007552E1"/>
    <w:rsid w:val="007553FB"/>
    <w:rsid w:val="0075557D"/>
    <w:rsid w:val="007556A8"/>
    <w:rsid w:val="00755772"/>
    <w:rsid w:val="0075590F"/>
    <w:rsid w:val="0075594A"/>
    <w:rsid w:val="00755A7D"/>
    <w:rsid w:val="00755C8D"/>
    <w:rsid w:val="007560E8"/>
    <w:rsid w:val="00756383"/>
    <w:rsid w:val="007563D1"/>
    <w:rsid w:val="00756428"/>
    <w:rsid w:val="007564A7"/>
    <w:rsid w:val="00756643"/>
    <w:rsid w:val="007566FE"/>
    <w:rsid w:val="00756B96"/>
    <w:rsid w:val="00756D4A"/>
    <w:rsid w:val="00756FF3"/>
    <w:rsid w:val="00757211"/>
    <w:rsid w:val="00757316"/>
    <w:rsid w:val="00757405"/>
    <w:rsid w:val="0075749B"/>
    <w:rsid w:val="007579F6"/>
    <w:rsid w:val="0076021A"/>
    <w:rsid w:val="00760264"/>
    <w:rsid w:val="00760777"/>
    <w:rsid w:val="00760D1C"/>
    <w:rsid w:val="00760F73"/>
    <w:rsid w:val="0076111D"/>
    <w:rsid w:val="00761190"/>
    <w:rsid w:val="00761760"/>
    <w:rsid w:val="00761B48"/>
    <w:rsid w:val="00761F9A"/>
    <w:rsid w:val="0076217D"/>
    <w:rsid w:val="00762455"/>
    <w:rsid w:val="0076271A"/>
    <w:rsid w:val="007627AB"/>
    <w:rsid w:val="00762B2E"/>
    <w:rsid w:val="00762C15"/>
    <w:rsid w:val="00762F74"/>
    <w:rsid w:val="00762F77"/>
    <w:rsid w:val="0076322A"/>
    <w:rsid w:val="00763910"/>
    <w:rsid w:val="00763B64"/>
    <w:rsid w:val="00763C9C"/>
    <w:rsid w:val="00763D25"/>
    <w:rsid w:val="0076446B"/>
    <w:rsid w:val="00764680"/>
    <w:rsid w:val="00764689"/>
    <w:rsid w:val="00764973"/>
    <w:rsid w:val="00764A70"/>
    <w:rsid w:val="00764E05"/>
    <w:rsid w:val="0076579C"/>
    <w:rsid w:val="007657EB"/>
    <w:rsid w:val="00765B9F"/>
    <w:rsid w:val="007661AE"/>
    <w:rsid w:val="007664C6"/>
    <w:rsid w:val="0076672A"/>
    <w:rsid w:val="007669BC"/>
    <w:rsid w:val="00766E9B"/>
    <w:rsid w:val="00766EED"/>
    <w:rsid w:val="00767022"/>
    <w:rsid w:val="007671A2"/>
    <w:rsid w:val="007674D1"/>
    <w:rsid w:val="00767976"/>
    <w:rsid w:val="00767B1A"/>
    <w:rsid w:val="00767CCC"/>
    <w:rsid w:val="00767FA4"/>
    <w:rsid w:val="0077011A"/>
    <w:rsid w:val="00770131"/>
    <w:rsid w:val="007706FF"/>
    <w:rsid w:val="00770705"/>
    <w:rsid w:val="00770708"/>
    <w:rsid w:val="00770DEC"/>
    <w:rsid w:val="00770FFD"/>
    <w:rsid w:val="007713D7"/>
    <w:rsid w:val="00771429"/>
    <w:rsid w:val="0077145F"/>
    <w:rsid w:val="007717ED"/>
    <w:rsid w:val="007718BC"/>
    <w:rsid w:val="00771E78"/>
    <w:rsid w:val="00772AD4"/>
    <w:rsid w:val="00772C32"/>
    <w:rsid w:val="00772CB4"/>
    <w:rsid w:val="00772E48"/>
    <w:rsid w:val="007734E0"/>
    <w:rsid w:val="007736DE"/>
    <w:rsid w:val="00773C6C"/>
    <w:rsid w:val="00773D25"/>
    <w:rsid w:val="00773EBF"/>
    <w:rsid w:val="00773F5F"/>
    <w:rsid w:val="00774459"/>
    <w:rsid w:val="00774576"/>
    <w:rsid w:val="0077459C"/>
    <w:rsid w:val="00774A31"/>
    <w:rsid w:val="00774A63"/>
    <w:rsid w:val="00774AAC"/>
    <w:rsid w:val="00774D2C"/>
    <w:rsid w:val="00774E6A"/>
    <w:rsid w:val="00774E87"/>
    <w:rsid w:val="007756F1"/>
    <w:rsid w:val="007757EF"/>
    <w:rsid w:val="007759AD"/>
    <w:rsid w:val="00775B46"/>
    <w:rsid w:val="00775C42"/>
    <w:rsid w:val="00775FE9"/>
    <w:rsid w:val="0077617F"/>
    <w:rsid w:val="007767EF"/>
    <w:rsid w:val="00776C8B"/>
    <w:rsid w:val="00776C9D"/>
    <w:rsid w:val="00777544"/>
    <w:rsid w:val="007775B4"/>
    <w:rsid w:val="007776DF"/>
    <w:rsid w:val="007779E2"/>
    <w:rsid w:val="00777A5F"/>
    <w:rsid w:val="00777DAD"/>
    <w:rsid w:val="00777E48"/>
    <w:rsid w:val="00777EC2"/>
    <w:rsid w:val="00777FB1"/>
    <w:rsid w:val="007805F0"/>
    <w:rsid w:val="00780848"/>
    <w:rsid w:val="00780873"/>
    <w:rsid w:val="00780A06"/>
    <w:rsid w:val="00780A7B"/>
    <w:rsid w:val="00780C8C"/>
    <w:rsid w:val="00780D3D"/>
    <w:rsid w:val="00780ED3"/>
    <w:rsid w:val="00780F43"/>
    <w:rsid w:val="00780F4D"/>
    <w:rsid w:val="00780F62"/>
    <w:rsid w:val="00780FD3"/>
    <w:rsid w:val="00780FF7"/>
    <w:rsid w:val="007811F9"/>
    <w:rsid w:val="007814C6"/>
    <w:rsid w:val="00781603"/>
    <w:rsid w:val="00781852"/>
    <w:rsid w:val="00781882"/>
    <w:rsid w:val="00781A52"/>
    <w:rsid w:val="00781B10"/>
    <w:rsid w:val="007823C6"/>
    <w:rsid w:val="00782463"/>
    <w:rsid w:val="00782C72"/>
    <w:rsid w:val="00783056"/>
    <w:rsid w:val="0078307A"/>
    <w:rsid w:val="007831CC"/>
    <w:rsid w:val="00783363"/>
    <w:rsid w:val="00783438"/>
    <w:rsid w:val="0078365A"/>
    <w:rsid w:val="00783705"/>
    <w:rsid w:val="00783813"/>
    <w:rsid w:val="0078396D"/>
    <w:rsid w:val="00783AD5"/>
    <w:rsid w:val="00783C7A"/>
    <w:rsid w:val="00783E0A"/>
    <w:rsid w:val="00784166"/>
    <w:rsid w:val="00784411"/>
    <w:rsid w:val="007849EB"/>
    <w:rsid w:val="00784AE4"/>
    <w:rsid w:val="00784C19"/>
    <w:rsid w:val="00784DF7"/>
    <w:rsid w:val="00785025"/>
    <w:rsid w:val="0078524C"/>
    <w:rsid w:val="007859A8"/>
    <w:rsid w:val="007859AC"/>
    <w:rsid w:val="00785CAD"/>
    <w:rsid w:val="00785DDB"/>
    <w:rsid w:val="00785DF1"/>
    <w:rsid w:val="00785FA6"/>
    <w:rsid w:val="00786031"/>
    <w:rsid w:val="0078646B"/>
    <w:rsid w:val="00786568"/>
    <w:rsid w:val="00786B07"/>
    <w:rsid w:val="00786D28"/>
    <w:rsid w:val="00786D80"/>
    <w:rsid w:val="00786EA4"/>
    <w:rsid w:val="007875F7"/>
    <w:rsid w:val="007879E4"/>
    <w:rsid w:val="00787F5C"/>
    <w:rsid w:val="00790232"/>
    <w:rsid w:val="0079026C"/>
    <w:rsid w:val="00790814"/>
    <w:rsid w:val="00790A5F"/>
    <w:rsid w:val="00790B5D"/>
    <w:rsid w:val="00790B68"/>
    <w:rsid w:val="00790C3D"/>
    <w:rsid w:val="00790DF6"/>
    <w:rsid w:val="00790EA5"/>
    <w:rsid w:val="007913B7"/>
    <w:rsid w:val="007918F1"/>
    <w:rsid w:val="00791908"/>
    <w:rsid w:val="00791AC7"/>
    <w:rsid w:val="00791C17"/>
    <w:rsid w:val="007920C2"/>
    <w:rsid w:val="007921A2"/>
    <w:rsid w:val="00792F06"/>
    <w:rsid w:val="00793168"/>
    <w:rsid w:val="007935B1"/>
    <w:rsid w:val="00793664"/>
    <w:rsid w:val="00793768"/>
    <w:rsid w:val="00793A5F"/>
    <w:rsid w:val="00793C16"/>
    <w:rsid w:val="00793C88"/>
    <w:rsid w:val="00794003"/>
    <w:rsid w:val="00794397"/>
    <w:rsid w:val="00794398"/>
    <w:rsid w:val="007944D1"/>
    <w:rsid w:val="0079465E"/>
    <w:rsid w:val="007949A4"/>
    <w:rsid w:val="00795747"/>
    <w:rsid w:val="00795919"/>
    <w:rsid w:val="00795BA1"/>
    <w:rsid w:val="00795FF9"/>
    <w:rsid w:val="00796566"/>
    <w:rsid w:val="0079659C"/>
    <w:rsid w:val="0079660B"/>
    <w:rsid w:val="007968CA"/>
    <w:rsid w:val="007969C7"/>
    <w:rsid w:val="00796AA6"/>
    <w:rsid w:val="00796D7E"/>
    <w:rsid w:val="00796D86"/>
    <w:rsid w:val="00796F74"/>
    <w:rsid w:val="0079705E"/>
    <w:rsid w:val="00797B14"/>
    <w:rsid w:val="00797D61"/>
    <w:rsid w:val="00797D86"/>
    <w:rsid w:val="007A02C1"/>
    <w:rsid w:val="007A0425"/>
    <w:rsid w:val="007A07C8"/>
    <w:rsid w:val="007A0809"/>
    <w:rsid w:val="007A0B9E"/>
    <w:rsid w:val="007A125C"/>
    <w:rsid w:val="007A1473"/>
    <w:rsid w:val="007A172D"/>
    <w:rsid w:val="007A1DAF"/>
    <w:rsid w:val="007A20C1"/>
    <w:rsid w:val="007A212C"/>
    <w:rsid w:val="007A2170"/>
    <w:rsid w:val="007A250D"/>
    <w:rsid w:val="007A2720"/>
    <w:rsid w:val="007A2960"/>
    <w:rsid w:val="007A2DC3"/>
    <w:rsid w:val="007A3060"/>
    <w:rsid w:val="007A327F"/>
    <w:rsid w:val="007A34A7"/>
    <w:rsid w:val="007A3503"/>
    <w:rsid w:val="007A3560"/>
    <w:rsid w:val="007A39B2"/>
    <w:rsid w:val="007A3AC6"/>
    <w:rsid w:val="007A3C11"/>
    <w:rsid w:val="007A3EE3"/>
    <w:rsid w:val="007A3EF8"/>
    <w:rsid w:val="007A406A"/>
    <w:rsid w:val="007A4336"/>
    <w:rsid w:val="007A44C3"/>
    <w:rsid w:val="007A46A0"/>
    <w:rsid w:val="007A474F"/>
    <w:rsid w:val="007A4CC1"/>
    <w:rsid w:val="007A5251"/>
    <w:rsid w:val="007A5299"/>
    <w:rsid w:val="007A52D8"/>
    <w:rsid w:val="007A546F"/>
    <w:rsid w:val="007A54E1"/>
    <w:rsid w:val="007A5624"/>
    <w:rsid w:val="007A596B"/>
    <w:rsid w:val="007A60C9"/>
    <w:rsid w:val="007A6321"/>
    <w:rsid w:val="007A6590"/>
    <w:rsid w:val="007A6846"/>
    <w:rsid w:val="007A6908"/>
    <w:rsid w:val="007A6B15"/>
    <w:rsid w:val="007A77AE"/>
    <w:rsid w:val="007A79E4"/>
    <w:rsid w:val="007B0642"/>
    <w:rsid w:val="007B06F5"/>
    <w:rsid w:val="007B07D6"/>
    <w:rsid w:val="007B0978"/>
    <w:rsid w:val="007B0C00"/>
    <w:rsid w:val="007B0F84"/>
    <w:rsid w:val="007B1268"/>
    <w:rsid w:val="007B1276"/>
    <w:rsid w:val="007B16B6"/>
    <w:rsid w:val="007B17D8"/>
    <w:rsid w:val="007B1F71"/>
    <w:rsid w:val="007B2052"/>
    <w:rsid w:val="007B205C"/>
    <w:rsid w:val="007B24D0"/>
    <w:rsid w:val="007B259A"/>
    <w:rsid w:val="007B25DB"/>
    <w:rsid w:val="007B25F3"/>
    <w:rsid w:val="007B2676"/>
    <w:rsid w:val="007B26D1"/>
    <w:rsid w:val="007B26E1"/>
    <w:rsid w:val="007B297C"/>
    <w:rsid w:val="007B2CCC"/>
    <w:rsid w:val="007B2E6B"/>
    <w:rsid w:val="007B3257"/>
    <w:rsid w:val="007B326D"/>
    <w:rsid w:val="007B38C6"/>
    <w:rsid w:val="007B41E8"/>
    <w:rsid w:val="007B41FF"/>
    <w:rsid w:val="007B42DF"/>
    <w:rsid w:val="007B42F9"/>
    <w:rsid w:val="007B462B"/>
    <w:rsid w:val="007B472C"/>
    <w:rsid w:val="007B4817"/>
    <w:rsid w:val="007B48EE"/>
    <w:rsid w:val="007B4C16"/>
    <w:rsid w:val="007B4FBC"/>
    <w:rsid w:val="007B5DEF"/>
    <w:rsid w:val="007B6366"/>
    <w:rsid w:val="007B6721"/>
    <w:rsid w:val="007B6E79"/>
    <w:rsid w:val="007B6EDD"/>
    <w:rsid w:val="007B6F8D"/>
    <w:rsid w:val="007B707A"/>
    <w:rsid w:val="007B7676"/>
    <w:rsid w:val="007B7993"/>
    <w:rsid w:val="007B7A39"/>
    <w:rsid w:val="007B7AF8"/>
    <w:rsid w:val="007B7F6E"/>
    <w:rsid w:val="007C027D"/>
    <w:rsid w:val="007C067E"/>
    <w:rsid w:val="007C0AB6"/>
    <w:rsid w:val="007C0CB9"/>
    <w:rsid w:val="007C0E7B"/>
    <w:rsid w:val="007C0F9E"/>
    <w:rsid w:val="007C1068"/>
    <w:rsid w:val="007C116E"/>
    <w:rsid w:val="007C1572"/>
    <w:rsid w:val="007C16A8"/>
    <w:rsid w:val="007C17C1"/>
    <w:rsid w:val="007C1B42"/>
    <w:rsid w:val="007C1FE6"/>
    <w:rsid w:val="007C2358"/>
    <w:rsid w:val="007C25B2"/>
    <w:rsid w:val="007C25FC"/>
    <w:rsid w:val="007C2768"/>
    <w:rsid w:val="007C2C14"/>
    <w:rsid w:val="007C2C9B"/>
    <w:rsid w:val="007C31EE"/>
    <w:rsid w:val="007C35F5"/>
    <w:rsid w:val="007C3C1F"/>
    <w:rsid w:val="007C3E2A"/>
    <w:rsid w:val="007C3FF6"/>
    <w:rsid w:val="007C42D7"/>
    <w:rsid w:val="007C4309"/>
    <w:rsid w:val="007C4668"/>
    <w:rsid w:val="007C497B"/>
    <w:rsid w:val="007C4C11"/>
    <w:rsid w:val="007C4D3F"/>
    <w:rsid w:val="007C4D74"/>
    <w:rsid w:val="007C4EEB"/>
    <w:rsid w:val="007C4FA8"/>
    <w:rsid w:val="007C50A6"/>
    <w:rsid w:val="007C5132"/>
    <w:rsid w:val="007C52D0"/>
    <w:rsid w:val="007C55C9"/>
    <w:rsid w:val="007C58B7"/>
    <w:rsid w:val="007C59C9"/>
    <w:rsid w:val="007C5A45"/>
    <w:rsid w:val="007C610F"/>
    <w:rsid w:val="007C65F7"/>
    <w:rsid w:val="007C6648"/>
    <w:rsid w:val="007C67E1"/>
    <w:rsid w:val="007C6809"/>
    <w:rsid w:val="007C6F2D"/>
    <w:rsid w:val="007C7383"/>
    <w:rsid w:val="007C7471"/>
    <w:rsid w:val="007C748A"/>
    <w:rsid w:val="007C74F4"/>
    <w:rsid w:val="007C7707"/>
    <w:rsid w:val="007C77B9"/>
    <w:rsid w:val="007C78FE"/>
    <w:rsid w:val="007C7EAA"/>
    <w:rsid w:val="007D00CB"/>
    <w:rsid w:val="007D021A"/>
    <w:rsid w:val="007D040F"/>
    <w:rsid w:val="007D0AAD"/>
    <w:rsid w:val="007D0D64"/>
    <w:rsid w:val="007D0E52"/>
    <w:rsid w:val="007D105C"/>
    <w:rsid w:val="007D1795"/>
    <w:rsid w:val="007D1B98"/>
    <w:rsid w:val="007D1BAA"/>
    <w:rsid w:val="007D1DE0"/>
    <w:rsid w:val="007D1DE1"/>
    <w:rsid w:val="007D1ECF"/>
    <w:rsid w:val="007D1F4D"/>
    <w:rsid w:val="007D21B1"/>
    <w:rsid w:val="007D23B9"/>
    <w:rsid w:val="007D2446"/>
    <w:rsid w:val="007D29A6"/>
    <w:rsid w:val="007D2A42"/>
    <w:rsid w:val="007D31BB"/>
    <w:rsid w:val="007D32CA"/>
    <w:rsid w:val="007D335F"/>
    <w:rsid w:val="007D34DC"/>
    <w:rsid w:val="007D34E0"/>
    <w:rsid w:val="007D34F9"/>
    <w:rsid w:val="007D36D0"/>
    <w:rsid w:val="007D3937"/>
    <w:rsid w:val="007D3BE0"/>
    <w:rsid w:val="007D49E3"/>
    <w:rsid w:val="007D510B"/>
    <w:rsid w:val="007D5136"/>
    <w:rsid w:val="007D5238"/>
    <w:rsid w:val="007D563B"/>
    <w:rsid w:val="007D5692"/>
    <w:rsid w:val="007D5B3C"/>
    <w:rsid w:val="007D5E31"/>
    <w:rsid w:val="007D611C"/>
    <w:rsid w:val="007D616E"/>
    <w:rsid w:val="007D620D"/>
    <w:rsid w:val="007D638C"/>
    <w:rsid w:val="007D664B"/>
    <w:rsid w:val="007D6FF6"/>
    <w:rsid w:val="007D720A"/>
    <w:rsid w:val="007D77D9"/>
    <w:rsid w:val="007D78A9"/>
    <w:rsid w:val="007D7BD7"/>
    <w:rsid w:val="007D7C02"/>
    <w:rsid w:val="007D7C99"/>
    <w:rsid w:val="007D7D2D"/>
    <w:rsid w:val="007D7D69"/>
    <w:rsid w:val="007D7DB8"/>
    <w:rsid w:val="007E007D"/>
    <w:rsid w:val="007E0209"/>
    <w:rsid w:val="007E0221"/>
    <w:rsid w:val="007E05E0"/>
    <w:rsid w:val="007E06BF"/>
    <w:rsid w:val="007E09FB"/>
    <w:rsid w:val="007E0FB3"/>
    <w:rsid w:val="007E109B"/>
    <w:rsid w:val="007E12ED"/>
    <w:rsid w:val="007E1645"/>
    <w:rsid w:val="007E19CE"/>
    <w:rsid w:val="007E1AAB"/>
    <w:rsid w:val="007E1B0A"/>
    <w:rsid w:val="007E1B68"/>
    <w:rsid w:val="007E2460"/>
    <w:rsid w:val="007E2527"/>
    <w:rsid w:val="007E25EB"/>
    <w:rsid w:val="007E28F9"/>
    <w:rsid w:val="007E295A"/>
    <w:rsid w:val="007E2AA2"/>
    <w:rsid w:val="007E2F89"/>
    <w:rsid w:val="007E2F8A"/>
    <w:rsid w:val="007E350F"/>
    <w:rsid w:val="007E3729"/>
    <w:rsid w:val="007E38FC"/>
    <w:rsid w:val="007E41B1"/>
    <w:rsid w:val="007E4929"/>
    <w:rsid w:val="007E50C0"/>
    <w:rsid w:val="007E5341"/>
    <w:rsid w:val="007E543B"/>
    <w:rsid w:val="007E54D5"/>
    <w:rsid w:val="007E5509"/>
    <w:rsid w:val="007E594A"/>
    <w:rsid w:val="007E5A39"/>
    <w:rsid w:val="007E638E"/>
    <w:rsid w:val="007E63F5"/>
    <w:rsid w:val="007E640F"/>
    <w:rsid w:val="007E65FB"/>
    <w:rsid w:val="007E675B"/>
    <w:rsid w:val="007E69CF"/>
    <w:rsid w:val="007E6B63"/>
    <w:rsid w:val="007E6D81"/>
    <w:rsid w:val="007E6DB0"/>
    <w:rsid w:val="007E72D5"/>
    <w:rsid w:val="007E7374"/>
    <w:rsid w:val="007E745B"/>
    <w:rsid w:val="007E74CA"/>
    <w:rsid w:val="007E7775"/>
    <w:rsid w:val="007E783B"/>
    <w:rsid w:val="007E784B"/>
    <w:rsid w:val="007F008F"/>
    <w:rsid w:val="007F00BB"/>
    <w:rsid w:val="007F01FD"/>
    <w:rsid w:val="007F02C9"/>
    <w:rsid w:val="007F037F"/>
    <w:rsid w:val="007F0556"/>
    <w:rsid w:val="007F06E7"/>
    <w:rsid w:val="007F0794"/>
    <w:rsid w:val="007F0ABD"/>
    <w:rsid w:val="007F0E0C"/>
    <w:rsid w:val="007F1193"/>
    <w:rsid w:val="007F14CF"/>
    <w:rsid w:val="007F17B2"/>
    <w:rsid w:val="007F1A00"/>
    <w:rsid w:val="007F1B4B"/>
    <w:rsid w:val="007F1D38"/>
    <w:rsid w:val="007F2013"/>
    <w:rsid w:val="007F20C6"/>
    <w:rsid w:val="007F2118"/>
    <w:rsid w:val="007F229E"/>
    <w:rsid w:val="007F2754"/>
    <w:rsid w:val="007F2B8D"/>
    <w:rsid w:val="007F2F3F"/>
    <w:rsid w:val="007F3045"/>
    <w:rsid w:val="007F309E"/>
    <w:rsid w:val="007F31B6"/>
    <w:rsid w:val="007F3397"/>
    <w:rsid w:val="007F3836"/>
    <w:rsid w:val="007F3A53"/>
    <w:rsid w:val="007F40AB"/>
    <w:rsid w:val="007F420E"/>
    <w:rsid w:val="007F4600"/>
    <w:rsid w:val="007F4809"/>
    <w:rsid w:val="007F595E"/>
    <w:rsid w:val="007F614E"/>
    <w:rsid w:val="007F614F"/>
    <w:rsid w:val="007F615D"/>
    <w:rsid w:val="007F6510"/>
    <w:rsid w:val="007F6924"/>
    <w:rsid w:val="007F6991"/>
    <w:rsid w:val="007F6A7C"/>
    <w:rsid w:val="007F7150"/>
    <w:rsid w:val="007F73C3"/>
    <w:rsid w:val="007F7764"/>
    <w:rsid w:val="007F7ACC"/>
    <w:rsid w:val="0080008C"/>
    <w:rsid w:val="0080036D"/>
    <w:rsid w:val="008003E7"/>
    <w:rsid w:val="008005AE"/>
    <w:rsid w:val="00800A6A"/>
    <w:rsid w:val="00800AC1"/>
    <w:rsid w:val="008016CF"/>
    <w:rsid w:val="008016DD"/>
    <w:rsid w:val="00801810"/>
    <w:rsid w:val="00801A78"/>
    <w:rsid w:val="00801C68"/>
    <w:rsid w:val="00801D10"/>
    <w:rsid w:val="00801DD7"/>
    <w:rsid w:val="00801FB2"/>
    <w:rsid w:val="008022EF"/>
    <w:rsid w:val="008025CC"/>
    <w:rsid w:val="00802613"/>
    <w:rsid w:val="0080261C"/>
    <w:rsid w:val="00802BA5"/>
    <w:rsid w:val="00802C54"/>
    <w:rsid w:val="00802D5F"/>
    <w:rsid w:val="008031F4"/>
    <w:rsid w:val="008034C1"/>
    <w:rsid w:val="0080363D"/>
    <w:rsid w:val="008037EF"/>
    <w:rsid w:val="0080381F"/>
    <w:rsid w:val="00803AA0"/>
    <w:rsid w:val="00803B09"/>
    <w:rsid w:val="00803D72"/>
    <w:rsid w:val="008045FA"/>
    <w:rsid w:val="00804CD1"/>
    <w:rsid w:val="00804D2A"/>
    <w:rsid w:val="00804DA9"/>
    <w:rsid w:val="00804F89"/>
    <w:rsid w:val="008053E5"/>
    <w:rsid w:val="0080545F"/>
    <w:rsid w:val="0080567B"/>
    <w:rsid w:val="008057E1"/>
    <w:rsid w:val="00805D5C"/>
    <w:rsid w:val="008060A6"/>
    <w:rsid w:val="008063D8"/>
    <w:rsid w:val="0080665B"/>
    <w:rsid w:val="008067AB"/>
    <w:rsid w:val="00806826"/>
    <w:rsid w:val="00806849"/>
    <w:rsid w:val="00806B7B"/>
    <w:rsid w:val="00806DA3"/>
    <w:rsid w:val="008070A5"/>
    <w:rsid w:val="00807270"/>
    <w:rsid w:val="00807403"/>
    <w:rsid w:val="008077DF"/>
    <w:rsid w:val="00807ADD"/>
    <w:rsid w:val="00807E9D"/>
    <w:rsid w:val="008103C1"/>
    <w:rsid w:val="00810674"/>
    <w:rsid w:val="00810955"/>
    <w:rsid w:val="0081128F"/>
    <w:rsid w:val="00811778"/>
    <w:rsid w:val="00811A8B"/>
    <w:rsid w:val="00811ECE"/>
    <w:rsid w:val="00812285"/>
    <w:rsid w:val="008123A3"/>
    <w:rsid w:val="0081246A"/>
    <w:rsid w:val="008124CC"/>
    <w:rsid w:val="00812507"/>
    <w:rsid w:val="008125AE"/>
    <w:rsid w:val="00812B35"/>
    <w:rsid w:val="00812C2B"/>
    <w:rsid w:val="00812FAD"/>
    <w:rsid w:val="0081330C"/>
    <w:rsid w:val="00814454"/>
    <w:rsid w:val="0081479B"/>
    <w:rsid w:val="00814AB2"/>
    <w:rsid w:val="00814CF1"/>
    <w:rsid w:val="00815187"/>
    <w:rsid w:val="008151A7"/>
    <w:rsid w:val="0081526B"/>
    <w:rsid w:val="00815328"/>
    <w:rsid w:val="0081538E"/>
    <w:rsid w:val="008155B2"/>
    <w:rsid w:val="00815855"/>
    <w:rsid w:val="00815C76"/>
    <w:rsid w:val="0081634B"/>
    <w:rsid w:val="00816A11"/>
    <w:rsid w:val="00816B8D"/>
    <w:rsid w:val="00816C2A"/>
    <w:rsid w:val="00816FC9"/>
    <w:rsid w:val="00816FD7"/>
    <w:rsid w:val="00817111"/>
    <w:rsid w:val="0081752E"/>
    <w:rsid w:val="008176A7"/>
    <w:rsid w:val="00817882"/>
    <w:rsid w:val="0081795F"/>
    <w:rsid w:val="00817C9F"/>
    <w:rsid w:val="00817F3F"/>
    <w:rsid w:val="0082011A"/>
    <w:rsid w:val="00820159"/>
    <w:rsid w:val="008201AA"/>
    <w:rsid w:val="00820255"/>
    <w:rsid w:val="00821B7A"/>
    <w:rsid w:val="00821D53"/>
    <w:rsid w:val="00821DFA"/>
    <w:rsid w:val="0082206E"/>
    <w:rsid w:val="00822A16"/>
    <w:rsid w:val="00822D5E"/>
    <w:rsid w:val="00822DA6"/>
    <w:rsid w:val="0082328D"/>
    <w:rsid w:val="008232F9"/>
    <w:rsid w:val="00823490"/>
    <w:rsid w:val="00823AE6"/>
    <w:rsid w:val="00823EAB"/>
    <w:rsid w:val="00824332"/>
    <w:rsid w:val="008249E2"/>
    <w:rsid w:val="00824A30"/>
    <w:rsid w:val="00824BA6"/>
    <w:rsid w:val="00824CE1"/>
    <w:rsid w:val="00824D22"/>
    <w:rsid w:val="00824D7C"/>
    <w:rsid w:val="00824D80"/>
    <w:rsid w:val="0082527A"/>
    <w:rsid w:val="008252CA"/>
    <w:rsid w:val="00825484"/>
    <w:rsid w:val="00825820"/>
    <w:rsid w:val="008258D8"/>
    <w:rsid w:val="00826025"/>
    <w:rsid w:val="008261E2"/>
    <w:rsid w:val="008262D2"/>
    <w:rsid w:val="008263A7"/>
    <w:rsid w:val="008266BC"/>
    <w:rsid w:val="00826E1A"/>
    <w:rsid w:val="00826FA7"/>
    <w:rsid w:val="00826FE5"/>
    <w:rsid w:val="008271B2"/>
    <w:rsid w:val="00827251"/>
    <w:rsid w:val="008272AB"/>
    <w:rsid w:val="0082748F"/>
    <w:rsid w:val="0082780E"/>
    <w:rsid w:val="00827A4D"/>
    <w:rsid w:val="00827AC6"/>
    <w:rsid w:val="00827F35"/>
    <w:rsid w:val="00830271"/>
    <w:rsid w:val="00830422"/>
    <w:rsid w:val="0083046B"/>
    <w:rsid w:val="008305DD"/>
    <w:rsid w:val="00830AF9"/>
    <w:rsid w:val="00830BAC"/>
    <w:rsid w:val="00830C30"/>
    <w:rsid w:val="0083106F"/>
    <w:rsid w:val="008310A5"/>
    <w:rsid w:val="00831729"/>
    <w:rsid w:val="00831AAC"/>
    <w:rsid w:val="00831E74"/>
    <w:rsid w:val="00831EBF"/>
    <w:rsid w:val="008322E7"/>
    <w:rsid w:val="008329E5"/>
    <w:rsid w:val="00832A73"/>
    <w:rsid w:val="00832A87"/>
    <w:rsid w:val="00832B8D"/>
    <w:rsid w:val="00832E32"/>
    <w:rsid w:val="008330E7"/>
    <w:rsid w:val="00833260"/>
    <w:rsid w:val="00833342"/>
    <w:rsid w:val="00833468"/>
    <w:rsid w:val="00833693"/>
    <w:rsid w:val="00833798"/>
    <w:rsid w:val="00833A06"/>
    <w:rsid w:val="008341F5"/>
    <w:rsid w:val="0083439F"/>
    <w:rsid w:val="00834607"/>
    <w:rsid w:val="008348BF"/>
    <w:rsid w:val="008349BC"/>
    <w:rsid w:val="00834A20"/>
    <w:rsid w:val="00834A56"/>
    <w:rsid w:val="00834CA9"/>
    <w:rsid w:val="00834E1D"/>
    <w:rsid w:val="00834FDA"/>
    <w:rsid w:val="00835631"/>
    <w:rsid w:val="00835871"/>
    <w:rsid w:val="008359A1"/>
    <w:rsid w:val="00836341"/>
    <w:rsid w:val="00836867"/>
    <w:rsid w:val="00836A74"/>
    <w:rsid w:val="00836CDB"/>
    <w:rsid w:val="00836D92"/>
    <w:rsid w:val="00836F31"/>
    <w:rsid w:val="00837323"/>
    <w:rsid w:val="00837B00"/>
    <w:rsid w:val="00837B06"/>
    <w:rsid w:val="00840333"/>
    <w:rsid w:val="00840387"/>
    <w:rsid w:val="00840460"/>
    <w:rsid w:val="00840470"/>
    <w:rsid w:val="0084054A"/>
    <w:rsid w:val="00840A9B"/>
    <w:rsid w:val="00840B85"/>
    <w:rsid w:val="00840C6E"/>
    <w:rsid w:val="00840D26"/>
    <w:rsid w:val="00840DE6"/>
    <w:rsid w:val="00840E1F"/>
    <w:rsid w:val="00840F7B"/>
    <w:rsid w:val="00841139"/>
    <w:rsid w:val="008413DD"/>
    <w:rsid w:val="00841493"/>
    <w:rsid w:val="0084192A"/>
    <w:rsid w:val="00841BE0"/>
    <w:rsid w:val="00841C92"/>
    <w:rsid w:val="00842510"/>
    <w:rsid w:val="00842529"/>
    <w:rsid w:val="008426D9"/>
    <w:rsid w:val="008429BD"/>
    <w:rsid w:val="00842A6D"/>
    <w:rsid w:val="00842AEE"/>
    <w:rsid w:val="00843306"/>
    <w:rsid w:val="0084330B"/>
    <w:rsid w:val="00843605"/>
    <w:rsid w:val="00843622"/>
    <w:rsid w:val="00843753"/>
    <w:rsid w:val="0084383F"/>
    <w:rsid w:val="00843878"/>
    <w:rsid w:val="008438A3"/>
    <w:rsid w:val="008439A0"/>
    <w:rsid w:val="00843A1D"/>
    <w:rsid w:val="00843AC1"/>
    <w:rsid w:val="00843C1B"/>
    <w:rsid w:val="00844319"/>
    <w:rsid w:val="0084460C"/>
    <w:rsid w:val="00844784"/>
    <w:rsid w:val="00844813"/>
    <w:rsid w:val="00844889"/>
    <w:rsid w:val="00844CEB"/>
    <w:rsid w:val="00845327"/>
    <w:rsid w:val="00845619"/>
    <w:rsid w:val="00845762"/>
    <w:rsid w:val="008461BB"/>
    <w:rsid w:val="00846292"/>
    <w:rsid w:val="0084631A"/>
    <w:rsid w:val="00846558"/>
    <w:rsid w:val="00846565"/>
    <w:rsid w:val="008469E8"/>
    <w:rsid w:val="00846BC3"/>
    <w:rsid w:val="00846C63"/>
    <w:rsid w:val="0084711F"/>
    <w:rsid w:val="00847121"/>
    <w:rsid w:val="0084720A"/>
    <w:rsid w:val="0084735F"/>
    <w:rsid w:val="008473AB"/>
    <w:rsid w:val="00847785"/>
    <w:rsid w:val="008479E2"/>
    <w:rsid w:val="00847B14"/>
    <w:rsid w:val="00847B24"/>
    <w:rsid w:val="00847BE0"/>
    <w:rsid w:val="0085018C"/>
    <w:rsid w:val="00850271"/>
    <w:rsid w:val="008502FD"/>
    <w:rsid w:val="00850353"/>
    <w:rsid w:val="008504F8"/>
    <w:rsid w:val="00850923"/>
    <w:rsid w:val="00850C87"/>
    <w:rsid w:val="0085114C"/>
    <w:rsid w:val="0085122F"/>
    <w:rsid w:val="008512C7"/>
    <w:rsid w:val="0085131C"/>
    <w:rsid w:val="00851D3C"/>
    <w:rsid w:val="00852129"/>
    <w:rsid w:val="008524DA"/>
    <w:rsid w:val="008525F3"/>
    <w:rsid w:val="0085270A"/>
    <w:rsid w:val="00852AE9"/>
    <w:rsid w:val="00852BB1"/>
    <w:rsid w:val="00852C39"/>
    <w:rsid w:val="00852C98"/>
    <w:rsid w:val="00852DB8"/>
    <w:rsid w:val="008530EE"/>
    <w:rsid w:val="0085329E"/>
    <w:rsid w:val="0085341C"/>
    <w:rsid w:val="008535AA"/>
    <w:rsid w:val="008535DB"/>
    <w:rsid w:val="00853726"/>
    <w:rsid w:val="00853912"/>
    <w:rsid w:val="00853B65"/>
    <w:rsid w:val="00853CD5"/>
    <w:rsid w:val="00853D55"/>
    <w:rsid w:val="00854092"/>
    <w:rsid w:val="00854499"/>
    <w:rsid w:val="00854A89"/>
    <w:rsid w:val="00854D92"/>
    <w:rsid w:val="00855124"/>
    <w:rsid w:val="008556D9"/>
    <w:rsid w:val="00855701"/>
    <w:rsid w:val="008558E0"/>
    <w:rsid w:val="00855944"/>
    <w:rsid w:val="00855A02"/>
    <w:rsid w:val="00856123"/>
    <w:rsid w:val="00856692"/>
    <w:rsid w:val="0085673E"/>
    <w:rsid w:val="0085675F"/>
    <w:rsid w:val="00856924"/>
    <w:rsid w:val="008569E3"/>
    <w:rsid w:val="00856E1B"/>
    <w:rsid w:val="00856EDA"/>
    <w:rsid w:val="00856FD8"/>
    <w:rsid w:val="0085703F"/>
    <w:rsid w:val="0085707E"/>
    <w:rsid w:val="00857446"/>
    <w:rsid w:val="00857C2A"/>
    <w:rsid w:val="00857C95"/>
    <w:rsid w:val="00857CBA"/>
    <w:rsid w:val="00857E1F"/>
    <w:rsid w:val="00857E67"/>
    <w:rsid w:val="008600E6"/>
    <w:rsid w:val="0086041D"/>
    <w:rsid w:val="0086066A"/>
    <w:rsid w:val="00860681"/>
    <w:rsid w:val="0086068C"/>
    <w:rsid w:val="00860B66"/>
    <w:rsid w:val="0086100B"/>
    <w:rsid w:val="00861127"/>
    <w:rsid w:val="0086137C"/>
    <w:rsid w:val="00861845"/>
    <w:rsid w:val="00861936"/>
    <w:rsid w:val="00861CF5"/>
    <w:rsid w:val="00861D22"/>
    <w:rsid w:val="00861EC2"/>
    <w:rsid w:val="00861EF1"/>
    <w:rsid w:val="00862095"/>
    <w:rsid w:val="00862229"/>
    <w:rsid w:val="00862400"/>
    <w:rsid w:val="00862426"/>
    <w:rsid w:val="00862485"/>
    <w:rsid w:val="00862F7F"/>
    <w:rsid w:val="00863078"/>
    <w:rsid w:val="008631AD"/>
    <w:rsid w:val="00863698"/>
    <w:rsid w:val="00863CA9"/>
    <w:rsid w:val="00863FCB"/>
    <w:rsid w:val="0086403A"/>
    <w:rsid w:val="0086410E"/>
    <w:rsid w:val="0086411E"/>
    <w:rsid w:val="008641D1"/>
    <w:rsid w:val="00864351"/>
    <w:rsid w:val="00864796"/>
    <w:rsid w:val="008647EC"/>
    <w:rsid w:val="00864AA3"/>
    <w:rsid w:val="00864AF0"/>
    <w:rsid w:val="0086512D"/>
    <w:rsid w:val="008651C6"/>
    <w:rsid w:val="00865C6A"/>
    <w:rsid w:val="00865E0F"/>
    <w:rsid w:val="008660D9"/>
    <w:rsid w:val="00866170"/>
    <w:rsid w:val="00866422"/>
    <w:rsid w:val="0086671A"/>
    <w:rsid w:val="00866A40"/>
    <w:rsid w:val="00866E4C"/>
    <w:rsid w:val="00867904"/>
    <w:rsid w:val="00867930"/>
    <w:rsid w:val="00867D0B"/>
    <w:rsid w:val="00867F2C"/>
    <w:rsid w:val="0087006F"/>
    <w:rsid w:val="00870311"/>
    <w:rsid w:val="00870801"/>
    <w:rsid w:val="00870D23"/>
    <w:rsid w:val="00870F33"/>
    <w:rsid w:val="00870F64"/>
    <w:rsid w:val="008710F9"/>
    <w:rsid w:val="00871224"/>
    <w:rsid w:val="00871709"/>
    <w:rsid w:val="00871930"/>
    <w:rsid w:val="00871A41"/>
    <w:rsid w:val="00871DC7"/>
    <w:rsid w:val="00872015"/>
    <w:rsid w:val="00872050"/>
    <w:rsid w:val="008720FC"/>
    <w:rsid w:val="00872122"/>
    <w:rsid w:val="0087247D"/>
    <w:rsid w:val="00872851"/>
    <w:rsid w:val="00872A50"/>
    <w:rsid w:val="008733C7"/>
    <w:rsid w:val="008738B8"/>
    <w:rsid w:val="008739D0"/>
    <w:rsid w:val="00873BA3"/>
    <w:rsid w:val="00873BA5"/>
    <w:rsid w:val="00873C13"/>
    <w:rsid w:val="00873CF7"/>
    <w:rsid w:val="00873EC1"/>
    <w:rsid w:val="0087416F"/>
    <w:rsid w:val="0087441B"/>
    <w:rsid w:val="0087474C"/>
    <w:rsid w:val="00874773"/>
    <w:rsid w:val="00874B24"/>
    <w:rsid w:val="00874F8F"/>
    <w:rsid w:val="0087500C"/>
    <w:rsid w:val="008758B1"/>
    <w:rsid w:val="00875F2A"/>
    <w:rsid w:val="00876493"/>
    <w:rsid w:val="008764DA"/>
    <w:rsid w:val="00876565"/>
    <w:rsid w:val="00876772"/>
    <w:rsid w:val="00876820"/>
    <w:rsid w:val="00876940"/>
    <w:rsid w:val="00876978"/>
    <w:rsid w:val="00876B45"/>
    <w:rsid w:val="0087707D"/>
    <w:rsid w:val="008771CC"/>
    <w:rsid w:val="008773A3"/>
    <w:rsid w:val="008775D4"/>
    <w:rsid w:val="00877AA1"/>
    <w:rsid w:val="00877D69"/>
    <w:rsid w:val="00877E21"/>
    <w:rsid w:val="00880392"/>
    <w:rsid w:val="0088076C"/>
    <w:rsid w:val="00880935"/>
    <w:rsid w:val="008809BF"/>
    <w:rsid w:val="00880A16"/>
    <w:rsid w:val="00880CD6"/>
    <w:rsid w:val="00880D7E"/>
    <w:rsid w:val="00880F55"/>
    <w:rsid w:val="008814B9"/>
    <w:rsid w:val="008814D2"/>
    <w:rsid w:val="0088156F"/>
    <w:rsid w:val="0088157F"/>
    <w:rsid w:val="00881780"/>
    <w:rsid w:val="008819E1"/>
    <w:rsid w:val="00881A3A"/>
    <w:rsid w:val="00881B2D"/>
    <w:rsid w:val="00881C3F"/>
    <w:rsid w:val="0088203F"/>
    <w:rsid w:val="008820C5"/>
    <w:rsid w:val="008822C1"/>
    <w:rsid w:val="0088232D"/>
    <w:rsid w:val="00882448"/>
    <w:rsid w:val="00882617"/>
    <w:rsid w:val="008826A6"/>
    <w:rsid w:val="00883047"/>
    <w:rsid w:val="008831B6"/>
    <w:rsid w:val="008832A8"/>
    <w:rsid w:val="008832C7"/>
    <w:rsid w:val="0088350F"/>
    <w:rsid w:val="00883B97"/>
    <w:rsid w:val="008841FD"/>
    <w:rsid w:val="008842EE"/>
    <w:rsid w:val="00884305"/>
    <w:rsid w:val="00884386"/>
    <w:rsid w:val="00884577"/>
    <w:rsid w:val="00884716"/>
    <w:rsid w:val="00884C95"/>
    <w:rsid w:val="00884E2E"/>
    <w:rsid w:val="00885189"/>
    <w:rsid w:val="008851C3"/>
    <w:rsid w:val="0088525F"/>
    <w:rsid w:val="00885942"/>
    <w:rsid w:val="00885DAA"/>
    <w:rsid w:val="00886105"/>
    <w:rsid w:val="00886C3C"/>
    <w:rsid w:val="00886CD7"/>
    <w:rsid w:val="00887098"/>
    <w:rsid w:val="00887476"/>
    <w:rsid w:val="0088792A"/>
    <w:rsid w:val="00887B5C"/>
    <w:rsid w:val="00890063"/>
    <w:rsid w:val="00890B73"/>
    <w:rsid w:val="00890B9C"/>
    <w:rsid w:val="00890DEC"/>
    <w:rsid w:val="00890FB6"/>
    <w:rsid w:val="00891057"/>
    <w:rsid w:val="0089108B"/>
    <w:rsid w:val="00891440"/>
    <w:rsid w:val="008914D9"/>
    <w:rsid w:val="00891B41"/>
    <w:rsid w:val="00891C2A"/>
    <w:rsid w:val="00891ECC"/>
    <w:rsid w:val="00892352"/>
    <w:rsid w:val="008929D2"/>
    <w:rsid w:val="00892E60"/>
    <w:rsid w:val="00892EC2"/>
    <w:rsid w:val="00893108"/>
    <w:rsid w:val="00893198"/>
    <w:rsid w:val="008932AE"/>
    <w:rsid w:val="00893360"/>
    <w:rsid w:val="0089349A"/>
    <w:rsid w:val="00893720"/>
    <w:rsid w:val="0089375D"/>
    <w:rsid w:val="008939BF"/>
    <w:rsid w:val="00893B1D"/>
    <w:rsid w:val="00893B41"/>
    <w:rsid w:val="008940F4"/>
    <w:rsid w:val="0089433C"/>
    <w:rsid w:val="0089471E"/>
    <w:rsid w:val="008948F4"/>
    <w:rsid w:val="00894B0D"/>
    <w:rsid w:val="00894BD1"/>
    <w:rsid w:val="00894C1B"/>
    <w:rsid w:val="00894CDA"/>
    <w:rsid w:val="00894E68"/>
    <w:rsid w:val="008958A4"/>
    <w:rsid w:val="00895D72"/>
    <w:rsid w:val="00895E8B"/>
    <w:rsid w:val="00895F64"/>
    <w:rsid w:val="00896194"/>
    <w:rsid w:val="0089626B"/>
    <w:rsid w:val="00896294"/>
    <w:rsid w:val="008963B5"/>
    <w:rsid w:val="008968D1"/>
    <w:rsid w:val="008968E8"/>
    <w:rsid w:val="00896AFB"/>
    <w:rsid w:val="008970BB"/>
    <w:rsid w:val="00897293"/>
    <w:rsid w:val="008976E8"/>
    <w:rsid w:val="00897BB6"/>
    <w:rsid w:val="00897D8F"/>
    <w:rsid w:val="008A00BC"/>
    <w:rsid w:val="008A0160"/>
    <w:rsid w:val="008A0329"/>
    <w:rsid w:val="008A0464"/>
    <w:rsid w:val="008A048F"/>
    <w:rsid w:val="008A0593"/>
    <w:rsid w:val="008A066C"/>
    <w:rsid w:val="008A0868"/>
    <w:rsid w:val="008A0DE6"/>
    <w:rsid w:val="008A0EA5"/>
    <w:rsid w:val="008A0ED9"/>
    <w:rsid w:val="008A15B2"/>
    <w:rsid w:val="008A185D"/>
    <w:rsid w:val="008A1AD2"/>
    <w:rsid w:val="008A1E85"/>
    <w:rsid w:val="008A2164"/>
    <w:rsid w:val="008A21B4"/>
    <w:rsid w:val="008A25CF"/>
    <w:rsid w:val="008A2A42"/>
    <w:rsid w:val="008A2FC0"/>
    <w:rsid w:val="008A3041"/>
    <w:rsid w:val="008A33E9"/>
    <w:rsid w:val="008A341C"/>
    <w:rsid w:val="008A347C"/>
    <w:rsid w:val="008A368F"/>
    <w:rsid w:val="008A3699"/>
    <w:rsid w:val="008A385A"/>
    <w:rsid w:val="008A38C0"/>
    <w:rsid w:val="008A39E6"/>
    <w:rsid w:val="008A3B4A"/>
    <w:rsid w:val="008A3B59"/>
    <w:rsid w:val="008A3B75"/>
    <w:rsid w:val="008A3E0A"/>
    <w:rsid w:val="008A4066"/>
    <w:rsid w:val="008A40C6"/>
    <w:rsid w:val="008A40F5"/>
    <w:rsid w:val="008A4328"/>
    <w:rsid w:val="008A444F"/>
    <w:rsid w:val="008A47CA"/>
    <w:rsid w:val="008A49C4"/>
    <w:rsid w:val="008A4BEF"/>
    <w:rsid w:val="008A5017"/>
    <w:rsid w:val="008A5061"/>
    <w:rsid w:val="008A534B"/>
    <w:rsid w:val="008A534F"/>
    <w:rsid w:val="008A5642"/>
    <w:rsid w:val="008A59A7"/>
    <w:rsid w:val="008A5DBD"/>
    <w:rsid w:val="008A6267"/>
    <w:rsid w:val="008A62B6"/>
    <w:rsid w:val="008A62FA"/>
    <w:rsid w:val="008A6615"/>
    <w:rsid w:val="008A6A9E"/>
    <w:rsid w:val="008A6B4B"/>
    <w:rsid w:val="008A6F15"/>
    <w:rsid w:val="008A6FB2"/>
    <w:rsid w:val="008A6FC5"/>
    <w:rsid w:val="008A7029"/>
    <w:rsid w:val="008A724C"/>
    <w:rsid w:val="008A7441"/>
    <w:rsid w:val="008A7710"/>
    <w:rsid w:val="008A7793"/>
    <w:rsid w:val="008A78E4"/>
    <w:rsid w:val="008B070B"/>
    <w:rsid w:val="008B07B5"/>
    <w:rsid w:val="008B0958"/>
    <w:rsid w:val="008B099F"/>
    <w:rsid w:val="008B09E1"/>
    <w:rsid w:val="008B0A56"/>
    <w:rsid w:val="008B0A89"/>
    <w:rsid w:val="008B0AB6"/>
    <w:rsid w:val="008B0BFA"/>
    <w:rsid w:val="008B0EC1"/>
    <w:rsid w:val="008B10C7"/>
    <w:rsid w:val="008B16B1"/>
    <w:rsid w:val="008B1896"/>
    <w:rsid w:val="008B1BDC"/>
    <w:rsid w:val="008B1C7A"/>
    <w:rsid w:val="008B1DB9"/>
    <w:rsid w:val="008B1ECD"/>
    <w:rsid w:val="008B1F39"/>
    <w:rsid w:val="008B2327"/>
    <w:rsid w:val="008B390D"/>
    <w:rsid w:val="008B396E"/>
    <w:rsid w:val="008B3979"/>
    <w:rsid w:val="008B3A7D"/>
    <w:rsid w:val="008B3E2F"/>
    <w:rsid w:val="008B4066"/>
    <w:rsid w:val="008B42A0"/>
    <w:rsid w:val="008B46F3"/>
    <w:rsid w:val="008B4922"/>
    <w:rsid w:val="008B4BF5"/>
    <w:rsid w:val="008B4E68"/>
    <w:rsid w:val="008B4E9D"/>
    <w:rsid w:val="008B50EC"/>
    <w:rsid w:val="008B521C"/>
    <w:rsid w:val="008B5E6F"/>
    <w:rsid w:val="008B6221"/>
    <w:rsid w:val="008B62DC"/>
    <w:rsid w:val="008B6A08"/>
    <w:rsid w:val="008B6C38"/>
    <w:rsid w:val="008B6CCC"/>
    <w:rsid w:val="008B70C8"/>
    <w:rsid w:val="008B7210"/>
    <w:rsid w:val="008B7456"/>
    <w:rsid w:val="008B7506"/>
    <w:rsid w:val="008B7708"/>
    <w:rsid w:val="008B77D3"/>
    <w:rsid w:val="008B7956"/>
    <w:rsid w:val="008B7B5A"/>
    <w:rsid w:val="008B7BAD"/>
    <w:rsid w:val="008B7C5F"/>
    <w:rsid w:val="008B7D5C"/>
    <w:rsid w:val="008B7E84"/>
    <w:rsid w:val="008C092E"/>
    <w:rsid w:val="008C0B8E"/>
    <w:rsid w:val="008C0BAC"/>
    <w:rsid w:val="008C0EE9"/>
    <w:rsid w:val="008C0FDD"/>
    <w:rsid w:val="008C10D4"/>
    <w:rsid w:val="008C14F8"/>
    <w:rsid w:val="008C15D4"/>
    <w:rsid w:val="008C15F3"/>
    <w:rsid w:val="008C1DB7"/>
    <w:rsid w:val="008C1DE3"/>
    <w:rsid w:val="008C1E1C"/>
    <w:rsid w:val="008C1EC6"/>
    <w:rsid w:val="008C2168"/>
    <w:rsid w:val="008C22FB"/>
    <w:rsid w:val="008C2752"/>
    <w:rsid w:val="008C2D7E"/>
    <w:rsid w:val="008C30E6"/>
    <w:rsid w:val="008C3429"/>
    <w:rsid w:val="008C35F9"/>
    <w:rsid w:val="008C37AE"/>
    <w:rsid w:val="008C3B06"/>
    <w:rsid w:val="008C3B72"/>
    <w:rsid w:val="008C3D14"/>
    <w:rsid w:val="008C3F16"/>
    <w:rsid w:val="008C3F43"/>
    <w:rsid w:val="008C4149"/>
    <w:rsid w:val="008C4217"/>
    <w:rsid w:val="008C45BF"/>
    <w:rsid w:val="008C4E9C"/>
    <w:rsid w:val="008C5088"/>
    <w:rsid w:val="008C5132"/>
    <w:rsid w:val="008C557B"/>
    <w:rsid w:val="008C5A79"/>
    <w:rsid w:val="008C60EA"/>
    <w:rsid w:val="008C644F"/>
    <w:rsid w:val="008C6A59"/>
    <w:rsid w:val="008C6D6D"/>
    <w:rsid w:val="008C6DAA"/>
    <w:rsid w:val="008C6FFF"/>
    <w:rsid w:val="008C747C"/>
    <w:rsid w:val="008C7490"/>
    <w:rsid w:val="008C7779"/>
    <w:rsid w:val="008C781F"/>
    <w:rsid w:val="008C7973"/>
    <w:rsid w:val="008C7A0C"/>
    <w:rsid w:val="008C7A88"/>
    <w:rsid w:val="008C7C86"/>
    <w:rsid w:val="008D04E5"/>
    <w:rsid w:val="008D0847"/>
    <w:rsid w:val="008D0881"/>
    <w:rsid w:val="008D0DB8"/>
    <w:rsid w:val="008D10D2"/>
    <w:rsid w:val="008D179C"/>
    <w:rsid w:val="008D1986"/>
    <w:rsid w:val="008D1B72"/>
    <w:rsid w:val="008D1CE5"/>
    <w:rsid w:val="008D1E3A"/>
    <w:rsid w:val="008D1ED0"/>
    <w:rsid w:val="008D1FB8"/>
    <w:rsid w:val="008D2734"/>
    <w:rsid w:val="008D2956"/>
    <w:rsid w:val="008D29E8"/>
    <w:rsid w:val="008D2A68"/>
    <w:rsid w:val="008D2B3C"/>
    <w:rsid w:val="008D2B4E"/>
    <w:rsid w:val="008D333D"/>
    <w:rsid w:val="008D356D"/>
    <w:rsid w:val="008D35DE"/>
    <w:rsid w:val="008D36D3"/>
    <w:rsid w:val="008D3812"/>
    <w:rsid w:val="008D382A"/>
    <w:rsid w:val="008D3B01"/>
    <w:rsid w:val="008D3C7D"/>
    <w:rsid w:val="008D3D7E"/>
    <w:rsid w:val="008D3DC7"/>
    <w:rsid w:val="008D4071"/>
    <w:rsid w:val="008D4083"/>
    <w:rsid w:val="008D437F"/>
    <w:rsid w:val="008D48D8"/>
    <w:rsid w:val="008D4BC8"/>
    <w:rsid w:val="008D4C67"/>
    <w:rsid w:val="008D4EFA"/>
    <w:rsid w:val="008D5261"/>
    <w:rsid w:val="008D52FF"/>
    <w:rsid w:val="008D54D4"/>
    <w:rsid w:val="008D58C9"/>
    <w:rsid w:val="008D63E3"/>
    <w:rsid w:val="008D6633"/>
    <w:rsid w:val="008D6CF3"/>
    <w:rsid w:val="008D71BF"/>
    <w:rsid w:val="008D7875"/>
    <w:rsid w:val="008D79BC"/>
    <w:rsid w:val="008D7A73"/>
    <w:rsid w:val="008D7AFB"/>
    <w:rsid w:val="008E0499"/>
    <w:rsid w:val="008E0759"/>
    <w:rsid w:val="008E09FB"/>
    <w:rsid w:val="008E0F26"/>
    <w:rsid w:val="008E0F5F"/>
    <w:rsid w:val="008E10AB"/>
    <w:rsid w:val="008E176E"/>
    <w:rsid w:val="008E185E"/>
    <w:rsid w:val="008E18C2"/>
    <w:rsid w:val="008E190E"/>
    <w:rsid w:val="008E2607"/>
    <w:rsid w:val="008E29EC"/>
    <w:rsid w:val="008E2E2D"/>
    <w:rsid w:val="008E2F3B"/>
    <w:rsid w:val="008E2F86"/>
    <w:rsid w:val="008E30DC"/>
    <w:rsid w:val="008E36B1"/>
    <w:rsid w:val="008E395F"/>
    <w:rsid w:val="008E4274"/>
    <w:rsid w:val="008E49DF"/>
    <w:rsid w:val="008E4ECE"/>
    <w:rsid w:val="008E53FC"/>
    <w:rsid w:val="008E576E"/>
    <w:rsid w:val="008E57EA"/>
    <w:rsid w:val="008E5D42"/>
    <w:rsid w:val="008E5FCF"/>
    <w:rsid w:val="008E61C9"/>
    <w:rsid w:val="008E61D7"/>
    <w:rsid w:val="008E6FA7"/>
    <w:rsid w:val="008E6FEB"/>
    <w:rsid w:val="008E709E"/>
    <w:rsid w:val="008E7486"/>
    <w:rsid w:val="008E7515"/>
    <w:rsid w:val="008E7A0D"/>
    <w:rsid w:val="008E7D66"/>
    <w:rsid w:val="008E7DF9"/>
    <w:rsid w:val="008E7ED3"/>
    <w:rsid w:val="008F01C7"/>
    <w:rsid w:val="008F03BE"/>
    <w:rsid w:val="008F04EC"/>
    <w:rsid w:val="008F054B"/>
    <w:rsid w:val="008F0612"/>
    <w:rsid w:val="008F0AA3"/>
    <w:rsid w:val="008F0BE5"/>
    <w:rsid w:val="008F1730"/>
    <w:rsid w:val="008F1ACE"/>
    <w:rsid w:val="008F1C11"/>
    <w:rsid w:val="008F1ED8"/>
    <w:rsid w:val="008F1EDC"/>
    <w:rsid w:val="008F1FB6"/>
    <w:rsid w:val="008F202D"/>
    <w:rsid w:val="008F213D"/>
    <w:rsid w:val="008F28E1"/>
    <w:rsid w:val="008F2B2B"/>
    <w:rsid w:val="008F2BD0"/>
    <w:rsid w:val="008F39FF"/>
    <w:rsid w:val="008F3B6D"/>
    <w:rsid w:val="008F410F"/>
    <w:rsid w:val="008F41B5"/>
    <w:rsid w:val="008F457D"/>
    <w:rsid w:val="008F4997"/>
    <w:rsid w:val="008F4B39"/>
    <w:rsid w:val="008F50C1"/>
    <w:rsid w:val="008F51E3"/>
    <w:rsid w:val="008F5599"/>
    <w:rsid w:val="008F55AD"/>
    <w:rsid w:val="008F5620"/>
    <w:rsid w:val="008F5C0E"/>
    <w:rsid w:val="008F5CAC"/>
    <w:rsid w:val="008F5E62"/>
    <w:rsid w:val="008F61A9"/>
    <w:rsid w:val="008F6253"/>
    <w:rsid w:val="008F667A"/>
    <w:rsid w:val="008F6B47"/>
    <w:rsid w:val="008F6D2B"/>
    <w:rsid w:val="008F6E33"/>
    <w:rsid w:val="008F6F62"/>
    <w:rsid w:val="008F73C4"/>
    <w:rsid w:val="008F7FF1"/>
    <w:rsid w:val="009001FF"/>
    <w:rsid w:val="0090035D"/>
    <w:rsid w:val="00900378"/>
    <w:rsid w:val="009004C8"/>
    <w:rsid w:val="00900642"/>
    <w:rsid w:val="00900718"/>
    <w:rsid w:val="0090085B"/>
    <w:rsid w:val="00900EE5"/>
    <w:rsid w:val="00901021"/>
    <w:rsid w:val="009011D0"/>
    <w:rsid w:val="0090132A"/>
    <w:rsid w:val="009013C3"/>
    <w:rsid w:val="009013F4"/>
    <w:rsid w:val="009014C7"/>
    <w:rsid w:val="00901AAF"/>
    <w:rsid w:val="00901BD9"/>
    <w:rsid w:val="00901BDA"/>
    <w:rsid w:val="00901D35"/>
    <w:rsid w:val="00901DA8"/>
    <w:rsid w:val="00901F80"/>
    <w:rsid w:val="00901F94"/>
    <w:rsid w:val="00901FD5"/>
    <w:rsid w:val="00901FED"/>
    <w:rsid w:val="00902341"/>
    <w:rsid w:val="009023BF"/>
    <w:rsid w:val="00902C91"/>
    <w:rsid w:val="00903174"/>
    <w:rsid w:val="00903240"/>
    <w:rsid w:val="009033C3"/>
    <w:rsid w:val="009038FD"/>
    <w:rsid w:val="00903946"/>
    <w:rsid w:val="00903C62"/>
    <w:rsid w:val="00903F34"/>
    <w:rsid w:val="009047BC"/>
    <w:rsid w:val="00904CA2"/>
    <w:rsid w:val="009050E1"/>
    <w:rsid w:val="00905123"/>
    <w:rsid w:val="009051A2"/>
    <w:rsid w:val="00905B28"/>
    <w:rsid w:val="00905FC1"/>
    <w:rsid w:val="009061E0"/>
    <w:rsid w:val="00906287"/>
    <w:rsid w:val="00906A6D"/>
    <w:rsid w:val="00906CC5"/>
    <w:rsid w:val="00907473"/>
    <w:rsid w:val="009075FD"/>
    <w:rsid w:val="009078A0"/>
    <w:rsid w:val="009079B7"/>
    <w:rsid w:val="00910031"/>
    <w:rsid w:val="00910117"/>
    <w:rsid w:val="00910269"/>
    <w:rsid w:val="009104B3"/>
    <w:rsid w:val="009104FA"/>
    <w:rsid w:val="009108E3"/>
    <w:rsid w:val="00910B1B"/>
    <w:rsid w:val="00910CFF"/>
    <w:rsid w:val="00910E8F"/>
    <w:rsid w:val="0091142D"/>
    <w:rsid w:val="0091185D"/>
    <w:rsid w:val="0091246A"/>
    <w:rsid w:val="00912985"/>
    <w:rsid w:val="00912A28"/>
    <w:rsid w:val="00912A42"/>
    <w:rsid w:val="00912FC0"/>
    <w:rsid w:val="00913128"/>
    <w:rsid w:val="0091316C"/>
    <w:rsid w:val="00913320"/>
    <w:rsid w:val="009133D4"/>
    <w:rsid w:val="00913781"/>
    <w:rsid w:val="00913909"/>
    <w:rsid w:val="00913DA3"/>
    <w:rsid w:val="00913E5D"/>
    <w:rsid w:val="00913EB7"/>
    <w:rsid w:val="009141FA"/>
    <w:rsid w:val="0091432F"/>
    <w:rsid w:val="00914330"/>
    <w:rsid w:val="00914469"/>
    <w:rsid w:val="00914513"/>
    <w:rsid w:val="00914751"/>
    <w:rsid w:val="0091493C"/>
    <w:rsid w:val="009149D2"/>
    <w:rsid w:val="009150C3"/>
    <w:rsid w:val="0091517C"/>
    <w:rsid w:val="00915378"/>
    <w:rsid w:val="00915448"/>
    <w:rsid w:val="009155D0"/>
    <w:rsid w:val="00915781"/>
    <w:rsid w:val="00916107"/>
    <w:rsid w:val="009162B0"/>
    <w:rsid w:val="0091641E"/>
    <w:rsid w:val="009164E1"/>
    <w:rsid w:val="0091685A"/>
    <w:rsid w:val="009169A2"/>
    <w:rsid w:val="00916DC2"/>
    <w:rsid w:val="00917016"/>
    <w:rsid w:val="009171D0"/>
    <w:rsid w:val="00917526"/>
    <w:rsid w:val="00917607"/>
    <w:rsid w:val="009176DC"/>
    <w:rsid w:val="00917A49"/>
    <w:rsid w:val="00917DE4"/>
    <w:rsid w:val="00920150"/>
    <w:rsid w:val="0092020F"/>
    <w:rsid w:val="009203C3"/>
    <w:rsid w:val="00920A84"/>
    <w:rsid w:val="00920BFF"/>
    <w:rsid w:val="00921106"/>
    <w:rsid w:val="009212A8"/>
    <w:rsid w:val="009213FB"/>
    <w:rsid w:val="009216CA"/>
    <w:rsid w:val="00921CBD"/>
    <w:rsid w:val="00921D75"/>
    <w:rsid w:val="00921F1D"/>
    <w:rsid w:val="0092245F"/>
    <w:rsid w:val="0092247B"/>
    <w:rsid w:val="009232F9"/>
    <w:rsid w:val="0092332A"/>
    <w:rsid w:val="0092345F"/>
    <w:rsid w:val="00923615"/>
    <w:rsid w:val="0092388C"/>
    <w:rsid w:val="00923A42"/>
    <w:rsid w:val="00924004"/>
    <w:rsid w:val="00924032"/>
    <w:rsid w:val="009240AE"/>
    <w:rsid w:val="00924604"/>
    <w:rsid w:val="00924694"/>
    <w:rsid w:val="0092501D"/>
    <w:rsid w:val="0092514C"/>
    <w:rsid w:val="0092528B"/>
    <w:rsid w:val="009252FC"/>
    <w:rsid w:val="0092533C"/>
    <w:rsid w:val="009254DA"/>
    <w:rsid w:val="0092551A"/>
    <w:rsid w:val="00925900"/>
    <w:rsid w:val="00925A7D"/>
    <w:rsid w:val="00925BD0"/>
    <w:rsid w:val="00925D99"/>
    <w:rsid w:val="009265A1"/>
    <w:rsid w:val="00926689"/>
    <w:rsid w:val="00926BDF"/>
    <w:rsid w:val="00926D3A"/>
    <w:rsid w:val="00926EF3"/>
    <w:rsid w:val="00927343"/>
    <w:rsid w:val="009277D2"/>
    <w:rsid w:val="00927932"/>
    <w:rsid w:val="009279E7"/>
    <w:rsid w:val="00927B7F"/>
    <w:rsid w:val="00927C14"/>
    <w:rsid w:val="00927CDA"/>
    <w:rsid w:val="00927F85"/>
    <w:rsid w:val="00930245"/>
    <w:rsid w:val="0093035E"/>
    <w:rsid w:val="00930365"/>
    <w:rsid w:val="0093038C"/>
    <w:rsid w:val="00930A84"/>
    <w:rsid w:val="00930BA6"/>
    <w:rsid w:val="00930C5A"/>
    <w:rsid w:val="00931146"/>
    <w:rsid w:val="0093129C"/>
    <w:rsid w:val="009313B2"/>
    <w:rsid w:val="009315F5"/>
    <w:rsid w:val="00931971"/>
    <w:rsid w:val="00931A1D"/>
    <w:rsid w:val="00931F41"/>
    <w:rsid w:val="009329EC"/>
    <w:rsid w:val="00932F58"/>
    <w:rsid w:val="00932FA8"/>
    <w:rsid w:val="00933103"/>
    <w:rsid w:val="0093313C"/>
    <w:rsid w:val="00933250"/>
    <w:rsid w:val="0093345B"/>
    <w:rsid w:val="009335F5"/>
    <w:rsid w:val="009338CF"/>
    <w:rsid w:val="00933C73"/>
    <w:rsid w:val="0093426A"/>
    <w:rsid w:val="00934344"/>
    <w:rsid w:val="00934518"/>
    <w:rsid w:val="009345B8"/>
    <w:rsid w:val="009347B8"/>
    <w:rsid w:val="00934D3C"/>
    <w:rsid w:val="00934DBC"/>
    <w:rsid w:val="00934E8E"/>
    <w:rsid w:val="00934EC1"/>
    <w:rsid w:val="0093525D"/>
    <w:rsid w:val="0093544D"/>
    <w:rsid w:val="0093550E"/>
    <w:rsid w:val="009356AC"/>
    <w:rsid w:val="009358EC"/>
    <w:rsid w:val="0093599E"/>
    <w:rsid w:val="00935B17"/>
    <w:rsid w:val="00935BC2"/>
    <w:rsid w:val="00935DE4"/>
    <w:rsid w:val="00935EC1"/>
    <w:rsid w:val="00935EEA"/>
    <w:rsid w:val="0093632C"/>
    <w:rsid w:val="00936B07"/>
    <w:rsid w:val="00936D34"/>
    <w:rsid w:val="00936DDC"/>
    <w:rsid w:val="00936E91"/>
    <w:rsid w:val="00936EC7"/>
    <w:rsid w:val="009370B2"/>
    <w:rsid w:val="0093724A"/>
    <w:rsid w:val="0093735E"/>
    <w:rsid w:val="009373EE"/>
    <w:rsid w:val="0093750A"/>
    <w:rsid w:val="009376B8"/>
    <w:rsid w:val="00937DD3"/>
    <w:rsid w:val="00937F7A"/>
    <w:rsid w:val="00940359"/>
    <w:rsid w:val="00940797"/>
    <w:rsid w:val="0094084F"/>
    <w:rsid w:val="009409D1"/>
    <w:rsid w:val="00940D80"/>
    <w:rsid w:val="00941043"/>
    <w:rsid w:val="0094179D"/>
    <w:rsid w:val="00941906"/>
    <w:rsid w:val="00941934"/>
    <w:rsid w:val="00941B9F"/>
    <w:rsid w:val="00942614"/>
    <w:rsid w:val="00942662"/>
    <w:rsid w:val="009427F7"/>
    <w:rsid w:val="00942ABD"/>
    <w:rsid w:val="00942FCE"/>
    <w:rsid w:val="00943086"/>
    <w:rsid w:val="00943134"/>
    <w:rsid w:val="0094338F"/>
    <w:rsid w:val="00943654"/>
    <w:rsid w:val="009436DE"/>
    <w:rsid w:val="009438B3"/>
    <w:rsid w:val="00943956"/>
    <w:rsid w:val="00943958"/>
    <w:rsid w:val="00943D17"/>
    <w:rsid w:val="009443AF"/>
    <w:rsid w:val="009443C1"/>
    <w:rsid w:val="00944527"/>
    <w:rsid w:val="00944F1B"/>
    <w:rsid w:val="00945416"/>
    <w:rsid w:val="00945710"/>
    <w:rsid w:val="009459F4"/>
    <w:rsid w:val="00945B62"/>
    <w:rsid w:val="00945CF1"/>
    <w:rsid w:val="00945DD8"/>
    <w:rsid w:val="009460BF"/>
    <w:rsid w:val="00946169"/>
    <w:rsid w:val="009461BC"/>
    <w:rsid w:val="00946AFB"/>
    <w:rsid w:val="00946B3B"/>
    <w:rsid w:val="00946D8A"/>
    <w:rsid w:val="009473AF"/>
    <w:rsid w:val="00947CC6"/>
    <w:rsid w:val="00947F19"/>
    <w:rsid w:val="00950381"/>
    <w:rsid w:val="0095056E"/>
    <w:rsid w:val="00950ADE"/>
    <w:rsid w:val="00950C59"/>
    <w:rsid w:val="00951000"/>
    <w:rsid w:val="00951624"/>
    <w:rsid w:val="009516AE"/>
    <w:rsid w:val="00951BBE"/>
    <w:rsid w:val="00951C93"/>
    <w:rsid w:val="00951D8C"/>
    <w:rsid w:val="00951D9F"/>
    <w:rsid w:val="00951DF9"/>
    <w:rsid w:val="00951F8A"/>
    <w:rsid w:val="009521E2"/>
    <w:rsid w:val="00952429"/>
    <w:rsid w:val="00952805"/>
    <w:rsid w:val="00952B59"/>
    <w:rsid w:val="00953384"/>
    <w:rsid w:val="00953699"/>
    <w:rsid w:val="0095374A"/>
    <w:rsid w:val="00953A25"/>
    <w:rsid w:val="00953B06"/>
    <w:rsid w:val="00953D52"/>
    <w:rsid w:val="009543AD"/>
    <w:rsid w:val="00954547"/>
    <w:rsid w:val="00954723"/>
    <w:rsid w:val="00954960"/>
    <w:rsid w:val="00954C05"/>
    <w:rsid w:val="00954C38"/>
    <w:rsid w:val="00955241"/>
    <w:rsid w:val="009557C3"/>
    <w:rsid w:val="00955B43"/>
    <w:rsid w:val="00955B61"/>
    <w:rsid w:val="00955CC5"/>
    <w:rsid w:val="00955E07"/>
    <w:rsid w:val="00955F52"/>
    <w:rsid w:val="00956669"/>
    <w:rsid w:val="00956963"/>
    <w:rsid w:val="00956B9F"/>
    <w:rsid w:val="00956BBF"/>
    <w:rsid w:val="00956D54"/>
    <w:rsid w:val="0095701D"/>
    <w:rsid w:val="009570BC"/>
    <w:rsid w:val="00957294"/>
    <w:rsid w:val="009573A1"/>
    <w:rsid w:val="00957765"/>
    <w:rsid w:val="00957AD3"/>
    <w:rsid w:val="00957B56"/>
    <w:rsid w:val="00957B6C"/>
    <w:rsid w:val="00957C8E"/>
    <w:rsid w:val="00957CB3"/>
    <w:rsid w:val="00957EFB"/>
    <w:rsid w:val="009606A5"/>
    <w:rsid w:val="0096095C"/>
    <w:rsid w:val="00960999"/>
    <w:rsid w:val="00960CB2"/>
    <w:rsid w:val="00960F31"/>
    <w:rsid w:val="00960FD0"/>
    <w:rsid w:val="00961076"/>
    <w:rsid w:val="009610AB"/>
    <w:rsid w:val="0096120E"/>
    <w:rsid w:val="00961304"/>
    <w:rsid w:val="0096134D"/>
    <w:rsid w:val="0096136F"/>
    <w:rsid w:val="00961AB7"/>
    <w:rsid w:val="00961B72"/>
    <w:rsid w:val="00961BB8"/>
    <w:rsid w:val="00961C56"/>
    <w:rsid w:val="00961F49"/>
    <w:rsid w:val="009627D3"/>
    <w:rsid w:val="00962B11"/>
    <w:rsid w:val="00962BAE"/>
    <w:rsid w:val="00962FC8"/>
    <w:rsid w:val="009632C4"/>
    <w:rsid w:val="00963565"/>
    <w:rsid w:val="009639A9"/>
    <w:rsid w:val="00963A7A"/>
    <w:rsid w:val="00963FEC"/>
    <w:rsid w:val="00964323"/>
    <w:rsid w:val="00964459"/>
    <w:rsid w:val="00964532"/>
    <w:rsid w:val="00964604"/>
    <w:rsid w:val="00964F3B"/>
    <w:rsid w:val="009651D5"/>
    <w:rsid w:val="0096578F"/>
    <w:rsid w:val="00965A58"/>
    <w:rsid w:val="009661A9"/>
    <w:rsid w:val="0096645C"/>
    <w:rsid w:val="009670F6"/>
    <w:rsid w:val="00967121"/>
    <w:rsid w:val="009671F8"/>
    <w:rsid w:val="00967672"/>
    <w:rsid w:val="00970004"/>
    <w:rsid w:val="0097042E"/>
    <w:rsid w:val="0097049A"/>
    <w:rsid w:val="009705A8"/>
    <w:rsid w:val="00970608"/>
    <w:rsid w:val="0097063F"/>
    <w:rsid w:val="00970B37"/>
    <w:rsid w:val="00970D47"/>
    <w:rsid w:val="00970EB1"/>
    <w:rsid w:val="009712B3"/>
    <w:rsid w:val="009713F6"/>
    <w:rsid w:val="00971817"/>
    <w:rsid w:val="00971B17"/>
    <w:rsid w:val="00971C86"/>
    <w:rsid w:val="00971EB4"/>
    <w:rsid w:val="00971F74"/>
    <w:rsid w:val="009724AD"/>
    <w:rsid w:val="00972542"/>
    <w:rsid w:val="00972561"/>
    <w:rsid w:val="00972A62"/>
    <w:rsid w:val="00972C0B"/>
    <w:rsid w:val="00973000"/>
    <w:rsid w:val="009731C9"/>
    <w:rsid w:val="009734DA"/>
    <w:rsid w:val="009734E1"/>
    <w:rsid w:val="00973A3E"/>
    <w:rsid w:val="00973E55"/>
    <w:rsid w:val="00973E90"/>
    <w:rsid w:val="00973F15"/>
    <w:rsid w:val="00974434"/>
    <w:rsid w:val="009744A2"/>
    <w:rsid w:val="00974536"/>
    <w:rsid w:val="0097454F"/>
    <w:rsid w:val="00974612"/>
    <w:rsid w:val="00974861"/>
    <w:rsid w:val="00975232"/>
    <w:rsid w:val="0097557E"/>
    <w:rsid w:val="0097623C"/>
    <w:rsid w:val="009765B4"/>
    <w:rsid w:val="00976862"/>
    <w:rsid w:val="00976976"/>
    <w:rsid w:val="00976AB3"/>
    <w:rsid w:val="00976D98"/>
    <w:rsid w:val="00977200"/>
    <w:rsid w:val="00977B28"/>
    <w:rsid w:val="0098006F"/>
    <w:rsid w:val="009801A7"/>
    <w:rsid w:val="00980668"/>
    <w:rsid w:val="009806D8"/>
    <w:rsid w:val="009808C6"/>
    <w:rsid w:val="00980C0E"/>
    <w:rsid w:val="00980D8D"/>
    <w:rsid w:val="0098118E"/>
    <w:rsid w:val="00981346"/>
    <w:rsid w:val="00981508"/>
    <w:rsid w:val="00981757"/>
    <w:rsid w:val="0098198C"/>
    <w:rsid w:val="00981CC5"/>
    <w:rsid w:val="00982B67"/>
    <w:rsid w:val="00982C4A"/>
    <w:rsid w:val="00982C77"/>
    <w:rsid w:val="00982FEE"/>
    <w:rsid w:val="00983002"/>
    <w:rsid w:val="00983160"/>
    <w:rsid w:val="00983257"/>
    <w:rsid w:val="00983300"/>
    <w:rsid w:val="009838E5"/>
    <w:rsid w:val="00983F21"/>
    <w:rsid w:val="00984039"/>
    <w:rsid w:val="00984308"/>
    <w:rsid w:val="0098454E"/>
    <w:rsid w:val="00984C04"/>
    <w:rsid w:val="00984CDD"/>
    <w:rsid w:val="00984D4E"/>
    <w:rsid w:val="009851F5"/>
    <w:rsid w:val="00985303"/>
    <w:rsid w:val="0098582B"/>
    <w:rsid w:val="00985861"/>
    <w:rsid w:val="009859C7"/>
    <w:rsid w:val="00985C54"/>
    <w:rsid w:val="00985C97"/>
    <w:rsid w:val="00985D92"/>
    <w:rsid w:val="00986538"/>
    <w:rsid w:val="00987205"/>
    <w:rsid w:val="009873E6"/>
    <w:rsid w:val="0098746C"/>
    <w:rsid w:val="009875B9"/>
    <w:rsid w:val="0098787B"/>
    <w:rsid w:val="009879FA"/>
    <w:rsid w:val="00987A8B"/>
    <w:rsid w:val="009900D9"/>
    <w:rsid w:val="009902A9"/>
    <w:rsid w:val="00990448"/>
    <w:rsid w:val="0099055A"/>
    <w:rsid w:val="00990633"/>
    <w:rsid w:val="00990754"/>
    <w:rsid w:val="00990A0E"/>
    <w:rsid w:val="00990A66"/>
    <w:rsid w:val="00990D7C"/>
    <w:rsid w:val="00990FF5"/>
    <w:rsid w:val="00991242"/>
    <w:rsid w:val="009913D0"/>
    <w:rsid w:val="00991708"/>
    <w:rsid w:val="00991A9E"/>
    <w:rsid w:val="00991CBE"/>
    <w:rsid w:val="00991E73"/>
    <w:rsid w:val="00992515"/>
    <w:rsid w:val="00992774"/>
    <w:rsid w:val="009927C8"/>
    <w:rsid w:val="009927E1"/>
    <w:rsid w:val="009927E9"/>
    <w:rsid w:val="0099292C"/>
    <w:rsid w:val="00992B46"/>
    <w:rsid w:val="00992F2A"/>
    <w:rsid w:val="009935EC"/>
    <w:rsid w:val="0099384E"/>
    <w:rsid w:val="00993AD7"/>
    <w:rsid w:val="00993CAF"/>
    <w:rsid w:val="00994ACA"/>
    <w:rsid w:val="00994FFA"/>
    <w:rsid w:val="00995909"/>
    <w:rsid w:val="009959AC"/>
    <w:rsid w:val="00996333"/>
    <w:rsid w:val="00996337"/>
    <w:rsid w:val="0099637E"/>
    <w:rsid w:val="009964FB"/>
    <w:rsid w:val="00996EDF"/>
    <w:rsid w:val="009973DD"/>
    <w:rsid w:val="009A0031"/>
    <w:rsid w:val="009A02B8"/>
    <w:rsid w:val="009A03B7"/>
    <w:rsid w:val="009A0482"/>
    <w:rsid w:val="009A04FF"/>
    <w:rsid w:val="009A066D"/>
    <w:rsid w:val="009A0ECE"/>
    <w:rsid w:val="009A120B"/>
    <w:rsid w:val="009A137C"/>
    <w:rsid w:val="009A16BD"/>
    <w:rsid w:val="009A16F0"/>
    <w:rsid w:val="009A17FB"/>
    <w:rsid w:val="009A1E00"/>
    <w:rsid w:val="009A1EE4"/>
    <w:rsid w:val="009A2322"/>
    <w:rsid w:val="009A23C3"/>
    <w:rsid w:val="009A244A"/>
    <w:rsid w:val="009A259A"/>
    <w:rsid w:val="009A29B4"/>
    <w:rsid w:val="009A2CB2"/>
    <w:rsid w:val="009A2CE8"/>
    <w:rsid w:val="009A3125"/>
    <w:rsid w:val="009A3139"/>
    <w:rsid w:val="009A33CE"/>
    <w:rsid w:val="009A36CC"/>
    <w:rsid w:val="009A391C"/>
    <w:rsid w:val="009A4214"/>
    <w:rsid w:val="009A43CB"/>
    <w:rsid w:val="009A44AF"/>
    <w:rsid w:val="009A4883"/>
    <w:rsid w:val="009A48E8"/>
    <w:rsid w:val="009A4C02"/>
    <w:rsid w:val="009A4CCD"/>
    <w:rsid w:val="009A4E63"/>
    <w:rsid w:val="009A50DD"/>
    <w:rsid w:val="009A5278"/>
    <w:rsid w:val="009A636D"/>
    <w:rsid w:val="009A664E"/>
    <w:rsid w:val="009A66CD"/>
    <w:rsid w:val="009A6C19"/>
    <w:rsid w:val="009A792D"/>
    <w:rsid w:val="009B0B90"/>
    <w:rsid w:val="009B0D5C"/>
    <w:rsid w:val="009B0D7D"/>
    <w:rsid w:val="009B10FE"/>
    <w:rsid w:val="009B11E7"/>
    <w:rsid w:val="009B16F2"/>
    <w:rsid w:val="009B1875"/>
    <w:rsid w:val="009B1A7F"/>
    <w:rsid w:val="009B1B1C"/>
    <w:rsid w:val="009B1FAA"/>
    <w:rsid w:val="009B2066"/>
    <w:rsid w:val="009B246A"/>
    <w:rsid w:val="009B28AB"/>
    <w:rsid w:val="009B2FFA"/>
    <w:rsid w:val="009B3119"/>
    <w:rsid w:val="009B31E2"/>
    <w:rsid w:val="009B3838"/>
    <w:rsid w:val="009B3C88"/>
    <w:rsid w:val="009B3E7B"/>
    <w:rsid w:val="009B3EBE"/>
    <w:rsid w:val="009B4002"/>
    <w:rsid w:val="009B442A"/>
    <w:rsid w:val="009B4493"/>
    <w:rsid w:val="009B4C15"/>
    <w:rsid w:val="009B4EC3"/>
    <w:rsid w:val="009B50D9"/>
    <w:rsid w:val="009B5107"/>
    <w:rsid w:val="009B5540"/>
    <w:rsid w:val="009B57CC"/>
    <w:rsid w:val="009B5A4E"/>
    <w:rsid w:val="009B5AEA"/>
    <w:rsid w:val="009B5F96"/>
    <w:rsid w:val="009B5FD5"/>
    <w:rsid w:val="009B6180"/>
    <w:rsid w:val="009B621D"/>
    <w:rsid w:val="009B6577"/>
    <w:rsid w:val="009B6C52"/>
    <w:rsid w:val="009B764D"/>
    <w:rsid w:val="009B76D1"/>
    <w:rsid w:val="009B7A4D"/>
    <w:rsid w:val="009B7C9E"/>
    <w:rsid w:val="009B7D89"/>
    <w:rsid w:val="009B7DAD"/>
    <w:rsid w:val="009B7FB6"/>
    <w:rsid w:val="009B7FDE"/>
    <w:rsid w:val="009C0171"/>
    <w:rsid w:val="009C019E"/>
    <w:rsid w:val="009C01F7"/>
    <w:rsid w:val="009C10E4"/>
    <w:rsid w:val="009C1319"/>
    <w:rsid w:val="009C1505"/>
    <w:rsid w:val="009C158A"/>
    <w:rsid w:val="009C16F9"/>
    <w:rsid w:val="009C19CB"/>
    <w:rsid w:val="009C1A68"/>
    <w:rsid w:val="009C1F02"/>
    <w:rsid w:val="009C1F80"/>
    <w:rsid w:val="009C2311"/>
    <w:rsid w:val="009C24A7"/>
    <w:rsid w:val="009C24AA"/>
    <w:rsid w:val="009C257D"/>
    <w:rsid w:val="009C27DC"/>
    <w:rsid w:val="009C2F3A"/>
    <w:rsid w:val="009C3299"/>
    <w:rsid w:val="009C3895"/>
    <w:rsid w:val="009C4068"/>
    <w:rsid w:val="009C40FA"/>
    <w:rsid w:val="009C40FC"/>
    <w:rsid w:val="009C44BB"/>
    <w:rsid w:val="009C4614"/>
    <w:rsid w:val="009C48C5"/>
    <w:rsid w:val="009C4C50"/>
    <w:rsid w:val="009C4D62"/>
    <w:rsid w:val="009C4DF0"/>
    <w:rsid w:val="009C4E27"/>
    <w:rsid w:val="009C55E4"/>
    <w:rsid w:val="009C5C42"/>
    <w:rsid w:val="009C5C4B"/>
    <w:rsid w:val="009C5D17"/>
    <w:rsid w:val="009C5DEC"/>
    <w:rsid w:val="009C6027"/>
    <w:rsid w:val="009C635D"/>
    <w:rsid w:val="009C6429"/>
    <w:rsid w:val="009C644F"/>
    <w:rsid w:val="009C6810"/>
    <w:rsid w:val="009C6B9C"/>
    <w:rsid w:val="009C6E5C"/>
    <w:rsid w:val="009C6F76"/>
    <w:rsid w:val="009C70E3"/>
    <w:rsid w:val="009C75C5"/>
    <w:rsid w:val="009C7926"/>
    <w:rsid w:val="009C7A8A"/>
    <w:rsid w:val="009D03A9"/>
    <w:rsid w:val="009D0563"/>
    <w:rsid w:val="009D0CE8"/>
    <w:rsid w:val="009D0D29"/>
    <w:rsid w:val="009D0EB7"/>
    <w:rsid w:val="009D11C7"/>
    <w:rsid w:val="009D13C0"/>
    <w:rsid w:val="009D14E3"/>
    <w:rsid w:val="009D1D54"/>
    <w:rsid w:val="009D2080"/>
    <w:rsid w:val="009D20D3"/>
    <w:rsid w:val="009D2327"/>
    <w:rsid w:val="009D2336"/>
    <w:rsid w:val="009D2417"/>
    <w:rsid w:val="009D25C7"/>
    <w:rsid w:val="009D2B1E"/>
    <w:rsid w:val="009D2D08"/>
    <w:rsid w:val="009D3069"/>
    <w:rsid w:val="009D3716"/>
    <w:rsid w:val="009D3DBE"/>
    <w:rsid w:val="009D3FE5"/>
    <w:rsid w:val="009D403B"/>
    <w:rsid w:val="009D4828"/>
    <w:rsid w:val="009D491A"/>
    <w:rsid w:val="009D4AB9"/>
    <w:rsid w:val="009D4CE7"/>
    <w:rsid w:val="009D4D25"/>
    <w:rsid w:val="009D4E4A"/>
    <w:rsid w:val="009D4FA4"/>
    <w:rsid w:val="009D506F"/>
    <w:rsid w:val="009D50CA"/>
    <w:rsid w:val="009D515F"/>
    <w:rsid w:val="009D531D"/>
    <w:rsid w:val="009D551B"/>
    <w:rsid w:val="009D5BA9"/>
    <w:rsid w:val="009D5EEE"/>
    <w:rsid w:val="009D5F7F"/>
    <w:rsid w:val="009D607D"/>
    <w:rsid w:val="009D6081"/>
    <w:rsid w:val="009D61D0"/>
    <w:rsid w:val="009D6496"/>
    <w:rsid w:val="009D651A"/>
    <w:rsid w:val="009D678C"/>
    <w:rsid w:val="009D6C35"/>
    <w:rsid w:val="009D6F42"/>
    <w:rsid w:val="009D6F71"/>
    <w:rsid w:val="009D7623"/>
    <w:rsid w:val="009D7799"/>
    <w:rsid w:val="009D7B60"/>
    <w:rsid w:val="009E08E8"/>
    <w:rsid w:val="009E09E4"/>
    <w:rsid w:val="009E10BE"/>
    <w:rsid w:val="009E1396"/>
    <w:rsid w:val="009E158F"/>
    <w:rsid w:val="009E1CE6"/>
    <w:rsid w:val="009E1F46"/>
    <w:rsid w:val="009E2045"/>
    <w:rsid w:val="009E29AB"/>
    <w:rsid w:val="009E2E0B"/>
    <w:rsid w:val="009E32D3"/>
    <w:rsid w:val="009E3786"/>
    <w:rsid w:val="009E3941"/>
    <w:rsid w:val="009E4058"/>
    <w:rsid w:val="009E405D"/>
    <w:rsid w:val="009E4658"/>
    <w:rsid w:val="009E4A0D"/>
    <w:rsid w:val="009E4D26"/>
    <w:rsid w:val="009E4F62"/>
    <w:rsid w:val="009E5101"/>
    <w:rsid w:val="009E51DE"/>
    <w:rsid w:val="009E53B4"/>
    <w:rsid w:val="009E5AB9"/>
    <w:rsid w:val="009E5E73"/>
    <w:rsid w:val="009E5F70"/>
    <w:rsid w:val="009E6291"/>
    <w:rsid w:val="009E6C82"/>
    <w:rsid w:val="009E73AF"/>
    <w:rsid w:val="009E7B15"/>
    <w:rsid w:val="009E7C8F"/>
    <w:rsid w:val="009E7DEF"/>
    <w:rsid w:val="009F043B"/>
    <w:rsid w:val="009F0534"/>
    <w:rsid w:val="009F06EE"/>
    <w:rsid w:val="009F0739"/>
    <w:rsid w:val="009F077F"/>
    <w:rsid w:val="009F0E44"/>
    <w:rsid w:val="009F0E83"/>
    <w:rsid w:val="009F0EF4"/>
    <w:rsid w:val="009F136B"/>
    <w:rsid w:val="009F18AB"/>
    <w:rsid w:val="009F1A26"/>
    <w:rsid w:val="009F1B7B"/>
    <w:rsid w:val="009F1E8F"/>
    <w:rsid w:val="009F1F00"/>
    <w:rsid w:val="009F2089"/>
    <w:rsid w:val="009F2198"/>
    <w:rsid w:val="009F23B1"/>
    <w:rsid w:val="009F2791"/>
    <w:rsid w:val="009F2A63"/>
    <w:rsid w:val="009F2D0C"/>
    <w:rsid w:val="009F2D1D"/>
    <w:rsid w:val="009F30AC"/>
    <w:rsid w:val="009F32B7"/>
    <w:rsid w:val="009F3410"/>
    <w:rsid w:val="009F353F"/>
    <w:rsid w:val="009F3B61"/>
    <w:rsid w:val="009F3C19"/>
    <w:rsid w:val="009F3C7C"/>
    <w:rsid w:val="009F3E79"/>
    <w:rsid w:val="009F4007"/>
    <w:rsid w:val="009F41F2"/>
    <w:rsid w:val="009F4624"/>
    <w:rsid w:val="009F47D4"/>
    <w:rsid w:val="009F4867"/>
    <w:rsid w:val="009F48F3"/>
    <w:rsid w:val="009F4EDE"/>
    <w:rsid w:val="009F5017"/>
    <w:rsid w:val="009F54E5"/>
    <w:rsid w:val="009F5798"/>
    <w:rsid w:val="009F5BAE"/>
    <w:rsid w:val="009F5DFD"/>
    <w:rsid w:val="009F5EAF"/>
    <w:rsid w:val="009F62FB"/>
    <w:rsid w:val="009F65BF"/>
    <w:rsid w:val="009F6625"/>
    <w:rsid w:val="009F66D2"/>
    <w:rsid w:val="009F6F80"/>
    <w:rsid w:val="009F7166"/>
    <w:rsid w:val="009F7536"/>
    <w:rsid w:val="009F75EF"/>
    <w:rsid w:val="009F7A9E"/>
    <w:rsid w:val="009F7B02"/>
    <w:rsid w:val="009F7D78"/>
    <w:rsid w:val="009F7E7C"/>
    <w:rsid w:val="00A001A4"/>
    <w:rsid w:val="00A0026D"/>
    <w:rsid w:val="00A00311"/>
    <w:rsid w:val="00A00595"/>
    <w:rsid w:val="00A006AD"/>
    <w:rsid w:val="00A008E4"/>
    <w:rsid w:val="00A00B34"/>
    <w:rsid w:val="00A01028"/>
    <w:rsid w:val="00A01445"/>
    <w:rsid w:val="00A017AA"/>
    <w:rsid w:val="00A017BB"/>
    <w:rsid w:val="00A01BBF"/>
    <w:rsid w:val="00A01E7A"/>
    <w:rsid w:val="00A0270D"/>
    <w:rsid w:val="00A02A3D"/>
    <w:rsid w:val="00A02F31"/>
    <w:rsid w:val="00A02FFF"/>
    <w:rsid w:val="00A0317D"/>
    <w:rsid w:val="00A0350C"/>
    <w:rsid w:val="00A03B26"/>
    <w:rsid w:val="00A03C09"/>
    <w:rsid w:val="00A03E39"/>
    <w:rsid w:val="00A04165"/>
    <w:rsid w:val="00A0433C"/>
    <w:rsid w:val="00A04411"/>
    <w:rsid w:val="00A044FB"/>
    <w:rsid w:val="00A04621"/>
    <w:rsid w:val="00A04649"/>
    <w:rsid w:val="00A04691"/>
    <w:rsid w:val="00A047DF"/>
    <w:rsid w:val="00A048FB"/>
    <w:rsid w:val="00A04B59"/>
    <w:rsid w:val="00A04D2B"/>
    <w:rsid w:val="00A04ECA"/>
    <w:rsid w:val="00A0513E"/>
    <w:rsid w:val="00A05408"/>
    <w:rsid w:val="00A05451"/>
    <w:rsid w:val="00A05524"/>
    <w:rsid w:val="00A05EFB"/>
    <w:rsid w:val="00A06549"/>
    <w:rsid w:val="00A0674B"/>
    <w:rsid w:val="00A06C66"/>
    <w:rsid w:val="00A06D0C"/>
    <w:rsid w:val="00A06D2E"/>
    <w:rsid w:val="00A07011"/>
    <w:rsid w:val="00A07136"/>
    <w:rsid w:val="00A072A2"/>
    <w:rsid w:val="00A07966"/>
    <w:rsid w:val="00A0799D"/>
    <w:rsid w:val="00A079AA"/>
    <w:rsid w:val="00A07CBE"/>
    <w:rsid w:val="00A101E5"/>
    <w:rsid w:val="00A10234"/>
    <w:rsid w:val="00A1030C"/>
    <w:rsid w:val="00A10378"/>
    <w:rsid w:val="00A106F9"/>
    <w:rsid w:val="00A108B6"/>
    <w:rsid w:val="00A10F97"/>
    <w:rsid w:val="00A111CC"/>
    <w:rsid w:val="00A1168E"/>
    <w:rsid w:val="00A118E4"/>
    <w:rsid w:val="00A11918"/>
    <w:rsid w:val="00A11934"/>
    <w:rsid w:val="00A121B0"/>
    <w:rsid w:val="00A121DB"/>
    <w:rsid w:val="00A122B3"/>
    <w:rsid w:val="00A1284A"/>
    <w:rsid w:val="00A132AE"/>
    <w:rsid w:val="00A13C04"/>
    <w:rsid w:val="00A13CA4"/>
    <w:rsid w:val="00A13F2B"/>
    <w:rsid w:val="00A14005"/>
    <w:rsid w:val="00A14CD9"/>
    <w:rsid w:val="00A14F60"/>
    <w:rsid w:val="00A1501D"/>
    <w:rsid w:val="00A1525B"/>
    <w:rsid w:val="00A15282"/>
    <w:rsid w:val="00A15606"/>
    <w:rsid w:val="00A15D58"/>
    <w:rsid w:val="00A16645"/>
    <w:rsid w:val="00A16710"/>
    <w:rsid w:val="00A16735"/>
    <w:rsid w:val="00A16996"/>
    <w:rsid w:val="00A16DC3"/>
    <w:rsid w:val="00A1704F"/>
    <w:rsid w:val="00A170BD"/>
    <w:rsid w:val="00A17739"/>
    <w:rsid w:val="00A17D38"/>
    <w:rsid w:val="00A20098"/>
    <w:rsid w:val="00A20291"/>
    <w:rsid w:val="00A20384"/>
    <w:rsid w:val="00A20390"/>
    <w:rsid w:val="00A203A8"/>
    <w:rsid w:val="00A203DF"/>
    <w:rsid w:val="00A2079B"/>
    <w:rsid w:val="00A207EE"/>
    <w:rsid w:val="00A2080F"/>
    <w:rsid w:val="00A20CF7"/>
    <w:rsid w:val="00A20D87"/>
    <w:rsid w:val="00A21177"/>
    <w:rsid w:val="00A21B33"/>
    <w:rsid w:val="00A22195"/>
    <w:rsid w:val="00A225CD"/>
    <w:rsid w:val="00A226F0"/>
    <w:rsid w:val="00A22A9D"/>
    <w:rsid w:val="00A22AB7"/>
    <w:rsid w:val="00A235EB"/>
    <w:rsid w:val="00A239EA"/>
    <w:rsid w:val="00A23A58"/>
    <w:rsid w:val="00A23A5F"/>
    <w:rsid w:val="00A23D98"/>
    <w:rsid w:val="00A23F2D"/>
    <w:rsid w:val="00A242E0"/>
    <w:rsid w:val="00A24415"/>
    <w:rsid w:val="00A24522"/>
    <w:rsid w:val="00A2455C"/>
    <w:rsid w:val="00A24BCE"/>
    <w:rsid w:val="00A24C17"/>
    <w:rsid w:val="00A24C5F"/>
    <w:rsid w:val="00A24EB8"/>
    <w:rsid w:val="00A24F06"/>
    <w:rsid w:val="00A252BC"/>
    <w:rsid w:val="00A25316"/>
    <w:rsid w:val="00A253C9"/>
    <w:rsid w:val="00A2573B"/>
    <w:rsid w:val="00A25815"/>
    <w:rsid w:val="00A25D4F"/>
    <w:rsid w:val="00A25EF3"/>
    <w:rsid w:val="00A263EC"/>
    <w:rsid w:val="00A26456"/>
    <w:rsid w:val="00A2653D"/>
    <w:rsid w:val="00A26703"/>
    <w:rsid w:val="00A26C93"/>
    <w:rsid w:val="00A27064"/>
    <w:rsid w:val="00A270E7"/>
    <w:rsid w:val="00A271A4"/>
    <w:rsid w:val="00A2722C"/>
    <w:rsid w:val="00A2797D"/>
    <w:rsid w:val="00A27D62"/>
    <w:rsid w:val="00A27E0A"/>
    <w:rsid w:val="00A27F70"/>
    <w:rsid w:val="00A301A3"/>
    <w:rsid w:val="00A30445"/>
    <w:rsid w:val="00A30851"/>
    <w:rsid w:val="00A3105F"/>
    <w:rsid w:val="00A310DB"/>
    <w:rsid w:val="00A31124"/>
    <w:rsid w:val="00A31393"/>
    <w:rsid w:val="00A31FA2"/>
    <w:rsid w:val="00A321F7"/>
    <w:rsid w:val="00A3244C"/>
    <w:rsid w:val="00A32A09"/>
    <w:rsid w:val="00A33249"/>
    <w:rsid w:val="00A3333F"/>
    <w:rsid w:val="00A3362F"/>
    <w:rsid w:val="00A3368A"/>
    <w:rsid w:val="00A3373C"/>
    <w:rsid w:val="00A33930"/>
    <w:rsid w:val="00A339A9"/>
    <w:rsid w:val="00A33CE0"/>
    <w:rsid w:val="00A33D82"/>
    <w:rsid w:val="00A33DB2"/>
    <w:rsid w:val="00A33FA2"/>
    <w:rsid w:val="00A34075"/>
    <w:rsid w:val="00A3463A"/>
    <w:rsid w:val="00A34778"/>
    <w:rsid w:val="00A349FA"/>
    <w:rsid w:val="00A34C00"/>
    <w:rsid w:val="00A34C2A"/>
    <w:rsid w:val="00A35045"/>
    <w:rsid w:val="00A3524C"/>
    <w:rsid w:val="00A35392"/>
    <w:rsid w:val="00A35552"/>
    <w:rsid w:val="00A35909"/>
    <w:rsid w:val="00A35B06"/>
    <w:rsid w:val="00A35F3F"/>
    <w:rsid w:val="00A3692A"/>
    <w:rsid w:val="00A36BDB"/>
    <w:rsid w:val="00A374DD"/>
    <w:rsid w:val="00A3798B"/>
    <w:rsid w:val="00A379FF"/>
    <w:rsid w:val="00A37E1C"/>
    <w:rsid w:val="00A37EF1"/>
    <w:rsid w:val="00A37FE2"/>
    <w:rsid w:val="00A40016"/>
    <w:rsid w:val="00A4023B"/>
    <w:rsid w:val="00A407B6"/>
    <w:rsid w:val="00A40C1C"/>
    <w:rsid w:val="00A40D00"/>
    <w:rsid w:val="00A40DDA"/>
    <w:rsid w:val="00A410E6"/>
    <w:rsid w:val="00A4124F"/>
    <w:rsid w:val="00A4135D"/>
    <w:rsid w:val="00A417A9"/>
    <w:rsid w:val="00A4201D"/>
    <w:rsid w:val="00A4217C"/>
    <w:rsid w:val="00A4230D"/>
    <w:rsid w:val="00A4281F"/>
    <w:rsid w:val="00A42968"/>
    <w:rsid w:val="00A429AB"/>
    <w:rsid w:val="00A42CCF"/>
    <w:rsid w:val="00A42D45"/>
    <w:rsid w:val="00A430EA"/>
    <w:rsid w:val="00A43635"/>
    <w:rsid w:val="00A43D6C"/>
    <w:rsid w:val="00A4415E"/>
    <w:rsid w:val="00A44322"/>
    <w:rsid w:val="00A4475D"/>
    <w:rsid w:val="00A44994"/>
    <w:rsid w:val="00A44A17"/>
    <w:rsid w:val="00A44C64"/>
    <w:rsid w:val="00A44F9D"/>
    <w:rsid w:val="00A45243"/>
    <w:rsid w:val="00A4550A"/>
    <w:rsid w:val="00A45515"/>
    <w:rsid w:val="00A45834"/>
    <w:rsid w:val="00A45D80"/>
    <w:rsid w:val="00A45EA4"/>
    <w:rsid w:val="00A4600B"/>
    <w:rsid w:val="00A46461"/>
    <w:rsid w:val="00A464DF"/>
    <w:rsid w:val="00A465C9"/>
    <w:rsid w:val="00A4665C"/>
    <w:rsid w:val="00A47047"/>
    <w:rsid w:val="00A471A1"/>
    <w:rsid w:val="00A47291"/>
    <w:rsid w:val="00A476BB"/>
    <w:rsid w:val="00A479D5"/>
    <w:rsid w:val="00A50359"/>
    <w:rsid w:val="00A50621"/>
    <w:rsid w:val="00A50F08"/>
    <w:rsid w:val="00A50F24"/>
    <w:rsid w:val="00A5103E"/>
    <w:rsid w:val="00A510DA"/>
    <w:rsid w:val="00A51619"/>
    <w:rsid w:val="00A51625"/>
    <w:rsid w:val="00A516D7"/>
    <w:rsid w:val="00A516DA"/>
    <w:rsid w:val="00A51787"/>
    <w:rsid w:val="00A51B52"/>
    <w:rsid w:val="00A51FB4"/>
    <w:rsid w:val="00A523B2"/>
    <w:rsid w:val="00A525B8"/>
    <w:rsid w:val="00A526ED"/>
    <w:rsid w:val="00A52868"/>
    <w:rsid w:val="00A5295F"/>
    <w:rsid w:val="00A52999"/>
    <w:rsid w:val="00A52A67"/>
    <w:rsid w:val="00A52B22"/>
    <w:rsid w:val="00A52BC7"/>
    <w:rsid w:val="00A52E97"/>
    <w:rsid w:val="00A53950"/>
    <w:rsid w:val="00A53A66"/>
    <w:rsid w:val="00A53E36"/>
    <w:rsid w:val="00A53E40"/>
    <w:rsid w:val="00A541E9"/>
    <w:rsid w:val="00A5434F"/>
    <w:rsid w:val="00A54788"/>
    <w:rsid w:val="00A54AF6"/>
    <w:rsid w:val="00A54BD8"/>
    <w:rsid w:val="00A54C82"/>
    <w:rsid w:val="00A54EAC"/>
    <w:rsid w:val="00A54EC1"/>
    <w:rsid w:val="00A552FF"/>
    <w:rsid w:val="00A55464"/>
    <w:rsid w:val="00A55678"/>
    <w:rsid w:val="00A5590F"/>
    <w:rsid w:val="00A55A84"/>
    <w:rsid w:val="00A55D31"/>
    <w:rsid w:val="00A55E0D"/>
    <w:rsid w:val="00A56164"/>
    <w:rsid w:val="00A56619"/>
    <w:rsid w:val="00A566C9"/>
    <w:rsid w:val="00A5682E"/>
    <w:rsid w:val="00A569F2"/>
    <w:rsid w:val="00A56DCB"/>
    <w:rsid w:val="00A56E1D"/>
    <w:rsid w:val="00A5766B"/>
    <w:rsid w:val="00A5767C"/>
    <w:rsid w:val="00A579A0"/>
    <w:rsid w:val="00A57D80"/>
    <w:rsid w:val="00A57FB8"/>
    <w:rsid w:val="00A605D0"/>
    <w:rsid w:val="00A60AC1"/>
    <w:rsid w:val="00A60AEE"/>
    <w:rsid w:val="00A60B98"/>
    <w:rsid w:val="00A60D2F"/>
    <w:rsid w:val="00A60EC2"/>
    <w:rsid w:val="00A610C6"/>
    <w:rsid w:val="00A6120A"/>
    <w:rsid w:val="00A6125D"/>
    <w:rsid w:val="00A61760"/>
    <w:rsid w:val="00A61895"/>
    <w:rsid w:val="00A61A33"/>
    <w:rsid w:val="00A61B48"/>
    <w:rsid w:val="00A61D83"/>
    <w:rsid w:val="00A62079"/>
    <w:rsid w:val="00A6213B"/>
    <w:rsid w:val="00A6224E"/>
    <w:rsid w:val="00A6232B"/>
    <w:rsid w:val="00A6258C"/>
    <w:rsid w:val="00A62778"/>
    <w:rsid w:val="00A6281B"/>
    <w:rsid w:val="00A62A8C"/>
    <w:rsid w:val="00A62BF4"/>
    <w:rsid w:val="00A62C8A"/>
    <w:rsid w:val="00A62DA4"/>
    <w:rsid w:val="00A62F90"/>
    <w:rsid w:val="00A62FB9"/>
    <w:rsid w:val="00A631B3"/>
    <w:rsid w:val="00A6353D"/>
    <w:rsid w:val="00A6379B"/>
    <w:rsid w:val="00A63944"/>
    <w:rsid w:val="00A639CD"/>
    <w:rsid w:val="00A639E9"/>
    <w:rsid w:val="00A63A45"/>
    <w:rsid w:val="00A63C33"/>
    <w:rsid w:val="00A6402A"/>
    <w:rsid w:val="00A64AC5"/>
    <w:rsid w:val="00A64AEA"/>
    <w:rsid w:val="00A64DF2"/>
    <w:rsid w:val="00A64FF7"/>
    <w:rsid w:val="00A6505A"/>
    <w:rsid w:val="00A652A0"/>
    <w:rsid w:val="00A65377"/>
    <w:rsid w:val="00A65AB2"/>
    <w:rsid w:val="00A65B38"/>
    <w:rsid w:val="00A65BC1"/>
    <w:rsid w:val="00A6602F"/>
    <w:rsid w:val="00A661BD"/>
    <w:rsid w:val="00A661ED"/>
    <w:rsid w:val="00A66522"/>
    <w:rsid w:val="00A6661B"/>
    <w:rsid w:val="00A6674E"/>
    <w:rsid w:val="00A667AB"/>
    <w:rsid w:val="00A66847"/>
    <w:rsid w:val="00A668AD"/>
    <w:rsid w:val="00A66E7E"/>
    <w:rsid w:val="00A66F32"/>
    <w:rsid w:val="00A67692"/>
    <w:rsid w:val="00A67773"/>
    <w:rsid w:val="00A67B18"/>
    <w:rsid w:val="00A67B33"/>
    <w:rsid w:val="00A67E99"/>
    <w:rsid w:val="00A70019"/>
    <w:rsid w:val="00A7021D"/>
    <w:rsid w:val="00A7060B"/>
    <w:rsid w:val="00A70658"/>
    <w:rsid w:val="00A70895"/>
    <w:rsid w:val="00A70A3F"/>
    <w:rsid w:val="00A70FFB"/>
    <w:rsid w:val="00A7182C"/>
    <w:rsid w:val="00A71858"/>
    <w:rsid w:val="00A71AD6"/>
    <w:rsid w:val="00A7224F"/>
    <w:rsid w:val="00A72278"/>
    <w:rsid w:val="00A72317"/>
    <w:rsid w:val="00A72340"/>
    <w:rsid w:val="00A72472"/>
    <w:rsid w:val="00A726EA"/>
    <w:rsid w:val="00A72746"/>
    <w:rsid w:val="00A72BA2"/>
    <w:rsid w:val="00A72BBC"/>
    <w:rsid w:val="00A72C86"/>
    <w:rsid w:val="00A72DC0"/>
    <w:rsid w:val="00A73320"/>
    <w:rsid w:val="00A734EC"/>
    <w:rsid w:val="00A73D69"/>
    <w:rsid w:val="00A740A8"/>
    <w:rsid w:val="00A741DB"/>
    <w:rsid w:val="00A74548"/>
    <w:rsid w:val="00A74724"/>
    <w:rsid w:val="00A74D3A"/>
    <w:rsid w:val="00A752C5"/>
    <w:rsid w:val="00A7539A"/>
    <w:rsid w:val="00A75493"/>
    <w:rsid w:val="00A7551E"/>
    <w:rsid w:val="00A759B7"/>
    <w:rsid w:val="00A75B2D"/>
    <w:rsid w:val="00A76298"/>
    <w:rsid w:val="00A7649F"/>
    <w:rsid w:val="00A76556"/>
    <w:rsid w:val="00A76962"/>
    <w:rsid w:val="00A76A53"/>
    <w:rsid w:val="00A76A71"/>
    <w:rsid w:val="00A76BE3"/>
    <w:rsid w:val="00A76E7D"/>
    <w:rsid w:val="00A7734B"/>
    <w:rsid w:val="00A77567"/>
    <w:rsid w:val="00A77658"/>
    <w:rsid w:val="00A77842"/>
    <w:rsid w:val="00A779A3"/>
    <w:rsid w:val="00A77FD3"/>
    <w:rsid w:val="00A80023"/>
    <w:rsid w:val="00A803A2"/>
    <w:rsid w:val="00A803F3"/>
    <w:rsid w:val="00A80707"/>
    <w:rsid w:val="00A8076D"/>
    <w:rsid w:val="00A807C6"/>
    <w:rsid w:val="00A80A6A"/>
    <w:rsid w:val="00A80DEA"/>
    <w:rsid w:val="00A811B4"/>
    <w:rsid w:val="00A81388"/>
    <w:rsid w:val="00A815D5"/>
    <w:rsid w:val="00A81641"/>
    <w:rsid w:val="00A8193A"/>
    <w:rsid w:val="00A81AD5"/>
    <w:rsid w:val="00A81B96"/>
    <w:rsid w:val="00A81F4D"/>
    <w:rsid w:val="00A821DE"/>
    <w:rsid w:val="00A822C0"/>
    <w:rsid w:val="00A822D0"/>
    <w:rsid w:val="00A8242D"/>
    <w:rsid w:val="00A82D6D"/>
    <w:rsid w:val="00A82E5E"/>
    <w:rsid w:val="00A82FFD"/>
    <w:rsid w:val="00A833EB"/>
    <w:rsid w:val="00A83DC2"/>
    <w:rsid w:val="00A842D6"/>
    <w:rsid w:val="00A844D2"/>
    <w:rsid w:val="00A84CF0"/>
    <w:rsid w:val="00A84D93"/>
    <w:rsid w:val="00A84F51"/>
    <w:rsid w:val="00A851B1"/>
    <w:rsid w:val="00A85204"/>
    <w:rsid w:val="00A853C6"/>
    <w:rsid w:val="00A8545B"/>
    <w:rsid w:val="00A85AC5"/>
    <w:rsid w:val="00A85EEA"/>
    <w:rsid w:val="00A86045"/>
    <w:rsid w:val="00A86090"/>
    <w:rsid w:val="00A86440"/>
    <w:rsid w:val="00A866BC"/>
    <w:rsid w:val="00A86B41"/>
    <w:rsid w:val="00A86B70"/>
    <w:rsid w:val="00A86EFA"/>
    <w:rsid w:val="00A87117"/>
    <w:rsid w:val="00A871EE"/>
    <w:rsid w:val="00A872F4"/>
    <w:rsid w:val="00A8733B"/>
    <w:rsid w:val="00A874DC"/>
    <w:rsid w:val="00A87675"/>
    <w:rsid w:val="00A9028A"/>
    <w:rsid w:val="00A903E4"/>
    <w:rsid w:val="00A903F4"/>
    <w:rsid w:val="00A9048B"/>
    <w:rsid w:val="00A904FE"/>
    <w:rsid w:val="00A90719"/>
    <w:rsid w:val="00A90802"/>
    <w:rsid w:val="00A90A29"/>
    <w:rsid w:val="00A90A59"/>
    <w:rsid w:val="00A90D07"/>
    <w:rsid w:val="00A90D29"/>
    <w:rsid w:val="00A910F3"/>
    <w:rsid w:val="00A91258"/>
    <w:rsid w:val="00A91626"/>
    <w:rsid w:val="00A91978"/>
    <w:rsid w:val="00A91A91"/>
    <w:rsid w:val="00A91BC6"/>
    <w:rsid w:val="00A91E32"/>
    <w:rsid w:val="00A91E57"/>
    <w:rsid w:val="00A9208B"/>
    <w:rsid w:val="00A92C0B"/>
    <w:rsid w:val="00A92CF8"/>
    <w:rsid w:val="00A93655"/>
    <w:rsid w:val="00A93C40"/>
    <w:rsid w:val="00A940ED"/>
    <w:rsid w:val="00A941FE"/>
    <w:rsid w:val="00A94436"/>
    <w:rsid w:val="00A947E1"/>
    <w:rsid w:val="00A94877"/>
    <w:rsid w:val="00A94932"/>
    <w:rsid w:val="00A94BB9"/>
    <w:rsid w:val="00A94C94"/>
    <w:rsid w:val="00A94EC9"/>
    <w:rsid w:val="00A950DB"/>
    <w:rsid w:val="00A952C5"/>
    <w:rsid w:val="00A95A05"/>
    <w:rsid w:val="00A95A25"/>
    <w:rsid w:val="00A966AB"/>
    <w:rsid w:val="00A9674F"/>
    <w:rsid w:val="00A96CA5"/>
    <w:rsid w:val="00A9722D"/>
    <w:rsid w:val="00A97432"/>
    <w:rsid w:val="00A97657"/>
    <w:rsid w:val="00A976CF"/>
    <w:rsid w:val="00A97EB8"/>
    <w:rsid w:val="00AA018C"/>
    <w:rsid w:val="00AA0202"/>
    <w:rsid w:val="00AA0266"/>
    <w:rsid w:val="00AA02FF"/>
    <w:rsid w:val="00AA03FB"/>
    <w:rsid w:val="00AA07C3"/>
    <w:rsid w:val="00AA09B3"/>
    <w:rsid w:val="00AA0A1A"/>
    <w:rsid w:val="00AA0A6A"/>
    <w:rsid w:val="00AA0B35"/>
    <w:rsid w:val="00AA0B95"/>
    <w:rsid w:val="00AA0C98"/>
    <w:rsid w:val="00AA0DE4"/>
    <w:rsid w:val="00AA10EA"/>
    <w:rsid w:val="00AA11E5"/>
    <w:rsid w:val="00AA1214"/>
    <w:rsid w:val="00AA125D"/>
    <w:rsid w:val="00AA18B0"/>
    <w:rsid w:val="00AA19E1"/>
    <w:rsid w:val="00AA1ACA"/>
    <w:rsid w:val="00AA1CB8"/>
    <w:rsid w:val="00AA1ED2"/>
    <w:rsid w:val="00AA2148"/>
    <w:rsid w:val="00AA25C0"/>
    <w:rsid w:val="00AA286F"/>
    <w:rsid w:val="00AA28C7"/>
    <w:rsid w:val="00AA2AF8"/>
    <w:rsid w:val="00AA2C80"/>
    <w:rsid w:val="00AA2D0F"/>
    <w:rsid w:val="00AA2E95"/>
    <w:rsid w:val="00AA2F85"/>
    <w:rsid w:val="00AA3196"/>
    <w:rsid w:val="00AA3256"/>
    <w:rsid w:val="00AA343F"/>
    <w:rsid w:val="00AA346A"/>
    <w:rsid w:val="00AA34B5"/>
    <w:rsid w:val="00AA35F6"/>
    <w:rsid w:val="00AA377D"/>
    <w:rsid w:val="00AA3B18"/>
    <w:rsid w:val="00AA3DCE"/>
    <w:rsid w:val="00AA3E27"/>
    <w:rsid w:val="00AA3E85"/>
    <w:rsid w:val="00AA45C1"/>
    <w:rsid w:val="00AA4862"/>
    <w:rsid w:val="00AA48CD"/>
    <w:rsid w:val="00AA493F"/>
    <w:rsid w:val="00AA4E33"/>
    <w:rsid w:val="00AA4E92"/>
    <w:rsid w:val="00AA4F11"/>
    <w:rsid w:val="00AA50A0"/>
    <w:rsid w:val="00AA5908"/>
    <w:rsid w:val="00AA5C8B"/>
    <w:rsid w:val="00AA5CF7"/>
    <w:rsid w:val="00AA5F87"/>
    <w:rsid w:val="00AA6270"/>
    <w:rsid w:val="00AA6725"/>
    <w:rsid w:val="00AA68BC"/>
    <w:rsid w:val="00AA6E1F"/>
    <w:rsid w:val="00AA70D8"/>
    <w:rsid w:val="00AA70F1"/>
    <w:rsid w:val="00AA7161"/>
    <w:rsid w:val="00AA733C"/>
    <w:rsid w:val="00AA741A"/>
    <w:rsid w:val="00AA771E"/>
    <w:rsid w:val="00AA785F"/>
    <w:rsid w:val="00AA7891"/>
    <w:rsid w:val="00AA7A5E"/>
    <w:rsid w:val="00AA7A99"/>
    <w:rsid w:val="00AA7D6D"/>
    <w:rsid w:val="00AB00B1"/>
    <w:rsid w:val="00AB012C"/>
    <w:rsid w:val="00AB0535"/>
    <w:rsid w:val="00AB0795"/>
    <w:rsid w:val="00AB089C"/>
    <w:rsid w:val="00AB0BC4"/>
    <w:rsid w:val="00AB0D4A"/>
    <w:rsid w:val="00AB0D9C"/>
    <w:rsid w:val="00AB134A"/>
    <w:rsid w:val="00AB1430"/>
    <w:rsid w:val="00AB14BD"/>
    <w:rsid w:val="00AB16D8"/>
    <w:rsid w:val="00AB16E7"/>
    <w:rsid w:val="00AB1811"/>
    <w:rsid w:val="00AB1947"/>
    <w:rsid w:val="00AB22C3"/>
    <w:rsid w:val="00AB2790"/>
    <w:rsid w:val="00AB2AB6"/>
    <w:rsid w:val="00AB2B16"/>
    <w:rsid w:val="00AB2D05"/>
    <w:rsid w:val="00AB318A"/>
    <w:rsid w:val="00AB32ED"/>
    <w:rsid w:val="00AB338E"/>
    <w:rsid w:val="00AB3568"/>
    <w:rsid w:val="00AB3986"/>
    <w:rsid w:val="00AB3C51"/>
    <w:rsid w:val="00AB3EC2"/>
    <w:rsid w:val="00AB4183"/>
    <w:rsid w:val="00AB4219"/>
    <w:rsid w:val="00AB433E"/>
    <w:rsid w:val="00AB43CF"/>
    <w:rsid w:val="00AB4E6E"/>
    <w:rsid w:val="00AB5B17"/>
    <w:rsid w:val="00AB5E34"/>
    <w:rsid w:val="00AB5F9A"/>
    <w:rsid w:val="00AB6151"/>
    <w:rsid w:val="00AB6207"/>
    <w:rsid w:val="00AB6279"/>
    <w:rsid w:val="00AB6432"/>
    <w:rsid w:val="00AB651F"/>
    <w:rsid w:val="00AB672E"/>
    <w:rsid w:val="00AB6832"/>
    <w:rsid w:val="00AB6B48"/>
    <w:rsid w:val="00AB6CBC"/>
    <w:rsid w:val="00AB6E31"/>
    <w:rsid w:val="00AB7011"/>
    <w:rsid w:val="00AB7059"/>
    <w:rsid w:val="00AB73F5"/>
    <w:rsid w:val="00AB792C"/>
    <w:rsid w:val="00AB7DA3"/>
    <w:rsid w:val="00AC0374"/>
    <w:rsid w:val="00AC0679"/>
    <w:rsid w:val="00AC0BA0"/>
    <w:rsid w:val="00AC0BDA"/>
    <w:rsid w:val="00AC0E39"/>
    <w:rsid w:val="00AC13CE"/>
    <w:rsid w:val="00AC163A"/>
    <w:rsid w:val="00AC1BCC"/>
    <w:rsid w:val="00AC21BE"/>
    <w:rsid w:val="00AC228D"/>
    <w:rsid w:val="00AC27B2"/>
    <w:rsid w:val="00AC2993"/>
    <w:rsid w:val="00AC2FC0"/>
    <w:rsid w:val="00AC37BF"/>
    <w:rsid w:val="00AC3838"/>
    <w:rsid w:val="00AC38B4"/>
    <w:rsid w:val="00AC3B30"/>
    <w:rsid w:val="00AC3DC3"/>
    <w:rsid w:val="00AC3F84"/>
    <w:rsid w:val="00AC410D"/>
    <w:rsid w:val="00AC43F7"/>
    <w:rsid w:val="00AC44CA"/>
    <w:rsid w:val="00AC4B87"/>
    <w:rsid w:val="00AC517A"/>
    <w:rsid w:val="00AC54D4"/>
    <w:rsid w:val="00AC5635"/>
    <w:rsid w:val="00AC597B"/>
    <w:rsid w:val="00AC5B31"/>
    <w:rsid w:val="00AC5B37"/>
    <w:rsid w:val="00AC5C18"/>
    <w:rsid w:val="00AC5E4A"/>
    <w:rsid w:val="00AC6D8B"/>
    <w:rsid w:val="00AC70A4"/>
    <w:rsid w:val="00AC73FB"/>
    <w:rsid w:val="00AC7AAD"/>
    <w:rsid w:val="00AD0533"/>
    <w:rsid w:val="00AD07B3"/>
    <w:rsid w:val="00AD0D28"/>
    <w:rsid w:val="00AD11C4"/>
    <w:rsid w:val="00AD11D0"/>
    <w:rsid w:val="00AD120D"/>
    <w:rsid w:val="00AD1521"/>
    <w:rsid w:val="00AD188B"/>
    <w:rsid w:val="00AD1B1F"/>
    <w:rsid w:val="00AD1C3B"/>
    <w:rsid w:val="00AD213A"/>
    <w:rsid w:val="00AD21A4"/>
    <w:rsid w:val="00AD2256"/>
    <w:rsid w:val="00AD2262"/>
    <w:rsid w:val="00AD22C9"/>
    <w:rsid w:val="00AD303F"/>
    <w:rsid w:val="00AD3164"/>
    <w:rsid w:val="00AD3286"/>
    <w:rsid w:val="00AD3692"/>
    <w:rsid w:val="00AD3E6E"/>
    <w:rsid w:val="00AD4184"/>
    <w:rsid w:val="00AD4349"/>
    <w:rsid w:val="00AD4587"/>
    <w:rsid w:val="00AD4645"/>
    <w:rsid w:val="00AD46AA"/>
    <w:rsid w:val="00AD46CC"/>
    <w:rsid w:val="00AD4DA7"/>
    <w:rsid w:val="00AD4E1D"/>
    <w:rsid w:val="00AD535F"/>
    <w:rsid w:val="00AD54AE"/>
    <w:rsid w:val="00AD5D63"/>
    <w:rsid w:val="00AD62A1"/>
    <w:rsid w:val="00AD63CD"/>
    <w:rsid w:val="00AD6551"/>
    <w:rsid w:val="00AD685E"/>
    <w:rsid w:val="00AD6D46"/>
    <w:rsid w:val="00AD6DA1"/>
    <w:rsid w:val="00AD6E0F"/>
    <w:rsid w:val="00AD7538"/>
    <w:rsid w:val="00AD7598"/>
    <w:rsid w:val="00AD77F6"/>
    <w:rsid w:val="00AD7923"/>
    <w:rsid w:val="00AE05B5"/>
    <w:rsid w:val="00AE06F7"/>
    <w:rsid w:val="00AE0B17"/>
    <w:rsid w:val="00AE0FB1"/>
    <w:rsid w:val="00AE12CA"/>
    <w:rsid w:val="00AE1412"/>
    <w:rsid w:val="00AE144B"/>
    <w:rsid w:val="00AE144C"/>
    <w:rsid w:val="00AE1CF3"/>
    <w:rsid w:val="00AE1EB8"/>
    <w:rsid w:val="00AE1EF1"/>
    <w:rsid w:val="00AE20DD"/>
    <w:rsid w:val="00AE23FA"/>
    <w:rsid w:val="00AE245D"/>
    <w:rsid w:val="00AE264C"/>
    <w:rsid w:val="00AE2839"/>
    <w:rsid w:val="00AE2DD6"/>
    <w:rsid w:val="00AE2F06"/>
    <w:rsid w:val="00AE2F10"/>
    <w:rsid w:val="00AE345E"/>
    <w:rsid w:val="00AE3C25"/>
    <w:rsid w:val="00AE3C55"/>
    <w:rsid w:val="00AE3C68"/>
    <w:rsid w:val="00AE3E8A"/>
    <w:rsid w:val="00AE402B"/>
    <w:rsid w:val="00AE40F7"/>
    <w:rsid w:val="00AE417E"/>
    <w:rsid w:val="00AE4336"/>
    <w:rsid w:val="00AE4457"/>
    <w:rsid w:val="00AE4478"/>
    <w:rsid w:val="00AE49C5"/>
    <w:rsid w:val="00AE57A4"/>
    <w:rsid w:val="00AE591A"/>
    <w:rsid w:val="00AE592C"/>
    <w:rsid w:val="00AE5977"/>
    <w:rsid w:val="00AE5B26"/>
    <w:rsid w:val="00AE5F75"/>
    <w:rsid w:val="00AE62C6"/>
    <w:rsid w:val="00AE63D9"/>
    <w:rsid w:val="00AE7178"/>
    <w:rsid w:val="00AE7192"/>
    <w:rsid w:val="00AE71ED"/>
    <w:rsid w:val="00AE728B"/>
    <w:rsid w:val="00AE7300"/>
    <w:rsid w:val="00AE732A"/>
    <w:rsid w:val="00AE73B0"/>
    <w:rsid w:val="00AE7BC8"/>
    <w:rsid w:val="00AE7E1D"/>
    <w:rsid w:val="00AF048D"/>
    <w:rsid w:val="00AF0D24"/>
    <w:rsid w:val="00AF0D53"/>
    <w:rsid w:val="00AF0D7B"/>
    <w:rsid w:val="00AF10D2"/>
    <w:rsid w:val="00AF126F"/>
    <w:rsid w:val="00AF131A"/>
    <w:rsid w:val="00AF1596"/>
    <w:rsid w:val="00AF1973"/>
    <w:rsid w:val="00AF1AA7"/>
    <w:rsid w:val="00AF1D2D"/>
    <w:rsid w:val="00AF1E3F"/>
    <w:rsid w:val="00AF1E87"/>
    <w:rsid w:val="00AF230F"/>
    <w:rsid w:val="00AF2417"/>
    <w:rsid w:val="00AF248D"/>
    <w:rsid w:val="00AF3006"/>
    <w:rsid w:val="00AF32AF"/>
    <w:rsid w:val="00AF3401"/>
    <w:rsid w:val="00AF36D1"/>
    <w:rsid w:val="00AF3921"/>
    <w:rsid w:val="00AF3A21"/>
    <w:rsid w:val="00AF3A55"/>
    <w:rsid w:val="00AF3AD7"/>
    <w:rsid w:val="00AF3AEA"/>
    <w:rsid w:val="00AF3C2A"/>
    <w:rsid w:val="00AF3F66"/>
    <w:rsid w:val="00AF3F7B"/>
    <w:rsid w:val="00AF407D"/>
    <w:rsid w:val="00AF4223"/>
    <w:rsid w:val="00AF42AF"/>
    <w:rsid w:val="00AF42D1"/>
    <w:rsid w:val="00AF45ED"/>
    <w:rsid w:val="00AF4F8B"/>
    <w:rsid w:val="00AF5027"/>
    <w:rsid w:val="00AF507A"/>
    <w:rsid w:val="00AF555E"/>
    <w:rsid w:val="00AF582C"/>
    <w:rsid w:val="00AF6155"/>
    <w:rsid w:val="00AF642D"/>
    <w:rsid w:val="00AF6851"/>
    <w:rsid w:val="00AF695F"/>
    <w:rsid w:val="00AF6ACB"/>
    <w:rsid w:val="00AF6C4D"/>
    <w:rsid w:val="00AF6EF8"/>
    <w:rsid w:val="00AF7252"/>
    <w:rsid w:val="00AF757E"/>
    <w:rsid w:val="00AF764F"/>
    <w:rsid w:val="00AF76C0"/>
    <w:rsid w:val="00AF7A24"/>
    <w:rsid w:val="00AF7D39"/>
    <w:rsid w:val="00AF7FD1"/>
    <w:rsid w:val="00B0029E"/>
    <w:rsid w:val="00B00662"/>
    <w:rsid w:val="00B00696"/>
    <w:rsid w:val="00B00AF5"/>
    <w:rsid w:val="00B00B0D"/>
    <w:rsid w:val="00B00B1F"/>
    <w:rsid w:val="00B00BA2"/>
    <w:rsid w:val="00B00CAA"/>
    <w:rsid w:val="00B00F90"/>
    <w:rsid w:val="00B01041"/>
    <w:rsid w:val="00B01409"/>
    <w:rsid w:val="00B01C0A"/>
    <w:rsid w:val="00B01CF7"/>
    <w:rsid w:val="00B01FF6"/>
    <w:rsid w:val="00B02327"/>
    <w:rsid w:val="00B02949"/>
    <w:rsid w:val="00B02B15"/>
    <w:rsid w:val="00B02C17"/>
    <w:rsid w:val="00B02D38"/>
    <w:rsid w:val="00B02FE8"/>
    <w:rsid w:val="00B0306F"/>
    <w:rsid w:val="00B030D5"/>
    <w:rsid w:val="00B036C8"/>
    <w:rsid w:val="00B03809"/>
    <w:rsid w:val="00B03872"/>
    <w:rsid w:val="00B03AE1"/>
    <w:rsid w:val="00B03BC3"/>
    <w:rsid w:val="00B03CBD"/>
    <w:rsid w:val="00B03F1A"/>
    <w:rsid w:val="00B0445B"/>
    <w:rsid w:val="00B048BA"/>
    <w:rsid w:val="00B04956"/>
    <w:rsid w:val="00B04A15"/>
    <w:rsid w:val="00B04C07"/>
    <w:rsid w:val="00B04D2F"/>
    <w:rsid w:val="00B04DA1"/>
    <w:rsid w:val="00B04FC3"/>
    <w:rsid w:val="00B0529E"/>
    <w:rsid w:val="00B05357"/>
    <w:rsid w:val="00B05462"/>
    <w:rsid w:val="00B05AC3"/>
    <w:rsid w:val="00B05B03"/>
    <w:rsid w:val="00B05DB6"/>
    <w:rsid w:val="00B05E3E"/>
    <w:rsid w:val="00B061A0"/>
    <w:rsid w:val="00B061FB"/>
    <w:rsid w:val="00B065E4"/>
    <w:rsid w:val="00B06D04"/>
    <w:rsid w:val="00B075C3"/>
    <w:rsid w:val="00B076CF"/>
    <w:rsid w:val="00B07753"/>
    <w:rsid w:val="00B077EA"/>
    <w:rsid w:val="00B078D2"/>
    <w:rsid w:val="00B079CC"/>
    <w:rsid w:val="00B07FFD"/>
    <w:rsid w:val="00B10089"/>
    <w:rsid w:val="00B100E8"/>
    <w:rsid w:val="00B10984"/>
    <w:rsid w:val="00B10BE1"/>
    <w:rsid w:val="00B10CDC"/>
    <w:rsid w:val="00B10DBB"/>
    <w:rsid w:val="00B10EB2"/>
    <w:rsid w:val="00B110FE"/>
    <w:rsid w:val="00B11253"/>
    <w:rsid w:val="00B11462"/>
    <w:rsid w:val="00B11799"/>
    <w:rsid w:val="00B11B9C"/>
    <w:rsid w:val="00B11C2F"/>
    <w:rsid w:val="00B122DA"/>
    <w:rsid w:val="00B12556"/>
    <w:rsid w:val="00B125D2"/>
    <w:rsid w:val="00B126CF"/>
    <w:rsid w:val="00B12937"/>
    <w:rsid w:val="00B12989"/>
    <w:rsid w:val="00B1363E"/>
    <w:rsid w:val="00B13997"/>
    <w:rsid w:val="00B13A06"/>
    <w:rsid w:val="00B13D21"/>
    <w:rsid w:val="00B14030"/>
    <w:rsid w:val="00B1422C"/>
    <w:rsid w:val="00B14481"/>
    <w:rsid w:val="00B144EE"/>
    <w:rsid w:val="00B145B6"/>
    <w:rsid w:val="00B145C7"/>
    <w:rsid w:val="00B146D5"/>
    <w:rsid w:val="00B148BD"/>
    <w:rsid w:val="00B14AFB"/>
    <w:rsid w:val="00B14EEE"/>
    <w:rsid w:val="00B151F5"/>
    <w:rsid w:val="00B1542F"/>
    <w:rsid w:val="00B15E31"/>
    <w:rsid w:val="00B163B8"/>
    <w:rsid w:val="00B164B3"/>
    <w:rsid w:val="00B165D5"/>
    <w:rsid w:val="00B168AA"/>
    <w:rsid w:val="00B16D27"/>
    <w:rsid w:val="00B1709E"/>
    <w:rsid w:val="00B17496"/>
    <w:rsid w:val="00B178C7"/>
    <w:rsid w:val="00B17CAB"/>
    <w:rsid w:val="00B17F9D"/>
    <w:rsid w:val="00B17FC4"/>
    <w:rsid w:val="00B201F0"/>
    <w:rsid w:val="00B20315"/>
    <w:rsid w:val="00B20526"/>
    <w:rsid w:val="00B207A2"/>
    <w:rsid w:val="00B20F8C"/>
    <w:rsid w:val="00B20FDE"/>
    <w:rsid w:val="00B2153E"/>
    <w:rsid w:val="00B217CB"/>
    <w:rsid w:val="00B21805"/>
    <w:rsid w:val="00B21950"/>
    <w:rsid w:val="00B21FC7"/>
    <w:rsid w:val="00B22652"/>
    <w:rsid w:val="00B2267D"/>
    <w:rsid w:val="00B227D8"/>
    <w:rsid w:val="00B2280B"/>
    <w:rsid w:val="00B22A79"/>
    <w:rsid w:val="00B22BBF"/>
    <w:rsid w:val="00B22D13"/>
    <w:rsid w:val="00B22D69"/>
    <w:rsid w:val="00B23421"/>
    <w:rsid w:val="00B23445"/>
    <w:rsid w:val="00B2346C"/>
    <w:rsid w:val="00B23612"/>
    <w:rsid w:val="00B2382F"/>
    <w:rsid w:val="00B23867"/>
    <w:rsid w:val="00B23A1F"/>
    <w:rsid w:val="00B23A9D"/>
    <w:rsid w:val="00B23D34"/>
    <w:rsid w:val="00B23EAB"/>
    <w:rsid w:val="00B23F68"/>
    <w:rsid w:val="00B24C3A"/>
    <w:rsid w:val="00B24D5E"/>
    <w:rsid w:val="00B2521F"/>
    <w:rsid w:val="00B253D1"/>
    <w:rsid w:val="00B25C6A"/>
    <w:rsid w:val="00B25CDA"/>
    <w:rsid w:val="00B25FD2"/>
    <w:rsid w:val="00B2613D"/>
    <w:rsid w:val="00B26290"/>
    <w:rsid w:val="00B262F9"/>
    <w:rsid w:val="00B2640A"/>
    <w:rsid w:val="00B26ECA"/>
    <w:rsid w:val="00B27338"/>
    <w:rsid w:val="00B2750D"/>
    <w:rsid w:val="00B27601"/>
    <w:rsid w:val="00B27747"/>
    <w:rsid w:val="00B27785"/>
    <w:rsid w:val="00B27D17"/>
    <w:rsid w:val="00B27E05"/>
    <w:rsid w:val="00B27EF6"/>
    <w:rsid w:val="00B27F58"/>
    <w:rsid w:val="00B300B5"/>
    <w:rsid w:val="00B306AB"/>
    <w:rsid w:val="00B307BB"/>
    <w:rsid w:val="00B308CA"/>
    <w:rsid w:val="00B30DF3"/>
    <w:rsid w:val="00B30F68"/>
    <w:rsid w:val="00B31038"/>
    <w:rsid w:val="00B31220"/>
    <w:rsid w:val="00B3127C"/>
    <w:rsid w:val="00B31A4C"/>
    <w:rsid w:val="00B31BD8"/>
    <w:rsid w:val="00B31F3C"/>
    <w:rsid w:val="00B31F84"/>
    <w:rsid w:val="00B320B1"/>
    <w:rsid w:val="00B3218F"/>
    <w:rsid w:val="00B3240D"/>
    <w:rsid w:val="00B3255D"/>
    <w:rsid w:val="00B32B75"/>
    <w:rsid w:val="00B32D78"/>
    <w:rsid w:val="00B32DF3"/>
    <w:rsid w:val="00B33280"/>
    <w:rsid w:val="00B33692"/>
    <w:rsid w:val="00B3381B"/>
    <w:rsid w:val="00B33B7C"/>
    <w:rsid w:val="00B33BCF"/>
    <w:rsid w:val="00B33BFB"/>
    <w:rsid w:val="00B34365"/>
    <w:rsid w:val="00B343A3"/>
    <w:rsid w:val="00B3483E"/>
    <w:rsid w:val="00B34B63"/>
    <w:rsid w:val="00B34DAD"/>
    <w:rsid w:val="00B34DEA"/>
    <w:rsid w:val="00B35022"/>
    <w:rsid w:val="00B350D9"/>
    <w:rsid w:val="00B3513C"/>
    <w:rsid w:val="00B353AC"/>
    <w:rsid w:val="00B353AE"/>
    <w:rsid w:val="00B35677"/>
    <w:rsid w:val="00B3569C"/>
    <w:rsid w:val="00B356B8"/>
    <w:rsid w:val="00B3599D"/>
    <w:rsid w:val="00B35AA8"/>
    <w:rsid w:val="00B35DCE"/>
    <w:rsid w:val="00B35E54"/>
    <w:rsid w:val="00B3605A"/>
    <w:rsid w:val="00B361C3"/>
    <w:rsid w:val="00B362E9"/>
    <w:rsid w:val="00B363CC"/>
    <w:rsid w:val="00B363F8"/>
    <w:rsid w:val="00B36696"/>
    <w:rsid w:val="00B3687C"/>
    <w:rsid w:val="00B36C2A"/>
    <w:rsid w:val="00B36D44"/>
    <w:rsid w:val="00B36F0D"/>
    <w:rsid w:val="00B37132"/>
    <w:rsid w:val="00B371F3"/>
    <w:rsid w:val="00B37740"/>
    <w:rsid w:val="00B40444"/>
    <w:rsid w:val="00B40978"/>
    <w:rsid w:val="00B409DE"/>
    <w:rsid w:val="00B410C4"/>
    <w:rsid w:val="00B41120"/>
    <w:rsid w:val="00B41282"/>
    <w:rsid w:val="00B412C7"/>
    <w:rsid w:val="00B41320"/>
    <w:rsid w:val="00B418FC"/>
    <w:rsid w:val="00B41988"/>
    <w:rsid w:val="00B41A3E"/>
    <w:rsid w:val="00B41BCD"/>
    <w:rsid w:val="00B41C0F"/>
    <w:rsid w:val="00B41D84"/>
    <w:rsid w:val="00B41D9B"/>
    <w:rsid w:val="00B41EC1"/>
    <w:rsid w:val="00B42070"/>
    <w:rsid w:val="00B42129"/>
    <w:rsid w:val="00B422E4"/>
    <w:rsid w:val="00B426FF"/>
    <w:rsid w:val="00B42945"/>
    <w:rsid w:val="00B42B2B"/>
    <w:rsid w:val="00B42E67"/>
    <w:rsid w:val="00B42F30"/>
    <w:rsid w:val="00B43128"/>
    <w:rsid w:val="00B432F3"/>
    <w:rsid w:val="00B4337C"/>
    <w:rsid w:val="00B433B9"/>
    <w:rsid w:val="00B43B27"/>
    <w:rsid w:val="00B43D24"/>
    <w:rsid w:val="00B43F5C"/>
    <w:rsid w:val="00B44066"/>
    <w:rsid w:val="00B4423B"/>
    <w:rsid w:val="00B442C9"/>
    <w:rsid w:val="00B4435C"/>
    <w:rsid w:val="00B4448A"/>
    <w:rsid w:val="00B44E9F"/>
    <w:rsid w:val="00B4514B"/>
    <w:rsid w:val="00B45897"/>
    <w:rsid w:val="00B461A5"/>
    <w:rsid w:val="00B467A9"/>
    <w:rsid w:val="00B4687B"/>
    <w:rsid w:val="00B4689E"/>
    <w:rsid w:val="00B46BC4"/>
    <w:rsid w:val="00B46E91"/>
    <w:rsid w:val="00B4712A"/>
    <w:rsid w:val="00B47263"/>
    <w:rsid w:val="00B47265"/>
    <w:rsid w:val="00B47312"/>
    <w:rsid w:val="00B47539"/>
    <w:rsid w:val="00B4759B"/>
    <w:rsid w:val="00B47751"/>
    <w:rsid w:val="00B478C4"/>
    <w:rsid w:val="00B47A7C"/>
    <w:rsid w:val="00B47B5A"/>
    <w:rsid w:val="00B47B60"/>
    <w:rsid w:val="00B47FA6"/>
    <w:rsid w:val="00B47FDE"/>
    <w:rsid w:val="00B500AE"/>
    <w:rsid w:val="00B5024C"/>
    <w:rsid w:val="00B502EA"/>
    <w:rsid w:val="00B50372"/>
    <w:rsid w:val="00B50557"/>
    <w:rsid w:val="00B50ED9"/>
    <w:rsid w:val="00B5141F"/>
    <w:rsid w:val="00B5148C"/>
    <w:rsid w:val="00B515EF"/>
    <w:rsid w:val="00B51616"/>
    <w:rsid w:val="00B51A88"/>
    <w:rsid w:val="00B521EE"/>
    <w:rsid w:val="00B52418"/>
    <w:rsid w:val="00B52520"/>
    <w:rsid w:val="00B52C00"/>
    <w:rsid w:val="00B52F79"/>
    <w:rsid w:val="00B531DB"/>
    <w:rsid w:val="00B532B9"/>
    <w:rsid w:val="00B53361"/>
    <w:rsid w:val="00B53648"/>
    <w:rsid w:val="00B53D3A"/>
    <w:rsid w:val="00B5405B"/>
    <w:rsid w:val="00B542BA"/>
    <w:rsid w:val="00B54A2B"/>
    <w:rsid w:val="00B54E57"/>
    <w:rsid w:val="00B54EFD"/>
    <w:rsid w:val="00B5520B"/>
    <w:rsid w:val="00B556D8"/>
    <w:rsid w:val="00B56458"/>
    <w:rsid w:val="00B5692F"/>
    <w:rsid w:val="00B56CB9"/>
    <w:rsid w:val="00B56FEB"/>
    <w:rsid w:val="00B57014"/>
    <w:rsid w:val="00B5737C"/>
    <w:rsid w:val="00B5774F"/>
    <w:rsid w:val="00B57927"/>
    <w:rsid w:val="00B57931"/>
    <w:rsid w:val="00B579E2"/>
    <w:rsid w:val="00B57B42"/>
    <w:rsid w:val="00B57B6A"/>
    <w:rsid w:val="00B57BFC"/>
    <w:rsid w:val="00B57CAF"/>
    <w:rsid w:val="00B57D0D"/>
    <w:rsid w:val="00B57E65"/>
    <w:rsid w:val="00B6038D"/>
    <w:rsid w:val="00B60CCC"/>
    <w:rsid w:val="00B60FDE"/>
    <w:rsid w:val="00B6125D"/>
    <w:rsid w:val="00B6157D"/>
    <w:rsid w:val="00B615A1"/>
    <w:rsid w:val="00B619A0"/>
    <w:rsid w:val="00B61C33"/>
    <w:rsid w:val="00B61C98"/>
    <w:rsid w:val="00B61FE0"/>
    <w:rsid w:val="00B62188"/>
    <w:rsid w:val="00B625AF"/>
    <w:rsid w:val="00B625F7"/>
    <w:rsid w:val="00B62AD9"/>
    <w:rsid w:val="00B62E25"/>
    <w:rsid w:val="00B63054"/>
    <w:rsid w:val="00B6337E"/>
    <w:rsid w:val="00B63520"/>
    <w:rsid w:val="00B63697"/>
    <w:rsid w:val="00B636A7"/>
    <w:rsid w:val="00B63ACC"/>
    <w:rsid w:val="00B63F36"/>
    <w:rsid w:val="00B64567"/>
    <w:rsid w:val="00B6490F"/>
    <w:rsid w:val="00B64B04"/>
    <w:rsid w:val="00B64D9E"/>
    <w:rsid w:val="00B64F05"/>
    <w:rsid w:val="00B6532E"/>
    <w:rsid w:val="00B6533F"/>
    <w:rsid w:val="00B657F9"/>
    <w:rsid w:val="00B6599E"/>
    <w:rsid w:val="00B65A74"/>
    <w:rsid w:val="00B65DEF"/>
    <w:rsid w:val="00B66024"/>
    <w:rsid w:val="00B6666B"/>
    <w:rsid w:val="00B666EA"/>
    <w:rsid w:val="00B668B8"/>
    <w:rsid w:val="00B66B0B"/>
    <w:rsid w:val="00B66CB5"/>
    <w:rsid w:val="00B66EC0"/>
    <w:rsid w:val="00B66F99"/>
    <w:rsid w:val="00B670FB"/>
    <w:rsid w:val="00B678F2"/>
    <w:rsid w:val="00B67B3E"/>
    <w:rsid w:val="00B67EA7"/>
    <w:rsid w:val="00B70551"/>
    <w:rsid w:val="00B7064F"/>
    <w:rsid w:val="00B7069E"/>
    <w:rsid w:val="00B70A69"/>
    <w:rsid w:val="00B70D57"/>
    <w:rsid w:val="00B71085"/>
    <w:rsid w:val="00B7184E"/>
    <w:rsid w:val="00B71DA9"/>
    <w:rsid w:val="00B71FDC"/>
    <w:rsid w:val="00B7234E"/>
    <w:rsid w:val="00B725E0"/>
    <w:rsid w:val="00B72845"/>
    <w:rsid w:val="00B728AA"/>
    <w:rsid w:val="00B72920"/>
    <w:rsid w:val="00B72BB3"/>
    <w:rsid w:val="00B72C1D"/>
    <w:rsid w:val="00B730EA"/>
    <w:rsid w:val="00B737C4"/>
    <w:rsid w:val="00B73809"/>
    <w:rsid w:val="00B73986"/>
    <w:rsid w:val="00B73A2F"/>
    <w:rsid w:val="00B74165"/>
    <w:rsid w:val="00B74545"/>
    <w:rsid w:val="00B74643"/>
    <w:rsid w:val="00B74BA9"/>
    <w:rsid w:val="00B74C44"/>
    <w:rsid w:val="00B74D00"/>
    <w:rsid w:val="00B75AF3"/>
    <w:rsid w:val="00B75D75"/>
    <w:rsid w:val="00B7610C"/>
    <w:rsid w:val="00B76407"/>
    <w:rsid w:val="00B76559"/>
    <w:rsid w:val="00B765B1"/>
    <w:rsid w:val="00B76643"/>
    <w:rsid w:val="00B76908"/>
    <w:rsid w:val="00B76B37"/>
    <w:rsid w:val="00B76C16"/>
    <w:rsid w:val="00B76FCE"/>
    <w:rsid w:val="00B7741D"/>
    <w:rsid w:val="00B77621"/>
    <w:rsid w:val="00B776A0"/>
    <w:rsid w:val="00B77933"/>
    <w:rsid w:val="00B77992"/>
    <w:rsid w:val="00B77AC3"/>
    <w:rsid w:val="00B77D2E"/>
    <w:rsid w:val="00B77E26"/>
    <w:rsid w:val="00B77EF6"/>
    <w:rsid w:val="00B8003F"/>
    <w:rsid w:val="00B8027B"/>
    <w:rsid w:val="00B80CFE"/>
    <w:rsid w:val="00B80FDE"/>
    <w:rsid w:val="00B81454"/>
    <w:rsid w:val="00B81878"/>
    <w:rsid w:val="00B819A1"/>
    <w:rsid w:val="00B81A6C"/>
    <w:rsid w:val="00B81FA4"/>
    <w:rsid w:val="00B82ABE"/>
    <w:rsid w:val="00B82C0B"/>
    <w:rsid w:val="00B8339B"/>
    <w:rsid w:val="00B83473"/>
    <w:rsid w:val="00B83555"/>
    <w:rsid w:val="00B835F5"/>
    <w:rsid w:val="00B83CCE"/>
    <w:rsid w:val="00B83E93"/>
    <w:rsid w:val="00B844D1"/>
    <w:rsid w:val="00B84564"/>
    <w:rsid w:val="00B84D09"/>
    <w:rsid w:val="00B84DAD"/>
    <w:rsid w:val="00B84EEE"/>
    <w:rsid w:val="00B850D4"/>
    <w:rsid w:val="00B85179"/>
    <w:rsid w:val="00B85492"/>
    <w:rsid w:val="00B85AC3"/>
    <w:rsid w:val="00B85CDE"/>
    <w:rsid w:val="00B85E69"/>
    <w:rsid w:val="00B8610C"/>
    <w:rsid w:val="00B8611E"/>
    <w:rsid w:val="00B867E6"/>
    <w:rsid w:val="00B86A90"/>
    <w:rsid w:val="00B86CCE"/>
    <w:rsid w:val="00B86EFB"/>
    <w:rsid w:val="00B87076"/>
    <w:rsid w:val="00B87183"/>
    <w:rsid w:val="00B875B7"/>
    <w:rsid w:val="00B8772E"/>
    <w:rsid w:val="00B87830"/>
    <w:rsid w:val="00B87882"/>
    <w:rsid w:val="00B878CA"/>
    <w:rsid w:val="00B87993"/>
    <w:rsid w:val="00B87E02"/>
    <w:rsid w:val="00B87ECC"/>
    <w:rsid w:val="00B90007"/>
    <w:rsid w:val="00B90343"/>
    <w:rsid w:val="00B909E6"/>
    <w:rsid w:val="00B90C19"/>
    <w:rsid w:val="00B90DDD"/>
    <w:rsid w:val="00B90DE7"/>
    <w:rsid w:val="00B90F48"/>
    <w:rsid w:val="00B90FCE"/>
    <w:rsid w:val="00B9129B"/>
    <w:rsid w:val="00B9170C"/>
    <w:rsid w:val="00B918CD"/>
    <w:rsid w:val="00B91915"/>
    <w:rsid w:val="00B9192F"/>
    <w:rsid w:val="00B919F0"/>
    <w:rsid w:val="00B91BA3"/>
    <w:rsid w:val="00B91C8F"/>
    <w:rsid w:val="00B9222C"/>
    <w:rsid w:val="00B923DE"/>
    <w:rsid w:val="00B92485"/>
    <w:rsid w:val="00B9267E"/>
    <w:rsid w:val="00B92AF0"/>
    <w:rsid w:val="00B92C15"/>
    <w:rsid w:val="00B93243"/>
    <w:rsid w:val="00B93895"/>
    <w:rsid w:val="00B93EC5"/>
    <w:rsid w:val="00B9423F"/>
    <w:rsid w:val="00B94380"/>
    <w:rsid w:val="00B94396"/>
    <w:rsid w:val="00B94778"/>
    <w:rsid w:val="00B9487C"/>
    <w:rsid w:val="00B94F29"/>
    <w:rsid w:val="00B952F1"/>
    <w:rsid w:val="00B954AD"/>
    <w:rsid w:val="00B95FEE"/>
    <w:rsid w:val="00B9603F"/>
    <w:rsid w:val="00B96430"/>
    <w:rsid w:val="00B965A8"/>
    <w:rsid w:val="00B967E1"/>
    <w:rsid w:val="00B968FE"/>
    <w:rsid w:val="00B9698C"/>
    <w:rsid w:val="00B96E47"/>
    <w:rsid w:val="00B97031"/>
    <w:rsid w:val="00B97227"/>
    <w:rsid w:val="00B976CA"/>
    <w:rsid w:val="00B9777B"/>
    <w:rsid w:val="00B9792F"/>
    <w:rsid w:val="00B97D94"/>
    <w:rsid w:val="00B97EEB"/>
    <w:rsid w:val="00BA0314"/>
    <w:rsid w:val="00BA06B1"/>
    <w:rsid w:val="00BA0B45"/>
    <w:rsid w:val="00BA0BB5"/>
    <w:rsid w:val="00BA0D0D"/>
    <w:rsid w:val="00BA0EB3"/>
    <w:rsid w:val="00BA1091"/>
    <w:rsid w:val="00BA1219"/>
    <w:rsid w:val="00BA1313"/>
    <w:rsid w:val="00BA171E"/>
    <w:rsid w:val="00BA1945"/>
    <w:rsid w:val="00BA1BFC"/>
    <w:rsid w:val="00BA21B3"/>
    <w:rsid w:val="00BA2276"/>
    <w:rsid w:val="00BA22AA"/>
    <w:rsid w:val="00BA2627"/>
    <w:rsid w:val="00BA2670"/>
    <w:rsid w:val="00BA271E"/>
    <w:rsid w:val="00BA2982"/>
    <w:rsid w:val="00BA2988"/>
    <w:rsid w:val="00BA2A6D"/>
    <w:rsid w:val="00BA2A97"/>
    <w:rsid w:val="00BA2AC3"/>
    <w:rsid w:val="00BA2BA3"/>
    <w:rsid w:val="00BA2BC2"/>
    <w:rsid w:val="00BA2E83"/>
    <w:rsid w:val="00BA3791"/>
    <w:rsid w:val="00BA3856"/>
    <w:rsid w:val="00BA3892"/>
    <w:rsid w:val="00BA38F2"/>
    <w:rsid w:val="00BA39C2"/>
    <w:rsid w:val="00BA3E2F"/>
    <w:rsid w:val="00BA49DF"/>
    <w:rsid w:val="00BA4CFD"/>
    <w:rsid w:val="00BA4FF7"/>
    <w:rsid w:val="00BA50F0"/>
    <w:rsid w:val="00BA57B5"/>
    <w:rsid w:val="00BA5CD0"/>
    <w:rsid w:val="00BA640B"/>
    <w:rsid w:val="00BA69F4"/>
    <w:rsid w:val="00BA6D2D"/>
    <w:rsid w:val="00BA6ECF"/>
    <w:rsid w:val="00BA74CD"/>
    <w:rsid w:val="00BA7637"/>
    <w:rsid w:val="00BA777C"/>
    <w:rsid w:val="00BA79E3"/>
    <w:rsid w:val="00BA7AC5"/>
    <w:rsid w:val="00BA7C5C"/>
    <w:rsid w:val="00BA7CA4"/>
    <w:rsid w:val="00BA7ED2"/>
    <w:rsid w:val="00BB01FE"/>
    <w:rsid w:val="00BB0309"/>
    <w:rsid w:val="00BB0382"/>
    <w:rsid w:val="00BB07D2"/>
    <w:rsid w:val="00BB0D7D"/>
    <w:rsid w:val="00BB17BD"/>
    <w:rsid w:val="00BB1D4A"/>
    <w:rsid w:val="00BB21F3"/>
    <w:rsid w:val="00BB2401"/>
    <w:rsid w:val="00BB247C"/>
    <w:rsid w:val="00BB2780"/>
    <w:rsid w:val="00BB27C1"/>
    <w:rsid w:val="00BB2A6A"/>
    <w:rsid w:val="00BB2ADF"/>
    <w:rsid w:val="00BB30A4"/>
    <w:rsid w:val="00BB3385"/>
    <w:rsid w:val="00BB3753"/>
    <w:rsid w:val="00BB3799"/>
    <w:rsid w:val="00BB38A4"/>
    <w:rsid w:val="00BB38D3"/>
    <w:rsid w:val="00BB3B77"/>
    <w:rsid w:val="00BB4022"/>
    <w:rsid w:val="00BB403D"/>
    <w:rsid w:val="00BB4357"/>
    <w:rsid w:val="00BB45B6"/>
    <w:rsid w:val="00BB4E66"/>
    <w:rsid w:val="00BB4EDA"/>
    <w:rsid w:val="00BB53A2"/>
    <w:rsid w:val="00BB53F0"/>
    <w:rsid w:val="00BB5BAA"/>
    <w:rsid w:val="00BB5C1D"/>
    <w:rsid w:val="00BB63BB"/>
    <w:rsid w:val="00BB6606"/>
    <w:rsid w:val="00BB66EA"/>
    <w:rsid w:val="00BB6E9B"/>
    <w:rsid w:val="00BB790D"/>
    <w:rsid w:val="00BB7B21"/>
    <w:rsid w:val="00BB7B91"/>
    <w:rsid w:val="00BC001C"/>
    <w:rsid w:val="00BC01F3"/>
    <w:rsid w:val="00BC052A"/>
    <w:rsid w:val="00BC0B0D"/>
    <w:rsid w:val="00BC172F"/>
    <w:rsid w:val="00BC17D9"/>
    <w:rsid w:val="00BC21F0"/>
    <w:rsid w:val="00BC2609"/>
    <w:rsid w:val="00BC2915"/>
    <w:rsid w:val="00BC29F8"/>
    <w:rsid w:val="00BC2A8A"/>
    <w:rsid w:val="00BC2CB7"/>
    <w:rsid w:val="00BC2D01"/>
    <w:rsid w:val="00BC2E8F"/>
    <w:rsid w:val="00BC2FDE"/>
    <w:rsid w:val="00BC30C3"/>
    <w:rsid w:val="00BC3299"/>
    <w:rsid w:val="00BC3506"/>
    <w:rsid w:val="00BC353E"/>
    <w:rsid w:val="00BC373E"/>
    <w:rsid w:val="00BC386E"/>
    <w:rsid w:val="00BC3CC4"/>
    <w:rsid w:val="00BC3F8A"/>
    <w:rsid w:val="00BC4466"/>
    <w:rsid w:val="00BC44D7"/>
    <w:rsid w:val="00BC4962"/>
    <w:rsid w:val="00BC4A3D"/>
    <w:rsid w:val="00BC4B4B"/>
    <w:rsid w:val="00BC4D0C"/>
    <w:rsid w:val="00BC4E06"/>
    <w:rsid w:val="00BC4EA9"/>
    <w:rsid w:val="00BC4EE8"/>
    <w:rsid w:val="00BC4F25"/>
    <w:rsid w:val="00BC5064"/>
    <w:rsid w:val="00BC55C8"/>
    <w:rsid w:val="00BC5661"/>
    <w:rsid w:val="00BC5DF7"/>
    <w:rsid w:val="00BC5E69"/>
    <w:rsid w:val="00BC5F6C"/>
    <w:rsid w:val="00BC65B2"/>
    <w:rsid w:val="00BC6AB1"/>
    <w:rsid w:val="00BC6AC2"/>
    <w:rsid w:val="00BC6F25"/>
    <w:rsid w:val="00BC704F"/>
    <w:rsid w:val="00BC74EF"/>
    <w:rsid w:val="00BC7606"/>
    <w:rsid w:val="00BD003E"/>
    <w:rsid w:val="00BD0236"/>
    <w:rsid w:val="00BD064E"/>
    <w:rsid w:val="00BD0A32"/>
    <w:rsid w:val="00BD1103"/>
    <w:rsid w:val="00BD126D"/>
    <w:rsid w:val="00BD1705"/>
    <w:rsid w:val="00BD18B2"/>
    <w:rsid w:val="00BD1A01"/>
    <w:rsid w:val="00BD1B2A"/>
    <w:rsid w:val="00BD1C00"/>
    <w:rsid w:val="00BD1C5D"/>
    <w:rsid w:val="00BD1D0A"/>
    <w:rsid w:val="00BD1F98"/>
    <w:rsid w:val="00BD2142"/>
    <w:rsid w:val="00BD27CC"/>
    <w:rsid w:val="00BD2D90"/>
    <w:rsid w:val="00BD2DEA"/>
    <w:rsid w:val="00BD3132"/>
    <w:rsid w:val="00BD313B"/>
    <w:rsid w:val="00BD3261"/>
    <w:rsid w:val="00BD329F"/>
    <w:rsid w:val="00BD3469"/>
    <w:rsid w:val="00BD3528"/>
    <w:rsid w:val="00BD3814"/>
    <w:rsid w:val="00BD384B"/>
    <w:rsid w:val="00BD3A6A"/>
    <w:rsid w:val="00BD3AA7"/>
    <w:rsid w:val="00BD3B8F"/>
    <w:rsid w:val="00BD3CDE"/>
    <w:rsid w:val="00BD3F90"/>
    <w:rsid w:val="00BD4600"/>
    <w:rsid w:val="00BD4889"/>
    <w:rsid w:val="00BD4E4E"/>
    <w:rsid w:val="00BD4E7D"/>
    <w:rsid w:val="00BD4EFA"/>
    <w:rsid w:val="00BD54E9"/>
    <w:rsid w:val="00BD5629"/>
    <w:rsid w:val="00BD5D1A"/>
    <w:rsid w:val="00BD5DEE"/>
    <w:rsid w:val="00BD618F"/>
    <w:rsid w:val="00BD6303"/>
    <w:rsid w:val="00BD6520"/>
    <w:rsid w:val="00BD666C"/>
    <w:rsid w:val="00BD6776"/>
    <w:rsid w:val="00BD67B2"/>
    <w:rsid w:val="00BD6896"/>
    <w:rsid w:val="00BD6BD9"/>
    <w:rsid w:val="00BD734C"/>
    <w:rsid w:val="00BD7412"/>
    <w:rsid w:val="00BD75F3"/>
    <w:rsid w:val="00BD7A28"/>
    <w:rsid w:val="00BD7A91"/>
    <w:rsid w:val="00BD7B75"/>
    <w:rsid w:val="00BE0107"/>
    <w:rsid w:val="00BE0323"/>
    <w:rsid w:val="00BE0430"/>
    <w:rsid w:val="00BE05CD"/>
    <w:rsid w:val="00BE0845"/>
    <w:rsid w:val="00BE08D3"/>
    <w:rsid w:val="00BE0E96"/>
    <w:rsid w:val="00BE10D5"/>
    <w:rsid w:val="00BE130A"/>
    <w:rsid w:val="00BE1638"/>
    <w:rsid w:val="00BE1A62"/>
    <w:rsid w:val="00BE1C1C"/>
    <w:rsid w:val="00BE1E2B"/>
    <w:rsid w:val="00BE2444"/>
    <w:rsid w:val="00BE249E"/>
    <w:rsid w:val="00BE252A"/>
    <w:rsid w:val="00BE290F"/>
    <w:rsid w:val="00BE2D78"/>
    <w:rsid w:val="00BE3222"/>
    <w:rsid w:val="00BE3566"/>
    <w:rsid w:val="00BE35EB"/>
    <w:rsid w:val="00BE3858"/>
    <w:rsid w:val="00BE40EE"/>
    <w:rsid w:val="00BE47C2"/>
    <w:rsid w:val="00BE4960"/>
    <w:rsid w:val="00BE4A64"/>
    <w:rsid w:val="00BE4B69"/>
    <w:rsid w:val="00BE4BB3"/>
    <w:rsid w:val="00BE4EC7"/>
    <w:rsid w:val="00BE5169"/>
    <w:rsid w:val="00BE55BB"/>
    <w:rsid w:val="00BE5DCC"/>
    <w:rsid w:val="00BE5E04"/>
    <w:rsid w:val="00BE5E8F"/>
    <w:rsid w:val="00BE61D9"/>
    <w:rsid w:val="00BE6447"/>
    <w:rsid w:val="00BE6665"/>
    <w:rsid w:val="00BE678F"/>
    <w:rsid w:val="00BE68A1"/>
    <w:rsid w:val="00BE6B74"/>
    <w:rsid w:val="00BE6D2F"/>
    <w:rsid w:val="00BE6D32"/>
    <w:rsid w:val="00BE6E18"/>
    <w:rsid w:val="00BE703B"/>
    <w:rsid w:val="00BE765F"/>
    <w:rsid w:val="00BE7942"/>
    <w:rsid w:val="00BE79AC"/>
    <w:rsid w:val="00BE7AC5"/>
    <w:rsid w:val="00BE7E7A"/>
    <w:rsid w:val="00BF007D"/>
    <w:rsid w:val="00BF0402"/>
    <w:rsid w:val="00BF04A1"/>
    <w:rsid w:val="00BF05AD"/>
    <w:rsid w:val="00BF0BCA"/>
    <w:rsid w:val="00BF0CCD"/>
    <w:rsid w:val="00BF0CD0"/>
    <w:rsid w:val="00BF0E4C"/>
    <w:rsid w:val="00BF1136"/>
    <w:rsid w:val="00BF11F3"/>
    <w:rsid w:val="00BF13DF"/>
    <w:rsid w:val="00BF1829"/>
    <w:rsid w:val="00BF1844"/>
    <w:rsid w:val="00BF1A63"/>
    <w:rsid w:val="00BF1B30"/>
    <w:rsid w:val="00BF1CAF"/>
    <w:rsid w:val="00BF201B"/>
    <w:rsid w:val="00BF239D"/>
    <w:rsid w:val="00BF24A6"/>
    <w:rsid w:val="00BF2587"/>
    <w:rsid w:val="00BF26A4"/>
    <w:rsid w:val="00BF2BD5"/>
    <w:rsid w:val="00BF2BF1"/>
    <w:rsid w:val="00BF310C"/>
    <w:rsid w:val="00BF3145"/>
    <w:rsid w:val="00BF380C"/>
    <w:rsid w:val="00BF3B23"/>
    <w:rsid w:val="00BF3C04"/>
    <w:rsid w:val="00BF4098"/>
    <w:rsid w:val="00BF41FA"/>
    <w:rsid w:val="00BF42C2"/>
    <w:rsid w:val="00BF44CB"/>
    <w:rsid w:val="00BF4758"/>
    <w:rsid w:val="00BF4B18"/>
    <w:rsid w:val="00BF4B60"/>
    <w:rsid w:val="00BF4F19"/>
    <w:rsid w:val="00BF501E"/>
    <w:rsid w:val="00BF5197"/>
    <w:rsid w:val="00BF5251"/>
    <w:rsid w:val="00BF57D0"/>
    <w:rsid w:val="00BF59C8"/>
    <w:rsid w:val="00BF5A58"/>
    <w:rsid w:val="00BF6C56"/>
    <w:rsid w:val="00BF6F5D"/>
    <w:rsid w:val="00BF7258"/>
    <w:rsid w:val="00BF7510"/>
    <w:rsid w:val="00BF7D24"/>
    <w:rsid w:val="00BF7F73"/>
    <w:rsid w:val="00C00220"/>
    <w:rsid w:val="00C009A1"/>
    <w:rsid w:val="00C00CE5"/>
    <w:rsid w:val="00C00EB3"/>
    <w:rsid w:val="00C00EE8"/>
    <w:rsid w:val="00C014A3"/>
    <w:rsid w:val="00C0175E"/>
    <w:rsid w:val="00C01765"/>
    <w:rsid w:val="00C01AE3"/>
    <w:rsid w:val="00C01E1E"/>
    <w:rsid w:val="00C0263D"/>
    <w:rsid w:val="00C02CF3"/>
    <w:rsid w:val="00C02F0B"/>
    <w:rsid w:val="00C02F2E"/>
    <w:rsid w:val="00C03700"/>
    <w:rsid w:val="00C03D8C"/>
    <w:rsid w:val="00C047F6"/>
    <w:rsid w:val="00C04940"/>
    <w:rsid w:val="00C04ADE"/>
    <w:rsid w:val="00C04D91"/>
    <w:rsid w:val="00C05090"/>
    <w:rsid w:val="00C05297"/>
    <w:rsid w:val="00C0540B"/>
    <w:rsid w:val="00C05809"/>
    <w:rsid w:val="00C05948"/>
    <w:rsid w:val="00C05A9C"/>
    <w:rsid w:val="00C05B8F"/>
    <w:rsid w:val="00C05EB8"/>
    <w:rsid w:val="00C05EF5"/>
    <w:rsid w:val="00C0639A"/>
    <w:rsid w:val="00C064E5"/>
    <w:rsid w:val="00C06748"/>
    <w:rsid w:val="00C067F7"/>
    <w:rsid w:val="00C06861"/>
    <w:rsid w:val="00C06907"/>
    <w:rsid w:val="00C06BF9"/>
    <w:rsid w:val="00C071CC"/>
    <w:rsid w:val="00C073BA"/>
    <w:rsid w:val="00C074E9"/>
    <w:rsid w:val="00C101C9"/>
    <w:rsid w:val="00C10314"/>
    <w:rsid w:val="00C106C6"/>
    <w:rsid w:val="00C106FE"/>
    <w:rsid w:val="00C10C54"/>
    <w:rsid w:val="00C10C65"/>
    <w:rsid w:val="00C11403"/>
    <w:rsid w:val="00C116BE"/>
    <w:rsid w:val="00C117C9"/>
    <w:rsid w:val="00C11C63"/>
    <w:rsid w:val="00C11CEA"/>
    <w:rsid w:val="00C11D70"/>
    <w:rsid w:val="00C11EA9"/>
    <w:rsid w:val="00C12566"/>
    <w:rsid w:val="00C126FA"/>
    <w:rsid w:val="00C12767"/>
    <w:rsid w:val="00C12939"/>
    <w:rsid w:val="00C129FB"/>
    <w:rsid w:val="00C12AA1"/>
    <w:rsid w:val="00C12E82"/>
    <w:rsid w:val="00C130BB"/>
    <w:rsid w:val="00C130D6"/>
    <w:rsid w:val="00C13A56"/>
    <w:rsid w:val="00C13ADB"/>
    <w:rsid w:val="00C13B88"/>
    <w:rsid w:val="00C143F8"/>
    <w:rsid w:val="00C145B7"/>
    <w:rsid w:val="00C14B78"/>
    <w:rsid w:val="00C14C93"/>
    <w:rsid w:val="00C151BA"/>
    <w:rsid w:val="00C155C2"/>
    <w:rsid w:val="00C158F7"/>
    <w:rsid w:val="00C159DB"/>
    <w:rsid w:val="00C15AC5"/>
    <w:rsid w:val="00C15E1B"/>
    <w:rsid w:val="00C164CB"/>
    <w:rsid w:val="00C16824"/>
    <w:rsid w:val="00C16B9F"/>
    <w:rsid w:val="00C16BDC"/>
    <w:rsid w:val="00C16C11"/>
    <w:rsid w:val="00C16FBC"/>
    <w:rsid w:val="00C17BD0"/>
    <w:rsid w:val="00C17BDD"/>
    <w:rsid w:val="00C2005B"/>
    <w:rsid w:val="00C20460"/>
    <w:rsid w:val="00C20CB1"/>
    <w:rsid w:val="00C20E9B"/>
    <w:rsid w:val="00C2107B"/>
    <w:rsid w:val="00C21212"/>
    <w:rsid w:val="00C212D5"/>
    <w:rsid w:val="00C219BF"/>
    <w:rsid w:val="00C21A51"/>
    <w:rsid w:val="00C21A87"/>
    <w:rsid w:val="00C21DA6"/>
    <w:rsid w:val="00C227B8"/>
    <w:rsid w:val="00C229FE"/>
    <w:rsid w:val="00C22B39"/>
    <w:rsid w:val="00C232FC"/>
    <w:rsid w:val="00C23331"/>
    <w:rsid w:val="00C235F3"/>
    <w:rsid w:val="00C238AC"/>
    <w:rsid w:val="00C23958"/>
    <w:rsid w:val="00C23B31"/>
    <w:rsid w:val="00C23CDD"/>
    <w:rsid w:val="00C23E8B"/>
    <w:rsid w:val="00C23F0E"/>
    <w:rsid w:val="00C23F62"/>
    <w:rsid w:val="00C2430A"/>
    <w:rsid w:val="00C24A65"/>
    <w:rsid w:val="00C24B6E"/>
    <w:rsid w:val="00C24BF8"/>
    <w:rsid w:val="00C24D36"/>
    <w:rsid w:val="00C24F29"/>
    <w:rsid w:val="00C255AB"/>
    <w:rsid w:val="00C255BF"/>
    <w:rsid w:val="00C255D1"/>
    <w:rsid w:val="00C25749"/>
    <w:rsid w:val="00C25817"/>
    <w:rsid w:val="00C25C9B"/>
    <w:rsid w:val="00C2644A"/>
    <w:rsid w:val="00C266D3"/>
    <w:rsid w:val="00C26760"/>
    <w:rsid w:val="00C26B90"/>
    <w:rsid w:val="00C26C14"/>
    <w:rsid w:val="00C26E63"/>
    <w:rsid w:val="00C2716D"/>
    <w:rsid w:val="00C275CC"/>
    <w:rsid w:val="00C30996"/>
    <w:rsid w:val="00C31550"/>
    <w:rsid w:val="00C31647"/>
    <w:rsid w:val="00C3183E"/>
    <w:rsid w:val="00C319E3"/>
    <w:rsid w:val="00C3213F"/>
    <w:rsid w:val="00C32DB1"/>
    <w:rsid w:val="00C33054"/>
    <w:rsid w:val="00C33121"/>
    <w:rsid w:val="00C331C5"/>
    <w:rsid w:val="00C33577"/>
    <w:rsid w:val="00C335E8"/>
    <w:rsid w:val="00C336EA"/>
    <w:rsid w:val="00C339DE"/>
    <w:rsid w:val="00C33F8C"/>
    <w:rsid w:val="00C33FBE"/>
    <w:rsid w:val="00C34252"/>
    <w:rsid w:val="00C343FB"/>
    <w:rsid w:val="00C34879"/>
    <w:rsid w:val="00C3497C"/>
    <w:rsid w:val="00C3514F"/>
    <w:rsid w:val="00C3527B"/>
    <w:rsid w:val="00C352A4"/>
    <w:rsid w:val="00C35712"/>
    <w:rsid w:val="00C362F9"/>
    <w:rsid w:val="00C3649C"/>
    <w:rsid w:val="00C3657C"/>
    <w:rsid w:val="00C36593"/>
    <w:rsid w:val="00C3661E"/>
    <w:rsid w:val="00C36B6C"/>
    <w:rsid w:val="00C36BC0"/>
    <w:rsid w:val="00C37217"/>
    <w:rsid w:val="00C378FA"/>
    <w:rsid w:val="00C40121"/>
    <w:rsid w:val="00C40583"/>
    <w:rsid w:val="00C407A8"/>
    <w:rsid w:val="00C40956"/>
    <w:rsid w:val="00C409EB"/>
    <w:rsid w:val="00C40D15"/>
    <w:rsid w:val="00C4126A"/>
    <w:rsid w:val="00C4182C"/>
    <w:rsid w:val="00C4197E"/>
    <w:rsid w:val="00C419B5"/>
    <w:rsid w:val="00C41A4A"/>
    <w:rsid w:val="00C41B49"/>
    <w:rsid w:val="00C4282B"/>
    <w:rsid w:val="00C42FF4"/>
    <w:rsid w:val="00C43280"/>
    <w:rsid w:val="00C437DC"/>
    <w:rsid w:val="00C43916"/>
    <w:rsid w:val="00C43ABA"/>
    <w:rsid w:val="00C43D39"/>
    <w:rsid w:val="00C43D60"/>
    <w:rsid w:val="00C43D9F"/>
    <w:rsid w:val="00C43EAD"/>
    <w:rsid w:val="00C4403A"/>
    <w:rsid w:val="00C44139"/>
    <w:rsid w:val="00C442CA"/>
    <w:rsid w:val="00C4453E"/>
    <w:rsid w:val="00C449E7"/>
    <w:rsid w:val="00C450FF"/>
    <w:rsid w:val="00C4534D"/>
    <w:rsid w:val="00C4538A"/>
    <w:rsid w:val="00C45446"/>
    <w:rsid w:val="00C4589C"/>
    <w:rsid w:val="00C458C2"/>
    <w:rsid w:val="00C45BC1"/>
    <w:rsid w:val="00C45D1C"/>
    <w:rsid w:val="00C460E7"/>
    <w:rsid w:val="00C4655E"/>
    <w:rsid w:val="00C4659C"/>
    <w:rsid w:val="00C469C5"/>
    <w:rsid w:val="00C46BB2"/>
    <w:rsid w:val="00C46BB9"/>
    <w:rsid w:val="00C46CCA"/>
    <w:rsid w:val="00C46FF2"/>
    <w:rsid w:val="00C472C6"/>
    <w:rsid w:val="00C477EB"/>
    <w:rsid w:val="00C479E9"/>
    <w:rsid w:val="00C47A32"/>
    <w:rsid w:val="00C47A62"/>
    <w:rsid w:val="00C47AE7"/>
    <w:rsid w:val="00C47FB4"/>
    <w:rsid w:val="00C50394"/>
    <w:rsid w:val="00C50866"/>
    <w:rsid w:val="00C5111A"/>
    <w:rsid w:val="00C51561"/>
    <w:rsid w:val="00C5201A"/>
    <w:rsid w:val="00C520A1"/>
    <w:rsid w:val="00C52848"/>
    <w:rsid w:val="00C52A4B"/>
    <w:rsid w:val="00C52EA6"/>
    <w:rsid w:val="00C53832"/>
    <w:rsid w:val="00C53863"/>
    <w:rsid w:val="00C539BE"/>
    <w:rsid w:val="00C53E04"/>
    <w:rsid w:val="00C5423C"/>
    <w:rsid w:val="00C543D3"/>
    <w:rsid w:val="00C54491"/>
    <w:rsid w:val="00C545E0"/>
    <w:rsid w:val="00C549D6"/>
    <w:rsid w:val="00C54E98"/>
    <w:rsid w:val="00C54FC3"/>
    <w:rsid w:val="00C55144"/>
    <w:rsid w:val="00C5514E"/>
    <w:rsid w:val="00C55306"/>
    <w:rsid w:val="00C55729"/>
    <w:rsid w:val="00C559BB"/>
    <w:rsid w:val="00C55FE4"/>
    <w:rsid w:val="00C5601F"/>
    <w:rsid w:val="00C560FA"/>
    <w:rsid w:val="00C561D1"/>
    <w:rsid w:val="00C564C3"/>
    <w:rsid w:val="00C56A9C"/>
    <w:rsid w:val="00C56F4D"/>
    <w:rsid w:val="00C57698"/>
    <w:rsid w:val="00C57779"/>
    <w:rsid w:val="00C57796"/>
    <w:rsid w:val="00C57E34"/>
    <w:rsid w:val="00C6020F"/>
    <w:rsid w:val="00C60214"/>
    <w:rsid w:val="00C60F48"/>
    <w:rsid w:val="00C61545"/>
    <w:rsid w:val="00C61B1C"/>
    <w:rsid w:val="00C61DBE"/>
    <w:rsid w:val="00C621AE"/>
    <w:rsid w:val="00C624DC"/>
    <w:rsid w:val="00C62C4D"/>
    <w:rsid w:val="00C63247"/>
    <w:rsid w:val="00C6326D"/>
    <w:rsid w:val="00C63700"/>
    <w:rsid w:val="00C6384F"/>
    <w:rsid w:val="00C63ACE"/>
    <w:rsid w:val="00C63C1E"/>
    <w:rsid w:val="00C63CAA"/>
    <w:rsid w:val="00C640B6"/>
    <w:rsid w:val="00C64196"/>
    <w:rsid w:val="00C642F2"/>
    <w:rsid w:val="00C64387"/>
    <w:rsid w:val="00C643EC"/>
    <w:rsid w:val="00C6462C"/>
    <w:rsid w:val="00C64BE9"/>
    <w:rsid w:val="00C64C73"/>
    <w:rsid w:val="00C64D24"/>
    <w:rsid w:val="00C64FBE"/>
    <w:rsid w:val="00C64FD0"/>
    <w:rsid w:val="00C6518C"/>
    <w:rsid w:val="00C6530B"/>
    <w:rsid w:val="00C6556F"/>
    <w:rsid w:val="00C65868"/>
    <w:rsid w:val="00C65921"/>
    <w:rsid w:val="00C65B9E"/>
    <w:rsid w:val="00C662CE"/>
    <w:rsid w:val="00C66DBC"/>
    <w:rsid w:val="00C66EC3"/>
    <w:rsid w:val="00C672FA"/>
    <w:rsid w:val="00C674A8"/>
    <w:rsid w:val="00C67530"/>
    <w:rsid w:val="00C67A06"/>
    <w:rsid w:val="00C67B04"/>
    <w:rsid w:val="00C67B11"/>
    <w:rsid w:val="00C67D21"/>
    <w:rsid w:val="00C7000D"/>
    <w:rsid w:val="00C7024D"/>
    <w:rsid w:val="00C703A2"/>
    <w:rsid w:val="00C7054C"/>
    <w:rsid w:val="00C7071A"/>
    <w:rsid w:val="00C70C3B"/>
    <w:rsid w:val="00C70D2B"/>
    <w:rsid w:val="00C716D9"/>
    <w:rsid w:val="00C71986"/>
    <w:rsid w:val="00C71B69"/>
    <w:rsid w:val="00C71BCE"/>
    <w:rsid w:val="00C71EF5"/>
    <w:rsid w:val="00C72139"/>
    <w:rsid w:val="00C72522"/>
    <w:rsid w:val="00C729A9"/>
    <w:rsid w:val="00C72A82"/>
    <w:rsid w:val="00C72C4D"/>
    <w:rsid w:val="00C72D9C"/>
    <w:rsid w:val="00C72FFD"/>
    <w:rsid w:val="00C7311A"/>
    <w:rsid w:val="00C73204"/>
    <w:rsid w:val="00C73384"/>
    <w:rsid w:val="00C7350B"/>
    <w:rsid w:val="00C73DD4"/>
    <w:rsid w:val="00C73EE5"/>
    <w:rsid w:val="00C74101"/>
    <w:rsid w:val="00C742ED"/>
    <w:rsid w:val="00C742F9"/>
    <w:rsid w:val="00C743B6"/>
    <w:rsid w:val="00C754A2"/>
    <w:rsid w:val="00C754CA"/>
    <w:rsid w:val="00C757C8"/>
    <w:rsid w:val="00C75965"/>
    <w:rsid w:val="00C75A91"/>
    <w:rsid w:val="00C75B39"/>
    <w:rsid w:val="00C75C1B"/>
    <w:rsid w:val="00C75C76"/>
    <w:rsid w:val="00C75E9A"/>
    <w:rsid w:val="00C75F32"/>
    <w:rsid w:val="00C762CF"/>
    <w:rsid w:val="00C76728"/>
    <w:rsid w:val="00C76798"/>
    <w:rsid w:val="00C767E7"/>
    <w:rsid w:val="00C76AAD"/>
    <w:rsid w:val="00C76BE8"/>
    <w:rsid w:val="00C76C7E"/>
    <w:rsid w:val="00C76F9D"/>
    <w:rsid w:val="00C773A2"/>
    <w:rsid w:val="00C779EB"/>
    <w:rsid w:val="00C77B1F"/>
    <w:rsid w:val="00C77BF4"/>
    <w:rsid w:val="00C77C4D"/>
    <w:rsid w:val="00C77C93"/>
    <w:rsid w:val="00C8080B"/>
    <w:rsid w:val="00C808D9"/>
    <w:rsid w:val="00C80A1F"/>
    <w:rsid w:val="00C80EF2"/>
    <w:rsid w:val="00C81376"/>
    <w:rsid w:val="00C817BA"/>
    <w:rsid w:val="00C81B20"/>
    <w:rsid w:val="00C81CA1"/>
    <w:rsid w:val="00C81CBF"/>
    <w:rsid w:val="00C820B5"/>
    <w:rsid w:val="00C82328"/>
    <w:rsid w:val="00C82478"/>
    <w:rsid w:val="00C8250B"/>
    <w:rsid w:val="00C8265F"/>
    <w:rsid w:val="00C8271E"/>
    <w:rsid w:val="00C828F6"/>
    <w:rsid w:val="00C82980"/>
    <w:rsid w:val="00C82AC8"/>
    <w:rsid w:val="00C82B84"/>
    <w:rsid w:val="00C82BCC"/>
    <w:rsid w:val="00C82D9C"/>
    <w:rsid w:val="00C82F12"/>
    <w:rsid w:val="00C830C9"/>
    <w:rsid w:val="00C8338F"/>
    <w:rsid w:val="00C83BB1"/>
    <w:rsid w:val="00C83C48"/>
    <w:rsid w:val="00C83E9F"/>
    <w:rsid w:val="00C83FFC"/>
    <w:rsid w:val="00C84163"/>
    <w:rsid w:val="00C84589"/>
    <w:rsid w:val="00C846EB"/>
    <w:rsid w:val="00C851DD"/>
    <w:rsid w:val="00C85ACA"/>
    <w:rsid w:val="00C8607F"/>
    <w:rsid w:val="00C8648A"/>
    <w:rsid w:val="00C86580"/>
    <w:rsid w:val="00C8740C"/>
    <w:rsid w:val="00C874F3"/>
    <w:rsid w:val="00C876D1"/>
    <w:rsid w:val="00C87A7A"/>
    <w:rsid w:val="00C87EAD"/>
    <w:rsid w:val="00C9031E"/>
    <w:rsid w:val="00C90560"/>
    <w:rsid w:val="00C9085B"/>
    <w:rsid w:val="00C90875"/>
    <w:rsid w:val="00C90A27"/>
    <w:rsid w:val="00C90DBA"/>
    <w:rsid w:val="00C91081"/>
    <w:rsid w:val="00C912C8"/>
    <w:rsid w:val="00C914E7"/>
    <w:rsid w:val="00C91784"/>
    <w:rsid w:val="00C92003"/>
    <w:rsid w:val="00C92495"/>
    <w:rsid w:val="00C92C2D"/>
    <w:rsid w:val="00C92D2D"/>
    <w:rsid w:val="00C92DD9"/>
    <w:rsid w:val="00C92FDF"/>
    <w:rsid w:val="00C93846"/>
    <w:rsid w:val="00C93CD3"/>
    <w:rsid w:val="00C93CF5"/>
    <w:rsid w:val="00C93DBD"/>
    <w:rsid w:val="00C945E6"/>
    <w:rsid w:val="00C9499B"/>
    <w:rsid w:val="00C94AA0"/>
    <w:rsid w:val="00C94B6B"/>
    <w:rsid w:val="00C94F11"/>
    <w:rsid w:val="00C95423"/>
    <w:rsid w:val="00C95CD0"/>
    <w:rsid w:val="00C95FD4"/>
    <w:rsid w:val="00C96184"/>
    <w:rsid w:val="00C968E7"/>
    <w:rsid w:val="00C96FF1"/>
    <w:rsid w:val="00C97176"/>
    <w:rsid w:val="00C97218"/>
    <w:rsid w:val="00C974EA"/>
    <w:rsid w:val="00C974EB"/>
    <w:rsid w:val="00C97537"/>
    <w:rsid w:val="00C97541"/>
    <w:rsid w:val="00C97606"/>
    <w:rsid w:val="00C9767B"/>
    <w:rsid w:val="00C9781D"/>
    <w:rsid w:val="00C97B39"/>
    <w:rsid w:val="00CA0092"/>
    <w:rsid w:val="00CA011E"/>
    <w:rsid w:val="00CA04A6"/>
    <w:rsid w:val="00CA0513"/>
    <w:rsid w:val="00CA077C"/>
    <w:rsid w:val="00CA0901"/>
    <w:rsid w:val="00CA0AFA"/>
    <w:rsid w:val="00CA0DEC"/>
    <w:rsid w:val="00CA1271"/>
    <w:rsid w:val="00CA18AA"/>
    <w:rsid w:val="00CA1D81"/>
    <w:rsid w:val="00CA2533"/>
    <w:rsid w:val="00CA261C"/>
    <w:rsid w:val="00CA2846"/>
    <w:rsid w:val="00CA2959"/>
    <w:rsid w:val="00CA2A4C"/>
    <w:rsid w:val="00CA2B15"/>
    <w:rsid w:val="00CA2B2D"/>
    <w:rsid w:val="00CA2FCC"/>
    <w:rsid w:val="00CA30CD"/>
    <w:rsid w:val="00CA32BB"/>
    <w:rsid w:val="00CA3DEC"/>
    <w:rsid w:val="00CA3F02"/>
    <w:rsid w:val="00CA4A37"/>
    <w:rsid w:val="00CA4D3C"/>
    <w:rsid w:val="00CA4E2E"/>
    <w:rsid w:val="00CA52C9"/>
    <w:rsid w:val="00CA5416"/>
    <w:rsid w:val="00CA5484"/>
    <w:rsid w:val="00CA5523"/>
    <w:rsid w:val="00CA556B"/>
    <w:rsid w:val="00CA5927"/>
    <w:rsid w:val="00CA60A7"/>
    <w:rsid w:val="00CA6153"/>
    <w:rsid w:val="00CA6463"/>
    <w:rsid w:val="00CA64A8"/>
    <w:rsid w:val="00CA6506"/>
    <w:rsid w:val="00CA66AE"/>
    <w:rsid w:val="00CA6C6C"/>
    <w:rsid w:val="00CA6CE3"/>
    <w:rsid w:val="00CA70AC"/>
    <w:rsid w:val="00CA7363"/>
    <w:rsid w:val="00CA7446"/>
    <w:rsid w:val="00CA7784"/>
    <w:rsid w:val="00CA7A01"/>
    <w:rsid w:val="00CA7FA0"/>
    <w:rsid w:val="00CB0079"/>
    <w:rsid w:val="00CB0202"/>
    <w:rsid w:val="00CB0784"/>
    <w:rsid w:val="00CB0CAC"/>
    <w:rsid w:val="00CB0DC1"/>
    <w:rsid w:val="00CB104F"/>
    <w:rsid w:val="00CB14F1"/>
    <w:rsid w:val="00CB1A2B"/>
    <w:rsid w:val="00CB1F54"/>
    <w:rsid w:val="00CB201B"/>
    <w:rsid w:val="00CB2267"/>
    <w:rsid w:val="00CB26F2"/>
    <w:rsid w:val="00CB27E5"/>
    <w:rsid w:val="00CB309F"/>
    <w:rsid w:val="00CB32EF"/>
    <w:rsid w:val="00CB394D"/>
    <w:rsid w:val="00CB395B"/>
    <w:rsid w:val="00CB3EE7"/>
    <w:rsid w:val="00CB3F4E"/>
    <w:rsid w:val="00CB4050"/>
    <w:rsid w:val="00CB447A"/>
    <w:rsid w:val="00CB4A2F"/>
    <w:rsid w:val="00CB4C16"/>
    <w:rsid w:val="00CB515D"/>
    <w:rsid w:val="00CB5219"/>
    <w:rsid w:val="00CB53C5"/>
    <w:rsid w:val="00CB560B"/>
    <w:rsid w:val="00CB5F82"/>
    <w:rsid w:val="00CB6BFD"/>
    <w:rsid w:val="00CB6CE0"/>
    <w:rsid w:val="00CB7021"/>
    <w:rsid w:val="00CB7306"/>
    <w:rsid w:val="00CB73BA"/>
    <w:rsid w:val="00CB7540"/>
    <w:rsid w:val="00CB7F84"/>
    <w:rsid w:val="00CC0A1E"/>
    <w:rsid w:val="00CC10DC"/>
    <w:rsid w:val="00CC168A"/>
    <w:rsid w:val="00CC170C"/>
    <w:rsid w:val="00CC1B78"/>
    <w:rsid w:val="00CC1D66"/>
    <w:rsid w:val="00CC2143"/>
    <w:rsid w:val="00CC259C"/>
    <w:rsid w:val="00CC291B"/>
    <w:rsid w:val="00CC298A"/>
    <w:rsid w:val="00CC2A0F"/>
    <w:rsid w:val="00CC2E63"/>
    <w:rsid w:val="00CC3025"/>
    <w:rsid w:val="00CC31E0"/>
    <w:rsid w:val="00CC3438"/>
    <w:rsid w:val="00CC34A5"/>
    <w:rsid w:val="00CC35CF"/>
    <w:rsid w:val="00CC36CF"/>
    <w:rsid w:val="00CC39BD"/>
    <w:rsid w:val="00CC3B5F"/>
    <w:rsid w:val="00CC3BED"/>
    <w:rsid w:val="00CC3CF7"/>
    <w:rsid w:val="00CC450E"/>
    <w:rsid w:val="00CC4655"/>
    <w:rsid w:val="00CC4A54"/>
    <w:rsid w:val="00CC4A66"/>
    <w:rsid w:val="00CC4A70"/>
    <w:rsid w:val="00CC4B1B"/>
    <w:rsid w:val="00CC4CF0"/>
    <w:rsid w:val="00CC4EB9"/>
    <w:rsid w:val="00CC50E9"/>
    <w:rsid w:val="00CC5110"/>
    <w:rsid w:val="00CC5513"/>
    <w:rsid w:val="00CC5746"/>
    <w:rsid w:val="00CC5A4A"/>
    <w:rsid w:val="00CC5B94"/>
    <w:rsid w:val="00CC5C42"/>
    <w:rsid w:val="00CC5FBE"/>
    <w:rsid w:val="00CC679C"/>
    <w:rsid w:val="00CC6979"/>
    <w:rsid w:val="00CC6C90"/>
    <w:rsid w:val="00CC755F"/>
    <w:rsid w:val="00CC783D"/>
    <w:rsid w:val="00CC7AF3"/>
    <w:rsid w:val="00CC7C5B"/>
    <w:rsid w:val="00CC7C9C"/>
    <w:rsid w:val="00CC7EFE"/>
    <w:rsid w:val="00CD01A5"/>
    <w:rsid w:val="00CD0FF3"/>
    <w:rsid w:val="00CD1863"/>
    <w:rsid w:val="00CD18F2"/>
    <w:rsid w:val="00CD1937"/>
    <w:rsid w:val="00CD1992"/>
    <w:rsid w:val="00CD1B14"/>
    <w:rsid w:val="00CD1BB1"/>
    <w:rsid w:val="00CD1E1B"/>
    <w:rsid w:val="00CD1FDD"/>
    <w:rsid w:val="00CD225F"/>
    <w:rsid w:val="00CD22D7"/>
    <w:rsid w:val="00CD22E9"/>
    <w:rsid w:val="00CD2419"/>
    <w:rsid w:val="00CD2752"/>
    <w:rsid w:val="00CD371E"/>
    <w:rsid w:val="00CD3B17"/>
    <w:rsid w:val="00CD3BF2"/>
    <w:rsid w:val="00CD3CB5"/>
    <w:rsid w:val="00CD3E91"/>
    <w:rsid w:val="00CD41A5"/>
    <w:rsid w:val="00CD43E4"/>
    <w:rsid w:val="00CD511B"/>
    <w:rsid w:val="00CD51F9"/>
    <w:rsid w:val="00CD527E"/>
    <w:rsid w:val="00CD52CD"/>
    <w:rsid w:val="00CD52D7"/>
    <w:rsid w:val="00CD5AB5"/>
    <w:rsid w:val="00CD6226"/>
    <w:rsid w:val="00CD62B2"/>
    <w:rsid w:val="00CD64BB"/>
    <w:rsid w:val="00CD6843"/>
    <w:rsid w:val="00CD69EB"/>
    <w:rsid w:val="00CD6C17"/>
    <w:rsid w:val="00CD7034"/>
    <w:rsid w:val="00CD706C"/>
    <w:rsid w:val="00CD73F8"/>
    <w:rsid w:val="00CD7544"/>
    <w:rsid w:val="00CD76DF"/>
    <w:rsid w:val="00CD7F4B"/>
    <w:rsid w:val="00CD7F7A"/>
    <w:rsid w:val="00CE00AC"/>
    <w:rsid w:val="00CE013A"/>
    <w:rsid w:val="00CE017D"/>
    <w:rsid w:val="00CE02E1"/>
    <w:rsid w:val="00CE0305"/>
    <w:rsid w:val="00CE0650"/>
    <w:rsid w:val="00CE0D72"/>
    <w:rsid w:val="00CE0FED"/>
    <w:rsid w:val="00CE1254"/>
    <w:rsid w:val="00CE1496"/>
    <w:rsid w:val="00CE1659"/>
    <w:rsid w:val="00CE1678"/>
    <w:rsid w:val="00CE171A"/>
    <w:rsid w:val="00CE1EE2"/>
    <w:rsid w:val="00CE200F"/>
    <w:rsid w:val="00CE22F3"/>
    <w:rsid w:val="00CE281C"/>
    <w:rsid w:val="00CE29E7"/>
    <w:rsid w:val="00CE2C84"/>
    <w:rsid w:val="00CE32CC"/>
    <w:rsid w:val="00CE3573"/>
    <w:rsid w:val="00CE35A4"/>
    <w:rsid w:val="00CE3898"/>
    <w:rsid w:val="00CE3F3E"/>
    <w:rsid w:val="00CE4366"/>
    <w:rsid w:val="00CE4425"/>
    <w:rsid w:val="00CE496C"/>
    <w:rsid w:val="00CE4A06"/>
    <w:rsid w:val="00CE524D"/>
    <w:rsid w:val="00CE54EF"/>
    <w:rsid w:val="00CE55CB"/>
    <w:rsid w:val="00CE5689"/>
    <w:rsid w:val="00CE58D9"/>
    <w:rsid w:val="00CE5998"/>
    <w:rsid w:val="00CE5B72"/>
    <w:rsid w:val="00CE5CCA"/>
    <w:rsid w:val="00CE6354"/>
    <w:rsid w:val="00CE63DA"/>
    <w:rsid w:val="00CE6465"/>
    <w:rsid w:val="00CE6F5F"/>
    <w:rsid w:val="00CE7174"/>
    <w:rsid w:val="00CE7F19"/>
    <w:rsid w:val="00CF002B"/>
    <w:rsid w:val="00CF0669"/>
    <w:rsid w:val="00CF1488"/>
    <w:rsid w:val="00CF193B"/>
    <w:rsid w:val="00CF1B19"/>
    <w:rsid w:val="00CF2090"/>
    <w:rsid w:val="00CF22DB"/>
    <w:rsid w:val="00CF240F"/>
    <w:rsid w:val="00CF2471"/>
    <w:rsid w:val="00CF2527"/>
    <w:rsid w:val="00CF2607"/>
    <w:rsid w:val="00CF27C8"/>
    <w:rsid w:val="00CF2CB3"/>
    <w:rsid w:val="00CF2D0F"/>
    <w:rsid w:val="00CF2DBF"/>
    <w:rsid w:val="00CF2E6D"/>
    <w:rsid w:val="00CF33A4"/>
    <w:rsid w:val="00CF3980"/>
    <w:rsid w:val="00CF3C07"/>
    <w:rsid w:val="00CF3C65"/>
    <w:rsid w:val="00CF3F3B"/>
    <w:rsid w:val="00CF3F74"/>
    <w:rsid w:val="00CF40FE"/>
    <w:rsid w:val="00CF4B30"/>
    <w:rsid w:val="00CF4DB1"/>
    <w:rsid w:val="00CF4EA8"/>
    <w:rsid w:val="00CF52A4"/>
    <w:rsid w:val="00CF591F"/>
    <w:rsid w:val="00CF5B5A"/>
    <w:rsid w:val="00CF5E03"/>
    <w:rsid w:val="00CF632B"/>
    <w:rsid w:val="00CF652F"/>
    <w:rsid w:val="00CF65E3"/>
    <w:rsid w:val="00CF6B2B"/>
    <w:rsid w:val="00CF6F27"/>
    <w:rsid w:val="00CF7226"/>
    <w:rsid w:val="00CF755E"/>
    <w:rsid w:val="00CF78F1"/>
    <w:rsid w:val="00CF79F5"/>
    <w:rsid w:val="00D0012A"/>
    <w:rsid w:val="00D0028B"/>
    <w:rsid w:val="00D0051F"/>
    <w:rsid w:val="00D00527"/>
    <w:rsid w:val="00D00851"/>
    <w:rsid w:val="00D00FE4"/>
    <w:rsid w:val="00D01152"/>
    <w:rsid w:val="00D014A1"/>
    <w:rsid w:val="00D01995"/>
    <w:rsid w:val="00D01C1B"/>
    <w:rsid w:val="00D01D81"/>
    <w:rsid w:val="00D01D86"/>
    <w:rsid w:val="00D01E9B"/>
    <w:rsid w:val="00D01F42"/>
    <w:rsid w:val="00D0227E"/>
    <w:rsid w:val="00D022BF"/>
    <w:rsid w:val="00D02765"/>
    <w:rsid w:val="00D027EA"/>
    <w:rsid w:val="00D02B39"/>
    <w:rsid w:val="00D02BBD"/>
    <w:rsid w:val="00D03072"/>
    <w:rsid w:val="00D033A8"/>
    <w:rsid w:val="00D033E5"/>
    <w:rsid w:val="00D03C6C"/>
    <w:rsid w:val="00D03D1E"/>
    <w:rsid w:val="00D03D24"/>
    <w:rsid w:val="00D04008"/>
    <w:rsid w:val="00D040DD"/>
    <w:rsid w:val="00D041F5"/>
    <w:rsid w:val="00D046BF"/>
    <w:rsid w:val="00D04708"/>
    <w:rsid w:val="00D04B6B"/>
    <w:rsid w:val="00D04E24"/>
    <w:rsid w:val="00D04E76"/>
    <w:rsid w:val="00D0548C"/>
    <w:rsid w:val="00D058D5"/>
    <w:rsid w:val="00D05973"/>
    <w:rsid w:val="00D05B54"/>
    <w:rsid w:val="00D06015"/>
    <w:rsid w:val="00D06250"/>
    <w:rsid w:val="00D067A5"/>
    <w:rsid w:val="00D06A11"/>
    <w:rsid w:val="00D06A41"/>
    <w:rsid w:val="00D06B5F"/>
    <w:rsid w:val="00D06B90"/>
    <w:rsid w:val="00D07166"/>
    <w:rsid w:val="00D0732F"/>
    <w:rsid w:val="00D07428"/>
    <w:rsid w:val="00D106C1"/>
    <w:rsid w:val="00D10961"/>
    <w:rsid w:val="00D10E83"/>
    <w:rsid w:val="00D10EAA"/>
    <w:rsid w:val="00D112FA"/>
    <w:rsid w:val="00D11433"/>
    <w:rsid w:val="00D11680"/>
    <w:rsid w:val="00D11AEA"/>
    <w:rsid w:val="00D11B3E"/>
    <w:rsid w:val="00D11DC6"/>
    <w:rsid w:val="00D11F34"/>
    <w:rsid w:val="00D122BB"/>
    <w:rsid w:val="00D12616"/>
    <w:rsid w:val="00D12660"/>
    <w:rsid w:val="00D13121"/>
    <w:rsid w:val="00D131B1"/>
    <w:rsid w:val="00D135E7"/>
    <w:rsid w:val="00D13B95"/>
    <w:rsid w:val="00D13D04"/>
    <w:rsid w:val="00D13F14"/>
    <w:rsid w:val="00D1431B"/>
    <w:rsid w:val="00D14464"/>
    <w:rsid w:val="00D1451A"/>
    <w:rsid w:val="00D145B2"/>
    <w:rsid w:val="00D146EA"/>
    <w:rsid w:val="00D14753"/>
    <w:rsid w:val="00D14867"/>
    <w:rsid w:val="00D14B05"/>
    <w:rsid w:val="00D15481"/>
    <w:rsid w:val="00D1591B"/>
    <w:rsid w:val="00D15956"/>
    <w:rsid w:val="00D15997"/>
    <w:rsid w:val="00D15B29"/>
    <w:rsid w:val="00D15B39"/>
    <w:rsid w:val="00D15BF8"/>
    <w:rsid w:val="00D16462"/>
    <w:rsid w:val="00D16652"/>
    <w:rsid w:val="00D16743"/>
    <w:rsid w:val="00D16EB9"/>
    <w:rsid w:val="00D170B6"/>
    <w:rsid w:val="00D17739"/>
    <w:rsid w:val="00D17855"/>
    <w:rsid w:val="00D179FB"/>
    <w:rsid w:val="00D17DDA"/>
    <w:rsid w:val="00D20816"/>
    <w:rsid w:val="00D208BF"/>
    <w:rsid w:val="00D2090E"/>
    <w:rsid w:val="00D209AF"/>
    <w:rsid w:val="00D20ED7"/>
    <w:rsid w:val="00D210FD"/>
    <w:rsid w:val="00D21514"/>
    <w:rsid w:val="00D21635"/>
    <w:rsid w:val="00D2168F"/>
    <w:rsid w:val="00D218CE"/>
    <w:rsid w:val="00D21950"/>
    <w:rsid w:val="00D21D73"/>
    <w:rsid w:val="00D223FD"/>
    <w:rsid w:val="00D224F4"/>
    <w:rsid w:val="00D228EE"/>
    <w:rsid w:val="00D229E4"/>
    <w:rsid w:val="00D22E2F"/>
    <w:rsid w:val="00D23418"/>
    <w:rsid w:val="00D23AA9"/>
    <w:rsid w:val="00D23B1E"/>
    <w:rsid w:val="00D23C2D"/>
    <w:rsid w:val="00D23CCB"/>
    <w:rsid w:val="00D23E29"/>
    <w:rsid w:val="00D23EC2"/>
    <w:rsid w:val="00D244DF"/>
    <w:rsid w:val="00D2458B"/>
    <w:rsid w:val="00D24687"/>
    <w:rsid w:val="00D24AFE"/>
    <w:rsid w:val="00D24D80"/>
    <w:rsid w:val="00D24D93"/>
    <w:rsid w:val="00D2510C"/>
    <w:rsid w:val="00D25793"/>
    <w:rsid w:val="00D257A3"/>
    <w:rsid w:val="00D25C19"/>
    <w:rsid w:val="00D25CC5"/>
    <w:rsid w:val="00D25DDD"/>
    <w:rsid w:val="00D2606E"/>
    <w:rsid w:val="00D26077"/>
    <w:rsid w:val="00D261DD"/>
    <w:rsid w:val="00D26A48"/>
    <w:rsid w:val="00D275AE"/>
    <w:rsid w:val="00D2778F"/>
    <w:rsid w:val="00D27953"/>
    <w:rsid w:val="00D27E5B"/>
    <w:rsid w:val="00D27EAB"/>
    <w:rsid w:val="00D27F76"/>
    <w:rsid w:val="00D3009F"/>
    <w:rsid w:val="00D30435"/>
    <w:rsid w:val="00D30465"/>
    <w:rsid w:val="00D3050D"/>
    <w:rsid w:val="00D30BED"/>
    <w:rsid w:val="00D30EDA"/>
    <w:rsid w:val="00D30F38"/>
    <w:rsid w:val="00D31793"/>
    <w:rsid w:val="00D3189D"/>
    <w:rsid w:val="00D31A13"/>
    <w:rsid w:val="00D32343"/>
    <w:rsid w:val="00D3267E"/>
    <w:rsid w:val="00D32832"/>
    <w:rsid w:val="00D32F16"/>
    <w:rsid w:val="00D32F1A"/>
    <w:rsid w:val="00D330C0"/>
    <w:rsid w:val="00D334A8"/>
    <w:rsid w:val="00D338D1"/>
    <w:rsid w:val="00D33E3B"/>
    <w:rsid w:val="00D34732"/>
    <w:rsid w:val="00D3484A"/>
    <w:rsid w:val="00D34E87"/>
    <w:rsid w:val="00D34F8B"/>
    <w:rsid w:val="00D35638"/>
    <w:rsid w:val="00D357E3"/>
    <w:rsid w:val="00D35BB2"/>
    <w:rsid w:val="00D35EBB"/>
    <w:rsid w:val="00D36437"/>
    <w:rsid w:val="00D36672"/>
    <w:rsid w:val="00D368B4"/>
    <w:rsid w:val="00D368C6"/>
    <w:rsid w:val="00D369E4"/>
    <w:rsid w:val="00D36D10"/>
    <w:rsid w:val="00D36F94"/>
    <w:rsid w:val="00D3717C"/>
    <w:rsid w:val="00D371B3"/>
    <w:rsid w:val="00D372FB"/>
    <w:rsid w:val="00D3769C"/>
    <w:rsid w:val="00D3779C"/>
    <w:rsid w:val="00D37C2F"/>
    <w:rsid w:val="00D40147"/>
    <w:rsid w:val="00D40321"/>
    <w:rsid w:val="00D40488"/>
    <w:rsid w:val="00D4055A"/>
    <w:rsid w:val="00D406BB"/>
    <w:rsid w:val="00D40871"/>
    <w:rsid w:val="00D41047"/>
    <w:rsid w:val="00D41229"/>
    <w:rsid w:val="00D41639"/>
    <w:rsid w:val="00D4167D"/>
    <w:rsid w:val="00D417C9"/>
    <w:rsid w:val="00D417EE"/>
    <w:rsid w:val="00D41C78"/>
    <w:rsid w:val="00D42376"/>
    <w:rsid w:val="00D428B6"/>
    <w:rsid w:val="00D42DF9"/>
    <w:rsid w:val="00D42E3E"/>
    <w:rsid w:val="00D42EDF"/>
    <w:rsid w:val="00D43003"/>
    <w:rsid w:val="00D43839"/>
    <w:rsid w:val="00D439BF"/>
    <w:rsid w:val="00D43C73"/>
    <w:rsid w:val="00D44061"/>
    <w:rsid w:val="00D44166"/>
    <w:rsid w:val="00D44212"/>
    <w:rsid w:val="00D442AD"/>
    <w:rsid w:val="00D4438F"/>
    <w:rsid w:val="00D446BB"/>
    <w:rsid w:val="00D448D2"/>
    <w:rsid w:val="00D44F00"/>
    <w:rsid w:val="00D451B2"/>
    <w:rsid w:val="00D45488"/>
    <w:rsid w:val="00D45626"/>
    <w:rsid w:val="00D459D1"/>
    <w:rsid w:val="00D46224"/>
    <w:rsid w:val="00D46456"/>
    <w:rsid w:val="00D46B8B"/>
    <w:rsid w:val="00D46BB3"/>
    <w:rsid w:val="00D46C17"/>
    <w:rsid w:val="00D46D3F"/>
    <w:rsid w:val="00D46DE5"/>
    <w:rsid w:val="00D46EF7"/>
    <w:rsid w:val="00D46F7D"/>
    <w:rsid w:val="00D47014"/>
    <w:rsid w:val="00D4767F"/>
    <w:rsid w:val="00D4776C"/>
    <w:rsid w:val="00D477C4"/>
    <w:rsid w:val="00D479D1"/>
    <w:rsid w:val="00D47A49"/>
    <w:rsid w:val="00D47AC3"/>
    <w:rsid w:val="00D47E62"/>
    <w:rsid w:val="00D50006"/>
    <w:rsid w:val="00D5004C"/>
    <w:rsid w:val="00D50659"/>
    <w:rsid w:val="00D50757"/>
    <w:rsid w:val="00D50980"/>
    <w:rsid w:val="00D50A1D"/>
    <w:rsid w:val="00D50E0B"/>
    <w:rsid w:val="00D50EA8"/>
    <w:rsid w:val="00D51105"/>
    <w:rsid w:val="00D513D1"/>
    <w:rsid w:val="00D51842"/>
    <w:rsid w:val="00D51855"/>
    <w:rsid w:val="00D518D3"/>
    <w:rsid w:val="00D51A06"/>
    <w:rsid w:val="00D5238D"/>
    <w:rsid w:val="00D52547"/>
    <w:rsid w:val="00D52634"/>
    <w:rsid w:val="00D527C9"/>
    <w:rsid w:val="00D52887"/>
    <w:rsid w:val="00D52982"/>
    <w:rsid w:val="00D52A07"/>
    <w:rsid w:val="00D52A60"/>
    <w:rsid w:val="00D52C18"/>
    <w:rsid w:val="00D52D9E"/>
    <w:rsid w:val="00D53482"/>
    <w:rsid w:val="00D53504"/>
    <w:rsid w:val="00D53B25"/>
    <w:rsid w:val="00D54073"/>
    <w:rsid w:val="00D5423F"/>
    <w:rsid w:val="00D54373"/>
    <w:rsid w:val="00D54777"/>
    <w:rsid w:val="00D54FC4"/>
    <w:rsid w:val="00D55973"/>
    <w:rsid w:val="00D55AD8"/>
    <w:rsid w:val="00D55D32"/>
    <w:rsid w:val="00D55DE4"/>
    <w:rsid w:val="00D55E46"/>
    <w:rsid w:val="00D55E9E"/>
    <w:rsid w:val="00D56156"/>
    <w:rsid w:val="00D564B7"/>
    <w:rsid w:val="00D56831"/>
    <w:rsid w:val="00D56C92"/>
    <w:rsid w:val="00D56F8A"/>
    <w:rsid w:val="00D57207"/>
    <w:rsid w:val="00D57257"/>
    <w:rsid w:val="00D57485"/>
    <w:rsid w:val="00D57BBF"/>
    <w:rsid w:val="00D57EAD"/>
    <w:rsid w:val="00D57EC6"/>
    <w:rsid w:val="00D60225"/>
    <w:rsid w:val="00D60377"/>
    <w:rsid w:val="00D603ED"/>
    <w:rsid w:val="00D60765"/>
    <w:rsid w:val="00D607BB"/>
    <w:rsid w:val="00D607D7"/>
    <w:rsid w:val="00D60892"/>
    <w:rsid w:val="00D60965"/>
    <w:rsid w:val="00D60B39"/>
    <w:rsid w:val="00D60CF3"/>
    <w:rsid w:val="00D61023"/>
    <w:rsid w:val="00D61341"/>
    <w:rsid w:val="00D61581"/>
    <w:rsid w:val="00D61AE4"/>
    <w:rsid w:val="00D61F07"/>
    <w:rsid w:val="00D62007"/>
    <w:rsid w:val="00D62208"/>
    <w:rsid w:val="00D62A2E"/>
    <w:rsid w:val="00D62C8F"/>
    <w:rsid w:val="00D62C96"/>
    <w:rsid w:val="00D62DEE"/>
    <w:rsid w:val="00D62EB7"/>
    <w:rsid w:val="00D63382"/>
    <w:rsid w:val="00D63BB5"/>
    <w:rsid w:val="00D6411A"/>
    <w:rsid w:val="00D642B4"/>
    <w:rsid w:val="00D646A9"/>
    <w:rsid w:val="00D646F1"/>
    <w:rsid w:val="00D6480C"/>
    <w:rsid w:val="00D6494E"/>
    <w:rsid w:val="00D64A36"/>
    <w:rsid w:val="00D64E96"/>
    <w:rsid w:val="00D64EBF"/>
    <w:rsid w:val="00D64FED"/>
    <w:rsid w:val="00D651EE"/>
    <w:rsid w:val="00D651F9"/>
    <w:rsid w:val="00D65340"/>
    <w:rsid w:val="00D65458"/>
    <w:rsid w:val="00D656C0"/>
    <w:rsid w:val="00D65994"/>
    <w:rsid w:val="00D659FE"/>
    <w:rsid w:val="00D6611E"/>
    <w:rsid w:val="00D662A4"/>
    <w:rsid w:val="00D666F9"/>
    <w:rsid w:val="00D6677A"/>
    <w:rsid w:val="00D66C36"/>
    <w:rsid w:val="00D66F45"/>
    <w:rsid w:val="00D66FDC"/>
    <w:rsid w:val="00D671A0"/>
    <w:rsid w:val="00D671C0"/>
    <w:rsid w:val="00D676DF"/>
    <w:rsid w:val="00D6775E"/>
    <w:rsid w:val="00D677AB"/>
    <w:rsid w:val="00D67809"/>
    <w:rsid w:val="00D67BA5"/>
    <w:rsid w:val="00D67EC1"/>
    <w:rsid w:val="00D70054"/>
    <w:rsid w:val="00D703D0"/>
    <w:rsid w:val="00D705DC"/>
    <w:rsid w:val="00D7067A"/>
    <w:rsid w:val="00D70EF7"/>
    <w:rsid w:val="00D711B5"/>
    <w:rsid w:val="00D71220"/>
    <w:rsid w:val="00D716BC"/>
    <w:rsid w:val="00D7193D"/>
    <w:rsid w:val="00D71B64"/>
    <w:rsid w:val="00D71DC7"/>
    <w:rsid w:val="00D72467"/>
    <w:rsid w:val="00D7252D"/>
    <w:rsid w:val="00D7264B"/>
    <w:rsid w:val="00D72AD9"/>
    <w:rsid w:val="00D72B8A"/>
    <w:rsid w:val="00D735EB"/>
    <w:rsid w:val="00D7394F"/>
    <w:rsid w:val="00D73A9E"/>
    <w:rsid w:val="00D73E7D"/>
    <w:rsid w:val="00D73FD6"/>
    <w:rsid w:val="00D7401E"/>
    <w:rsid w:val="00D74205"/>
    <w:rsid w:val="00D744F0"/>
    <w:rsid w:val="00D746C7"/>
    <w:rsid w:val="00D74713"/>
    <w:rsid w:val="00D7475C"/>
    <w:rsid w:val="00D74A6B"/>
    <w:rsid w:val="00D74CFF"/>
    <w:rsid w:val="00D75001"/>
    <w:rsid w:val="00D7501A"/>
    <w:rsid w:val="00D752E0"/>
    <w:rsid w:val="00D757B1"/>
    <w:rsid w:val="00D768EC"/>
    <w:rsid w:val="00D7690C"/>
    <w:rsid w:val="00D76B0D"/>
    <w:rsid w:val="00D76B30"/>
    <w:rsid w:val="00D76C1D"/>
    <w:rsid w:val="00D76EF3"/>
    <w:rsid w:val="00D7702B"/>
    <w:rsid w:val="00D775AE"/>
    <w:rsid w:val="00D77B61"/>
    <w:rsid w:val="00D77CD9"/>
    <w:rsid w:val="00D77D84"/>
    <w:rsid w:val="00D77E92"/>
    <w:rsid w:val="00D804A0"/>
    <w:rsid w:val="00D806AD"/>
    <w:rsid w:val="00D80805"/>
    <w:rsid w:val="00D80A2B"/>
    <w:rsid w:val="00D80BC0"/>
    <w:rsid w:val="00D80BF8"/>
    <w:rsid w:val="00D80DF6"/>
    <w:rsid w:val="00D8119C"/>
    <w:rsid w:val="00D8133D"/>
    <w:rsid w:val="00D81622"/>
    <w:rsid w:val="00D818DF"/>
    <w:rsid w:val="00D8196B"/>
    <w:rsid w:val="00D81D58"/>
    <w:rsid w:val="00D81F5E"/>
    <w:rsid w:val="00D8288A"/>
    <w:rsid w:val="00D832F1"/>
    <w:rsid w:val="00D832F5"/>
    <w:rsid w:val="00D8354A"/>
    <w:rsid w:val="00D83F8C"/>
    <w:rsid w:val="00D84144"/>
    <w:rsid w:val="00D84190"/>
    <w:rsid w:val="00D8458D"/>
    <w:rsid w:val="00D847D1"/>
    <w:rsid w:val="00D8486C"/>
    <w:rsid w:val="00D84F0B"/>
    <w:rsid w:val="00D850BD"/>
    <w:rsid w:val="00D850F9"/>
    <w:rsid w:val="00D852CA"/>
    <w:rsid w:val="00D8539B"/>
    <w:rsid w:val="00D855F6"/>
    <w:rsid w:val="00D85824"/>
    <w:rsid w:val="00D85A7F"/>
    <w:rsid w:val="00D85C89"/>
    <w:rsid w:val="00D85E37"/>
    <w:rsid w:val="00D8628C"/>
    <w:rsid w:val="00D86519"/>
    <w:rsid w:val="00D866C2"/>
    <w:rsid w:val="00D86815"/>
    <w:rsid w:val="00D86BA1"/>
    <w:rsid w:val="00D876D5"/>
    <w:rsid w:val="00D876F3"/>
    <w:rsid w:val="00D87983"/>
    <w:rsid w:val="00D87EAD"/>
    <w:rsid w:val="00D901C2"/>
    <w:rsid w:val="00D902A8"/>
    <w:rsid w:val="00D902E6"/>
    <w:rsid w:val="00D90988"/>
    <w:rsid w:val="00D90AF1"/>
    <w:rsid w:val="00D9117D"/>
    <w:rsid w:val="00D9138E"/>
    <w:rsid w:val="00D913B9"/>
    <w:rsid w:val="00D915F8"/>
    <w:rsid w:val="00D9165F"/>
    <w:rsid w:val="00D9169D"/>
    <w:rsid w:val="00D91969"/>
    <w:rsid w:val="00D91C4C"/>
    <w:rsid w:val="00D91FD3"/>
    <w:rsid w:val="00D92040"/>
    <w:rsid w:val="00D92234"/>
    <w:rsid w:val="00D922E9"/>
    <w:rsid w:val="00D9263F"/>
    <w:rsid w:val="00D92679"/>
    <w:rsid w:val="00D9273B"/>
    <w:rsid w:val="00D927A9"/>
    <w:rsid w:val="00D92803"/>
    <w:rsid w:val="00D92F67"/>
    <w:rsid w:val="00D93218"/>
    <w:rsid w:val="00D93261"/>
    <w:rsid w:val="00D93338"/>
    <w:rsid w:val="00D93696"/>
    <w:rsid w:val="00D937D2"/>
    <w:rsid w:val="00D9386E"/>
    <w:rsid w:val="00D93CB9"/>
    <w:rsid w:val="00D93E36"/>
    <w:rsid w:val="00D94082"/>
    <w:rsid w:val="00D94099"/>
    <w:rsid w:val="00D9419F"/>
    <w:rsid w:val="00D943D4"/>
    <w:rsid w:val="00D94405"/>
    <w:rsid w:val="00D944DE"/>
    <w:rsid w:val="00D9463E"/>
    <w:rsid w:val="00D949A4"/>
    <w:rsid w:val="00D94F08"/>
    <w:rsid w:val="00D952DF"/>
    <w:rsid w:val="00D95307"/>
    <w:rsid w:val="00D95495"/>
    <w:rsid w:val="00D95654"/>
    <w:rsid w:val="00D95779"/>
    <w:rsid w:val="00D9594E"/>
    <w:rsid w:val="00D95B9E"/>
    <w:rsid w:val="00D95C52"/>
    <w:rsid w:val="00D95D2F"/>
    <w:rsid w:val="00D96174"/>
    <w:rsid w:val="00D964A6"/>
    <w:rsid w:val="00D9669B"/>
    <w:rsid w:val="00D96804"/>
    <w:rsid w:val="00D96949"/>
    <w:rsid w:val="00D96B59"/>
    <w:rsid w:val="00D96E87"/>
    <w:rsid w:val="00D9753E"/>
    <w:rsid w:val="00D97686"/>
    <w:rsid w:val="00D97EF6"/>
    <w:rsid w:val="00D97FA0"/>
    <w:rsid w:val="00DA013E"/>
    <w:rsid w:val="00DA03BA"/>
    <w:rsid w:val="00DA03F5"/>
    <w:rsid w:val="00DA07A6"/>
    <w:rsid w:val="00DA0A29"/>
    <w:rsid w:val="00DA0BB7"/>
    <w:rsid w:val="00DA0C3E"/>
    <w:rsid w:val="00DA0CAC"/>
    <w:rsid w:val="00DA11B3"/>
    <w:rsid w:val="00DA1762"/>
    <w:rsid w:val="00DA194F"/>
    <w:rsid w:val="00DA1D29"/>
    <w:rsid w:val="00DA22CD"/>
    <w:rsid w:val="00DA2361"/>
    <w:rsid w:val="00DA2658"/>
    <w:rsid w:val="00DA27FE"/>
    <w:rsid w:val="00DA28E4"/>
    <w:rsid w:val="00DA2FF5"/>
    <w:rsid w:val="00DA33B2"/>
    <w:rsid w:val="00DA371B"/>
    <w:rsid w:val="00DA398F"/>
    <w:rsid w:val="00DA3A7A"/>
    <w:rsid w:val="00DA3D4F"/>
    <w:rsid w:val="00DA3F99"/>
    <w:rsid w:val="00DA40FC"/>
    <w:rsid w:val="00DA4574"/>
    <w:rsid w:val="00DA468E"/>
    <w:rsid w:val="00DA4835"/>
    <w:rsid w:val="00DA48CD"/>
    <w:rsid w:val="00DA4BAC"/>
    <w:rsid w:val="00DA4E97"/>
    <w:rsid w:val="00DA545B"/>
    <w:rsid w:val="00DA56A7"/>
    <w:rsid w:val="00DA56DA"/>
    <w:rsid w:val="00DA5A1D"/>
    <w:rsid w:val="00DA5DD6"/>
    <w:rsid w:val="00DA6426"/>
    <w:rsid w:val="00DA6510"/>
    <w:rsid w:val="00DA6678"/>
    <w:rsid w:val="00DA6CDF"/>
    <w:rsid w:val="00DA6F8B"/>
    <w:rsid w:val="00DA73A4"/>
    <w:rsid w:val="00DA7A79"/>
    <w:rsid w:val="00DA7F71"/>
    <w:rsid w:val="00DA7FB1"/>
    <w:rsid w:val="00DB00BD"/>
    <w:rsid w:val="00DB0335"/>
    <w:rsid w:val="00DB0434"/>
    <w:rsid w:val="00DB0522"/>
    <w:rsid w:val="00DB090B"/>
    <w:rsid w:val="00DB1176"/>
    <w:rsid w:val="00DB1664"/>
    <w:rsid w:val="00DB1A3C"/>
    <w:rsid w:val="00DB1ABD"/>
    <w:rsid w:val="00DB1F44"/>
    <w:rsid w:val="00DB2046"/>
    <w:rsid w:val="00DB2067"/>
    <w:rsid w:val="00DB2410"/>
    <w:rsid w:val="00DB2446"/>
    <w:rsid w:val="00DB296F"/>
    <w:rsid w:val="00DB2B6D"/>
    <w:rsid w:val="00DB313E"/>
    <w:rsid w:val="00DB31CD"/>
    <w:rsid w:val="00DB3568"/>
    <w:rsid w:val="00DB35BD"/>
    <w:rsid w:val="00DB375D"/>
    <w:rsid w:val="00DB3B66"/>
    <w:rsid w:val="00DB3D15"/>
    <w:rsid w:val="00DB3F84"/>
    <w:rsid w:val="00DB3F89"/>
    <w:rsid w:val="00DB431F"/>
    <w:rsid w:val="00DB4323"/>
    <w:rsid w:val="00DB4E34"/>
    <w:rsid w:val="00DB5218"/>
    <w:rsid w:val="00DB545F"/>
    <w:rsid w:val="00DB5606"/>
    <w:rsid w:val="00DB5ADA"/>
    <w:rsid w:val="00DB5B05"/>
    <w:rsid w:val="00DB5BD5"/>
    <w:rsid w:val="00DB5C7F"/>
    <w:rsid w:val="00DB60B3"/>
    <w:rsid w:val="00DB61B9"/>
    <w:rsid w:val="00DB626C"/>
    <w:rsid w:val="00DB6520"/>
    <w:rsid w:val="00DB6534"/>
    <w:rsid w:val="00DB6621"/>
    <w:rsid w:val="00DB664A"/>
    <w:rsid w:val="00DB6C7C"/>
    <w:rsid w:val="00DB705D"/>
    <w:rsid w:val="00DB72CD"/>
    <w:rsid w:val="00DB73BD"/>
    <w:rsid w:val="00DB76EB"/>
    <w:rsid w:val="00DB78E4"/>
    <w:rsid w:val="00DB79D0"/>
    <w:rsid w:val="00DB7A8C"/>
    <w:rsid w:val="00DB7B1D"/>
    <w:rsid w:val="00DB7C1D"/>
    <w:rsid w:val="00DB7DE0"/>
    <w:rsid w:val="00DB7F2C"/>
    <w:rsid w:val="00DC0068"/>
    <w:rsid w:val="00DC0B8D"/>
    <w:rsid w:val="00DC0BB4"/>
    <w:rsid w:val="00DC13C2"/>
    <w:rsid w:val="00DC16B6"/>
    <w:rsid w:val="00DC1A3A"/>
    <w:rsid w:val="00DC1F2E"/>
    <w:rsid w:val="00DC2521"/>
    <w:rsid w:val="00DC2624"/>
    <w:rsid w:val="00DC262E"/>
    <w:rsid w:val="00DC27BF"/>
    <w:rsid w:val="00DC288F"/>
    <w:rsid w:val="00DC2C01"/>
    <w:rsid w:val="00DC2E84"/>
    <w:rsid w:val="00DC2EE8"/>
    <w:rsid w:val="00DC31D6"/>
    <w:rsid w:val="00DC3324"/>
    <w:rsid w:val="00DC3585"/>
    <w:rsid w:val="00DC3742"/>
    <w:rsid w:val="00DC3BFB"/>
    <w:rsid w:val="00DC3F90"/>
    <w:rsid w:val="00DC411C"/>
    <w:rsid w:val="00DC4B43"/>
    <w:rsid w:val="00DC4F82"/>
    <w:rsid w:val="00DC5086"/>
    <w:rsid w:val="00DC50C0"/>
    <w:rsid w:val="00DC538C"/>
    <w:rsid w:val="00DC59BE"/>
    <w:rsid w:val="00DC64B7"/>
    <w:rsid w:val="00DC6C11"/>
    <w:rsid w:val="00DC6C23"/>
    <w:rsid w:val="00DC72AA"/>
    <w:rsid w:val="00DC7382"/>
    <w:rsid w:val="00DC738A"/>
    <w:rsid w:val="00DC73E4"/>
    <w:rsid w:val="00DC7453"/>
    <w:rsid w:val="00DC754E"/>
    <w:rsid w:val="00DC7B71"/>
    <w:rsid w:val="00DC7D7C"/>
    <w:rsid w:val="00DC7DC7"/>
    <w:rsid w:val="00DD0064"/>
    <w:rsid w:val="00DD025F"/>
    <w:rsid w:val="00DD02E2"/>
    <w:rsid w:val="00DD03A2"/>
    <w:rsid w:val="00DD04E7"/>
    <w:rsid w:val="00DD0ED8"/>
    <w:rsid w:val="00DD0F82"/>
    <w:rsid w:val="00DD125C"/>
    <w:rsid w:val="00DD14EC"/>
    <w:rsid w:val="00DD182C"/>
    <w:rsid w:val="00DD1847"/>
    <w:rsid w:val="00DD18F5"/>
    <w:rsid w:val="00DD1A17"/>
    <w:rsid w:val="00DD1BE3"/>
    <w:rsid w:val="00DD1E3D"/>
    <w:rsid w:val="00DD2C03"/>
    <w:rsid w:val="00DD2E5A"/>
    <w:rsid w:val="00DD2EA6"/>
    <w:rsid w:val="00DD316F"/>
    <w:rsid w:val="00DD3243"/>
    <w:rsid w:val="00DD4263"/>
    <w:rsid w:val="00DD4727"/>
    <w:rsid w:val="00DD49AA"/>
    <w:rsid w:val="00DD4B51"/>
    <w:rsid w:val="00DD4BE5"/>
    <w:rsid w:val="00DD4CA9"/>
    <w:rsid w:val="00DD53AF"/>
    <w:rsid w:val="00DD5437"/>
    <w:rsid w:val="00DD5594"/>
    <w:rsid w:val="00DD5E82"/>
    <w:rsid w:val="00DD5EBD"/>
    <w:rsid w:val="00DD5F9C"/>
    <w:rsid w:val="00DD624A"/>
    <w:rsid w:val="00DD663D"/>
    <w:rsid w:val="00DD69FC"/>
    <w:rsid w:val="00DD6CD3"/>
    <w:rsid w:val="00DD6E16"/>
    <w:rsid w:val="00DD6F09"/>
    <w:rsid w:val="00DD7186"/>
    <w:rsid w:val="00DD72BE"/>
    <w:rsid w:val="00DD743E"/>
    <w:rsid w:val="00DD7851"/>
    <w:rsid w:val="00DD7EDE"/>
    <w:rsid w:val="00DE0131"/>
    <w:rsid w:val="00DE014E"/>
    <w:rsid w:val="00DE01CD"/>
    <w:rsid w:val="00DE04DE"/>
    <w:rsid w:val="00DE0A3F"/>
    <w:rsid w:val="00DE0C7A"/>
    <w:rsid w:val="00DE0D93"/>
    <w:rsid w:val="00DE10DF"/>
    <w:rsid w:val="00DE1194"/>
    <w:rsid w:val="00DE14E3"/>
    <w:rsid w:val="00DE14E5"/>
    <w:rsid w:val="00DE229F"/>
    <w:rsid w:val="00DE2385"/>
    <w:rsid w:val="00DE2C88"/>
    <w:rsid w:val="00DE2DC1"/>
    <w:rsid w:val="00DE2EC6"/>
    <w:rsid w:val="00DE2F28"/>
    <w:rsid w:val="00DE3207"/>
    <w:rsid w:val="00DE3213"/>
    <w:rsid w:val="00DE32BA"/>
    <w:rsid w:val="00DE35F4"/>
    <w:rsid w:val="00DE3701"/>
    <w:rsid w:val="00DE3983"/>
    <w:rsid w:val="00DE3DFF"/>
    <w:rsid w:val="00DE3EBB"/>
    <w:rsid w:val="00DE4241"/>
    <w:rsid w:val="00DE4341"/>
    <w:rsid w:val="00DE4ABC"/>
    <w:rsid w:val="00DE4CC1"/>
    <w:rsid w:val="00DE4E1D"/>
    <w:rsid w:val="00DE56D9"/>
    <w:rsid w:val="00DE5791"/>
    <w:rsid w:val="00DE598C"/>
    <w:rsid w:val="00DE5A4A"/>
    <w:rsid w:val="00DE5AD2"/>
    <w:rsid w:val="00DE5C0E"/>
    <w:rsid w:val="00DE5D46"/>
    <w:rsid w:val="00DE5DAC"/>
    <w:rsid w:val="00DE5EC8"/>
    <w:rsid w:val="00DE6009"/>
    <w:rsid w:val="00DE6167"/>
    <w:rsid w:val="00DE62CE"/>
    <w:rsid w:val="00DE63B7"/>
    <w:rsid w:val="00DE64F2"/>
    <w:rsid w:val="00DE6722"/>
    <w:rsid w:val="00DE69FC"/>
    <w:rsid w:val="00DE6A6E"/>
    <w:rsid w:val="00DE6A94"/>
    <w:rsid w:val="00DE709F"/>
    <w:rsid w:val="00DE7329"/>
    <w:rsid w:val="00DE778B"/>
    <w:rsid w:val="00DE7899"/>
    <w:rsid w:val="00DE7906"/>
    <w:rsid w:val="00DE791E"/>
    <w:rsid w:val="00DE7E69"/>
    <w:rsid w:val="00DE7FE2"/>
    <w:rsid w:val="00DF04A0"/>
    <w:rsid w:val="00DF0E29"/>
    <w:rsid w:val="00DF10A1"/>
    <w:rsid w:val="00DF11BF"/>
    <w:rsid w:val="00DF1A28"/>
    <w:rsid w:val="00DF1ACC"/>
    <w:rsid w:val="00DF1FE5"/>
    <w:rsid w:val="00DF1FE7"/>
    <w:rsid w:val="00DF266F"/>
    <w:rsid w:val="00DF2898"/>
    <w:rsid w:val="00DF2B6C"/>
    <w:rsid w:val="00DF2E69"/>
    <w:rsid w:val="00DF3062"/>
    <w:rsid w:val="00DF307F"/>
    <w:rsid w:val="00DF31A0"/>
    <w:rsid w:val="00DF31E2"/>
    <w:rsid w:val="00DF3A53"/>
    <w:rsid w:val="00DF3ED3"/>
    <w:rsid w:val="00DF3F30"/>
    <w:rsid w:val="00DF4095"/>
    <w:rsid w:val="00DF433B"/>
    <w:rsid w:val="00DF4352"/>
    <w:rsid w:val="00DF452F"/>
    <w:rsid w:val="00DF4533"/>
    <w:rsid w:val="00DF4543"/>
    <w:rsid w:val="00DF4729"/>
    <w:rsid w:val="00DF4940"/>
    <w:rsid w:val="00DF4B16"/>
    <w:rsid w:val="00DF4CD4"/>
    <w:rsid w:val="00DF4E08"/>
    <w:rsid w:val="00DF50E0"/>
    <w:rsid w:val="00DF5142"/>
    <w:rsid w:val="00DF561D"/>
    <w:rsid w:val="00DF568E"/>
    <w:rsid w:val="00DF5827"/>
    <w:rsid w:val="00DF5C83"/>
    <w:rsid w:val="00DF5D41"/>
    <w:rsid w:val="00DF5DBC"/>
    <w:rsid w:val="00DF5F75"/>
    <w:rsid w:val="00DF6510"/>
    <w:rsid w:val="00DF681E"/>
    <w:rsid w:val="00DF6F4F"/>
    <w:rsid w:val="00DF76FC"/>
    <w:rsid w:val="00DF78DB"/>
    <w:rsid w:val="00DF7B90"/>
    <w:rsid w:val="00DF7C80"/>
    <w:rsid w:val="00DF7CDD"/>
    <w:rsid w:val="00DF7CFB"/>
    <w:rsid w:val="00DF7FA8"/>
    <w:rsid w:val="00E001C8"/>
    <w:rsid w:val="00E008AD"/>
    <w:rsid w:val="00E008D5"/>
    <w:rsid w:val="00E009FD"/>
    <w:rsid w:val="00E00ED8"/>
    <w:rsid w:val="00E01073"/>
    <w:rsid w:val="00E010D0"/>
    <w:rsid w:val="00E01185"/>
    <w:rsid w:val="00E013E6"/>
    <w:rsid w:val="00E01507"/>
    <w:rsid w:val="00E016C5"/>
    <w:rsid w:val="00E017F5"/>
    <w:rsid w:val="00E01D71"/>
    <w:rsid w:val="00E01D9A"/>
    <w:rsid w:val="00E01FAA"/>
    <w:rsid w:val="00E021FA"/>
    <w:rsid w:val="00E022A3"/>
    <w:rsid w:val="00E028D7"/>
    <w:rsid w:val="00E02E51"/>
    <w:rsid w:val="00E03736"/>
    <w:rsid w:val="00E038F3"/>
    <w:rsid w:val="00E03C43"/>
    <w:rsid w:val="00E03C63"/>
    <w:rsid w:val="00E04043"/>
    <w:rsid w:val="00E0434A"/>
    <w:rsid w:val="00E043B8"/>
    <w:rsid w:val="00E0487A"/>
    <w:rsid w:val="00E0493C"/>
    <w:rsid w:val="00E04B8F"/>
    <w:rsid w:val="00E04DAD"/>
    <w:rsid w:val="00E058FC"/>
    <w:rsid w:val="00E05956"/>
    <w:rsid w:val="00E05BD1"/>
    <w:rsid w:val="00E06386"/>
    <w:rsid w:val="00E0654F"/>
    <w:rsid w:val="00E0765A"/>
    <w:rsid w:val="00E07706"/>
    <w:rsid w:val="00E07791"/>
    <w:rsid w:val="00E07961"/>
    <w:rsid w:val="00E07A6D"/>
    <w:rsid w:val="00E101FB"/>
    <w:rsid w:val="00E10219"/>
    <w:rsid w:val="00E1061E"/>
    <w:rsid w:val="00E10782"/>
    <w:rsid w:val="00E109E0"/>
    <w:rsid w:val="00E10D0F"/>
    <w:rsid w:val="00E10F23"/>
    <w:rsid w:val="00E1118F"/>
    <w:rsid w:val="00E11771"/>
    <w:rsid w:val="00E11D6B"/>
    <w:rsid w:val="00E11DB8"/>
    <w:rsid w:val="00E11E5F"/>
    <w:rsid w:val="00E11FA0"/>
    <w:rsid w:val="00E120EA"/>
    <w:rsid w:val="00E12120"/>
    <w:rsid w:val="00E127EC"/>
    <w:rsid w:val="00E12A3E"/>
    <w:rsid w:val="00E136AD"/>
    <w:rsid w:val="00E13A57"/>
    <w:rsid w:val="00E13CB9"/>
    <w:rsid w:val="00E142ED"/>
    <w:rsid w:val="00E14CED"/>
    <w:rsid w:val="00E14FA7"/>
    <w:rsid w:val="00E14FC0"/>
    <w:rsid w:val="00E15251"/>
    <w:rsid w:val="00E1562E"/>
    <w:rsid w:val="00E1572A"/>
    <w:rsid w:val="00E1575C"/>
    <w:rsid w:val="00E15818"/>
    <w:rsid w:val="00E15B00"/>
    <w:rsid w:val="00E15D43"/>
    <w:rsid w:val="00E1600A"/>
    <w:rsid w:val="00E169DC"/>
    <w:rsid w:val="00E16A6A"/>
    <w:rsid w:val="00E16BA3"/>
    <w:rsid w:val="00E16BCC"/>
    <w:rsid w:val="00E16C5C"/>
    <w:rsid w:val="00E16FA1"/>
    <w:rsid w:val="00E172F4"/>
    <w:rsid w:val="00E177C5"/>
    <w:rsid w:val="00E177DB"/>
    <w:rsid w:val="00E17851"/>
    <w:rsid w:val="00E17B22"/>
    <w:rsid w:val="00E17C4A"/>
    <w:rsid w:val="00E17FB1"/>
    <w:rsid w:val="00E20416"/>
    <w:rsid w:val="00E20545"/>
    <w:rsid w:val="00E20722"/>
    <w:rsid w:val="00E212B2"/>
    <w:rsid w:val="00E2148E"/>
    <w:rsid w:val="00E21546"/>
    <w:rsid w:val="00E21F55"/>
    <w:rsid w:val="00E22636"/>
    <w:rsid w:val="00E2294B"/>
    <w:rsid w:val="00E22F14"/>
    <w:rsid w:val="00E22F16"/>
    <w:rsid w:val="00E2318D"/>
    <w:rsid w:val="00E2368D"/>
    <w:rsid w:val="00E236AE"/>
    <w:rsid w:val="00E239DC"/>
    <w:rsid w:val="00E23EE8"/>
    <w:rsid w:val="00E241C3"/>
    <w:rsid w:val="00E24758"/>
    <w:rsid w:val="00E24B04"/>
    <w:rsid w:val="00E2506C"/>
    <w:rsid w:val="00E25192"/>
    <w:rsid w:val="00E251A0"/>
    <w:rsid w:val="00E252FE"/>
    <w:rsid w:val="00E258E7"/>
    <w:rsid w:val="00E25934"/>
    <w:rsid w:val="00E25BE5"/>
    <w:rsid w:val="00E25F66"/>
    <w:rsid w:val="00E2618D"/>
    <w:rsid w:val="00E261BF"/>
    <w:rsid w:val="00E2629B"/>
    <w:rsid w:val="00E2631B"/>
    <w:rsid w:val="00E26553"/>
    <w:rsid w:val="00E26BB0"/>
    <w:rsid w:val="00E26FB3"/>
    <w:rsid w:val="00E2705A"/>
    <w:rsid w:val="00E273DB"/>
    <w:rsid w:val="00E2749A"/>
    <w:rsid w:val="00E274E5"/>
    <w:rsid w:val="00E274E7"/>
    <w:rsid w:val="00E2776A"/>
    <w:rsid w:val="00E27827"/>
    <w:rsid w:val="00E2798A"/>
    <w:rsid w:val="00E30491"/>
    <w:rsid w:val="00E3053B"/>
    <w:rsid w:val="00E30A48"/>
    <w:rsid w:val="00E30C72"/>
    <w:rsid w:val="00E30CB7"/>
    <w:rsid w:val="00E3129E"/>
    <w:rsid w:val="00E31416"/>
    <w:rsid w:val="00E316D5"/>
    <w:rsid w:val="00E32C1F"/>
    <w:rsid w:val="00E32D2B"/>
    <w:rsid w:val="00E32F2C"/>
    <w:rsid w:val="00E3337E"/>
    <w:rsid w:val="00E33399"/>
    <w:rsid w:val="00E33450"/>
    <w:rsid w:val="00E337BF"/>
    <w:rsid w:val="00E33CAC"/>
    <w:rsid w:val="00E34272"/>
    <w:rsid w:val="00E34432"/>
    <w:rsid w:val="00E34782"/>
    <w:rsid w:val="00E3478F"/>
    <w:rsid w:val="00E348A7"/>
    <w:rsid w:val="00E34CF6"/>
    <w:rsid w:val="00E34F13"/>
    <w:rsid w:val="00E3522B"/>
    <w:rsid w:val="00E3544E"/>
    <w:rsid w:val="00E357B3"/>
    <w:rsid w:val="00E3580F"/>
    <w:rsid w:val="00E359DB"/>
    <w:rsid w:val="00E35DBD"/>
    <w:rsid w:val="00E360E5"/>
    <w:rsid w:val="00E36BB6"/>
    <w:rsid w:val="00E36DD2"/>
    <w:rsid w:val="00E36E89"/>
    <w:rsid w:val="00E36EF1"/>
    <w:rsid w:val="00E376D4"/>
    <w:rsid w:val="00E37A17"/>
    <w:rsid w:val="00E37A86"/>
    <w:rsid w:val="00E37CAF"/>
    <w:rsid w:val="00E37DFD"/>
    <w:rsid w:val="00E37E53"/>
    <w:rsid w:val="00E40016"/>
    <w:rsid w:val="00E40525"/>
    <w:rsid w:val="00E4060C"/>
    <w:rsid w:val="00E407FF"/>
    <w:rsid w:val="00E410FD"/>
    <w:rsid w:val="00E41295"/>
    <w:rsid w:val="00E41780"/>
    <w:rsid w:val="00E41C03"/>
    <w:rsid w:val="00E41E0F"/>
    <w:rsid w:val="00E4207C"/>
    <w:rsid w:val="00E42283"/>
    <w:rsid w:val="00E424F6"/>
    <w:rsid w:val="00E425DC"/>
    <w:rsid w:val="00E425DE"/>
    <w:rsid w:val="00E42894"/>
    <w:rsid w:val="00E4306A"/>
    <w:rsid w:val="00E436C2"/>
    <w:rsid w:val="00E437F8"/>
    <w:rsid w:val="00E43EB1"/>
    <w:rsid w:val="00E4431B"/>
    <w:rsid w:val="00E4478A"/>
    <w:rsid w:val="00E448C4"/>
    <w:rsid w:val="00E449AF"/>
    <w:rsid w:val="00E44B57"/>
    <w:rsid w:val="00E44E62"/>
    <w:rsid w:val="00E44EBF"/>
    <w:rsid w:val="00E44EE8"/>
    <w:rsid w:val="00E44F07"/>
    <w:rsid w:val="00E44F4D"/>
    <w:rsid w:val="00E45058"/>
    <w:rsid w:val="00E45550"/>
    <w:rsid w:val="00E45914"/>
    <w:rsid w:val="00E45969"/>
    <w:rsid w:val="00E459E2"/>
    <w:rsid w:val="00E45A31"/>
    <w:rsid w:val="00E45AD6"/>
    <w:rsid w:val="00E46443"/>
    <w:rsid w:val="00E46750"/>
    <w:rsid w:val="00E4719A"/>
    <w:rsid w:val="00E47438"/>
    <w:rsid w:val="00E47CA2"/>
    <w:rsid w:val="00E47E41"/>
    <w:rsid w:val="00E50181"/>
    <w:rsid w:val="00E50647"/>
    <w:rsid w:val="00E50948"/>
    <w:rsid w:val="00E5097A"/>
    <w:rsid w:val="00E51498"/>
    <w:rsid w:val="00E51516"/>
    <w:rsid w:val="00E51583"/>
    <w:rsid w:val="00E518F9"/>
    <w:rsid w:val="00E51944"/>
    <w:rsid w:val="00E519CE"/>
    <w:rsid w:val="00E51FFE"/>
    <w:rsid w:val="00E52086"/>
    <w:rsid w:val="00E5230C"/>
    <w:rsid w:val="00E524D3"/>
    <w:rsid w:val="00E528A2"/>
    <w:rsid w:val="00E5293B"/>
    <w:rsid w:val="00E52F1D"/>
    <w:rsid w:val="00E53121"/>
    <w:rsid w:val="00E531E1"/>
    <w:rsid w:val="00E531F1"/>
    <w:rsid w:val="00E53488"/>
    <w:rsid w:val="00E534F9"/>
    <w:rsid w:val="00E53697"/>
    <w:rsid w:val="00E539E0"/>
    <w:rsid w:val="00E53B5D"/>
    <w:rsid w:val="00E53E12"/>
    <w:rsid w:val="00E54026"/>
    <w:rsid w:val="00E5457E"/>
    <w:rsid w:val="00E545C1"/>
    <w:rsid w:val="00E5474A"/>
    <w:rsid w:val="00E547CA"/>
    <w:rsid w:val="00E549D4"/>
    <w:rsid w:val="00E54B06"/>
    <w:rsid w:val="00E54CAC"/>
    <w:rsid w:val="00E54E8D"/>
    <w:rsid w:val="00E54F3B"/>
    <w:rsid w:val="00E55281"/>
    <w:rsid w:val="00E55305"/>
    <w:rsid w:val="00E5542F"/>
    <w:rsid w:val="00E55490"/>
    <w:rsid w:val="00E555FC"/>
    <w:rsid w:val="00E55645"/>
    <w:rsid w:val="00E55974"/>
    <w:rsid w:val="00E55FDF"/>
    <w:rsid w:val="00E56274"/>
    <w:rsid w:val="00E56714"/>
    <w:rsid w:val="00E56B7B"/>
    <w:rsid w:val="00E56BF9"/>
    <w:rsid w:val="00E56DDB"/>
    <w:rsid w:val="00E57565"/>
    <w:rsid w:val="00E57DDE"/>
    <w:rsid w:val="00E60268"/>
    <w:rsid w:val="00E605E0"/>
    <w:rsid w:val="00E60680"/>
    <w:rsid w:val="00E609BC"/>
    <w:rsid w:val="00E60D79"/>
    <w:rsid w:val="00E60F1C"/>
    <w:rsid w:val="00E610D5"/>
    <w:rsid w:val="00E61850"/>
    <w:rsid w:val="00E61B02"/>
    <w:rsid w:val="00E61CF1"/>
    <w:rsid w:val="00E6205E"/>
    <w:rsid w:val="00E623A9"/>
    <w:rsid w:val="00E6263D"/>
    <w:rsid w:val="00E62676"/>
    <w:rsid w:val="00E62719"/>
    <w:rsid w:val="00E6298F"/>
    <w:rsid w:val="00E62C4F"/>
    <w:rsid w:val="00E62DD4"/>
    <w:rsid w:val="00E62F96"/>
    <w:rsid w:val="00E63017"/>
    <w:rsid w:val="00E631EF"/>
    <w:rsid w:val="00E63222"/>
    <w:rsid w:val="00E632C7"/>
    <w:rsid w:val="00E6362D"/>
    <w:rsid w:val="00E63995"/>
    <w:rsid w:val="00E63D6E"/>
    <w:rsid w:val="00E63DD8"/>
    <w:rsid w:val="00E63FD1"/>
    <w:rsid w:val="00E6418D"/>
    <w:rsid w:val="00E6441E"/>
    <w:rsid w:val="00E645D9"/>
    <w:rsid w:val="00E649D6"/>
    <w:rsid w:val="00E64A04"/>
    <w:rsid w:val="00E6515A"/>
    <w:rsid w:val="00E651FF"/>
    <w:rsid w:val="00E65623"/>
    <w:rsid w:val="00E65C57"/>
    <w:rsid w:val="00E663AA"/>
    <w:rsid w:val="00E664F2"/>
    <w:rsid w:val="00E66BCA"/>
    <w:rsid w:val="00E6721C"/>
    <w:rsid w:val="00E6736D"/>
    <w:rsid w:val="00E6736E"/>
    <w:rsid w:val="00E6798A"/>
    <w:rsid w:val="00E7021F"/>
    <w:rsid w:val="00E702BA"/>
    <w:rsid w:val="00E7094E"/>
    <w:rsid w:val="00E70B52"/>
    <w:rsid w:val="00E70DD5"/>
    <w:rsid w:val="00E70F88"/>
    <w:rsid w:val="00E7123C"/>
    <w:rsid w:val="00E717EB"/>
    <w:rsid w:val="00E71837"/>
    <w:rsid w:val="00E71A29"/>
    <w:rsid w:val="00E71DA6"/>
    <w:rsid w:val="00E71EE0"/>
    <w:rsid w:val="00E720A9"/>
    <w:rsid w:val="00E727DA"/>
    <w:rsid w:val="00E72EA3"/>
    <w:rsid w:val="00E7311B"/>
    <w:rsid w:val="00E737B2"/>
    <w:rsid w:val="00E73B30"/>
    <w:rsid w:val="00E73B52"/>
    <w:rsid w:val="00E73C20"/>
    <w:rsid w:val="00E73D55"/>
    <w:rsid w:val="00E73D8F"/>
    <w:rsid w:val="00E73DD9"/>
    <w:rsid w:val="00E74068"/>
    <w:rsid w:val="00E740A6"/>
    <w:rsid w:val="00E74308"/>
    <w:rsid w:val="00E7476E"/>
    <w:rsid w:val="00E74957"/>
    <w:rsid w:val="00E74998"/>
    <w:rsid w:val="00E74C90"/>
    <w:rsid w:val="00E74DE0"/>
    <w:rsid w:val="00E74E2A"/>
    <w:rsid w:val="00E75EC1"/>
    <w:rsid w:val="00E760FE"/>
    <w:rsid w:val="00E7631A"/>
    <w:rsid w:val="00E76346"/>
    <w:rsid w:val="00E76670"/>
    <w:rsid w:val="00E76732"/>
    <w:rsid w:val="00E76851"/>
    <w:rsid w:val="00E76A86"/>
    <w:rsid w:val="00E76D58"/>
    <w:rsid w:val="00E76FE4"/>
    <w:rsid w:val="00E77546"/>
    <w:rsid w:val="00E7754C"/>
    <w:rsid w:val="00E77D69"/>
    <w:rsid w:val="00E77F08"/>
    <w:rsid w:val="00E8025A"/>
    <w:rsid w:val="00E80A1C"/>
    <w:rsid w:val="00E80FD9"/>
    <w:rsid w:val="00E81888"/>
    <w:rsid w:val="00E819B6"/>
    <w:rsid w:val="00E81A99"/>
    <w:rsid w:val="00E81B18"/>
    <w:rsid w:val="00E81BE0"/>
    <w:rsid w:val="00E81D6A"/>
    <w:rsid w:val="00E82164"/>
    <w:rsid w:val="00E82257"/>
    <w:rsid w:val="00E8229F"/>
    <w:rsid w:val="00E829B4"/>
    <w:rsid w:val="00E82BF1"/>
    <w:rsid w:val="00E82BF6"/>
    <w:rsid w:val="00E82CEB"/>
    <w:rsid w:val="00E831E2"/>
    <w:rsid w:val="00E831F6"/>
    <w:rsid w:val="00E83361"/>
    <w:rsid w:val="00E83527"/>
    <w:rsid w:val="00E83CB3"/>
    <w:rsid w:val="00E83D27"/>
    <w:rsid w:val="00E8407E"/>
    <w:rsid w:val="00E840AC"/>
    <w:rsid w:val="00E840EA"/>
    <w:rsid w:val="00E842BB"/>
    <w:rsid w:val="00E845ED"/>
    <w:rsid w:val="00E84746"/>
    <w:rsid w:val="00E84AE5"/>
    <w:rsid w:val="00E84B90"/>
    <w:rsid w:val="00E84E66"/>
    <w:rsid w:val="00E859DE"/>
    <w:rsid w:val="00E85A6F"/>
    <w:rsid w:val="00E85DEC"/>
    <w:rsid w:val="00E863FE"/>
    <w:rsid w:val="00E865B0"/>
    <w:rsid w:val="00E86D0D"/>
    <w:rsid w:val="00E86E92"/>
    <w:rsid w:val="00E872ED"/>
    <w:rsid w:val="00E87417"/>
    <w:rsid w:val="00E8748A"/>
    <w:rsid w:val="00E874FC"/>
    <w:rsid w:val="00E87551"/>
    <w:rsid w:val="00E87579"/>
    <w:rsid w:val="00E87CAE"/>
    <w:rsid w:val="00E87FF9"/>
    <w:rsid w:val="00E900D3"/>
    <w:rsid w:val="00E90636"/>
    <w:rsid w:val="00E907B9"/>
    <w:rsid w:val="00E90EDB"/>
    <w:rsid w:val="00E91268"/>
    <w:rsid w:val="00E9127E"/>
    <w:rsid w:val="00E91B12"/>
    <w:rsid w:val="00E91C79"/>
    <w:rsid w:val="00E91D77"/>
    <w:rsid w:val="00E91FA4"/>
    <w:rsid w:val="00E92153"/>
    <w:rsid w:val="00E92871"/>
    <w:rsid w:val="00E9291A"/>
    <w:rsid w:val="00E92E7D"/>
    <w:rsid w:val="00E93169"/>
    <w:rsid w:val="00E93392"/>
    <w:rsid w:val="00E93738"/>
    <w:rsid w:val="00E93C53"/>
    <w:rsid w:val="00E93E9D"/>
    <w:rsid w:val="00E93F12"/>
    <w:rsid w:val="00E94724"/>
    <w:rsid w:val="00E94889"/>
    <w:rsid w:val="00E94A75"/>
    <w:rsid w:val="00E94E2B"/>
    <w:rsid w:val="00E95B32"/>
    <w:rsid w:val="00E96547"/>
    <w:rsid w:val="00E96555"/>
    <w:rsid w:val="00E96853"/>
    <w:rsid w:val="00E96FD8"/>
    <w:rsid w:val="00E9704D"/>
    <w:rsid w:val="00E970D0"/>
    <w:rsid w:val="00E97712"/>
    <w:rsid w:val="00E9778C"/>
    <w:rsid w:val="00E9787C"/>
    <w:rsid w:val="00E97C76"/>
    <w:rsid w:val="00E97E5D"/>
    <w:rsid w:val="00EA00C4"/>
    <w:rsid w:val="00EA04AE"/>
    <w:rsid w:val="00EA0781"/>
    <w:rsid w:val="00EA0CCD"/>
    <w:rsid w:val="00EA1059"/>
    <w:rsid w:val="00EA1154"/>
    <w:rsid w:val="00EA12B0"/>
    <w:rsid w:val="00EA13B1"/>
    <w:rsid w:val="00EA1784"/>
    <w:rsid w:val="00EA1931"/>
    <w:rsid w:val="00EA1AEE"/>
    <w:rsid w:val="00EA1EF3"/>
    <w:rsid w:val="00EA2085"/>
    <w:rsid w:val="00EA2225"/>
    <w:rsid w:val="00EA2474"/>
    <w:rsid w:val="00EA2631"/>
    <w:rsid w:val="00EA29E3"/>
    <w:rsid w:val="00EA2BB1"/>
    <w:rsid w:val="00EA2C9F"/>
    <w:rsid w:val="00EA2CD2"/>
    <w:rsid w:val="00EA2D67"/>
    <w:rsid w:val="00EA2FD3"/>
    <w:rsid w:val="00EA3888"/>
    <w:rsid w:val="00EA3984"/>
    <w:rsid w:val="00EA3A3F"/>
    <w:rsid w:val="00EA45C8"/>
    <w:rsid w:val="00EA4648"/>
    <w:rsid w:val="00EA4AC9"/>
    <w:rsid w:val="00EA4D6A"/>
    <w:rsid w:val="00EA53EC"/>
    <w:rsid w:val="00EA54E5"/>
    <w:rsid w:val="00EA550C"/>
    <w:rsid w:val="00EA5512"/>
    <w:rsid w:val="00EA5576"/>
    <w:rsid w:val="00EA5FE0"/>
    <w:rsid w:val="00EA606C"/>
    <w:rsid w:val="00EA6165"/>
    <w:rsid w:val="00EA6181"/>
    <w:rsid w:val="00EA62A9"/>
    <w:rsid w:val="00EA6699"/>
    <w:rsid w:val="00EA6AA9"/>
    <w:rsid w:val="00EA6ABC"/>
    <w:rsid w:val="00EA6B6A"/>
    <w:rsid w:val="00EA6B77"/>
    <w:rsid w:val="00EA7002"/>
    <w:rsid w:val="00EA72B0"/>
    <w:rsid w:val="00EA72E5"/>
    <w:rsid w:val="00EA7428"/>
    <w:rsid w:val="00EA77E2"/>
    <w:rsid w:val="00EA7930"/>
    <w:rsid w:val="00EA7D8C"/>
    <w:rsid w:val="00EB0013"/>
    <w:rsid w:val="00EB05A8"/>
    <w:rsid w:val="00EB05E9"/>
    <w:rsid w:val="00EB073C"/>
    <w:rsid w:val="00EB08A8"/>
    <w:rsid w:val="00EB0956"/>
    <w:rsid w:val="00EB0A39"/>
    <w:rsid w:val="00EB0BA3"/>
    <w:rsid w:val="00EB0C7A"/>
    <w:rsid w:val="00EB0D1A"/>
    <w:rsid w:val="00EB0E00"/>
    <w:rsid w:val="00EB1118"/>
    <w:rsid w:val="00EB15D0"/>
    <w:rsid w:val="00EB1D4F"/>
    <w:rsid w:val="00EB1DB4"/>
    <w:rsid w:val="00EB2162"/>
    <w:rsid w:val="00EB22DD"/>
    <w:rsid w:val="00EB240F"/>
    <w:rsid w:val="00EB2893"/>
    <w:rsid w:val="00EB2B20"/>
    <w:rsid w:val="00EB2BF3"/>
    <w:rsid w:val="00EB2D5E"/>
    <w:rsid w:val="00EB2E38"/>
    <w:rsid w:val="00EB2EB0"/>
    <w:rsid w:val="00EB2F7E"/>
    <w:rsid w:val="00EB3120"/>
    <w:rsid w:val="00EB31D4"/>
    <w:rsid w:val="00EB3423"/>
    <w:rsid w:val="00EB37F6"/>
    <w:rsid w:val="00EB37FD"/>
    <w:rsid w:val="00EB3828"/>
    <w:rsid w:val="00EB3AB7"/>
    <w:rsid w:val="00EB3B08"/>
    <w:rsid w:val="00EB3B9D"/>
    <w:rsid w:val="00EB449B"/>
    <w:rsid w:val="00EB4506"/>
    <w:rsid w:val="00EB4544"/>
    <w:rsid w:val="00EB470E"/>
    <w:rsid w:val="00EB490A"/>
    <w:rsid w:val="00EB49CD"/>
    <w:rsid w:val="00EB4A5D"/>
    <w:rsid w:val="00EB4B12"/>
    <w:rsid w:val="00EB4CF8"/>
    <w:rsid w:val="00EB4D01"/>
    <w:rsid w:val="00EB4DEB"/>
    <w:rsid w:val="00EB4EE9"/>
    <w:rsid w:val="00EB4F05"/>
    <w:rsid w:val="00EB5031"/>
    <w:rsid w:val="00EB5130"/>
    <w:rsid w:val="00EB51A2"/>
    <w:rsid w:val="00EB51B8"/>
    <w:rsid w:val="00EB520B"/>
    <w:rsid w:val="00EB5962"/>
    <w:rsid w:val="00EB5AD0"/>
    <w:rsid w:val="00EB5C50"/>
    <w:rsid w:val="00EB5DBA"/>
    <w:rsid w:val="00EB5E81"/>
    <w:rsid w:val="00EB5F4A"/>
    <w:rsid w:val="00EB608C"/>
    <w:rsid w:val="00EB60D5"/>
    <w:rsid w:val="00EB6773"/>
    <w:rsid w:val="00EB69A0"/>
    <w:rsid w:val="00EB6A85"/>
    <w:rsid w:val="00EB6B9C"/>
    <w:rsid w:val="00EB6C71"/>
    <w:rsid w:val="00EB6CCA"/>
    <w:rsid w:val="00EB6D22"/>
    <w:rsid w:val="00EB6F49"/>
    <w:rsid w:val="00EB7829"/>
    <w:rsid w:val="00EB785C"/>
    <w:rsid w:val="00EB7A49"/>
    <w:rsid w:val="00EB7CAB"/>
    <w:rsid w:val="00EB7EA7"/>
    <w:rsid w:val="00EB7EFF"/>
    <w:rsid w:val="00EC0060"/>
    <w:rsid w:val="00EC018C"/>
    <w:rsid w:val="00EC0993"/>
    <w:rsid w:val="00EC0BB9"/>
    <w:rsid w:val="00EC0E62"/>
    <w:rsid w:val="00EC11F0"/>
    <w:rsid w:val="00EC11F7"/>
    <w:rsid w:val="00EC1379"/>
    <w:rsid w:val="00EC199F"/>
    <w:rsid w:val="00EC201F"/>
    <w:rsid w:val="00EC24A7"/>
    <w:rsid w:val="00EC250D"/>
    <w:rsid w:val="00EC26B3"/>
    <w:rsid w:val="00EC2730"/>
    <w:rsid w:val="00EC274D"/>
    <w:rsid w:val="00EC29A5"/>
    <w:rsid w:val="00EC2B90"/>
    <w:rsid w:val="00EC2D98"/>
    <w:rsid w:val="00EC32FA"/>
    <w:rsid w:val="00EC3863"/>
    <w:rsid w:val="00EC3978"/>
    <w:rsid w:val="00EC39FD"/>
    <w:rsid w:val="00EC4523"/>
    <w:rsid w:val="00EC454B"/>
    <w:rsid w:val="00EC4858"/>
    <w:rsid w:val="00EC49FB"/>
    <w:rsid w:val="00EC4D53"/>
    <w:rsid w:val="00EC50ED"/>
    <w:rsid w:val="00EC51B0"/>
    <w:rsid w:val="00EC5EE3"/>
    <w:rsid w:val="00EC5F46"/>
    <w:rsid w:val="00EC600A"/>
    <w:rsid w:val="00EC60C6"/>
    <w:rsid w:val="00EC6392"/>
    <w:rsid w:val="00EC63BA"/>
    <w:rsid w:val="00EC666F"/>
    <w:rsid w:val="00EC66F8"/>
    <w:rsid w:val="00EC6DA3"/>
    <w:rsid w:val="00EC6E52"/>
    <w:rsid w:val="00EC70AF"/>
    <w:rsid w:val="00EC7294"/>
    <w:rsid w:val="00EC73FE"/>
    <w:rsid w:val="00EC74EA"/>
    <w:rsid w:val="00EC75A5"/>
    <w:rsid w:val="00EC7AF1"/>
    <w:rsid w:val="00EC7D7F"/>
    <w:rsid w:val="00EC7DD5"/>
    <w:rsid w:val="00EC7F88"/>
    <w:rsid w:val="00ED013C"/>
    <w:rsid w:val="00ED02DB"/>
    <w:rsid w:val="00ED0F13"/>
    <w:rsid w:val="00ED0F7C"/>
    <w:rsid w:val="00ED1739"/>
    <w:rsid w:val="00ED1799"/>
    <w:rsid w:val="00ED1AE8"/>
    <w:rsid w:val="00ED217D"/>
    <w:rsid w:val="00ED2675"/>
    <w:rsid w:val="00ED272A"/>
    <w:rsid w:val="00ED2B60"/>
    <w:rsid w:val="00ED2C37"/>
    <w:rsid w:val="00ED3047"/>
    <w:rsid w:val="00ED30B7"/>
    <w:rsid w:val="00ED32C3"/>
    <w:rsid w:val="00ED330F"/>
    <w:rsid w:val="00ED39FA"/>
    <w:rsid w:val="00ED3CFE"/>
    <w:rsid w:val="00ED3E32"/>
    <w:rsid w:val="00ED3E75"/>
    <w:rsid w:val="00ED3FC8"/>
    <w:rsid w:val="00ED40AA"/>
    <w:rsid w:val="00ED40B9"/>
    <w:rsid w:val="00ED40D1"/>
    <w:rsid w:val="00ED4692"/>
    <w:rsid w:val="00ED4BD5"/>
    <w:rsid w:val="00ED4CEF"/>
    <w:rsid w:val="00ED4D0B"/>
    <w:rsid w:val="00ED4DAC"/>
    <w:rsid w:val="00ED4E34"/>
    <w:rsid w:val="00ED4E63"/>
    <w:rsid w:val="00ED53E1"/>
    <w:rsid w:val="00ED556F"/>
    <w:rsid w:val="00ED58C4"/>
    <w:rsid w:val="00ED5A57"/>
    <w:rsid w:val="00ED5D6E"/>
    <w:rsid w:val="00ED6471"/>
    <w:rsid w:val="00ED670B"/>
    <w:rsid w:val="00ED6825"/>
    <w:rsid w:val="00ED6AF7"/>
    <w:rsid w:val="00ED6D6B"/>
    <w:rsid w:val="00ED7063"/>
    <w:rsid w:val="00ED7204"/>
    <w:rsid w:val="00ED7307"/>
    <w:rsid w:val="00ED76DE"/>
    <w:rsid w:val="00ED770A"/>
    <w:rsid w:val="00ED7B34"/>
    <w:rsid w:val="00ED7D0A"/>
    <w:rsid w:val="00EE03C7"/>
    <w:rsid w:val="00EE06EE"/>
    <w:rsid w:val="00EE0C28"/>
    <w:rsid w:val="00EE0DC8"/>
    <w:rsid w:val="00EE1496"/>
    <w:rsid w:val="00EE15DD"/>
    <w:rsid w:val="00EE19DA"/>
    <w:rsid w:val="00EE1BB2"/>
    <w:rsid w:val="00EE1CDE"/>
    <w:rsid w:val="00EE20D0"/>
    <w:rsid w:val="00EE2697"/>
    <w:rsid w:val="00EE2976"/>
    <w:rsid w:val="00EE2DC1"/>
    <w:rsid w:val="00EE31F5"/>
    <w:rsid w:val="00EE3221"/>
    <w:rsid w:val="00EE345F"/>
    <w:rsid w:val="00EE3666"/>
    <w:rsid w:val="00EE3B25"/>
    <w:rsid w:val="00EE3C8D"/>
    <w:rsid w:val="00EE3E7A"/>
    <w:rsid w:val="00EE4964"/>
    <w:rsid w:val="00EE4B2A"/>
    <w:rsid w:val="00EE4BBA"/>
    <w:rsid w:val="00EE4F6B"/>
    <w:rsid w:val="00EE537B"/>
    <w:rsid w:val="00EE541F"/>
    <w:rsid w:val="00EE55B3"/>
    <w:rsid w:val="00EE57AB"/>
    <w:rsid w:val="00EE57F3"/>
    <w:rsid w:val="00EE5804"/>
    <w:rsid w:val="00EE5A92"/>
    <w:rsid w:val="00EE5BBB"/>
    <w:rsid w:val="00EE5CAB"/>
    <w:rsid w:val="00EE5D81"/>
    <w:rsid w:val="00EE610A"/>
    <w:rsid w:val="00EE6234"/>
    <w:rsid w:val="00EE6300"/>
    <w:rsid w:val="00EE6507"/>
    <w:rsid w:val="00EE6543"/>
    <w:rsid w:val="00EE6B9A"/>
    <w:rsid w:val="00EE718D"/>
    <w:rsid w:val="00EE7216"/>
    <w:rsid w:val="00EE73B2"/>
    <w:rsid w:val="00EE76A1"/>
    <w:rsid w:val="00EE76C7"/>
    <w:rsid w:val="00EE7804"/>
    <w:rsid w:val="00EE7ADC"/>
    <w:rsid w:val="00EE7F8F"/>
    <w:rsid w:val="00EF0846"/>
    <w:rsid w:val="00EF09C6"/>
    <w:rsid w:val="00EF10F7"/>
    <w:rsid w:val="00EF13BA"/>
    <w:rsid w:val="00EF14A0"/>
    <w:rsid w:val="00EF159F"/>
    <w:rsid w:val="00EF19C3"/>
    <w:rsid w:val="00EF23FE"/>
    <w:rsid w:val="00EF263F"/>
    <w:rsid w:val="00EF27CB"/>
    <w:rsid w:val="00EF2984"/>
    <w:rsid w:val="00EF29FC"/>
    <w:rsid w:val="00EF2C25"/>
    <w:rsid w:val="00EF2C46"/>
    <w:rsid w:val="00EF2DBD"/>
    <w:rsid w:val="00EF2E2D"/>
    <w:rsid w:val="00EF2F70"/>
    <w:rsid w:val="00EF361F"/>
    <w:rsid w:val="00EF3724"/>
    <w:rsid w:val="00EF3E68"/>
    <w:rsid w:val="00EF43CD"/>
    <w:rsid w:val="00EF4B08"/>
    <w:rsid w:val="00EF4F1C"/>
    <w:rsid w:val="00EF5763"/>
    <w:rsid w:val="00EF5883"/>
    <w:rsid w:val="00EF58DB"/>
    <w:rsid w:val="00EF604E"/>
    <w:rsid w:val="00EF6263"/>
    <w:rsid w:val="00EF627D"/>
    <w:rsid w:val="00EF6338"/>
    <w:rsid w:val="00EF6691"/>
    <w:rsid w:val="00EF6959"/>
    <w:rsid w:val="00EF6CD5"/>
    <w:rsid w:val="00EF6E5F"/>
    <w:rsid w:val="00EF7253"/>
    <w:rsid w:val="00EF73D6"/>
    <w:rsid w:val="00EF7431"/>
    <w:rsid w:val="00EF7C38"/>
    <w:rsid w:val="00EF7CEB"/>
    <w:rsid w:val="00F0018C"/>
    <w:rsid w:val="00F00A1A"/>
    <w:rsid w:val="00F00E27"/>
    <w:rsid w:val="00F00ED8"/>
    <w:rsid w:val="00F0133C"/>
    <w:rsid w:val="00F01509"/>
    <w:rsid w:val="00F0150D"/>
    <w:rsid w:val="00F01649"/>
    <w:rsid w:val="00F016ED"/>
    <w:rsid w:val="00F0171E"/>
    <w:rsid w:val="00F017DC"/>
    <w:rsid w:val="00F01855"/>
    <w:rsid w:val="00F018B8"/>
    <w:rsid w:val="00F019F3"/>
    <w:rsid w:val="00F01A0B"/>
    <w:rsid w:val="00F01A96"/>
    <w:rsid w:val="00F01B54"/>
    <w:rsid w:val="00F01C4E"/>
    <w:rsid w:val="00F01F46"/>
    <w:rsid w:val="00F02156"/>
    <w:rsid w:val="00F02425"/>
    <w:rsid w:val="00F0270E"/>
    <w:rsid w:val="00F0277E"/>
    <w:rsid w:val="00F027AC"/>
    <w:rsid w:val="00F0298F"/>
    <w:rsid w:val="00F02FE9"/>
    <w:rsid w:val="00F03208"/>
    <w:rsid w:val="00F0331F"/>
    <w:rsid w:val="00F0333B"/>
    <w:rsid w:val="00F0342F"/>
    <w:rsid w:val="00F038A7"/>
    <w:rsid w:val="00F038AC"/>
    <w:rsid w:val="00F039FB"/>
    <w:rsid w:val="00F03B19"/>
    <w:rsid w:val="00F03D76"/>
    <w:rsid w:val="00F041E4"/>
    <w:rsid w:val="00F04319"/>
    <w:rsid w:val="00F04796"/>
    <w:rsid w:val="00F04B85"/>
    <w:rsid w:val="00F04BB1"/>
    <w:rsid w:val="00F04CFE"/>
    <w:rsid w:val="00F04E1F"/>
    <w:rsid w:val="00F04E74"/>
    <w:rsid w:val="00F05371"/>
    <w:rsid w:val="00F054AB"/>
    <w:rsid w:val="00F0571B"/>
    <w:rsid w:val="00F05CA8"/>
    <w:rsid w:val="00F061F4"/>
    <w:rsid w:val="00F06777"/>
    <w:rsid w:val="00F06C18"/>
    <w:rsid w:val="00F06D33"/>
    <w:rsid w:val="00F06D94"/>
    <w:rsid w:val="00F06F3F"/>
    <w:rsid w:val="00F0706D"/>
    <w:rsid w:val="00F072D0"/>
    <w:rsid w:val="00F073AD"/>
    <w:rsid w:val="00F0776D"/>
    <w:rsid w:val="00F1012E"/>
    <w:rsid w:val="00F103D4"/>
    <w:rsid w:val="00F108D2"/>
    <w:rsid w:val="00F10D0C"/>
    <w:rsid w:val="00F1143B"/>
    <w:rsid w:val="00F11CDE"/>
    <w:rsid w:val="00F11ED2"/>
    <w:rsid w:val="00F11F84"/>
    <w:rsid w:val="00F12051"/>
    <w:rsid w:val="00F1207E"/>
    <w:rsid w:val="00F120F5"/>
    <w:rsid w:val="00F124FC"/>
    <w:rsid w:val="00F12654"/>
    <w:rsid w:val="00F126A8"/>
    <w:rsid w:val="00F127F6"/>
    <w:rsid w:val="00F127FD"/>
    <w:rsid w:val="00F12BF9"/>
    <w:rsid w:val="00F12C1F"/>
    <w:rsid w:val="00F12C70"/>
    <w:rsid w:val="00F12DBA"/>
    <w:rsid w:val="00F12EA1"/>
    <w:rsid w:val="00F13049"/>
    <w:rsid w:val="00F1345C"/>
    <w:rsid w:val="00F13477"/>
    <w:rsid w:val="00F13851"/>
    <w:rsid w:val="00F13A4B"/>
    <w:rsid w:val="00F13C6C"/>
    <w:rsid w:val="00F14494"/>
    <w:rsid w:val="00F14688"/>
    <w:rsid w:val="00F14748"/>
    <w:rsid w:val="00F14A1E"/>
    <w:rsid w:val="00F14B33"/>
    <w:rsid w:val="00F14B36"/>
    <w:rsid w:val="00F14C37"/>
    <w:rsid w:val="00F151B5"/>
    <w:rsid w:val="00F15450"/>
    <w:rsid w:val="00F154E2"/>
    <w:rsid w:val="00F157D7"/>
    <w:rsid w:val="00F15D2E"/>
    <w:rsid w:val="00F172BA"/>
    <w:rsid w:val="00F172C9"/>
    <w:rsid w:val="00F17399"/>
    <w:rsid w:val="00F1750B"/>
    <w:rsid w:val="00F17521"/>
    <w:rsid w:val="00F178E8"/>
    <w:rsid w:val="00F200FA"/>
    <w:rsid w:val="00F206F1"/>
    <w:rsid w:val="00F206FC"/>
    <w:rsid w:val="00F20800"/>
    <w:rsid w:val="00F21204"/>
    <w:rsid w:val="00F21572"/>
    <w:rsid w:val="00F219ED"/>
    <w:rsid w:val="00F22264"/>
    <w:rsid w:val="00F2253E"/>
    <w:rsid w:val="00F2258A"/>
    <w:rsid w:val="00F22862"/>
    <w:rsid w:val="00F22B32"/>
    <w:rsid w:val="00F22B62"/>
    <w:rsid w:val="00F22DA4"/>
    <w:rsid w:val="00F236EB"/>
    <w:rsid w:val="00F23AF0"/>
    <w:rsid w:val="00F23C97"/>
    <w:rsid w:val="00F23D09"/>
    <w:rsid w:val="00F23F7B"/>
    <w:rsid w:val="00F2404D"/>
    <w:rsid w:val="00F2413E"/>
    <w:rsid w:val="00F24397"/>
    <w:rsid w:val="00F2487A"/>
    <w:rsid w:val="00F249B7"/>
    <w:rsid w:val="00F25029"/>
    <w:rsid w:val="00F25756"/>
    <w:rsid w:val="00F2591E"/>
    <w:rsid w:val="00F25A3A"/>
    <w:rsid w:val="00F25ED8"/>
    <w:rsid w:val="00F261FB"/>
    <w:rsid w:val="00F2660C"/>
    <w:rsid w:val="00F26B2D"/>
    <w:rsid w:val="00F26B49"/>
    <w:rsid w:val="00F26DA8"/>
    <w:rsid w:val="00F2736C"/>
    <w:rsid w:val="00F276D3"/>
    <w:rsid w:val="00F27C1D"/>
    <w:rsid w:val="00F27F25"/>
    <w:rsid w:val="00F30122"/>
    <w:rsid w:val="00F305CD"/>
    <w:rsid w:val="00F308BB"/>
    <w:rsid w:val="00F30DC6"/>
    <w:rsid w:val="00F3110A"/>
    <w:rsid w:val="00F3149D"/>
    <w:rsid w:val="00F3163C"/>
    <w:rsid w:val="00F31900"/>
    <w:rsid w:val="00F32045"/>
    <w:rsid w:val="00F321BD"/>
    <w:rsid w:val="00F3239C"/>
    <w:rsid w:val="00F32427"/>
    <w:rsid w:val="00F3257E"/>
    <w:rsid w:val="00F32D1A"/>
    <w:rsid w:val="00F33146"/>
    <w:rsid w:val="00F339A3"/>
    <w:rsid w:val="00F339BE"/>
    <w:rsid w:val="00F33C2B"/>
    <w:rsid w:val="00F34031"/>
    <w:rsid w:val="00F343DF"/>
    <w:rsid w:val="00F344C2"/>
    <w:rsid w:val="00F34A03"/>
    <w:rsid w:val="00F34C70"/>
    <w:rsid w:val="00F34F17"/>
    <w:rsid w:val="00F35492"/>
    <w:rsid w:val="00F3589E"/>
    <w:rsid w:val="00F35964"/>
    <w:rsid w:val="00F36124"/>
    <w:rsid w:val="00F36471"/>
    <w:rsid w:val="00F36648"/>
    <w:rsid w:val="00F36860"/>
    <w:rsid w:val="00F36B5B"/>
    <w:rsid w:val="00F36E8C"/>
    <w:rsid w:val="00F36FA6"/>
    <w:rsid w:val="00F37061"/>
    <w:rsid w:val="00F37332"/>
    <w:rsid w:val="00F37A45"/>
    <w:rsid w:val="00F37EAD"/>
    <w:rsid w:val="00F40478"/>
    <w:rsid w:val="00F40B36"/>
    <w:rsid w:val="00F40FC5"/>
    <w:rsid w:val="00F413F3"/>
    <w:rsid w:val="00F41947"/>
    <w:rsid w:val="00F41A6D"/>
    <w:rsid w:val="00F41AA3"/>
    <w:rsid w:val="00F41B15"/>
    <w:rsid w:val="00F420C9"/>
    <w:rsid w:val="00F42160"/>
    <w:rsid w:val="00F42307"/>
    <w:rsid w:val="00F42438"/>
    <w:rsid w:val="00F426CF"/>
    <w:rsid w:val="00F42AB5"/>
    <w:rsid w:val="00F43004"/>
    <w:rsid w:val="00F430E8"/>
    <w:rsid w:val="00F435B2"/>
    <w:rsid w:val="00F439EC"/>
    <w:rsid w:val="00F43A8E"/>
    <w:rsid w:val="00F43BAA"/>
    <w:rsid w:val="00F43D84"/>
    <w:rsid w:val="00F43E51"/>
    <w:rsid w:val="00F43F79"/>
    <w:rsid w:val="00F44122"/>
    <w:rsid w:val="00F444ED"/>
    <w:rsid w:val="00F44B88"/>
    <w:rsid w:val="00F455FC"/>
    <w:rsid w:val="00F45637"/>
    <w:rsid w:val="00F456F3"/>
    <w:rsid w:val="00F45A19"/>
    <w:rsid w:val="00F45BF9"/>
    <w:rsid w:val="00F45D05"/>
    <w:rsid w:val="00F45F1B"/>
    <w:rsid w:val="00F46090"/>
    <w:rsid w:val="00F46122"/>
    <w:rsid w:val="00F46695"/>
    <w:rsid w:val="00F467BA"/>
    <w:rsid w:val="00F46961"/>
    <w:rsid w:val="00F46D63"/>
    <w:rsid w:val="00F46DD8"/>
    <w:rsid w:val="00F47010"/>
    <w:rsid w:val="00F47088"/>
    <w:rsid w:val="00F47267"/>
    <w:rsid w:val="00F476EA"/>
    <w:rsid w:val="00F47A5D"/>
    <w:rsid w:val="00F47D4F"/>
    <w:rsid w:val="00F47DC4"/>
    <w:rsid w:val="00F47FA0"/>
    <w:rsid w:val="00F507FC"/>
    <w:rsid w:val="00F510E6"/>
    <w:rsid w:val="00F5128A"/>
    <w:rsid w:val="00F51501"/>
    <w:rsid w:val="00F517AB"/>
    <w:rsid w:val="00F51F8E"/>
    <w:rsid w:val="00F52058"/>
    <w:rsid w:val="00F5268A"/>
    <w:rsid w:val="00F52768"/>
    <w:rsid w:val="00F529DC"/>
    <w:rsid w:val="00F52B06"/>
    <w:rsid w:val="00F52B25"/>
    <w:rsid w:val="00F52D55"/>
    <w:rsid w:val="00F53146"/>
    <w:rsid w:val="00F5363A"/>
    <w:rsid w:val="00F53880"/>
    <w:rsid w:val="00F5395B"/>
    <w:rsid w:val="00F54B64"/>
    <w:rsid w:val="00F54CC8"/>
    <w:rsid w:val="00F54F81"/>
    <w:rsid w:val="00F5539E"/>
    <w:rsid w:val="00F55615"/>
    <w:rsid w:val="00F556E4"/>
    <w:rsid w:val="00F55783"/>
    <w:rsid w:val="00F56B7A"/>
    <w:rsid w:val="00F56E95"/>
    <w:rsid w:val="00F56F90"/>
    <w:rsid w:val="00F571E0"/>
    <w:rsid w:val="00F574CF"/>
    <w:rsid w:val="00F57635"/>
    <w:rsid w:val="00F577AA"/>
    <w:rsid w:val="00F57D40"/>
    <w:rsid w:val="00F607E1"/>
    <w:rsid w:val="00F608D7"/>
    <w:rsid w:val="00F60E1A"/>
    <w:rsid w:val="00F6111E"/>
    <w:rsid w:val="00F611BF"/>
    <w:rsid w:val="00F61964"/>
    <w:rsid w:val="00F61AC4"/>
    <w:rsid w:val="00F61AEA"/>
    <w:rsid w:val="00F61C62"/>
    <w:rsid w:val="00F62066"/>
    <w:rsid w:val="00F622EB"/>
    <w:rsid w:val="00F624E3"/>
    <w:rsid w:val="00F6255D"/>
    <w:rsid w:val="00F626D3"/>
    <w:rsid w:val="00F6276B"/>
    <w:rsid w:val="00F628DB"/>
    <w:rsid w:val="00F62B40"/>
    <w:rsid w:val="00F62B57"/>
    <w:rsid w:val="00F62DFD"/>
    <w:rsid w:val="00F62E4F"/>
    <w:rsid w:val="00F631D8"/>
    <w:rsid w:val="00F63619"/>
    <w:rsid w:val="00F63752"/>
    <w:rsid w:val="00F640AD"/>
    <w:rsid w:val="00F6411B"/>
    <w:rsid w:val="00F6457A"/>
    <w:rsid w:val="00F645C8"/>
    <w:rsid w:val="00F648F5"/>
    <w:rsid w:val="00F64B93"/>
    <w:rsid w:val="00F64BA0"/>
    <w:rsid w:val="00F64D77"/>
    <w:rsid w:val="00F65272"/>
    <w:rsid w:val="00F6539C"/>
    <w:rsid w:val="00F65603"/>
    <w:rsid w:val="00F65A8E"/>
    <w:rsid w:val="00F65C1D"/>
    <w:rsid w:val="00F66216"/>
    <w:rsid w:val="00F66A77"/>
    <w:rsid w:val="00F66C23"/>
    <w:rsid w:val="00F67698"/>
    <w:rsid w:val="00F678BB"/>
    <w:rsid w:val="00F678E6"/>
    <w:rsid w:val="00F67BB2"/>
    <w:rsid w:val="00F705BE"/>
    <w:rsid w:val="00F7071A"/>
    <w:rsid w:val="00F70A48"/>
    <w:rsid w:val="00F70F2C"/>
    <w:rsid w:val="00F7127D"/>
    <w:rsid w:val="00F7174A"/>
    <w:rsid w:val="00F71855"/>
    <w:rsid w:val="00F7239C"/>
    <w:rsid w:val="00F72697"/>
    <w:rsid w:val="00F72965"/>
    <w:rsid w:val="00F72AA1"/>
    <w:rsid w:val="00F72AB7"/>
    <w:rsid w:val="00F72D6D"/>
    <w:rsid w:val="00F72F7B"/>
    <w:rsid w:val="00F7347B"/>
    <w:rsid w:val="00F73571"/>
    <w:rsid w:val="00F73593"/>
    <w:rsid w:val="00F7389B"/>
    <w:rsid w:val="00F7389F"/>
    <w:rsid w:val="00F738D6"/>
    <w:rsid w:val="00F73AC3"/>
    <w:rsid w:val="00F73C7B"/>
    <w:rsid w:val="00F73CB1"/>
    <w:rsid w:val="00F74051"/>
    <w:rsid w:val="00F7405A"/>
    <w:rsid w:val="00F74449"/>
    <w:rsid w:val="00F7451B"/>
    <w:rsid w:val="00F74DE8"/>
    <w:rsid w:val="00F74E77"/>
    <w:rsid w:val="00F751E3"/>
    <w:rsid w:val="00F75610"/>
    <w:rsid w:val="00F75868"/>
    <w:rsid w:val="00F759F5"/>
    <w:rsid w:val="00F75DD4"/>
    <w:rsid w:val="00F7615A"/>
    <w:rsid w:val="00F7639F"/>
    <w:rsid w:val="00F76401"/>
    <w:rsid w:val="00F76742"/>
    <w:rsid w:val="00F768B6"/>
    <w:rsid w:val="00F76A52"/>
    <w:rsid w:val="00F76B28"/>
    <w:rsid w:val="00F76C6D"/>
    <w:rsid w:val="00F774B6"/>
    <w:rsid w:val="00F775B9"/>
    <w:rsid w:val="00F7770A"/>
    <w:rsid w:val="00F77AA9"/>
    <w:rsid w:val="00F77B3F"/>
    <w:rsid w:val="00F77E87"/>
    <w:rsid w:val="00F77EDA"/>
    <w:rsid w:val="00F77F01"/>
    <w:rsid w:val="00F8012A"/>
    <w:rsid w:val="00F805D8"/>
    <w:rsid w:val="00F8089E"/>
    <w:rsid w:val="00F809F2"/>
    <w:rsid w:val="00F80A5F"/>
    <w:rsid w:val="00F80B71"/>
    <w:rsid w:val="00F80B8E"/>
    <w:rsid w:val="00F80CFE"/>
    <w:rsid w:val="00F80EED"/>
    <w:rsid w:val="00F8103F"/>
    <w:rsid w:val="00F812A6"/>
    <w:rsid w:val="00F812C3"/>
    <w:rsid w:val="00F8133A"/>
    <w:rsid w:val="00F81636"/>
    <w:rsid w:val="00F816AC"/>
    <w:rsid w:val="00F819F1"/>
    <w:rsid w:val="00F81C47"/>
    <w:rsid w:val="00F81DC8"/>
    <w:rsid w:val="00F81E22"/>
    <w:rsid w:val="00F81F68"/>
    <w:rsid w:val="00F82782"/>
    <w:rsid w:val="00F828B5"/>
    <w:rsid w:val="00F82A7E"/>
    <w:rsid w:val="00F82CF8"/>
    <w:rsid w:val="00F82E71"/>
    <w:rsid w:val="00F82FE4"/>
    <w:rsid w:val="00F831A2"/>
    <w:rsid w:val="00F833DA"/>
    <w:rsid w:val="00F8387D"/>
    <w:rsid w:val="00F83965"/>
    <w:rsid w:val="00F83C88"/>
    <w:rsid w:val="00F8421A"/>
    <w:rsid w:val="00F842FB"/>
    <w:rsid w:val="00F84396"/>
    <w:rsid w:val="00F84509"/>
    <w:rsid w:val="00F8468B"/>
    <w:rsid w:val="00F8552A"/>
    <w:rsid w:val="00F85782"/>
    <w:rsid w:val="00F85B5B"/>
    <w:rsid w:val="00F85D01"/>
    <w:rsid w:val="00F85E04"/>
    <w:rsid w:val="00F8654D"/>
    <w:rsid w:val="00F8654E"/>
    <w:rsid w:val="00F866D4"/>
    <w:rsid w:val="00F86941"/>
    <w:rsid w:val="00F86DD8"/>
    <w:rsid w:val="00F86E10"/>
    <w:rsid w:val="00F86E42"/>
    <w:rsid w:val="00F87264"/>
    <w:rsid w:val="00F873C0"/>
    <w:rsid w:val="00F87410"/>
    <w:rsid w:val="00F8746C"/>
    <w:rsid w:val="00F8773E"/>
    <w:rsid w:val="00F879D4"/>
    <w:rsid w:val="00F87AB5"/>
    <w:rsid w:val="00F87BBF"/>
    <w:rsid w:val="00F87CC7"/>
    <w:rsid w:val="00F900A8"/>
    <w:rsid w:val="00F90924"/>
    <w:rsid w:val="00F91136"/>
    <w:rsid w:val="00F914AD"/>
    <w:rsid w:val="00F9152F"/>
    <w:rsid w:val="00F9159C"/>
    <w:rsid w:val="00F91749"/>
    <w:rsid w:val="00F917DE"/>
    <w:rsid w:val="00F91EB6"/>
    <w:rsid w:val="00F9217D"/>
    <w:rsid w:val="00F922C5"/>
    <w:rsid w:val="00F9249E"/>
    <w:rsid w:val="00F927CD"/>
    <w:rsid w:val="00F9291B"/>
    <w:rsid w:val="00F930DE"/>
    <w:rsid w:val="00F93124"/>
    <w:rsid w:val="00F9317E"/>
    <w:rsid w:val="00F93266"/>
    <w:rsid w:val="00F93586"/>
    <w:rsid w:val="00F93970"/>
    <w:rsid w:val="00F93EB8"/>
    <w:rsid w:val="00F94423"/>
    <w:rsid w:val="00F94AAC"/>
    <w:rsid w:val="00F94B29"/>
    <w:rsid w:val="00F94CF1"/>
    <w:rsid w:val="00F94E34"/>
    <w:rsid w:val="00F9503C"/>
    <w:rsid w:val="00F9537A"/>
    <w:rsid w:val="00F95657"/>
    <w:rsid w:val="00F959AF"/>
    <w:rsid w:val="00F95FAB"/>
    <w:rsid w:val="00F96033"/>
    <w:rsid w:val="00F96308"/>
    <w:rsid w:val="00F9728F"/>
    <w:rsid w:val="00F97339"/>
    <w:rsid w:val="00F9767E"/>
    <w:rsid w:val="00F978B6"/>
    <w:rsid w:val="00F978E0"/>
    <w:rsid w:val="00FA033B"/>
    <w:rsid w:val="00FA0766"/>
    <w:rsid w:val="00FA0854"/>
    <w:rsid w:val="00FA0A02"/>
    <w:rsid w:val="00FA0A6B"/>
    <w:rsid w:val="00FA0A8B"/>
    <w:rsid w:val="00FA0C22"/>
    <w:rsid w:val="00FA0ED3"/>
    <w:rsid w:val="00FA0FF2"/>
    <w:rsid w:val="00FA1332"/>
    <w:rsid w:val="00FA14D7"/>
    <w:rsid w:val="00FA1659"/>
    <w:rsid w:val="00FA1761"/>
    <w:rsid w:val="00FA1787"/>
    <w:rsid w:val="00FA18D8"/>
    <w:rsid w:val="00FA190D"/>
    <w:rsid w:val="00FA1D60"/>
    <w:rsid w:val="00FA2048"/>
    <w:rsid w:val="00FA2ABF"/>
    <w:rsid w:val="00FA2AD8"/>
    <w:rsid w:val="00FA2E62"/>
    <w:rsid w:val="00FA2F67"/>
    <w:rsid w:val="00FA32A6"/>
    <w:rsid w:val="00FA340E"/>
    <w:rsid w:val="00FA34F7"/>
    <w:rsid w:val="00FA3A3A"/>
    <w:rsid w:val="00FA4028"/>
    <w:rsid w:val="00FA4158"/>
    <w:rsid w:val="00FA4168"/>
    <w:rsid w:val="00FA4316"/>
    <w:rsid w:val="00FA44E5"/>
    <w:rsid w:val="00FA4909"/>
    <w:rsid w:val="00FA4F78"/>
    <w:rsid w:val="00FA514E"/>
    <w:rsid w:val="00FA520F"/>
    <w:rsid w:val="00FA5ED7"/>
    <w:rsid w:val="00FA5F0F"/>
    <w:rsid w:val="00FA6428"/>
    <w:rsid w:val="00FA659A"/>
    <w:rsid w:val="00FA670E"/>
    <w:rsid w:val="00FA67A1"/>
    <w:rsid w:val="00FA69E1"/>
    <w:rsid w:val="00FA6CDF"/>
    <w:rsid w:val="00FA6E96"/>
    <w:rsid w:val="00FA6F40"/>
    <w:rsid w:val="00FA7136"/>
    <w:rsid w:val="00FA74A0"/>
    <w:rsid w:val="00FA7A9E"/>
    <w:rsid w:val="00FA7BD1"/>
    <w:rsid w:val="00FB0424"/>
    <w:rsid w:val="00FB0527"/>
    <w:rsid w:val="00FB0DC8"/>
    <w:rsid w:val="00FB1024"/>
    <w:rsid w:val="00FB14A5"/>
    <w:rsid w:val="00FB15AC"/>
    <w:rsid w:val="00FB16B3"/>
    <w:rsid w:val="00FB1BBE"/>
    <w:rsid w:val="00FB1BFD"/>
    <w:rsid w:val="00FB1D82"/>
    <w:rsid w:val="00FB1E2C"/>
    <w:rsid w:val="00FB1ECD"/>
    <w:rsid w:val="00FB2467"/>
    <w:rsid w:val="00FB24B9"/>
    <w:rsid w:val="00FB2964"/>
    <w:rsid w:val="00FB2B93"/>
    <w:rsid w:val="00FB2CD1"/>
    <w:rsid w:val="00FB2D5B"/>
    <w:rsid w:val="00FB2E87"/>
    <w:rsid w:val="00FB3095"/>
    <w:rsid w:val="00FB327F"/>
    <w:rsid w:val="00FB32F4"/>
    <w:rsid w:val="00FB3324"/>
    <w:rsid w:val="00FB34AC"/>
    <w:rsid w:val="00FB353A"/>
    <w:rsid w:val="00FB3B22"/>
    <w:rsid w:val="00FB3C41"/>
    <w:rsid w:val="00FB3E19"/>
    <w:rsid w:val="00FB3F14"/>
    <w:rsid w:val="00FB4038"/>
    <w:rsid w:val="00FB463A"/>
    <w:rsid w:val="00FB47D5"/>
    <w:rsid w:val="00FB48AF"/>
    <w:rsid w:val="00FB4AFF"/>
    <w:rsid w:val="00FB534F"/>
    <w:rsid w:val="00FB60CC"/>
    <w:rsid w:val="00FB6448"/>
    <w:rsid w:val="00FB6751"/>
    <w:rsid w:val="00FB6A2C"/>
    <w:rsid w:val="00FB6AD7"/>
    <w:rsid w:val="00FB6ADF"/>
    <w:rsid w:val="00FB6D84"/>
    <w:rsid w:val="00FB7051"/>
    <w:rsid w:val="00FB7100"/>
    <w:rsid w:val="00FB785B"/>
    <w:rsid w:val="00FB7AA5"/>
    <w:rsid w:val="00FC0248"/>
    <w:rsid w:val="00FC0493"/>
    <w:rsid w:val="00FC0974"/>
    <w:rsid w:val="00FC0C5F"/>
    <w:rsid w:val="00FC11EE"/>
    <w:rsid w:val="00FC15C1"/>
    <w:rsid w:val="00FC15DC"/>
    <w:rsid w:val="00FC185B"/>
    <w:rsid w:val="00FC1B72"/>
    <w:rsid w:val="00FC1D3F"/>
    <w:rsid w:val="00FC1D89"/>
    <w:rsid w:val="00FC268D"/>
    <w:rsid w:val="00FC269B"/>
    <w:rsid w:val="00FC2E80"/>
    <w:rsid w:val="00FC3112"/>
    <w:rsid w:val="00FC32DD"/>
    <w:rsid w:val="00FC337D"/>
    <w:rsid w:val="00FC36AF"/>
    <w:rsid w:val="00FC399B"/>
    <w:rsid w:val="00FC3B01"/>
    <w:rsid w:val="00FC3D34"/>
    <w:rsid w:val="00FC3E8C"/>
    <w:rsid w:val="00FC437E"/>
    <w:rsid w:val="00FC43D2"/>
    <w:rsid w:val="00FC4945"/>
    <w:rsid w:val="00FC4A34"/>
    <w:rsid w:val="00FC54EB"/>
    <w:rsid w:val="00FC5D9D"/>
    <w:rsid w:val="00FC5E7E"/>
    <w:rsid w:val="00FC60D4"/>
    <w:rsid w:val="00FC676D"/>
    <w:rsid w:val="00FC73B1"/>
    <w:rsid w:val="00FC75E2"/>
    <w:rsid w:val="00FC7892"/>
    <w:rsid w:val="00FC7DAC"/>
    <w:rsid w:val="00FC7EDB"/>
    <w:rsid w:val="00FC7F2D"/>
    <w:rsid w:val="00FD0069"/>
    <w:rsid w:val="00FD0714"/>
    <w:rsid w:val="00FD0898"/>
    <w:rsid w:val="00FD0BD5"/>
    <w:rsid w:val="00FD0CFB"/>
    <w:rsid w:val="00FD0D8D"/>
    <w:rsid w:val="00FD0F64"/>
    <w:rsid w:val="00FD11CB"/>
    <w:rsid w:val="00FD14FB"/>
    <w:rsid w:val="00FD15BD"/>
    <w:rsid w:val="00FD1707"/>
    <w:rsid w:val="00FD183C"/>
    <w:rsid w:val="00FD19BD"/>
    <w:rsid w:val="00FD2280"/>
    <w:rsid w:val="00FD2419"/>
    <w:rsid w:val="00FD2676"/>
    <w:rsid w:val="00FD278A"/>
    <w:rsid w:val="00FD2CE3"/>
    <w:rsid w:val="00FD2F6C"/>
    <w:rsid w:val="00FD31F7"/>
    <w:rsid w:val="00FD326A"/>
    <w:rsid w:val="00FD38F5"/>
    <w:rsid w:val="00FD39A2"/>
    <w:rsid w:val="00FD3AEB"/>
    <w:rsid w:val="00FD3C85"/>
    <w:rsid w:val="00FD3E58"/>
    <w:rsid w:val="00FD40F3"/>
    <w:rsid w:val="00FD411A"/>
    <w:rsid w:val="00FD447E"/>
    <w:rsid w:val="00FD4612"/>
    <w:rsid w:val="00FD49E3"/>
    <w:rsid w:val="00FD4A40"/>
    <w:rsid w:val="00FD4AFF"/>
    <w:rsid w:val="00FD4DB3"/>
    <w:rsid w:val="00FD5C0E"/>
    <w:rsid w:val="00FD6062"/>
    <w:rsid w:val="00FD6203"/>
    <w:rsid w:val="00FD64A0"/>
    <w:rsid w:val="00FD65DA"/>
    <w:rsid w:val="00FD6645"/>
    <w:rsid w:val="00FD6F4E"/>
    <w:rsid w:val="00FD71FE"/>
    <w:rsid w:val="00FD75D1"/>
    <w:rsid w:val="00FD771C"/>
    <w:rsid w:val="00FD7C47"/>
    <w:rsid w:val="00FE0333"/>
    <w:rsid w:val="00FE060F"/>
    <w:rsid w:val="00FE087B"/>
    <w:rsid w:val="00FE094A"/>
    <w:rsid w:val="00FE097F"/>
    <w:rsid w:val="00FE0C43"/>
    <w:rsid w:val="00FE0FEA"/>
    <w:rsid w:val="00FE1176"/>
    <w:rsid w:val="00FE1498"/>
    <w:rsid w:val="00FE1724"/>
    <w:rsid w:val="00FE18D9"/>
    <w:rsid w:val="00FE201F"/>
    <w:rsid w:val="00FE24CD"/>
    <w:rsid w:val="00FE26AD"/>
    <w:rsid w:val="00FE27A2"/>
    <w:rsid w:val="00FE301B"/>
    <w:rsid w:val="00FE3239"/>
    <w:rsid w:val="00FE3676"/>
    <w:rsid w:val="00FE3DD0"/>
    <w:rsid w:val="00FE3E1D"/>
    <w:rsid w:val="00FE3F4D"/>
    <w:rsid w:val="00FE42EF"/>
    <w:rsid w:val="00FE46BC"/>
    <w:rsid w:val="00FE47CE"/>
    <w:rsid w:val="00FE50F8"/>
    <w:rsid w:val="00FE528C"/>
    <w:rsid w:val="00FE53EA"/>
    <w:rsid w:val="00FE590E"/>
    <w:rsid w:val="00FE5DB2"/>
    <w:rsid w:val="00FE6041"/>
    <w:rsid w:val="00FE669E"/>
    <w:rsid w:val="00FE6CF5"/>
    <w:rsid w:val="00FE6D96"/>
    <w:rsid w:val="00FE6E94"/>
    <w:rsid w:val="00FE6F66"/>
    <w:rsid w:val="00FE7248"/>
    <w:rsid w:val="00FE738C"/>
    <w:rsid w:val="00FE7705"/>
    <w:rsid w:val="00FE7760"/>
    <w:rsid w:val="00FE7875"/>
    <w:rsid w:val="00FE7AE7"/>
    <w:rsid w:val="00FE7C03"/>
    <w:rsid w:val="00FE7FDC"/>
    <w:rsid w:val="00FF0119"/>
    <w:rsid w:val="00FF03C4"/>
    <w:rsid w:val="00FF03E4"/>
    <w:rsid w:val="00FF0857"/>
    <w:rsid w:val="00FF0984"/>
    <w:rsid w:val="00FF0F41"/>
    <w:rsid w:val="00FF1042"/>
    <w:rsid w:val="00FF1216"/>
    <w:rsid w:val="00FF13EC"/>
    <w:rsid w:val="00FF1453"/>
    <w:rsid w:val="00FF1C01"/>
    <w:rsid w:val="00FF1D2D"/>
    <w:rsid w:val="00FF1FCB"/>
    <w:rsid w:val="00FF23A7"/>
    <w:rsid w:val="00FF24AC"/>
    <w:rsid w:val="00FF251B"/>
    <w:rsid w:val="00FF2AA4"/>
    <w:rsid w:val="00FF2C41"/>
    <w:rsid w:val="00FF2DBA"/>
    <w:rsid w:val="00FF2E39"/>
    <w:rsid w:val="00FF2F23"/>
    <w:rsid w:val="00FF30EB"/>
    <w:rsid w:val="00FF358A"/>
    <w:rsid w:val="00FF3708"/>
    <w:rsid w:val="00FF390A"/>
    <w:rsid w:val="00FF3B56"/>
    <w:rsid w:val="00FF40DB"/>
    <w:rsid w:val="00FF438F"/>
    <w:rsid w:val="00FF4482"/>
    <w:rsid w:val="00FF45E3"/>
    <w:rsid w:val="00FF4635"/>
    <w:rsid w:val="00FF4D14"/>
    <w:rsid w:val="00FF4F1B"/>
    <w:rsid w:val="00FF4F35"/>
    <w:rsid w:val="00FF5118"/>
    <w:rsid w:val="00FF5359"/>
    <w:rsid w:val="00FF5531"/>
    <w:rsid w:val="00FF568E"/>
    <w:rsid w:val="00FF5AAF"/>
    <w:rsid w:val="00FF5BDA"/>
    <w:rsid w:val="00FF5C88"/>
    <w:rsid w:val="00FF5FF7"/>
    <w:rsid w:val="00FF6267"/>
    <w:rsid w:val="00FF6482"/>
    <w:rsid w:val="00FF64D9"/>
    <w:rsid w:val="00FF6577"/>
    <w:rsid w:val="00FF66F3"/>
    <w:rsid w:val="00FF67F4"/>
    <w:rsid w:val="00FF6A35"/>
    <w:rsid w:val="00FF6E2C"/>
    <w:rsid w:val="00FF7220"/>
    <w:rsid w:val="00FF733E"/>
    <w:rsid w:val="00FF73D4"/>
    <w:rsid w:val="00FF7401"/>
    <w:rsid w:val="00FF7439"/>
    <w:rsid w:val="00FF7596"/>
    <w:rsid w:val="00FF76FF"/>
    <w:rsid w:val="00FF7A1D"/>
    <w:rsid w:val="00FF7AC7"/>
    <w:rsid w:val="00FF7FA2"/>
    <w:rsid w:val="010793B6"/>
    <w:rsid w:val="018AFA7A"/>
    <w:rsid w:val="018E486E"/>
    <w:rsid w:val="01FA981A"/>
    <w:rsid w:val="028A3BBA"/>
    <w:rsid w:val="02BA1EA1"/>
    <w:rsid w:val="02BE9DE8"/>
    <w:rsid w:val="02EDF059"/>
    <w:rsid w:val="02F435C5"/>
    <w:rsid w:val="0367629C"/>
    <w:rsid w:val="036A1995"/>
    <w:rsid w:val="0441BDBA"/>
    <w:rsid w:val="0458C7FE"/>
    <w:rsid w:val="04ECC199"/>
    <w:rsid w:val="0571301B"/>
    <w:rsid w:val="05C1DC7C"/>
    <w:rsid w:val="06775723"/>
    <w:rsid w:val="06F75F3D"/>
    <w:rsid w:val="07C8C43D"/>
    <w:rsid w:val="07F816AE"/>
    <w:rsid w:val="081BBDFF"/>
    <w:rsid w:val="09CDD96D"/>
    <w:rsid w:val="09CDF900"/>
    <w:rsid w:val="09D31CD7"/>
    <w:rsid w:val="0A5651E7"/>
    <w:rsid w:val="0A8317CB"/>
    <w:rsid w:val="0A954D9F"/>
    <w:rsid w:val="0AA2BAD8"/>
    <w:rsid w:val="0AC0F3CC"/>
    <w:rsid w:val="0B4AC846"/>
    <w:rsid w:val="0B505863"/>
    <w:rsid w:val="0C390B86"/>
    <w:rsid w:val="0D8F4D50"/>
    <w:rsid w:val="0DD4DBE7"/>
    <w:rsid w:val="0E36E86C"/>
    <w:rsid w:val="0E3ED5F2"/>
    <w:rsid w:val="0EDA48AD"/>
    <w:rsid w:val="0F3BB14D"/>
    <w:rsid w:val="0F6FEDB9"/>
    <w:rsid w:val="0F70AC48"/>
    <w:rsid w:val="10AA886C"/>
    <w:rsid w:val="11048F23"/>
    <w:rsid w:val="110CFEBC"/>
    <w:rsid w:val="111CF8F1"/>
    <w:rsid w:val="11D4481B"/>
    <w:rsid w:val="126692DF"/>
    <w:rsid w:val="12A78E7B"/>
    <w:rsid w:val="1315F3B0"/>
    <w:rsid w:val="14B1C411"/>
    <w:rsid w:val="1599ECE3"/>
    <w:rsid w:val="164390E5"/>
    <w:rsid w:val="168D7AED"/>
    <w:rsid w:val="1780EBC8"/>
    <w:rsid w:val="17D7505F"/>
    <w:rsid w:val="17E964D3"/>
    <w:rsid w:val="18327BE2"/>
    <w:rsid w:val="19C51BAF"/>
    <w:rsid w:val="19EA3B9E"/>
    <w:rsid w:val="1A58B9D9"/>
    <w:rsid w:val="1A5B8212"/>
    <w:rsid w:val="1AA7C425"/>
    <w:rsid w:val="1AB0F11C"/>
    <w:rsid w:val="1B98508A"/>
    <w:rsid w:val="1BB2F421"/>
    <w:rsid w:val="1BF24F2C"/>
    <w:rsid w:val="1C6F50F0"/>
    <w:rsid w:val="1CBFC597"/>
    <w:rsid w:val="1CFCBC71"/>
    <w:rsid w:val="1D6B666C"/>
    <w:rsid w:val="1DC6C358"/>
    <w:rsid w:val="1E2B5B63"/>
    <w:rsid w:val="1E5B95F8"/>
    <w:rsid w:val="1EA93517"/>
    <w:rsid w:val="1EB1B52F"/>
    <w:rsid w:val="1EC4DBB8"/>
    <w:rsid w:val="1F1F1A77"/>
    <w:rsid w:val="1F40CF29"/>
    <w:rsid w:val="1F59C29D"/>
    <w:rsid w:val="215EBA66"/>
    <w:rsid w:val="22316657"/>
    <w:rsid w:val="2258E590"/>
    <w:rsid w:val="22CEDE98"/>
    <w:rsid w:val="23AA4641"/>
    <w:rsid w:val="23C909C2"/>
    <w:rsid w:val="243E6927"/>
    <w:rsid w:val="24E6FEDA"/>
    <w:rsid w:val="250F1B2D"/>
    <w:rsid w:val="2520F6B3"/>
    <w:rsid w:val="25413F56"/>
    <w:rsid w:val="2544BCB6"/>
    <w:rsid w:val="26B277E5"/>
    <w:rsid w:val="28648F07"/>
    <w:rsid w:val="28B91D5B"/>
    <w:rsid w:val="29CA398B"/>
    <w:rsid w:val="2A8381D0"/>
    <w:rsid w:val="2B055D32"/>
    <w:rsid w:val="2B0DB9B4"/>
    <w:rsid w:val="2B9ACD6B"/>
    <w:rsid w:val="2B9C2FC9"/>
    <w:rsid w:val="2C5997F6"/>
    <w:rsid w:val="2C8D5541"/>
    <w:rsid w:val="2D5B958E"/>
    <w:rsid w:val="2D90BF5E"/>
    <w:rsid w:val="2DAE6BEB"/>
    <w:rsid w:val="2DBA7AE4"/>
    <w:rsid w:val="2E337E05"/>
    <w:rsid w:val="2EEC3A59"/>
    <w:rsid w:val="2F092F5E"/>
    <w:rsid w:val="2F45B81C"/>
    <w:rsid w:val="2F4964B7"/>
    <w:rsid w:val="2FB55DAA"/>
    <w:rsid w:val="3076CFE3"/>
    <w:rsid w:val="3088C949"/>
    <w:rsid w:val="30C86020"/>
    <w:rsid w:val="31251B93"/>
    <w:rsid w:val="3149DCB9"/>
    <w:rsid w:val="31C7061F"/>
    <w:rsid w:val="32C8D97A"/>
    <w:rsid w:val="33A741AE"/>
    <w:rsid w:val="345A96A1"/>
    <w:rsid w:val="346FA670"/>
    <w:rsid w:val="34FC95A4"/>
    <w:rsid w:val="35510CD5"/>
    <w:rsid w:val="36BB71C5"/>
    <w:rsid w:val="36D9D797"/>
    <w:rsid w:val="3750CA01"/>
    <w:rsid w:val="379C4A9D"/>
    <w:rsid w:val="381C3518"/>
    <w:rsid w:val="386E9817"/>
    <w:rsid w:val="38EC9A62"/>
    <w:rsid w:val="396EEE19"/>
    <w:rsid w:val="39B7E836"/>
    <w:rsid w:val="3A155F49"/>
    <w:rsid w:val="3A259FAF"/>
    <w:rsid w:val="3A886AC3"/>
    <w:rsid w:val="3B74ECC7"/>
    <w:rsid w:val="3BBFC0CC"/>
    <w:rsid w:val="3BDDFD4A"/>
    <w:rsid w:val="3C6FBBC0"/>
    <w:rsid w:val="3CA5FFA8"/>
    <w:rsid w:val="3CD02517"/>
    <w:rsid w:val="3CD43576"/>
    <w:rsid w:val="3DAED0AE"/>
    <w:rsid w:val="3E170981"/>
    <w:rsid w:val="3E636BC6"/>
    <w:rsid w:val="3F561230"/>
    <w:rsid w:val="3FC8E0A6"/>
    <w:rsid w:val="3FCA2095"/>
    <w:rsid w:val="400C20E0"/>
    <w:rsid w:val="407BB8D6"/>
    <w:rsid w:val="4085C4B6"/>
    <w:rsid w:val="40AAAF91"/>
    <w:rsid w:val="40E67170"/>
    <w:rsid w:val="41432CE3"/>
    <w:rsid w:val="414E2978"/>
    <w:rsid w:val="419EB2CF"/>
    <w:rsid w:val="41C0618C"/>
    <w:rsid w:val="41C4E006"/>
    <w:rsid w:val="422F923B"/>
    <w:rsid w:val="42AB92CC"/>
    <w:rsid w:val="4338DCE5"/>
    <w:rsid w:val="4459ECAB"/>
    <w:rsid w:val="4561235F"/>
    <w:rsid w:val="460EB080"/>
    <w:rsid w:val="465427C3"/>
    <w:rsid w:val="46D1958F"/>
    <w:rsid w:val="4902BE2C"/>
    <w:rsid w:val="494E3EC8"/>
    <w:rsid w:val="49BBB9FA"/>
    <w:rsid w:val="4A28D95E"/>
    <w:rsid w:val="4A349482"/>
    <w:rsid w:val="4A733D9B"/>
    <w:rsid w:val="4BA61592"/>
    <w:rsid w:val="4BD793DA"/>
    <w:rsid w:val="4C213691"/>
    <w:rsid w:val="4C292417"/>
    <w:rsid w:val="4C7E26ED"/>
    <w:rsid w:val="4CBC3A50"/>
    <w:rsid w:val="4D44C9AA"/>
    <w:rsid w:val="4EF23747"/>
    <w:rsid w:val="4EFC4A81"/>
    <w:rsid w:val="4F0805A5"/>
    <w:rsid w:val="4F0F349C"/>
    <w:rsid w:val="4FB592C6"/>
    <w:rsid w:val="4FE81FEE"/>
    <w:rsid w:val="4FE9CF32"/>
    <w:rsid w:val="50957F08"/>
    <w:rsid w:val="51226FD7"/>
    <w:rsid w:val="5145D1B5"/>
    <w:rsid w:val="515950AD"/>
    <w:rsid w:val="5181AF28"/>
    <w:rsid w:val="522DAD01"/>
    <w:rsid w:val="548903E9"/>
    <w:rsid w:val="54C37E97"/>
    <w:rsid w:val="54C5430B"/>
    <w:rsid w:val="5541CFF9"/>
    <w:rsid w:val="5595EF39"/>
    <w:rsid w:val="55ECEEC2"/>
    <w:rsid w:val="56AC270B"/>
    <w:rsid w:val="5749C7CF"/>
    <w:rsid w:val="5763E938"/>
    <w:rsid w:val="57B422ED"/>
    <w:rsid w:val="5856F7C8"/>
    <w:rsid w:val="58A32CC7"/>
    <w:rsid w:val="58F28172"/>
    <w:rsid w:val="595E2450"/>
    <w:rsid w:val="59A2AADE"/>
    <w:rsid w:val="59EB9001"/>
    <w:rsid w:val="5A4AB84C"/>
    <w:rsid w:val="5A923CA9"/>
    <w:rsid w:val="5AB1D2BA"/>
    <w:rsid w:val="5B0D2D65"/>
    <w:rsid w:val="5BB791F2"/>
    <w:rsid w:val="5C69E783"/>
    <w:rsid w:val="5CA8CC70"/>
    <w:rsid w:val="5CC8523A"/>
    <w:rsid w:val="5CD770F2"/>
    <w:rsid w:val="5D33B981"/>
    <w:rsid w:val="5D536253"/>
    <w:rsid w:val="5DDB1842"/>
    <w:rsid w:val="5EBD8E2C"/>
    <w:rsid w:val="5F378E3A"/>
    <w:rsid w:val="5FE6CA9F"/>
    <w:rsid w:val="5FF872A0"/>
    <w:rsid w:val="5FF8C405"/>
    <w:rsid w:val="605DDD19"/>
    <w:rsid w:val="6062BE10"/>
    <w:rsid w:val="616F7477"/>
    <w:rsid w:val="62127686"/>
    <w:rsid w:val="62AE20B2"/>
    <w:rsid w:val="62F18503"/>
    <w:rsid w:val="63B4005E"/>
    <w:rsid w:val="63DFA12C"/>
    <w:rsid w:val="64122E54"/>
    <w:rsid w:val="64371553"/>
    <w:rsid w:val="6488B676"/>
    <w:rsid w:val="652B9F92"/>
    <w:rsid w:val="656789A7"/>
    <w:rsid w:val="65700AD1"/>
    <w:rsid w:val="6592ED3A"/>
    <w:rsid w:val="659499EA"/>
    <w:rsid w:val="65C06717"/>
    <w:rsid w:val="6610C9C9"/>
    <w:rsid w:val="6628AEB6"/>
    <w:rsid w:val="66D1FF94"/>
    <w:rsid w:val="6727F8CD"/>
    <w:rsid w:val="67C2E4C5"/>
    <w:rsid w:val="67DA5A2D"/>
    <w:rsid w:val="6826406E"/>
    <w:rsid w:val="6867E8B4"/>
    <w:rsid w:val="68BAFFD5"/>
    <w:rsid w:val="68BF8BBC"/>
    <w:rsid w:val="69D126AD"/>
    <w:rsid w:val="6A56D036"/>
    <w:rsid w:val="6A8256B0"/>
    <w:rsid w:val="6A89870E"/>
    <w:rsid w:val="6AF84FB8"/>
    <w:rsid w:val="6BD6A135"/>
    <w:rsid w:val="6C03DB6E"/>
    <w:rsid w:val="6C4C9A3D"/>
    <w:rsid w:val="6D37E00B"/>
    <w:rsid w:val="6D62207A"/>
    <w:rsid w:val="6DCE8A6E"/>
    <w:rsid w:val="6DEA5850"/>
    <w:rsid w:val="6E056770"/>
    <w:rsid w:val="6E7A4665"/>
    <w:rsid w:val="6F289215"/>
    <w:rsid w:val="6F390ADE"/>
    <w:rsid w:val="6F9F8C93"/>
    <w:rsid w:val="6FBF9995"/>
    <w:rsid w:val="700EE7CF"/>
    <w:rsid w:val="7072F40C"/>
    <w:rsid w:val="7084533E"/>
    <w:rsid w:val="708773BF"/>
    <w:rsid w:val="70896B93"/>
    <w:rsid w:val="71424199"/>
    <w:rsid w:val="71430C6F"/>
    <w:rsid w:val="7146113E"/>
    <w:rsid w:val="71AAB830"/>
    <w:rsid w:val="720D369A"/>
    <w:rsid w:val="726032D7"/>
    <w:rsid w:val="7272EE14"/>
    <w:rsid w:val="7288ACC5"/>
    <w:rsid w:val="728D404C"/>
    <w:rsid w:val="7293E78C"/>
    <w:rsid w:val="7353F5CA"/>
    <w:rsid w:val="73EAC861"/>
    <w:rsid w:val="73FDB27C"/>
    <w:rsid w:val="74212327"/>
    <w:rsid w:val="743A4B84"/>
    <w:rsid w:val="74CE01E8"/>
    <w:rsid w:val="74D05F8C"/>
    <w:rsid w:val="74E258F2"/>
    <w:rsid w:val="7513CB59"/>
    <w:rsid w:val="7615B2BC"/>
    <w:rsid w:val="7626ED93"/>
    <w:rsid w:val="763DA23E"/>
    <w:rsid w:val="764F13AD"/>
    <w:rsid w:val="766C2FED"/>
    <w:rsid w:val="76B0B67B"/>
    <w:rsid w:val="76BEFD85"/>
    <w:rsid w:val="771EA06B"/>
    <w:rsid w:val="77EA138F"/>
    <w:rsid w:val="780FEDD4"/>
    <w:rsid w:val="788E8C27"/>
    <w:rsid w:val="78CF745B"/>
    <w:rsid w:val="78FC81D0"/>
    <w:rsid w:val="7953A267"/>
    <w:rsid w:val="7958FB53"/>
    <w:rsid w:val="7998D41A"/>
    <w:rsid w:val="79CF18E1"/>
    <w:rsid w:val="7A519F56"/>
    <w:rsid w:val="7A6CF400"/>
    <w:rsid w:val="7A84A987"/>
    <w:rsid w:val="7AAB01FB"/>
    <w:rsid w:val="7B34A47B"/>
    <w:rsid w:val="7B3FA110"/>
    <w:rsid w:val="7B7D5DA1"/>
    <w:rsid w:val="7B84279E"/>
    <w:rsid w:val="7BAA59AA"/>
    <w:rsid w:val="7C022AFB"/>
    <w:rsid w:val="7C08C461"/>
    <w:rsid w:val="7C1AFA35"/>
    <w:rsid w:val="7C342292"/>
    <w:rsid w:val="7CCAF529"/>
    <w:rsid w:val="7DD66576"/>
    <w:rsid w:val="7EEA969F"/>
    <w:rsid w:val="7F33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2"/>
    </o:shapelayout>
  </w:shapeDefaults>
  <w:decimalSymbol w:val="."/>
  <w:listSeparator w:val=","/>
  <w14:docId w14:val="72B52BFB"/>
  <w15:docId w15:val="{DAA16B8B-BB0D-49A7-8551-5B9B67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F569C"/>
    <w:rPr>
      <w:rFonts w:asciiTheme="minorHAnsi" w:hAnsiTheme="minorHAnsi"/>
    </w:rPr>
  </w:style>
  <w:style w:type="paragraph" w:styleId="Heading1">
    <w:name w:val="heading 1"/>
    <w:basedOn w:val="BoldHeading"/>
    <w:next w:val="BodyText"/>
    <w:link w:val="Heading1Char"/>
    <w:autoRedefine/>
    <w:qFormat/>
    <w:rsid w:val="002F40FA"/>
    <w:pPr>
      <w:keepNext/>
      <w:outlineLvl w:val="0"/>
    </w:pPr>
    <w:rPr>
      <w:caps/>
      <w:u w:val="single"/>
    </w:rPr>
  </w:style>
  <w:style w:type="paragraph" w:styleId="Heading2">
    <w:name w:val="heading 2"/>
    <w:basedOn w:val="Heading1"/>
    <w:next w:val="BodyText"/>
    <w:link w:val="Heading2Char"/>
    <w:autoRedefine/>
    <w:qFormat/>
    <w:rsid w:val="00640142"/>
    <w:pPr>
      <w:ind w:left="567" w:hanging="567"/>
      <w:outlineLvl w:val="1"/>
    </w:pPr>
    <w:rPr>
      <w:bCs/>
      <w:caps w:val="0"/>
      <w:u w:val="none"/>
    </w:rPr>
  </w:style>
  <w:style w:type="paragraph" w:styleId="Heading3">
    <w:name w:val="heading 3"/>
    <w:basedOn w:val="Heading1"/>
    <w:next w:val="BodyText"/>
    <w:link w:val="Heading3Char"/>
    <w:autoRedefine/>
    <w:qFormat/>
    <w:rsid w:val="00FD4A40"/>
    <w:pPr>
      <w:spacing w:before="120"/>
      <w:outlineLvl w:val="2"/>
    </w:pPr>
    <w:rPr>
      <w:caps w:val="0"/>
      <w:u w:val="none"/>
    </w:rPr>
  </w:style>
  <w:style w:type="paragraph" w:styleId="Heading4">
    <w:name w:val="heading 4"/>
    <w:basedOn w:val="Heading1"/>
    <w:next w:val="BodyText"/>
    <w:link w:val="Heading4Char"/>
    <w:autoRedefine/>
    <w:unhideWhenUsed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rsid w:val="005815C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6"/>
      </w:numPr>
    </w:pPr>
  </w:style>
  <w:style w:type="paragraph" w:styleId="ListBullet3">
    <w:name w:val="List Bullet 3"/>
    <w:basedOn w:val="ListBullet"/>
    <w:rsid w:val="000F5D8D"/>
    <w:pPr>
      <w:numPr>
        <w:numId w:val="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3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15C8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FD4A4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4A4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b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qFormat/>
    <w:rsid w:val="00A476BB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76BB"/>
    <w:rPr>
      <w:rFonts w:asciiTheme="minorHAnsi" w:hAnsiTheme="minorHAnsi"/>
      <w:sz w:val="22"/>
      <w:szCs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link w:val="DateStyle2Char"/>
    <w:rsid w:val="00F775B9"/>
    <w:rPr>
      <w:caps w:val="0"/>
    </w:rPr>
  </w:style>
  <w:style w:type="paragraph" w:customStyle="1" w:styleId="BoldHeading">
    <w:name w:val="Bold Heading"/>
    <w:basedOn w:val="BodyText"/>
    <w:next w:val="BodyText"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57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4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BodyTextArial11pt">
    <w:name w:val="Style Body Text + Arial 11 pt"/>
    <w:basedOn w:val="BodyText"/>
    <w:rsid w:val="00A93655"/>
    <w:pPr>
      <w:spacing w:before="0" w:line="280" w:lineRule="exact"/>
    </w:pPr>
    <w:rPr>
      <w:rFonts w:ascii="Arial" w:hAnsi="Arial" w:cs="Arial"/>
      <w:lang w:eastAsia="en-US"/>
    </w:rPr>
  </w:style>
  <w:style w:type="paragraph" w:customStyle="1" w:styleId="StyleBoldUnderlineLeft1cmBefore3ptAfter3pt">
    <w:name w:val="Style Bold Underline Left:  1 cm Before:  3 pt After:  3 pt"/>
    <w:basedOn w:val="Normal"/>
    <w:rsid w:val="00A93655"/>
    <w:pPr>
      <w:tabs>
        <w:tab w:val="left" w:leader="underscore" w:pos="397"/>
        <w:tab w:val="left" w:pos="794"/>
        <w:tab w:val="left" w:pos="1191"/>
      </w:tabs>
      <w:spacing w:before="60" w:after="60" w:line="280" w:lineRule="exact"/>
    </w:pPr>
    <w:rPr>
      <w:rFonts w:ascii="Arial" w:hAnsi="Arial"/>
      <w:b/>
      <w:bCs/>
      <w:sz w:val="22"/>
      <w:u w:val="single"/>
    </w:rPr>
  </w:style>
  <w:style w:type="character" w:styleId="CommentReference">
    <w:name w:val="annotation reference"/>
    <w:basedOn w:val="DefaultParagraphFont"/>
    <w:rsid w:val="00244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4C"/>
  </w:style>
  <w:style w:type="character" w:customStyle="1" w:styleId="CommentTextChar">
    <w:name w:val="Comment Text Char"/>
    <w:basedOn w:val="DefaultParagraphFont"/>
    <w:link w:val="CommentText"/>
    <w:rsid w:val="00244F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4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F4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22D91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3702BD"/>
    <w:rPr>
      <w:rFonts w:asciiTheme="minorHAnsi" w:hAnsi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D4A40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40FA"/>
    <w:rPr>
      <w:rFonts w:asciiTheme="minorHAnsi" w:hAnsiTheme="minorHAnsi"/>
      <w:b/>
      <w:caps/>
      <w:sz w:val="22"/>
      <w:szCs w:val="22"/>
      <w:u w:val="single"/>
    </w:rPr>
  </w:style>
  <w:style w:type="paragraph" w:styleId="BlockText">
    <w:name w:val="Block Text"/>
    <w:basedOn w:val="Normal"/>
    <w:rsid w:val="00236403"/>
    <w:pPr>
      <w:spacing w:after="120"/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24070A"/>
    <w:rPr>
      <w:color w:val="0070C0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1AA4"/>
    <w:pPr>
      <w:spacing w:before="225" w:after="2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25A7D"/>
  </w:style>
  <w:style w:type="character" w:customStyle="1" w:styleId="FootnoteTextChar">
    <w:name w:val="Footnote Text Char"/>
    <w:basedOn w:val="DefaultParagraphFont"/>
    <w:link w:val="FootnoteText"/>
    <w:rsid w:val="00925A7D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925A7D"/>
    <w:rPr>
      <w:vertAlign w:val="superscript"/>
    </w:rPr>
  </w:style>
  <w:style w:type="character" w:customStyle="1" w:styleId="DateStyle2Char">
    <w:name w:val="Date Style 2 Char"/>
    <w:basedOn w:val="DefaultParagraphFont"/>
    <w:link w:val="DateStyle2"/>
    <w:rsid w:val="00E845ED"/>
    <w:rPr>
      <w:rFonts w:asciiTheme="minorHAnsi" w:hAnsiTheme="minorHAnsi"/>
      <w:color w:val="1E4164" w:themeColor="accent1"/>
      <w:sz w:val="21"/>
    </w:rPr>
  </w:style>
  <w:style w:type="paragraph" w:customStyle="1" w:styleId="NEMNormal">
    <w:name w:val="NEM Normal"/>
    <w:basedOn w:val="Normal"/>
    <w:link w:val="NEMNormalChar"/>
    <w:rsid w:val="00885942"/>
    <w:pPr>
      <w:keepLines/>
      <w:spacing w:before="240"/>
      <w:ind w:left="1080"/>
    </w:pPr>
    <w:rPr>
      <w:rFonts w:ascii="Arial" w:hAnsi="Arial"/>
      <w:sz w:val="22"/>
      <w:lang w:eastAsia="en-US"/>
    </w:rPr>
  </w:style>
  <w:style w:type="character" w:customStyle="1" w:styleId="NEMNormalChar">
    <w:name w:val="NEM Normal Char"/>
    <w:basedOn w:val="DefaultParagraphFont"/>
    <w:link w:val="NEMNormal"/>
    <w:rsid w:val="00885942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uiPriority w:val="20"/>
    <w:rsid w:val="00FC437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31F33"/>
    <w:rPr>
      <w:color w:val="FFFFFF" w:themeColor="followedHyperlink"/>
      <w:u w:val="single"/>
    </w:rPr>
  </w:style>
  <w:style w:type="paragraph" w:styleId="NoSpacing">
    <w:name w:val="No Spacing"/>
    <w:uiPriority w:val="1"/>
    <w:rsid w:val="00772C32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F2"/>
    <w:rPr>
      <w:color w:val="808080"/>
      <w:shd w:val="clear" w:color="auto" w:fill="E6E6E6"/>
    </w:rPr>
  </w:style>
  <w:style w:type="paragraph" w:customStyle="1" w:styleId="gmail-m-8239405705278448865msobodytext">
    <w:name w:val="gmail-m_-8239405705278448865msobodytext"/>
    <w:basedOn w:val="Normal"/>
    <w:rsid w:val="00826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2E7D"/>
    <w:rPr>
      <w:color w:val="808080"/>
      <w:shd w:val="clear" w:color="auto" w:fill="E6E6E6"/>
    </w:rPr>
  </w:style>
  <w:style w:type="paragraph" w:customStyle="1" w:styleId="SecretariatNote">
    <w:name w:val="Secretariat Note"/>
    <w:basedOn w:val="BodyText"/>
    <w:qFormat/>
    <w:rsid w:val="00FD4A40"/>
    <w:rPr>
      <w:i/>
      <w:color w:val="0070C0"/>
    </w:rPr>
  </w:style>
  <w:style w:type="table" w:customStyle="1" w:styleId="ERCFMinutesTable">
    <w:name w:val="ERCF Minutes Table"/>
    <w:basedOn w:val="TableNormal"/>
    <w:uiPriority w:val="99"/>
    <w:rsid w:val="003F0D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customStyle="1" w:styleId="ERCFAttendeesTable">
    <w:name w:val="ERCF Attendees Table"/>
    <w:basedOn w:val="ERCFMinutesTable"/>
    <w:uiPriority w:val="99"/>
    <w:rsid w:val="006B2D8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styleId="PlainTable1">
    <w:name w:val="Plain Table 1"/>
    <w:basedOn w:val="TableNormal"/>
    <w:uiPriority w:val="41"/>
    <w:rsid w:val="00A2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52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2bwg@aemo.com.a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hy\Downloads\ERCF%20Minutes%20Template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291CB-8277-4AA5-BFEA-15D323CE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049BA-131B-4A45-A598-3B64B2AA9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88DF7-C2A2-4496-B403-A5BFED327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EE484D6-7E23-402E-A7C9-38F3503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Minutes Template</Template>
  <TotalTime>119</TotalTime>
  <Pages>6</Pages>
  <Words>1614</Words>
  <Characters>9201</Characters>
  <Application>Microsoft Office Word</Application>
  <DocSecurity>0</DocSecurity>
  <Lines>76</Lines>
  <Paragraphs>21</Paragraphs>
  <ScaleCrop>false</ScaleCrop>
  <Company>AEMO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Draft Minutes</dc:title>
  <dc:subject/>
  <dc:creator>Arjun Pathy</dc:creator>
  <cp:keywords/>
  <dc:description/>
  <cp:lastModifiedBy>Nandu Datar</cp:lastModifiedBy>
  <cp:revision>339</cp:revision>
  <cp:lastPrinted>2022-06-15T06:12:00Z</cp:lastPrinted>
  <dcterms:created xsi:type="dcterms:W3CDTF">2022-08-03T07:48:00Z</dcterms:created>
  <dcterms:modified xsi:type="dcterms:W3CDTF">2022-08-12T03:28:00Z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d3bea3e7-5e8c-4119-86f5-bad53eb5b6ed</vt:lpwstr>
  </property>
  <property fmtid="{D5CDD505-2E9C-101B-9397-08002B2CF9AE}" pid="4" name="AEMODocumentType">
    <vt:lpwstr>3;#Meeting Record|8540d063-0d88-4b0f-87c5-6766fc13a82e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5282100</vt:r8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  <property fmtid="{D5CDD505-2E9C-101B-9397-08002B2CF9AE}" pid="15" name="AEMOMigratedStatus">
    <vt:lpwstr/>
  </property>
</Properties>
</file>