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rsidR="006120D6" w:rsidRDefault="002B0C76" w:rsidP="002B0C76">
            <w:pPr>
              <w:pStyle w:val="Cover-Title"/>
            </w:pPr>
            <w:r w:rsidRPr="002B0C76">
              <w:rPr>
                <w14:textFill>
                  <w14:solidFill>
                    <w14:schemeClr w14:val="tx1"/>
                  </w14:solidFill>
                </w14:textFill>
              </w:rPr>
              <w:t>Release r</w:t>
            </w:r>
            <w:r w:rsidR="00FF572A">
              <w:rPr>
                <w14:textFill>
                  <w14:solidFill>
                    <w14:schemeClr w14:val="tx1"/>
                  </w14:solidFill>
                </w14:textFill>
              </w:rPr>
              <w:t>39_p1</w:t>
            </w:r>
            <w:bookmarkStart w:id="0" w:name="_GoBack"/>
            <w:bookmarkEnd w:id="0"/>
          </w:p>
        </w:tc>
      </w:tr>
    </w:tbl>
    <w:p w:rsidR="004022C8" w:rsidRDefault="004022C8" w:rsidP="0097771C"/>
    <w:p w:rsidR="00D95CF0" w:rsidRDefault="00D95CF0" w:rsidP="0097771C"/>
    <w:p w:rsidR="00CA7C11" w:rsidRDefault="00660A3A"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5C16B2">
            <w:rPr>
              <w:rStyle w:val="Cover-DateChar"/>
            </w:rPr>
            <w:t>Dec2020</w:t>
          </w:r>
        </w:sdtContent>
      </w:sdt>
    </w:p>
    <w:p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rsidR="002B0C76" w:rsidRDefault="002B0C76" w:rsidP="002B0C76">
          <w:pPr>
            <w:pStyle w:val="Cover-Subtitle"/>
            <w:rPr>
              <w:rStyle w:val="Cover-SubtitleChar"/>
            </w:rPr>
          </w:pPr>
          <w:r w:rsidRPr="002B0C76">
            <w:rPr>
              <w:rStyle w:val="Cover-SubtitleChar"/>
            </w:rPr>
            <w:t xml:space="preserve">Draft Release Date: </w:t>
          </w:r>
          <w:r w:rsidR="005C16B2">
            <w:rPr>
              <w:rStyle w:val="Cover-SubtitleChar"/>
            </w:rPr>
            <w:t>07</w:t>
          </w:r>
          <w:r w:rsidRPr="002B0C76">
            <w:rPr>
              <w:rStyle w:val="Cover-SubtitleChar"/>
            </w:rPr>
            <w:t>/</w:t>
          </w:r>
          <w:r w:rsidR="005C16B2">
            <w:rPr>
              <w:rStyle w:val="Cover-SubtitleChar"/>
            </w:rPr>
            <w:t>12</w:t>
          </w:r>
          <w:r w:rsidRPr="002B0C76">
            <w:rPr>
              <w:rStyle w:val="Cover-SubtitleChar"/>
            </w:rPr>
            <w:t>/</w:t>
          </w:r>
          <w:r w:rsidR="005C16B2">
            <w:rPr>
              <w:rStyle w:val="Cover-SubtitleChar"/>
            </w:rPr>
            <w:t>2020</w:t>
          </w:r>
        </w:p>
        <w:p w:rsidR="00E25C5D" w:rsidRPr="00306E22" w:rsidRDefault="002B0C76" w:rsidP="002B0C76">
          <w:pPr>
            <w:pStyle w:val="Cover-Subtitle"/>
          </w:pPr>
          <w:r w:rsidRPr="002B0C76">
            <w:rPr>
              <w:rStyle w:val="Cover-SubtitleChar"/>
            </w:rPr>
            <w:t xml:space="preserve">Final Release Date: </w:t>
          </w:r>
          <w:r w:rsidR="005C16B2">
            <w:rPr>
              <w:rStyle w:val="Cover-SubtitleChar"/>
            </w:rPr>
            <w:t>07</w:t>
          </w:r>
          <w:r w:rsidR="00CE4395">
            <w:rPr>
              <w:rStyle w:val="Cover-SubtitleChar"/>
            </w:rPr>
            <w:t>/</w:t>
          </w:r>
          <w:r w:rsidR="005C16B2">
            <w:rPr>
              <w:rStyle w:val="Cover-SubtitleChar"/>
            </w:rPr>
            <w:t>12</w:t>
          </w:r>
          <w:r w:rsidR="00CE4395">
            <w:rPr>
              <w:rStyle w:val="Cover-SubtitleChar"/>
            </w:rPr>
            <w:t>/</w:t>
          </w:r>
          <w:r w:rsidR="005C16B2">
            <w:rPr>
              <w:rStyle w:val="Cover-SubtitleChar"/>
            </w:rPr>
            <w:t>2020</w:t>
          </w:r>
        </w:p>
      </w:sdtContent>
    </w:sdt>
    <w:p w:rsidR="00D102A8" w:rsidRDefault="00D102A8" w:rsidP="0097771C"/>
    <w:p w:rsidR="007A3778" w:rsidRDefault="007A3778" w:rsidP="0097771C">
      <w:pPr>
        <w:sectPr w:rsidR="007A3778" w:rsidSect="006120D6">
          <w:footerReference w:type="default" r:id="rId8"/>
          <w:headerReference w:type="first" r:id="rId9"/>
          <w:pgSz w:w="11906" w:h="16838" w:code="9"/>
          <w:pgMar w:top="1701" w:right="1247" w:bottom="1134" w:left="1247" w:header="709" w:footer="709" w:gutter="0"/>
          <w:cols w:space="708"/>
          <w:titlePg/>
          <w:docGrid w:linePitch="360"/>
        </w:sectPr>
      </w:pPr>
    </w:p>
    <w:p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Heading"/>
            </w:pPr>
            <w:r>
              <w:t>Version</w:t>
            </w:r>
          </w:p>
        </w:tc>
        <w:tc>
          <w:tcPr>
            <w:tcW w:w="2126"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rsidTr="00C267D2">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Text"/>
            </w:pPr>
          </w:p>
        </w:tc>
        <w:tc>
          <w:tcPr>
            <w:tcW w:w="2126" w:type="dxa"/>
          </w:tcPr>
          <w:p w:rsidR="00E25C5D" w:rsidRDefault="00E25C5D"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r w:rsidR="002F1FB8" w:rsidTr="00C267D2">
        <w:tc>
          <w:tcPr>
            <w:cnfStyle w:val="001000000000" w:firstRow="0" w:lastRow="0" w:firstColumn="1" w:lastColumn="0" w:oddVBand="0" w:evenVBand="0" w:oddHBand="0" w:evenHBand="0" w:firstRowFirstColumn="0" w:firstRowLastColumn="0" w:lastRowFirstColumn="0" w:lastRowLastColumn="0"/>
            <w:tcW w:w="1276" w:type="dxa"/>
          </w:tcPr>
          <w:p w:rsidR="002F1FB8" w:rsidRDefault="002F1FB8" w:rsidP="007E72B1">
            <w:pPr>
              <w:pStyle w:val="TableText"/>
            </w:pPr>
          </w:p>
        </w:tc>
        <w:tc>
          <w:tcPr>
            <w:tcW w:w="2126"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F1FB8" w:rsidRDefault="002F1FB8" w:rsidP="007E72B1">
            <w:pPr>
              <w:pStyle w:val="TableText"/>
              <w:cnfStyle w:val="000000000000" w:firstRow="0" w:lastRow="0" w:firstColumn="0" w:lastColumn="0" w:oddVBand="0" w:evenVBand="0" w:oddHBand="0" w:evenHBand="0" w:firstRowFirstColumn="0" w:firstRowLastColumn="0" w:lastRowFirstColumn="0" w:lastRowLastColumn="0"/>
            </w:pPr>
          </w:p>
        </w:tc>
      </w:tr>
      <w:tr w:rsidR="002B0C76" w:rsidTr="00C267D2">
        <w:tc>
          <w:tcPr>
            <w:cnfStyle w:val="001000000000" w:firstRow="0" w:lastRow="0" w:firstColumn="1" w:lastColumn="0" w:oddVBand="0" w:evenVBand="0" w:oddHBand="0" w:evenHBand="0" w:firstRowFirstColumn="0" w:firstRowLastColumn="0" w:lastRowFirstColumn="0" w:lastRowLastColumn="0"/>
            <w:tcW w:w="1276" w:type="dxa"/>
          </w:tcPr>
          <w:p w:rsidR="002B0C76" w:rsidRDefault="002B0C76" w:rsidP="007E72B1">
            <w:pPr>
              <w:pStyle w:val="TableText"/>
            </w:pPr>
          </w:p>
        </w:tc>
        <w:tc>
          <w:tcPr>
            <w:tcW w:w="2126"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0"/>
          <w:footerReference w:type="first" r:id="rId11"/>
          <w:pgSz w:w="11906" w:h="16838" w:code="9"/>
          <w:pgMar w:top="1701" w:right="1247" w:bottom="1134" w:left="1247" w:header="709" w:footer="709" w:gutter="0"/>
          <w:cols w:space="708"/>
          <w:titlePg/>
          <w:docGrid w:linePitch="360"/>
        </w:sectPr>
      </w:pPr>
    </w:p>
    <w:p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rsidR="007C68BC" w:rsidRPr="007E72B1" w:rsidRDefault="007C68BC" w:rsidP="007C68BC">
          <w:pPr>
            <w:pStyle w:val="TOCHeading"/>
          </w:pPr>
          <w:r w:rsidRPr="007E72B1">
            <w:t>Contents</w:t>
          </w:r>
        </w:p>
        <w:p w:rsidR="00463B49"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527124934" w:history="1">
            <w:r w:rsidR="00463B49" w:rsidRPr="00B36CA3">
              <w:rPr>
                <w:rStyle w:val="Hyperlink"/>
              </w:rPr>
              <w:t>1.</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Introduction</w:t>
            </w:r>
            <w:r w:rsidR="00463B49">
              <w:rPr>
                <w:webHidden/>
              </w:rPr>
              <w:tab/>
            </w:r>
            <w:r w:rsidR="00463B49">
              <w:rPr>
                <w:webHidden/>
              </w:rPr>
              <w:fldChar w:fldCharType="begin"/>
            </w:r>
            <w:r w:rsidR="00463B49">
              <w:rPr>
                <w:webHidden/>
              </w:rPr>
              <w:instrText xml:space="preserve"> PAGEREF _Toc527124934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35" w:history="1">
            <w:r w:rsidR="00463B49" w:rsidRPr="00B36CA3">
              <w:rPr>
                <w:rStyle w:val="Hyperlink"/>
              </w:rPr>
              <w:t>2.</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Change Requests</w:t>
            </w:r>
            <w:r w:rsidR="00463B49">
              <w:rPr>
                <w:webHidden/>
              </w:rPr>
              <w:tab/>
            </w:r>
            <w:r w:rsidR="00463B49">
              <w:rPr>
                <w:webHidden/>
              </w:rPr>
              <w:fldChar w:fldCharType="begin"/>
            </w:r>
            <w:r w:rsidR="00463B49">
              <w:rPr>
                <w:webHidden/>
              </w:rPr>
              <w:instrText xml:space="preserve"> PAGEREF _Toc527124935 \h </w:instrText>
            </w:r>
            <w:r w:rsidR="00463B49">
              <w:rPr>
                <w:webHidden/>
              </w:rPr>
            </w:r>
            <w:r w:rsidR="00463B49">
              <w:rPr>
                <w:webHidden/>
              </w:rPr>
              <w:fldChar w:fldCharType="separate"/>
            </w:r>
            <w:r w:rsidR="00463B49">
              <w:rPr>
                <w:webHidden/>
              </w:rPr>
              <w:t>5</w:t>
            </w:r>
            <w:r w:rsidR="00463B49">
              <w:rPr>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36" w:history="1">
            <w:r w:rsidR="00463B49" w:rsidRPr="00B36CA3">
              <w:rPr>
                <w:rStyle w:val="Hyperlink"/>
              </w:rPr>
              <w:t>3.</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Impact Summary</w:t>
            </w:r>
            <w:r w:rsidR="00463B49">
              <w:rPr>
                <w:webHidden/>
              </w:rPr>
              <w:tab/>
            </w:r>
            <w:r w:rsidR="00463B49">
              <w:rPr>
                <w:webHidden/>
              </w:rPr>
              <w:fldChar w:fldCharType="begin"/>
            </w:r>
            <w:r w:rsidR="00463B49">
              <w:rPr>
                <w:webHidden/>
              </w:rPr>
              <w:instrText xml:space="preserve"> PAGEREF _Toc527124936 \h </w:instrText>
            </w:r>
            <w:r w:rsidR="00463B49">
              <w:rPr>
                <w:webHidden/>
              </w:rPr>
            </w:r>
            <w:r w:rsidR="00463B49">
              <w:rPr>
                <w:webHidden/>
              </w:rPr>
              <w:fldChar w:fldCharType="separate"/>
            </w:r>
            <w:r w:rsidR="00463B49">
              <w:rPr>
                <w:webHidden/>
              </w:rPr>
              <w:t>6</w:t>
            </w:r>
            <w:r w:rsidR="00463B49">
              <w:rPr>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37" w:history="1">
            <w:r w:rsidR="00463B49" w:rsidRPr="00B36CA3">
              <w:rPr>
                <w:rStyle w:val="Hyperlink"/>
              </w:rPr>
              <w:t>4.</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File Change Summary</w:t>
            </w:r>
            <w:r w:rsidR="00463B49">
              <w:rPr>
                <w:webHidden/>
              </w:rPr>
              <w:tab/>
            </w:r>
            <w:r w:rsidR="00463B49">
              <w:rPr>
                <w:webHidden/>
              </w:rPr>
              <w:fldChar w:fldCharType="begin"/>
            </w:r>
            <w:r w:rsidR="00463B49">
              <w:rPr>
                <w:webHidden/>
              </w:rPr>
              <w:instrText xml:space="preserve"> PAGEREF _Toc527124937 \h </w:instrText>
            </w:r>
            <w:r w:rsidR="00463B49">
              <w:rPr>
                <w:webHidden/>
              </w:rPr>
            </w:r>
            <w:r w:rsidR="00463B49">
              <w:rPr>
                <w:webHidden/>
              </w:rPr>
              <w:fldChar w:fldCharType="separate"/>
            </w:r>
            <w:r w:rsidR="00463B49">
              <w:rPr>
                <w:webHidden/>
              </w:rPr>
              <w:t>2</w:t>
            </w:r>
            <w:r w:rsidR="00463B49">
              <w:rPr>
                <w:webHidden/>
              </w:rPr>
              <w:fldChar w:fldCharType="end"/>
            </w:r>
          </w:hyperlink>
        </w:p>
        <w:p w:rsidR="00463B49" w:rsidRDefault="00660A3A">
          <w:pPr>
            <w:pStyle w:val="TOC2"/>
            <w:rPr>
              <w:rFonts w:cstheme="minorBidi"/>
              <w:noProof/>
              <w:sz w:val="22"/>
              <w:lang w:val="en-AU" w:eastAsia="en-AU"/>
            </w:rPr>
          </w:pPr>
          <w:hyperlink w:anchor="_Toc527124938" w:history="1">
            <w:r w:rsidR="00463B49" w:rsidRPr="00B36CA3">
              <w:rPr>
                <w:rStyle w:val="Hyperlink"/>
                <w:noProof/>
              </w:rPr>
              <w:t>4.1</w:t>
            </w:r>
            <w:r w:rsidR="00463B49">
              <w:rPr>
                <w:rFonts w:cstheme="minorBidi"/>
                <w:noProof/>
                <w:sz w:val="22"/>
                <w:lang w:val="en-AU" w:eastAsia="en-AU"/>
              </w:rPr>
              <w:tab/>
            </w:r>
            <w:r w:rsidR="00463B49" w:rsidRPr="00B36CA3">
              <w:rPr>
                <w:rStyle w:val="Hyperlink"/>
                <w:noProof/>
              </w:rPr>
              <w:t>aseXML</w:t>
            </w:r>
            <w:r w:rsidR="00463B49">
              <w:rPr>
                <w:noProof/>
                <w:webHidden/>
              </w:rPr>
              <w:tab/>
            </w:r>
            <w:r w:rsidR="00463B49">
              <w:rPr>
                <w:noProof/>
                <w:webHidden/>
              </w:rPr>
              <w:fldChar w:fldCharType="begin"/>
            </w:r>
            <w:r w:rsidR="00463B49">
              <w:rPr>
                <w:noProof/>
                <w:webHidden/>
              </w:rPr>
              <w:instrText xml:space="preserve"> PAGEREF _Toc527124938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660A3A">
          <w:pPr>
            <w:pStyle w:val="TOC2"/>
            <w:rPr>
              <w:rFonts w:cstheme="minorBidi"/>
              <w:noProof/>
              <w:sz w:val="22"/>
              <w:lang w:val="en-AU" w:eastAsia="en-AU"/>
            </w:rPr>
          </w:pPr>
          <w:hyperlink w:anchor="_Toc527124939" w:history="1">
            <w:r w:rsidR="00463B49" w:rsidRPr="00B36CA3">
              <w:rPr>
                <w:rStyle w:val="Hyperlink"/>
                <w:noProof/>
              </w:rPr>
              <w:t>4.2</w:t>
            </w:r>
            <w:r w:rsidR="00463B49">
              <w:rPr>
                <w:rFonts w:cstheme="minorBidi"/>
                <w:noProof/>
                <w:sz w:val="22"/>
                <w:lang w:val="en-AU" w:eastAsia="en-AU"/>
              </w:rPr>
              <w:tab/>
            </w:r>
            <w:r w:rsidR="00463B49" w:rsidRPr="00B36CA3">
              <w:rPr>
                <w:rStyle w:val="Hyperlink"/>
                <w:noProof/>
              </w:rPr>
              <w:t>Changes</w:t>
            </w:r>
            <w:r w:rsidR="00463B49">
              <w:rPr>
                <w:noProof/>
                <w:webHidden/>
              </w:rPr>
              <w:tab/>
            </w:r>
            <w:r w:rsidR="00463B49">
              <w:rPr>
                <w:noProof/>
                <w:webHidden/>
              </w:rPr>
              <w:fldChar w:fldCharType="begin"/>
            </w:r>
            <w:r w:rsidR="00463B49">
              <w:rPr>
                <w:noProof/>
                <w:webHidden/>
              </w:rPr>
              <w:instrText xml:space="preserve"> PAGEREF _Toc527124939 \h </w:instrText>
            </w:r>
            <w:r w:rsidR="00463B49">
              <w:rPr>
                <w:noProof/>
                <w:webHidden/>
              </w:rPr>
            </w:r>
            <w:r w:rsidR="00463B49">
              <w:rPr>
                <w:noProof/>
                <w:webHidden/>
              </w:rPr>
              <w:fldChar w:fldCharType="separate"/>
            </w:r>
            <w:r w:rsidR="00463B49">
              <w:rPr>
                <w:noProof/>
                <w:webHidden/>
              </w:rPr>
              <w:t>2</w:t>
            </w:r>
            <w:r w:rsidR="00463B49">
              <w:rPr>
                <w:noProof/>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40" w:history="1">
            <w:r w:rsidR="00463B49" w:rsidRPr="00B36CA3">
              <w:rPr>
                <w:rStyle w:val="Hyperlink"/>
              </w:rPr>
              <w:t>5.</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Manifest</w:t>
            </w:r>
            <w:r w:rsidR="00463B49">
              <w:rPr>
                <w:webHidden/>
              </w:rPr>
              <w:tab/>
            </w:r>
            <w:r w:rsidR="00463B49">
              <w:rPr>
                <w:webHidden/>
              </w:rPr>
              <w:fldChar w:fldCharType="begin"/>
            </w:r>
            <w:r w:rsidR="00463B49">
              <w:rPr>
                <w:webHidden/>
              </w:rPr>
              <w:instrText xml:space="preserve"> PAGEREF _Toc527124940 \h </w:instrText>
            </w:r>
            <w:r w:rsidR="00463B49">
              <w:rPr>
                <w:webHidden/>
              </w:rPr>
            </w:r>
            <w:r w:rsidR="00463B49">
              <w:rPr>
                <w:webHidden/>
              </w:rPr>
              <w:fldChar w:fldCharType="separate"/>
            </w:r>
            <w:r w:rsidR="00463B49">
              <w:rPr>
                <w:webHidden/>
              </w:rPr>
              <w:t>10</w:t>
            </w:r>
            <w:r w:rsidR="00463B49">
              <w:rPr>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41" w:history="1">
            <w:r w:rsidR="00463B49" w:rsidRPr="00B36CA3">
              <w:rPr>
                <w:rStyle w:val="Hyperlink"/>
              </w:rPr>
              <w:t>6.</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Schema Test</w:t>
            </w:r>
            <w:r w:rsidR="00463B49">
              <w:rPr>
                <w:webHidden/>
              </w:rPr>
              <w:tab/>
            </w:r>
            <w:r w:rsidR="00463B49">
              <w:rPr>
                <w:webHidden/>
              </w:rPr>
              <w:fldChar w:fldCharType="begin"/>
            </w:r>
            <w:r w:rsidR="00463B49">
              <w:rPr>
                <w:webHidden/>
              </w:rPr>
              <w:instrText xml:space="preserve"> PAGEREF _Toc527124941 \h </w:instrText>
            </w:r>
            <w:r w:rsidR="00463B49">
              <w:rPr>
                <w:webHidden/>
              </w:rPr>
            </w:r>
            <w:r w:rsidR="00463B49">
              <w:rPr>
                <w:webHidden/>
              </w:rPr>
              <w:fldChar w:fldCharType="separate"/>
            </w:r>
            <w:r w:rsidR="00463B49">
              <w:rPr>
                <w:webHidden/>
              </w:rPr>
              <w:t>11</w:t>
            </w:r>
            <w:r w:rsidR="00463B49">
              <w:rPr>
                <w:webHidden/>
              </w:rPr>
              <w:fldChar w:fldCharType="end"/>
            </w:r>
          </w:hyperlink>
        </w:p>
        <w:p w:rsidR="00463B49" w:rsidRDefault="00660A3A">
          <w:pPr>
            <w:pStyle w:val="TOC2"/>
            <w:rPr>
              <w:rFonts w:cstheme="minorBidi"/>
              <w:noProof/>
              <w:sz w:val="22"/>
              <w:lang w:val="en-AU" w:eastAsia="en-AU"/>
            </w:rPr>
          </w:pPr>
          <w:hyperlink w:anchor="_Toc527124942" w:history="1">
            <w:r w:rsidR="00463B49" w:rsidRPr="00B36CA3">
              <w:rPr>
                <w:rStyle w:val="Hyperlink"/>
                <w:noProof/>
              </w:rPr>
              <w:t>6.1</w:t>
            </w:r>
            <w:r w:rsidR="00463B49">
              <w:rPr>
                <w:rFonts w:cstheme="minorBidi"/>
                <w:noProof/>
                <w:sz w:val="22"/>
                <w:lang w:val="en-AU" w:eastAsia="en-AU"/>
              </w:rPr>
              <w:tab/>
            </w:r>
            <w:r w:rsidR="00463B49" w:rsidRPr="00B36CA3">
              <w:rPr>
                <w:rStyle w:val="Hyperlink"/>
                <w:noProof/>
              </w:rPr>
              <w:t>Test Platforms</w:t>
            </w:r>
            <w:r w:rsidR="00463B49">
              <w:rPr>
                <w:noProof/>
                <w:webHidden/>
              </w:rPr>
              <w:tab/>
            </w:r>
            <w:r w:rsidR="00463B49">
              <w:rPr>
                <w:noProof/>
                <w:webHidden/>
              </w:rPr>
              <w:fldChar w:fldCharType="begin"/>
            </w:r>
            <w:r w:rsidR="00463B49">
              <w:rPr>
                <w:noProof/>
                <w:webHidden/>
              </w:rPr>
              <w:instrText xml:space="preserve"> PAGEREF _Toc527124942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660A3A">
          <w:pPr>
            <w:pStyle w:val="TOC2"/>
            <w:rPr>
              <w:rFonts w:cstheme="minorBidi"/>
              <w:noProof/>
              <w:sz w:val="22"/>
              <w:lang w:val="en-AU" w:eastAsia="en-AU"/>
            </w:rPr>
          </w:pPr>
          <w:hyperlink w:anchor="_Toc527124943" w:history="1">
            <w:r w:rsidR="00463B49" w:rsidRPr="00B36CA3">
              <w:rPr>
                <w:rStyle w:val="Hyperlink"/>
                <w:noProof/>
              </w:rPr>
              <w:t>6.2</w:t>
            </w:r>
            <w:r w:rsidR="00463B49">
              <w:rPr>
                <w:rFonts w:cstheme="minorBidi"/>
                <w:noProof/>
                <w:sz w:val="22"/>
                <w:lang w:val="en-AU" w:eastAsia="en-AU"/>
              </w:rPr>
              <w:tab/>
            </w:r>
            <w:r w:rsidR="00463B49" w:rsidRPr="00B36CA3">
              <w:rPr>
                <w:rStyle w:val="Hyperlink"/>
                <w:noProof/>
              </w:rPr>
              <w:t>Test</w:t>
            </w:r>
            <w:r w:rsidR="00463B49">
              <w:rPr>
                <w:noProof/>
                <w:webHidden/>
              </w:rPr>
              <w:tab/>
            </w:r>
            <w:r w:rsidR="00463B49">
              <w:rPr>
                <w:noProof/>
                <w:webHidden/>
              </w:rPr>
              <w:fldChar w:fldCharType="begin"/>
            </w:r>
            <w:r w:rsidR="00463B49">
              <w:rPr>
                <w:noProof/>
                <w:webHidden/>
              </w:rPr>
              <w:instrText xml:space="preserve"> PAGEREF _Toc527124943 \h </w:instrText>
            </w:r>
            <w:r w:rsidR="00463B49">
              <w:rPr>
                <w:noProof/>
                <w:webHidden/>
              </w:rPr>
            </w:r>
            <w:r w:rsidR="00463B49">
              <w:rPr>
                <w:noProof/>
                <w:webHidden/>
              </w:rPr>
              <w:fldChar w:fldCharType="separate"/>
            </w:r>
            <w:r w:rsidR="00463B49">
              <w:rPr>
                <w:noProof/>
                <w:webHidden/>
              </w:rPr>
              <w:t>11</w:t>
            </w:r>
            <w:r w:rsidR="00463B49">
              <w:rPr>
                <w:noProof/>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44" w:history="1">
            <w:r w:rsidR="00463B49" w:rsidRPr="00B36CA3">
              <w:rPr>
                <w:rStyle w:val="Hyperlink"/>
              </w:rPr>
              <w:t>7.</w:t>
            </w:r>
            <w:r w:rsidR="00463B49">
              <w:rPr>
                <w:rFonts w:asciiTheme="minorHAnsi" w:eastAsiaTheme="minorEastAsia" w:hAnsiTheme="minorHAnsi" w:cstheme="minorBidi"/>
                <w:b w:val="0"/>
                <w:bCs w:val="0"/>
                <w:sz w:val="22"/>
                <w:szCs w:val="22"/>
                <w:lang w:val="en-AU" w:eastAsia="en-AU"/>
              </w:rPr>
              <w:tab/>
            </w:r>
            <w:r w:rsidR="00463B49" w:rsidRPr="00B36CA3">
              <w:rPr>
                <w:rStyle w:val="Hyperlink"/>
              </w:rPr>
              <w:t>ASWG Endorsement</w:t>
            </w:r>
            <w:r w:rsidR="00463B49">
              <w:rPr>
                <w:webHidden/>
              </w:rPr>
              <w:tab/>
            </w:r>
            <w:r w:rsidR="00463B49">
              <w:rPr>
                <w:webHidden/>
              </w:rPr>
              <w:fldChar w:fldCharType="begin"/>
            </w:r>
            <w:r w:rsidR="00463B49">
              <w:rPr>
                <w:webHidden/>
              </w:rPr>
              <w:instrText xml:space="preserve"> PAGEREF _Toc527124944 \h </w:instrText>
            </w:r>
            <w:r w:rsidR="00463B49">
              <w:rPr>
                <w:webHidden/>
              </w:rPr>
            </w:r>
            <w:r w:rsidR="00463B49">
              <w:rPr>
                <w:webHidden/>
              </w:rPr>
              <w:fldChar w:fldCharType="separate"/>
            </w:r>
            <w:r w:rsidR="00463B49">
              <w:rPr>
                <w:webHidden/>
              </w:rPr>
              <w:t>23</w:t>
            </w:r>
            <w:r w:rsidR="00463B49">
              <w:rPr>
                <w:webHidden/>
              </w:rPr>
              <w:fldChar w:fldCharType="end"/>
            </w:r>
          </w:hyperlink>
        </w:p>
        <w:p w:rsidR="00463B49" w:rsidRDefault="00660A3A">
          <w:pPr>
            <w:pStyle w:val="TOC1"/>
            <w:rPr>
              <w:rFonts w:asciiTheme="minorHAnsi" w:eastAsiaTheme="minorEastAsia" w:hAnsiTheme="minorHAnsi" w:cstheme="minorBidi"/>
              <w:b w:val="0"/>
              <w:bCs w:val="0"/>
              <w:sz w:val="22"/>
              <w:szCs w:val="22"/>
              <w:lang w:val="en-AU" w:eastAsia="en-AU"/>
            </w:rPr>
          </w:pPr>
          <w:hyperlink w:anchor="_Toc527124945" w:history="1">
            <w:r w:rsidR="00463B49" w:rsidRPr="00B36CA3">
              <w:rPr>
                <w:rStyle w:val="Hyperlink"/>
                <w:highlight w:val="white"/>
              </w:rPr>
              <w:t>8.</w:t>
            </w:r>
            <w:r w:rsidR="00463B49">
              <w:rPr>
                <w:rFonts w:asciiTheme="minorHAnsi" w:eastAsiaTheme="minorEastAsia" w:hAnsiTheme="minorHAnsi" w:cstheme="minorBidi"/>
                <w:b w:val="0"/>
                <w:bCs w:val="0"/>
                <w:sz w:val="22"/>
                <w:szCs w:val="22"/>
                <w:lang w:val="en-AU" w:eastAsia="en-AU"/>
              </w:rPr>
              <w:tab/>
            </w:r>
            <w:r w:rsidR="00463B49" w:rsidRPr="00B36CA3">
              <w:rPr>
                <w:rStyle w:val="Hyperlink"/>
                <w:highlight w:val="white"/>
              </w:rPr>
              <w:t>AEMO Approval</w:t>
            </w:r>
            <w:r w:rsidR="00463B49">
              <w:rPr>
                <w:webHidden/>
              </w:rPr>
              <w:tab/>
            </w:r>
            <w:r w:rsidR="00463B49">
              <w:rPr>
                <w:webHidden/>
              </w:rPr>
              <w:fldChar w:fldCharType="begin"/>
            </w:r>
            <w:r w:rsidR="00463B49">
              <w:rPr>
                <w:webHidden/>
              </w:rPr>
              <w:instrText xml:space="preserve"> PAGEREF _Toc527124945 \h </w:instrText>
            </w:r>
            <w:r w:rsidR="00463B49">
              <w:rPr>
                <w:webHidden/>
              </w:rPr>
            </w:r>
            <w:r w:rsidR="00463B49">
              <w:rPr>
                <w:webHidden/>
              </w:rPr>
              <w:fldChar w:fldCharType="separate"/>
            </w:r>
            <w:r w:rsidR="00463B49">
              <w:rPr>
                <w:webHidden/>
              </w:rPr>
              <w:t>24</w:t>
            </w:r>
            <w:r w:rsidR="00463B49">
              <w:rPr>
                <w:webHidden/>
              </w:rPr>
              <w:fldChar w:fldCharType="end"/>
            </w:r>
          </w:hyperlink>
        </w:p>
        <w:p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rsidR="00BA63A4" w:rsidRDefault="00BA63A4" w:rsidP="00BA63A4">
      <w:pPr>
        <w:pStyle w:val="BodyText"/>
      </w:pPr>
    </w:p>
    <w:p w:rsidR="005C6F7E" w:rsidRDefault="005C6F7E" w:rsidP="00FF75D6">
      <w:pPr>
        <w:pStyle w:val="BodyText"/>
      </w:pPr>
    </w:p>
    <w:p w:rsidR="00463B49"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463B49" w:rsidRDefault="00660A3A">
      <w:pPr>
        <w:pStyle w:val="TOC4"/>
        <w:rPr>
          <w:rFonts w:cstheme="minorBidi"/>
          <w:bCs w:val="0"/>
          <w:noProof/>
          <w:color w:val="auto"/>
          <w:sz w:val="22"/>
          <w:szCs w:val="22"/>
          <w:lang w:eastAsia="en-AU"/>
        </w:rPr>
      </w:pPr>
      <w:hyperlink w:anchor="_Toc527125125" w:history="1">
        <w:r w:rsidR="00463B49" w:rsidRPr="00C274FC">
          <w:rPr>
            <w:rStyle w:val="Hyperlink"/>
            <w:noProof/>
          </w:rPr>
          <w:t>Table 1</w:t>
        </w:r>
        <w:r w:rsidR="00463B49">
          <w:rPr>
            <w:rFonts w:cstheme="minorBidi"/>
            <w:bCs w:val="0"/>
            <w:noProof/>
            <w:color w:val="auto"/>
            <w:sz w:val="22"/>
            <w:szCs w:val="22"/>
            <w:lang w:eastAsia="en-AU"/>
          </w:rPr>
          <w:tab/>
        </w:r>
        <w:r w:rsidR="00463B49" w:rsidRPr="00C274FC">
          <w:rPr>
            <w:rStyle w:val="Hyperlink"/>
            <w:noProof/>
          </w:rPr>
          <w:t>Impacted items</w:t>
        </w:r>
        <w:r w:rsidR="00463B49">
          <w:rPr>
            <w:noProof/>
            <w:webHidden/>
          </w:rPr>
          <w:tab/>
        </w:r>
        <w:r w:rsidR="00463B49">
          <w:rPr>
            <w:noProof/>
            <w:webHidden/>
          </w:rPr>
          <w:fldChar w:fldCharType="begin"/>
        </w:r>
        <w:r w:rsidR="00463B49">
          <w:rPr>
            <w:noProof/>
            <w:webHidden/>
          </w:rPr>
          <w:instrText xml:space="preserve"> PAGEREF _Toc527125125 \h </w:instrText>
        </w:r>
        <w:r w:rsidR="00463B49">
          <w:rPr>
            <w:noProof/>
            <w:webHidden/>
          </w:rPr>
        </w:r>
        <w:r w:rsidR="00463B49">
          <w:rPr>
            <w:noProof/>
            <w:webHidden/>
          </w:rPr>
          <w:fldChar w:fldCharType="separate"/>
        </w:r>
        <w:r w:rsidR="00463B49">
          <w:rPr>
            <w:noProof/>
            <w:webHidden/>
          </w:rPr>
          <w:t>6</w:t>
        </w:r>
        <w:r w:rsidR="00463B49">
          <w:rPr>
            <w:noProof/>
            <w:webHidden/>
          </w:rPr>
          <w:fldChar w:fldCharType="end"/>
        </w:r>
      </w:hyperlink>
    </w:p>
    <w:p w:rsidR="00463B49" w:rsidRDefault="00660A3A">
      <w:pPr>
        <w:pStyle w:val="TOC4"/>
        <w:rPr>
          <w:rFonts w:cstheme="minorBidi"/>
          <w:bCs w:val="0"/>
          <w:noProof/>
          <w:color w:val="auto"/>
          <w:sz w:val="22"/>
          <w:szCs w:val="22"/>
          <w:lang w:eastAsia="en-AU"/>
        </w:rPr>
      </w:pPr>
      <w:hyperlink w:anchor="_Toc527125126" w:history="1">
        <w:r w:rsidR="00463B49" w:rsidRPr="00C274FC">
          <w:rPr>
            <w:rStyle w:val="Hyperlink"/>
            <w:noProof/>
          </w:rPr>
          <w:t>Table 2</w:t>
        </w:r>
        <w:r w:rsidR="00463B49">
          <w:rPr>
            <w:rFonts w:cstheme="minorBidi"/>
            <w:bCs w:val="0"/>
            <w:noProof/>
            <w:color w:val="auto"/>
            <w:sz w:val="22"/>
            <w:szCs w:val="22"/>
            <w:lang w:eastAsia="en-AU"/>
          </w:rPr>
          <w:tab/>
        </w:r>
        <w:r w:rsidR="00463B49" w:rsidRPr="00C274FC">
          <w:rPr>
            <w:rStyle w:val="Hyperlink"/>
            <w:noProof/>
          </w:rPr>
          <w:t>Table 2</w:t>
        </w:r>
        <w:r w:rsidR="00463B49" w:rsidRPr="00C274FC">
          <w:rPr>
            <w:rStyle w:val="Hyperlink"/>
            <w:noProof/>
          </w:rPr>
          <w:noBreakHyphen/>
          <w:t>1 Change Log</w:t>
        </w:r>
        <w:r w:rsidR="00463B49">
          <w:rPr>
            <w:noProof/>
            <w:webHidden/>
          </w:rPr>
          <w:tab/>
        </w:r>
        <w:r w:rsidR="00463B49">
          <w:rPr>
            <w:noProof/>
            <w:webHidden/>
          </w:rPr>
          <w:fldChar w:fldCharType="begin"/>
        </w:r>
        <w:r w:rsidR="00463B49">
          <w:rPr>
            <w:noProof/>
            <w:webHidden/>
          </w:rPr>
          <w:instrText xml:space="preserve"> PAGEREF _Toc527125126 \h </w:instrText>
        </w:r>
        <w:r w:rsidR="00463B49">
          <w:rPr>
            <w:noProof/>
            <w:webHidden/>
          </w:rPr>
        </w:r>
        <w:r w:rsidR="00463B49">
          <w:rPr>
            <w:noProof/>
            <w:webHidden/>
          </w:rPr>
          <w:fldChar w:fldCharType="separate"/>
        </w:r>
        <w:r w:rsidR="00463B49">
          <w:rPr>
            <w:noProof/>
            <w:webHidden/>
          </w:rPr>
          <w:t>3</w:t>
        </w:r>
        <w:r w:rsidR="00463B49">
          <w:rPr>
            <w:noProof/>
            <w:webHidden/>
          </w:rPr>
          <w:fldChar w:fldCharType="end"/>
        </w:r>
      </w:hyperlink>
    </w:p>
    <w:p w:rsidR="00463B49" w:rsidRDefault="00660A3A">
      <w:pPr>
        <w:pStyle w:val="TOC4"/>
        <w:rPr>
          <w:rFonts w:cstheme="minorBidi"/>
          <w:bCs w:val="0"/>
          <w:noProof/>
          <w:color w:val="auto"/>
          <w:sz w:val="22"/>
          <w:szCs w:val="22"/>
          <w:lang w:eastAsia="en-AU"/>
        </w:rPr>
      </w:pPr>
      <w:hyperlink w:anchor="_Toc527125127" w:history="1">
        <w:r w:rsidR="00463B49" w:rsidRPr="00C274FC">
          <w:rPr>
            <w:rStyle w:val="Hyperlink"/>
            <w:noProof/>
          </w:rPr>
          <w:t>Table 3</w:t>
        </w:r>
        <w:r w:rsidR="00463B49">
          <w:rPr>
            <w:rFonts w:cstheme="minorBidi"/>
            <w:bCs w:val="0"/>
            <w:noProof/>
            <w:color w:val="auto"/>
            <w:sz w:val="22"/>
            <w:szCs w:val="22"/>
            <w:lang w:eastAsia="en-AU"/>
          </w:rPr>
          <w:tab/>
        </w:r>
        <w:r w:rsidR="00463B49" w:rsidRPr="00C274FC">
          <w:rPr>
            <w:rStyle w:val="Hyperlink"/>
            <w:noProof/>
          </w:rPr>
          <w:t>Schema Files</w:t>
        </w:r>
        <w:r w:rsidR="00463B49">
          <w:rPr>
            <w:noProof/>
            <w:webHidden/>
          </w:rPr>
          <w:tab/>
        </w:r>
        <w:r w:rsidR="00463B49">
          <w:rPr>
            <w:noProof/>
            <w:webHidden/>
          </w:rPr>
          <w:fldChar w:fldCharType="begin"/>
        </w:r>
        <w:r w:rsidR="00463B49">
          <w:rPr>
            <w:noProof/>
            <w:webHidden/>
          </w:rPr>
          <w:instrText xml:space="preserve"> PAGEREF _Toc527125127 \h </w:instrText>
        </w:r>
        <w:r w:rsidR="00463B49">
          <w:rPr>
            <w:noProof/>
            <w:webHidden/>
          </w:rPr>
        </w:r>
        <w:r w:rsidR="00463B49">
          <w:rPr>
            <w:noProof/>
            <w:webHidden/>
          </w:rPr>
          <w:fldChar w:fldCharType="separate"/>
        </w:r>
        <w:r w:rsidR="00463B49">
          <w:rPr>
            <w:noProof/>
            <w:webHidden/>
          </w:rPr>
          <w:t>10</w:t>
        </w:r>
        <w:r w:rsidR="00463B49">
          <w:rPr>
            <w:noProof/>
            <w:webHidden/>
          </w:rPr>
          <w:fldChar w:fldCharType="end"/>
        </w:r>
      </w:hyperlink>
    </w:p>
    <w:p w:rsidR="001C605F" w:rsidRDefault="00513471" w:rsidP="00837E75">
      <w:pPr>
        <w:pStyle w:val="BodyText"/>
      </w:pPr>
      <w:r>
        <w:fldChar w:fldCharType="end"/>
      </w:r>
    </w:p>
    <w:p w:rsidR="0092762D" w:rsidRDefault="0092762D" w:rsidP="00FF75D6">
      <w:pPr>
        <w:pStyle w:val="BodyText"/>
      </w:pPr>
    </w:p>
    <w:p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92762D" w:rsidRDefault="00463B49" w:rsidP="00975DBB">
      <w:pPr>
        <w:pStyle w:val="BodyText"/>
      </w:pPr>
      <w:r>
        <w:rPr>
          <w:b/>
          <w:bCs w:val="0"/>
          <w:noProof/>
          <w:lang w:val="en-US"/>
        </w:rPr>
        <w:t>No table of contents entries found.</w:t>
      </w:r>
      <w:r w:rsidR="00513471">
        <w:fldChar w:fldCharType="end"/>
      </w:r>
    </w:p>
    <w:p w:rsidR="00C267D2" w:rsidRDefault="00C267D2">
      <w:r>
        <w:br w:type="page"/>
      </w:r>
    </w:p>
    <w:p w:rsidR="002B0C76" w:rsidRDefault="002B0C76" w:rsidP="002B0C76">
      <w:pPr>
        <w:pStyle w:val="Heading1"/>
      </w:pPr>
      <w:bookmarkStart w:id="1" w:name="_Toc527124934"/>
      <w:r w:rsidRPr="002B0C76">
        <w:lastRenderedPageBreak/>
        <w:t>Introduction</w:t>
      </w:r>
      <w:bookmarkEnd w:id="1"/>
    </w:p>
    <w:p w:rsidR="002B0C76" w:rsidRDefault="002B0C76" w:rsidP="002B0C76">
      <w:pPr>
        <w:pStyle w:val="BodyText"/>
      </w:pPr>
      <w:r w:rsidRPr="002B0C76">
        <w:t>Version r3</w:t>
      </w:r>
      <w:r w:rsidR="00CE4395">
        <w:t>9</w:t>
      </w:r>
      <w:r w:rsidR="005C16B2">
        <w:t>_p1</w:t>
      </w:r>
      <w:r w:rsidRPr="002B0C76">
        <w:t xml:space="preserve"> of the aseXML schema has been developed from r3</w:t>
      </w:r>
      <w:r w:rsidR="005C16B2">
        <w:t>9</w:t>
      </w:r>
      <w:r w:rsidRPr="002B0C76">
        <w:t>.   This schema release is presented to aseXML Subscribers and Industry Participants for review and to AEMO for approval, in accordance with the ASWG Terms of Reference.</w:t>
      </w:r>
    </w:p>
    <w:p w:rsidR="00674863" w:rsidRPr="002B0C76" w:rsidRDefault="00674863" w:rsidP="002B0C76">
      <w:pPr>
        <w:pStyle w:val="BodyText"/>
      </w:pPr>
    </w:p>
    <w:p w:rsidR="000E45AB" w:rsidRDefault="002B0C76" w:rsidP="002B0C76">
      <w:pPr>
        <w:pStyle w:val="Heading1"/>
      </w:pPr>
      <w:bookmarkStart w:id="2" w:name="_Toc527124935"/>
      <w:r w:rsidRPr="002B0C76">
        <w:t>Change Requests</w:t>
      </w:r>
      <w:bookmarkEnd w:id="2"/>
    </w:p>
    <w:p w:rsidR="002B0C76" w:rsidRDefault="002B0C76" w:rsidP="00F01873">
      <w:pPr>
        <w:pStyle w:val="BodyText"/>
      </w:pPr>
      <w:r>
        <w:t>The following ASWG Change Requests have been included in this schema release:</w:t>
      </w:r>
    </w:p>
    <w:p w:rsidR="002B0C76" w:rsidRDefault="002B0C76" w:rsidP="00F01873">
      <w:pPr>
        <w:pStyle w:val="BodyText"/>
      </w:pPr>
    </w:p>
    <w:tbl>
      <w:tblPr>
        <w:tblStyle w:val="TableGridLight"/>
        <w:tblW w:w="0" w:type="auto"/>
        <w:tblLayout w:type="fixed"/>
        <w:tblLook w:val="0000" w:firstRow="0" w:lastRow="0" w:firstColumn="0" w:lastColumn="0" w:noHBand="0" w:noVBand="0"/>
      </w:tblPr>
      <w:tblGrid>
        <w:gridCol w:w="708"/>
        <w:gridCol w:w="9038"/>
      </w:tblGrid>
      <w:tr w:rsidR="002B0C76" w:rsidRPr="00F43FE1" w:rsidTr="00674863">
        <w:tc>
          <w:tcPr>
            <w:tcW w:w="708" w:type="dxa"/>
          </w:tcPr>
          <w:p w:rsidR="002B0C76" w:rsidRPr="00FE4D58" w:rsidRDefault="002B0C76" w:rsidP="00FE4D58">
            <w:pPr>
              <w:pStyle w:val="BodyText"/>
              <w:spacing w:before="60"/>
              <w:rPr>
                <w:rFonts w:ascii="Arial" w:hAnsi="Arial" w:cs="Arial"/>
                <w:b/>
              </w:rPr>
            </w:pPr>
            <w:r w:rsidRPr="00FE4D58">
              <w:rPr>
                <w:rFonts w:ascii="Arial" w:hAnsi="Arial" w:cs="Arial"/>
                <w:b/>
              </w:rPr>
              <w:t>CR#</w:t>
            </w:r>
          </w:p>
        </w:tc>
        <w:tc>
          <w:tcPr>
            <w:tcW w:w="9038" w:type="dxa"/>
          </w:tcPr>
          <w:p w:rsidR="002B0C76" w:rsidRPr="00FE4D58" w:rsidRDefault="002B0C76" w:rsidP="00FE4D58">
            <w:pPr>
              <w:pStyle w:val="BodyText"/>
              <w:spacing w:before="60"/>
              <w:rPr>
                <w:rFonts w:ascii="Arial" w:hAnsi="Arial" w:cs="Arial"/>
                <w:b/>
              </w:rPr>
            </w:pPr>
            <w:r w:rsidRPr="00FE4D58">
              <w:rPr>
                <w:rFonts w:ascii="Arial" w:hAnsi="Arial" w:cs="Arial"/>
                <w:b/>
              </w:rPr>
              <w:t>Description</w:t>
            </w:r>
          </w:p>
        </w:tc>
      </w:tr>
      <w:tr w:rsidR="005C16B2" w:rsidRPr="00F43FE1" w:rsidTr="00674863">
        <w:tc>
          <w:tcPr>
            <w:tcW w:w="708" w:type="dxa"/>
          </w:tcPr>
          <w:p w:rsidR="005C16B2" w:rsidRPr="00072B8A" w:rsidRDefault="005C16B2" w:rsidP="005C16B2">
            <w:pPr>
              <w:spacing w:before="60" w:after="60"/>
              <w:rPr>
                <w:rFonts w:eastAsia="Arial Unicode MS"/>
              </w:rPr>
            </w:pPr>
            <w:r>
              <w:rPr>
                <w:rFonts w:eastAsia="Arial Unicode MS"/>
              </w:rPr>
              <w:t>1</w:t>
            </w:r>
          </w:p>
        </w:tc>
        <w:tc>
          <w:tcPr>
            <w:tcW w:w="9038" w:type="dxa"/>
          </w:tcPr>
          <w:p w:rsidR="005C16B2" w:rsidRPr="00355281" w:rsidRDefault="005C16B2" w:rsidP="005C16B2">
            <w:pPr>
              <w:spacing w:before="60" w:after="60"/>
              <w:rPr>
                <w:rFonts w:eastAsia="Arial Unicode MS"/>
              </w:rPr>
            </w:pPr>
            <w:r>
              <w:rPr>
                <w:rFonts w:eastAsia="Arial Unicode MS"/>
              </w:rPr>
              <w:t>Update the element type assigned to the LocalArea element name for the RM43 and RM46 reports:</w:t>
            </w:r>
          </w:p>
        </w:tc>
      </w:tr>
      <w:tr w:rsidR="002B0C76" w:rsidRPr="00F43FE1" w:rsidTr="00674863">
        <w:tc>
          <w:tcPr>
            <w:tcW w:w="708" w:type="dxa"/>
          </w:tcPr>
          <w:p w:rsidR="002B0C76" w:rsidRPr="00F43FE1" w:rsidRDefault="002B0C76" w:rsidP="00FE4D58"/>
        </w:tc>
        <w:tc>
          <w:tcPr>
            <w:tcW w:w="9038" w:type="dxa"/>
          </w:tcPr>
          <w:p w:rsidR="002B0C76" w:rsidRPr="00F43FE1" w:rsidRDefault="002B0C76" w:rsidP="00FE4D58"/>
        </w:tc>
      </w:tr>
    </w:tbl>
    <w:p w:rsidR="002B0C76" w:rsidRDefault="002B0C76" w:rsidP="00F01873">
      <w:pPr>
        <w:pStyle w:val="BodyText"/>
      </w:pPr>
    </w:p>
    <w:p w:rsidR="002B0C76" w:rsidRPr="00F01873" w:rsidRDefault="002B0C76" w:rsidP="002B0C76">
      <w:pPr>
        <w:ind w:left="360"/>
        <w:rPr>
          <w:rStyle w:val="BodyTextChar"/>
        </w:rPr>
      </w:pPr>
      <w:r w:rsidRPr="00F01873">
        <w:rPr>
          <w:rStyle w:val="BodyTextChar"/>
        </w:rPr>
        <w:t xml:space="preserve">These Change Requests are available from the ASWG </w:t>
      </w:r>
      <w:r w:rsidR="002F1FB8">
        <w:rPr>
          <w:rStyle w:val="BodyTextChar"/>
        </w:rPr>
        <w:t>Link page for members  (</w:t>
      </w:r>
      <w:hyperlink r:id="rId12" w:history="1">
        <w:r w:rsidR="002F1FB8" w:rsidRPr="00862168">
          <w:rPr>
            <w:rStyle w:val="Hyperlink"/>
          </w:rPr>
          <w:t>https://link.aemo.com.au/aswg/SitePages/Home.aspx</w:t>
        </w:r>
      </w:hyperlink>
      <w:r w:rsidR="002F1FB8">
        <w:rPr>
          <w:rStyle w:val="BodyTextChar"/>
        </w:rPr>
        <w:t xml:space="preserve">) </w:t>
      </w:r>
      <w:r w:rsidRPr="00F01873">
        <w:rPr>
          <w:rStyle w:val="BodyTextChar"/>
        </w:rPr>
        <w:t xml:space="preserve">or the aseXML </w:t>
      </w:r>
      <w:r w:rsidR="002F1FB8">
        <w:rPr>
          <w:rStyle w:val="BodyTextChar"/>
        </w:rPr>
        <w:t xml:space="preserve">page on the AEMO </w:t>
      </w:r>
      <w:r w:rsidRPr="00F01873">
        <w:rPr>
          <w:rStyle w:val="BodyTextChar"/>
        </w:rPr>
        <w:t xml:space="preserve">website </w:t>
      </w:r>
      <w:r w:rsidR="002F1FB8">
        <w:rPr>
          <w:rStyle w:val="BodyTextChar"/>
        </w:rPr>
        <w:t xml:space="preserve">upon publication </w:t>
      </w:r>
      <w:r w:rsidRPr="00F01873">
        <w:rPr>
          <w:rStyle w:val="BodyTextChar"/>
        </w:rPr>
        <w:t>(</w:t>
      </w:r>
      <w:hyperlink r:id="rId13" w:history="1">
        <w:r w:rsidR="002F1FB8" w:rsidRPr="00862168">
          <w:rPr>
            <w:rStyle w:val="Hyperlink"/>
          </w:rPr>
          <w:t>https://www.aemo.com.au/energy-systems/market-it-systems/asexml-standards/asexml-schemas</w:t>
        </w:r>
      </w:hyperlink>
      <w:r w:rsidRPr="00CC48FF">
        <w:rPr>
          <w:rStyle w:val="Hyperlink"/>
          <w:rFonts w:ascii="Arial" w:hAnsi="Arial"/>
        </w:rPr>
        <w:t>)</w:t>
      </w:r>
      <w:r w:rsidRPr="00F01873">
        <w:rPr>
          <w:rStyle w:val="BodyTextChar"/>
        </w:rPr>
        <w:t xml:space="preserve"> for review by all impacted parties.</w:t>
      </w:r>
    </w:p>
    <w:p w:rsidR="002B0C76" w:rsidRDefault="002B0C76" w:rsidP="00F01873">
      <w:pPr>
        <w:pStyle w:val="BodyText"/>
      </w:pPr>
    </w:p>
    <w:p w:rsidR="002B0C76" w:rsidRPr="00FE4D58" w:rsidRDefault="002B0C76" w:rsidP="00FE4D58">
      <w:pPr>
        <w:pStyle w:val="Heading1"/>
        <w:sectPr w:rsidR="002B0C76" w:rsidRPr="00FE4D58">
          <w:headerReference w:type="default" r:id="rId14"/>
          <w:footerReference w:type="default" r:id="rId15"/>
          <w:headerReference w:type="first" r:id="rId16"/>
          <w:footerReference w:type="first" r:id="rId17"/>
          <w:pgSz w:w="11907" w:h="16840" w:code="9"/>
          <w:pgMar w:top="1134" w:right="851" w:bottom="992" w:left="992" w:header="720" w:footer="329" w:gutter="0"/>
          <w:cols w:space="720"/>
        </w:sectPr>
      </w:pPr>
      <w:bookmarkStart w:id="3" w:name="_Toc83520588"/>
      <w:bookmarkStart w:id="4" w:name="_Toc138652283"/>
      <w:bookmarkStart w:id="5" w:name="_Toc121027034"/>
      <w:bookmarkStart w:id="6" w:name="_Toc14666078"/>
    </w:p>
    <w:p w:rsidR="002B0C76" w:rsidRPr="00FE4D58" w:rsidRDefault="002B0C76" w:rsidP="00FE4D58">
      <w:pPr>
        <w:pStyle w:val="Heading1"/>
      </w:pPr>
      <w:bookmarkStart w:id="7" w:name="_Toc480801047"/>
      <w:bookmarkStart w:id="8" w:name="_Toc527124936"/>
      <w:r w:rsidRPr="00FE4D58">
        <w:lastRenderedPageBreak/>
        <w:t xml:space="preserve">Impact </w:t>
      </w:r>
      <w:bookmarkEnd w:id="3"/>
      <w:r w:rsidRPr="00FE4D58">
        <w:t>Summary</w:t>
      </w:r>
      <w:bookmarkEnd w:id="4"/>
      <w:bookmarkEnd w:id="7"/>
      <w:bookmarkEnd w:id="8"/>
    </w:p>
    <w:p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rsidR="002B0C76" w:rsidRPr="00E62C88" w:rsidRDefault="002B0C76" w:rsidP="00F01873">
      <w:pPr>
        <w:pStyle w:val="BodyText"/>
      </w:pPr>
    </w:p>
    <w:p w:rsidR="002B0C76" w:rsidRPr="00E62C88" w:rsidRDefault="002B0C76" w:rsidP="00674863">
      <w:pPr>
        <w:pStyle w:val="ListBullet"/>
      </w:pPr>
      <w:r w:rsidRPr="00E62C88">
        <w:t xml:space="preserve">Modified types -  is a full list of types changed </w:t>
      </w:r>
      <w:r>
        <w:t>in this schema</w:t>
      </w:r>
    </w:p>
    <w:p w:rsidR="002B0C76" w:rsidRPr="00E62C88" w:rsidRDefault="002B0C76" w:rsidP="00674863">
      <w:pPr>
        <w:pStyle w:val="ListBullet"/>
      </w:pPr>
      <w:r w:rsidRPr="00E62C88">
        <w:t>Derived types – is a list of any types that are derived from a modified type, and are therefore also modified by default</w:t>
      </w:r>
    </w:p>
    <w:p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rsidR="002B0C76" w:rsidRDefault="00463B49" w:rsidP="00463B49">
      <w:pPr>
        <w:pStyle w:val="CaptionTable"/>
      </w:pPr>
      <w:bookmarkStart w:id="9" w:name="_Toc527125125"/>
      <w:r>
        <w:t>Impacted items</w:t>
      </w:r>
      <w:bookmarkEnd w:id="9"/>
    </w:p>
    <w:tbl>
      <w:tblPr>
        <w:tblStyle w:val="PlainTable2"/>
        <w:tblW w:w="5185" w:type="pct"/>
        <w:tblInd w:w="-10" w:type="dxa"/>
        <w:tblLook w:val="0000" w:firstRow="0" w:lastRow="0" w:firstColumn="0" w:lastColumn="0" w:noHBand="0" w:noVBand="0"/>
      </w:tblPr>
      <w:tblGrid>
        <w:gridCol w:w="2778"/>
        <w:gridCol w:w="1665"/>
        <w:gridCol w:w="4654"/>
        <w:gridCol w:w="2775"/>
        <w:gridCol w:w="3376"/>
      </w:tblGrid>
      <w:tr w:rsidR="002B0C76" w:rsidRPr="00072B8A" w:rsidTr="005C1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Modified types</w:t>
            </w:r>
          </w:p>
        </w:tc>
        <w:tc>
          <w:tcPr>
            <w:cnfStyle w:val="000001000000" w:firstRow="0" w:lastRow="0" w:firstColumn="0" w:lastColumn="0" w:oddVBand="0" w:evenVBand="1" w:oddHBand="0" w:evenHBand="0" w:firstRowFirstColumn="0" w:firstRowLastColumn="0" w:lastRowFirstColumn="0" w:lastRowLastColumn="0"/>
            <w:tcW w:w="54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Derived types</w:t>
            </w:r>
          </w:p>
        </w:tc>
        <w:tc>
          <w:tcPr>
            <w:cnfStyle w:val="000010000000" w:firstRow="0" w:lastRow="0" w:firstColumn="0" w:lastColumn="0" w:oddVBand="1" w:evenVBand="0" w:oddHBand="0" w:evenHBand="0" w:firstRowFirstColumn="0" w:firstRowLastColumn="0" w:lastRowFirstColumn="0" w:lastRowLastColumn="0"/>
            <w:tcW w:w="1526"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Versioned types affected</w:t>
            </w:r>
          </w:p>
        </w:tc>
        <w:tc>
          <w:tcPr>
            <w:cnfStyle w:val="000001000000" w:firstRow="0" w:lastRow="0" w:firstColumn="0" w:lastColumn="0" w:oddVBand="0" w:evenVBand="1" w:oddHBand="0" w:evenHBand="0" w:firstRowFirstColumn="0" w:firstRowLastColumn="0" w:lastRowFirstColumn="0" w:lastRowLastColumn="0"/>
            <w:tcW w:w="910"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Transactions potentially affected</w:t>
            </w:r>
          </w:p>
        </w:tc>
        <w:tc>
          <w:tcPr>
            <w:cnfStyle w:val="000010000000" w:firstRow="0" w:lastRow="0" w:firstColumn="0" w:lastColumn="0" w:oddVBand="1" w:evenVBand="0" w:oddHBand="0" w:evenHBand="0" w:firstRowFirstColumn="0" w:firstRowLastColumn="0" w:lastRowFirstColumn="0" w:lastRowLastColumn="0"/>
            <w:tcW w:w="1107" w:type="pct"/>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Schema files affected</w:t>
            </w:r>
          </w:p>
        </w:tc>
      </w:tr>
      <w:tr w:rsidR="005C16B2" w:rsidRPr="00D230ED" w:rsidTr="005C16B2">
        <w:tc>
          <w:tcPr>
            <w:cnfStyle w:val="000010000000" w:firstRow="0" w:lastRow="0" w:firstColumn="0" w:lastColumn="0" w:oddVBand="1" w:evenVBand="0" w:oddHBand="0" w:evenHBand="0" w:firstRowFirstColumn="0" w:firstRowLastColumn="0" w:lastRowFirstColumn="0" w:lastRowLastColumn="0"/>
            <w:tcW w:w="911" w:type="pct"/>
          </w:tcPr>
          <w:p w:rsidR="005C16B2" w:rsidRPr="00072B8A" w:rsidRDefault="005C16B2" w:rsidP="005C16B2">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rsidR="005C16B2" w:rsidRPr="00072B8A" w:rsidRDefault="005C16B2" w:rsidP="005C16B2">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5C16B2" w:rsidRPr="00072B8A" w:rsidRDefault="005C16B2" w:rsidP="005C16B2">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5C16B2" w:rsidRPr="00072B8A" w:rsidRDefault="005C16B2" w:rsidP="005C16B2">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5C16B2" w:rsidRPr="002A662D" w:rsidRDefault="005C16B2" w:rsidP="005C16B2">
            <w:pPr>
              <w:pStyle w:val="BodyText"/>
              <w:spacing w:before="60"/>
              <w:rPr>
                <w:rFonts w:eastAsia="Arial Unicode MS" w:cs="Arial"/>
              </w:rPr>
            </w:pPr>
            <w:r>
              <w:rPr>
                <w:rFonts w:eastAsia="Arial Unicode MS" w:cs="Arial"/>
              </w:rPr>
              <w:t>aseXML_r39_p1.xsd</w:t>
            </w:r>
          </w:p>
        </w:tc>
      </w:tr>
      <w:tr w:rsidR="005C16B2" w:rsidRPr="00D230ED" w:rsidTr="005C1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5C16B2" w:rsidRPr="00FE0D1F" w:rsidRDefault="005C16B2" w:rsidP="005C16B2">
            <w:pPr>
              <w:pStyle w:val="BodyText"/>
              <w:spacing w:before="60"/>
              <w:rPr>
                <w:rFonts w:eastAsia="MS Mincho" w:cs="Arial"/>
              </w:rPr>
            </w:pPr>
            <w:r>
              <w:rPr>
                <w:rFonts w:eastAsia="MS Mincho" w:cs="Arial"/>
              </w:rPr>
              <w:t>R39_p1</w:t>
            </w:r>
          </w:p>
        </w:tc>
        <w:tc>
          <w:tcPr>
            <w:cnfStyle w:val="000001000000" w:firstRow="0" w:lastRow="0" w:firstColumn="0" w:lastColumn="0" w:oddVBand="0" w:evenVBand="1" w:oddHBand="0" w:evenHBand="0" w:firstRowFirstColumn="0" w:firstRowLastColumn="0" w:lastRowFirstColumn="0" w:lastRowLastColumn="0"/>
            <w:tcW w:w="546" w:type="pct"/>
          </w:tcPr>
          <w:p w:rsidR="005C16B2" w:rsidRPr="00072B8A" w:rsidRDefault="005C16B2" w:rsidP="005C16B2">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5C16B2" w:rsidRPr="00772059" w:rsidRDefault="005C16B2" w:rsidP="005C16B2">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5C16B2" w:rsidRPr="005225DA" w:rsidRDefault="005C16B2" w:rsidP="005C16B2">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5C16B2" w:rsidRDefault="005C16B2" w:rsidP="005C16B2">
            <w:pPr>
              <w:pStyle w:val="BodyText"/>
              <w:spacing w:before="60"/>
              <w:rPr>
                <w:rFonts w:eastAsia="Arial Unicode MS" w:cs="Arial"/>
              </w:rPr>
            </w:pPr>
            <w:r>
              <w:rPr>
                <w:rFonts w:eastAsia="Arial Unicode MS" w:cs="Arial"/>
              </w:rPr>
              <w:t>Events_r39_p1.xsd</w:t>
            </w:r>
          </w:p>
        </w:tc>
      </w:tr>
      <w:tr w:rsidR="005C16B2" w:rsidRPr="00D863F6" w:rsidTr="005C16B2">
        <w:tc>
          <w:tcPr>
            <w:cnfStyle w:val="000010000000" w:firstRow="0" w:lastRow="0" w:firstColumn="0" w:lastColumn="0" w:oddVBand="1" w:evenVBand="0" w:oddHBand="0" w:evenHBand="0" w:firstRowFirstColumn="0" w:firstRowLastColumn="0" w:lastRowFirstColumn="0" w:lastRowLastColumn="0"/>
            <w:tcW w:w="911" w:type="pct"/>
          </w:tcPr>
          <w:p w:rsidR="005C16B2" w:rsidRPr="00FE0D1F" w:rsidRDefault="005C16B2" w:rsidP="005C16B2">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5C16B2" w:rsidRPr="00072B8A" w:rsidRDefault="005C16B2" w:rsidP="005C16B2">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5C16B2" w:rsidRDefault="005C16B2" w:rsidP="005C16B2">
            <w:pPr>
              <w:pStyle w:val="BodyText"/>
              <w:spacing w:before="60"/>
              <w:rPr>
                <w:rFonts w:eastAsia="MS Mincho" w:cs="Arial"/>
              </w:rPr>
            </w:pPr>
            <w:r w:rsidRPr="00392E69">
              <w:rPr>
                <w:rFonts w:eastAsia="MS Mincho" w:cs="Arial"/>
              </w:rPr>
              <w:t>UFEFactorValuesByLocalAreaReportParameters</w:t>
            </w:r>
          </w:p>
          <w:p w:rsidR="005C16B2" w:rsidRPr="00F3138D" w:rsidRDefault="005C16B2" w:rsidP="005C16B2">
            <w:pPr>
              <w:pStyle w:val="BodyText"/>
              <w:spacing w:before="60"/>
              <w:rPr>
                <w:rFonts w:eastAsia="MS Mincho" w:cs="Arial"/>
              </w:rPr>
            </w:pPr>
            <w:r w:rsidRPr="00392E69">
              <w:rPr>
                <w:rFonts w:eastAsia="MS Mincho" w:cs="Arial"/>
              </w:rPr>
              <w:t>UFEValidationReportParameters</w:t>
            </w:r>
          </w:p>
        </w:tc>
        <w:tc>
          <w:tcPr>
            <w:cnfStyle w:val="000001000000" w:firstRow="0" w:lastRow="0" w:firstColumn="0" w:lastColumn="0" w:oddVBand="0" w:evenVBand="1" w:oddHBand="0" w:evenHBand="0" w:firstRowFirstColumn="0" w:firstRowLastColumn="0" w:lastRowFirstColumn="0" w:lastRowLastColumn="0"/>
            <w:tcW w:w="910" w:type="pct"/>
          </w:tcPr>
          <w:p w:rsidR="005C16B2" w:rsidRPr="00072B8A" w:rsidRDefault="005C16B2" w:rsidP="005C16B2">
            <w:pPr>
              <w:pStyle w:val="BodyText"/>
              <w:spacing w:before="60"/>
              <w:rPr>
                <w:rFonts w:eastAsia="Arial Unicode MS" w:cs="Arial"/>
              </w:rPr>
            </w:pPr>
            <w:r w:rsidRPr="005225DA">
              <w:rPr>
                <w:rFonts w:eastAsia="Arial Unicode MS" w:cs="Arial"/>
              </w:rPr>
              <w:t>ReportRequest ReportResponse</w:t>
            </w:r>
          </w:p>
        </w:tc>
        <w:tc>
          <w:tcPr>
            <w:cnfStyle w:val="000010000000" w:firstRow="0" w:lastRow="0" w:firstColumn="0" w:lastColumn="0" w:oddVBand="1" w:evenVBand="0" w:oddHBand="0" w:evenHBand="0" w:firstRowFirstColumn="0" w:firstRowLastColumn="0" w:lastRowFirstColumn="0" w:lastRowLastColumn="0"/>
            <w:tcW w:w="1107" w:type="pct"/>
          </w:tcPr>
          <w:p w:rsidR="005C16B2" w:rsidRDefault="005C16B2" w:rsidP="005C16B2">
            <w:pPr>
              <w:pStyle w:val="BodyText"/>
              <w:spacing w:before="60"/>
              <w:rPr>
                <w:rFonts w:eastAsia="Arial Unicode MS" w:cs="Arial"/>
              </w:rPr>
            </w:pPr>
            <w:r>
              <w:rPr>
                <w:rFonts w:eastAsia="Arial Unicode MS" w:cs="Arial"/>
              </w:rPr>
              <w:t>MDMTReports_r39_p1.xsd</w:t>
            </w:r>
          </w:p>
        </w:tc>
      </w:tr>
      <w:tr w:rsidR="00CE4395" w:rsidRPr="00D230ED" w:rsidTr="005C16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072B8A" w:rsidRDefault="00CE4395" w:rsidP="00CE4395">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Pr="00072B8A" w:rsidRDefault="00CE4395" w:rsidP="00CE4395">
            <w:pPr>
              <w:pStyle w:val="BodyText"/>
              <w:spacing w:before="60"/>
              <w:rPr>
                <w:rFonts w:eastAsia="Arial Unicode MS" w:cs="Arial"/>
              </w:rPr>
            </w:pPr>
          </w:p>
        </w:tc>
      </w:tr>
      <w:tr w:rsidR="00CE4395" w:rsidRPr="00D230ED" w:rsidTr="005C16B2">
        <w:tc>
          <w:tcPr>
            <w:cnfStyle w:val="000010000000" w:firstRow="0" w:lastRow="0" w:firstColumn="0" w:lastColumn="0" w:oddVBand="1" w:evenVBand="0" w:oddHBand="0" w:evenHBand="0" w:firstRowFirstColumn="0" w:firstRowLastColumn="0" w:lastRowFirstColumn="0" w:lastRowLastColumn="0"/>
            <w:tcW w:w="911" w:type="pct"/>
          </w:tcPr>
          <w:p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rsidR="00CE4395" w:rsidRPr="00F3138D"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rsidR="00CE4395" w:rsidRDefault="00CE4395" w:rsidP="00CE4395">
            <w:pPr>
              <w:pStyle w:val="BodyText"/>
              <w:spacing w:before="60"/>
              <w:rPr>
                <w:rFonts w:eastAsia="Arial Unicode MS" w:cs="Arial"/>
              </w:rPr>
            </w:pPr>
          </w:p>
        </w:tc>
      </w:tr>
    </w:tbl>
    <w:p w:rsidR="002B0C76" w:rsidRPr="00E62C88" w:rsidRDefault="002B0C76" w:rsidP="00F01873">
      <w:pPr>
        <w:pStyle w:val="BodyText"/>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Default="002B0C76" w:rsidP="002B0C76">
      <w:pPr>
        <w:pStyle w:val="BodyText"/>
        <w:rPr>
          <w:rFonts w:eastAsia="Arial Unicode MS"/>
        </w:rPr>
      </w:pPr>
    </w:p>
    <w:p w:rsidR="002B0C76" w:rsidRPr="00FE4D58" w:rsidRDefault="002B0C76" w:rsidP="00FE4D58">
      <w:pPr>
        <w:pStyle w:val="Heading1"/>
        <w:sectPr w:rsidR="002B0C76" w:rsidRPr="00FE4D58" w:rsidSect="002B0C76">
          <w:footerReference w:type="default" r:id="rId18"/>
          <w:pgSz w:w="16840" w:h="11907" w:orient="landscape" w:code="9"/>
          <w:pgMar w:top="992" w:right="1134" w:bottom="851" w:left="992" w:header="720" w:footer="329" w:gutter="0"/>
          <w:cols w:space="720"/>
        </w:sectPr>
      </w:pPr>
    </w:p>
    <w:p w:rsidR="002B0C76" w:rsidRPr="00FE4D58" w:rsidRDefault="002B0C76" w:rsidP="00FE4D58">
      <w:pPr>
        <w:pStyle w:val="Heading1"/>
      </w:pPr>
      <w:bookmarkStart w:id="10" w:name="_Toc480801048"/>
      <w:bookmarkStart w:id="11" w:name="_Toc527124937"/>
      <w:r w:rsidRPr="00FE4D58">
        <w:lastRenderedPageBreak/>
        <w:t>File Change Summary</w:t>
      </w:r>
      <w:bookmarkEnd w:id="5"/>
      <w:bookmarkEnd w:id="10"/>
      <w:bookmarkEnd w:id="11"/>
    </w:p>
    <w:p w:rsidR="002B0C76" w:rsidRPr="00674863" w:rsidRDefault="002B0C76" w:rsidP="00674863">
      <w:pPr>
        <w:pStyle w:val="BodyText"/>
      </w:pPr>
      <w:bookmarkStart w:id="12" w:name="_Toc31509810"/>
      <w:bookmarkStart w:id="13" w:name="_Toc99432782"/>
      <w:bookmarkStart w:id="14" w:name="_Toc121027036"/>
      <w:r w:rsidRPr="00674863">
        <w:t>The following file changes are implemented to create the r3</w:t>
      </w:r>
      <w:r w:rsidR="000530BD">
        <w:t>9</w:t>
      </w:r>
      <w:r w:rsidRPr="00674863">
        <w:t xml:space="preserve"> schema version</w:t>
      </w:r>
    </w:p>
    <w:p w:rsidR="002B0C76" w:rsidRPr="00FE4D58" w:rsidRDefault="002B0C76" w:rsidP="00FE4D58">
      <w:pPr>
        <w:pStyle w:val="Heading2"/>
      </w:pPr>
      <w:bookmarkStart w:id="15" w:name="_Toc480801049"/>
      <w:bookmarkStart w:id="16" w:name="_Toc527124938"/>
      <w:r w:rsidRPr="00FE4D58">
        <w:t>aseXML</w:t>
      </w:r>
      <w:bookmarkEnd w:id="12"/>
      <w:bookmarkEnd w:id="13"/>
      <w:bookmarkEnd w:id="14"/>
      <w:bookmarkEnd w:id="15"/>
      <w:bookmarkEnd w:id="16"/>
    </w:p>
    <w:p w:rsidR="002B0C76" w:rsidRDefault="002B0C76" w:rsidP="00674863">
      <w:pPr>
        <w:pStyle w:val="BodyText"/>
        <w:rPr>
          <w:lang w:val="en-US"/>
        </w:rPr>
      </w:pPr>
      <w:r>
        <w:rPr>
          <w:lang w:val="en-US"/>
        </w:rPr>
        <w:t>Changed aseXML namespace to urn:aseXML:r</w:t>
      </w:r>
      <w:r w:rsidR="00F17975">
        <w:rPr>
          <w:lang w:val="en-US"/>
        </w:rPr>
        <w:t>##</w:t>
      </w:r>
    </w:p>
    <w:p w:rsidR="002B0C76" w:rsidRPr="00245AC0" w:rsidRDefault="002B0C76" w:rsidP="00463B49">
      <w:pPr>
        <w:pStyle w:val="Heading2"/>
      </w:pPr>
      <w:bookmarkStart w:id="17" w:name="_Toc480801050"/>
      <w:bookmarkStart w:id="18" w:name="_Toc527124939"/>
      <w:r w:rsidRPr="00245AC0">
        <w:t>Changes</w:t>
      </w:r>
      <w:bookmarkEnd w:id="17"/>
      <w:bookmarkEnd w:id="18"/>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5386"/>
        <w:gridCol w:w="2854"/>
      </w:tblGrid>
      <w:tr w:rsidR="002B0C76" w:rsidRPr="00072B8A" w:rsidTr="002B0C76">
        <w:tc>
          <w:tcPr>
            <w:tcW w:w="817"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Chg #</w:t>
            </w:r>
          </w:p>
        </w:tc>
        <w:tc>
          <w:tcPr>
            <w:tcW w:w="851"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Item #</w:t>
            </w:r>
          </w:p>
        </w:tc>
        <w:tc>
          <w:tcPr>
            <w:tcW w:w="5386"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cs="Arial"/>
                <w:b/>
              </w:rPr>
              <w:t>Description of change</w:t>
            </w:r>
          </w:p>
        </w:tc>
        <w:tc>
          <w:tcPr>
            <w:tcW w:w="2854" w:type="dxa"/>
            <w:shd w:val="clear" w:color="auto" w:fill="D9D9D9"/>
          </w:tcPr>
          <w:p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Filename</w:t>
            </w:r>
          </w:p>
        </w:tc>
      </w:tr>
      <w:tr w:rsidR="005C16B2" w:rsidRPr="00072B8A" w:rsidTr="002B0C76">
        <w:tc>
          <w:tcPr>
            <w:tcW w:w="817" w:type="dxa"/>
            <w:noWrap/>
          </w:tcPr>
          <w:p w:rsidR="005C16B2" w:rsidRPr="00072B8A" w:rsidRDefault="005C16B2" w:rsidP="005C16B2">
            <w:pPr>
              <w:pStyle w:val="BodyText"/>
              <w:spacing w:before="60"/>
              <w:jc w:val="center"/>
              <w:rPr>
                <w:rFonts w:eastAsia="Arial Unicode MS" w:cs="Arial"/>
              </w:rPr>
            </w:pPr>
            <w:r>
              <w:rPr>
                <w:rFonts w:eastAsia="Arial Unicode MS" w:cs="Arial"/>
              </w:rPr>
              <w:t>1</w:t>
            </w:r>
          </w:p>
        </w:tc>
        <w:tc>
          <w:tcPr>
            <w:tcW w:w="851" w:type="dxa"/>
          </w:tcPr>
          <w:p w:rsidR="005C16B2" w:rsidRDefault="005C16B2" w:rsidP="005C16B2">
            <w:pPr>
              <w:pStyle w:val="BodyText"/>
              <w:spacing w:before="60"/>
              <w:jc w:val="center"/>
              <w:rPr>
                <w:rFonts w:cs="Arial"/>
                <w:lang w:val="en-US"/>
              </w:rPr>
            </w:pPr>
            <w:r>
              <w:rPr>
                <w:rFonts w:cs="Arial"/>
                <w:lang w:val="en-US"/>
              </w:rPr>
              <w:t>1</w:t>
            </w:r>
          </w:p>
        </w:tc>
        <w:tc>
          <w:tcPr>
            <w:tcW w:w="5386" w:type="dxa"/>
          </w:tcPr>
          <w:p w:rsidR="005C16B2" w:rsidRDefault="005C16B2" w:rsidP="005C16B2">
            <w:pPr>
              <w:pStyle w:val="BodyText"/>
              <w:spacing w:before="60"/>
              <w:rPr>
                <w:rFonts w:eastAsia="MS Mincho" w:cs="Arial"/>
              </w:rPr>
            </w:pPr>
            <w:r>
              <w:rPr>
                <w:rFonts w:eastAsia="MS Mincho" w:cs="Arial"/>
              </w:rPr>
              <w:t>Replace version of schema from r39 to r39_p1</w:t>
            </w:r>
          </w:p>
        </w:tc>
        <w:tc>
          <w:tcPr>
            <w:tcW w:w="2854" w:type="dxa"/>
          </w:tcPr>
          <w:p w:rsidR="005C16B2" w:rsidRDefault="005C16B2" w:rsidP="005C16B2">
            <w:pPr>
              <w:pStyle w:val="BodyText"/>
              <w:spacing w:before="60"/>
              <w:rPr>
                <w:rFonts w:eastAsia="MS Mincho" w:cs="Arial"/>
              </w:rPr>
            </w:pPr>
            <w:r>
              <w:rPr>
                <w:rFonts w:eastAsia="MS Mincho" w:cs="Arial"/>
              </w:rPr>
              <w:t>aseXML_r39_p1.xsd</w:t>
            </w:r>
          </w:p>
        </w:tc>
      </w:tr>
      <w:tr w:rsidR="005C16B2" w:rsidRPr="00072B8A" w:rsidTr="002B0C76">
        <w:tc>
          <w:tcPr>
            <w:tcW w:w="817" w:type="dxa"/>
            <w:noWrap/>
          </w:tcPr>
          <w:p w:rsidR="005C16B2" w:rsidRPr="00072B8A" w:rsidRDefault="005C16B2" w:rsidP="005C16B2">
            <w:pPr>
              <w:pStyle w:val="BodyText"/>
              <w:spacing w:before="60"/>
              <w:jc w:val="center"/>
              <w:rPr>
                <w:rFonts w:eastAsia="Arial Unicode MS" w:cs="Arial"/>
              </w:rPr>
            </w:pPr>
            <w:r>
              <w:rPr>
                <w:rFonts w:eastAsia="Arial Unicode MS" w:cs="Arial"/>
              </w:rPr>
              <w:t>2</w:t>
            </w:r>
          </w:p>
        </w:tc>
        <w:tc>
          <w:tcPr>
            <w:tcW w:w="851" w:type="dxa"/>
          </w:tcPr>
          <w:p w:rsidR="005C16B2" w:rsidRPr="00072B8A" w:rsidRDefault="005C16B2" w:rsidP="005C16B2">
            <w:pPr>
              <w:pStyle w:val="BodyText"/>
              <w:spacing w:before="60"/>
              <w:jc w:val="center"/>
              <w:rPr>
                <w:rFonts w:cs="Arial"/>
                <w:lang w:val="en-US"/>
              </w:rPr>
            </w:pPr>
            <w:r>
              <w:rPr>
                <w:rFonts w:cs="Arial"/>
                <w:lang w:val="en-US"/>
              </w:rPr>
              <w:t>1</w:t>
            </w:r>
          </w:p>
        </w:tc>
        <w:tc>
          <w:tcPr>
            <w:tcW w:w="5386" w:type="dxa"/>
          </w:tcPr>
          <w:p w:rsidR="005C16B2" w:rsidRPr="00072B8A" w:rsidRDefault="005C16B2" w:rsidP="005C16B2">
            <w:pPr>
              <w:pStyle w:val="BodyText"/>
              <w:spacing w:before="60"/>
              <w:rPr>
                <w:rFonts w:eastAsia="MS Mincho" w:cs="Arial"/>
              </w:rPr>
            </w:pPr>
            <w:r>
              <w:rPr>
                <w:rFonts w:eastAsia="MS Mincho" w:cs="Arial"/>
              </w:rPr>
              <w:t>Update of Local Area element type for RM43 and RM46 reports</w:t>
            </w:r>
          </w:p>
        </w:tc>
        <w:tc>
          <w:tcPr>
            <w:tcW w:w="2854" w:type="dxa"/>
          </w:tcPr>
          <w:p w:rsidR="005C16B2" w:rsidRPr="00072B8A" w:rsidRDefault="005C16B2" w:rsidP="005C16B2">
            <w:pPr>
              <w:pStyle w:val="BodyText"/>
              <w:spacing w:before="60"/>
              <w:rPr>
                <w:rFonts w:eastAsia="MS Mincho" w:cs="Arial"/>
              </w:rPr>
            </w:pPr>
            <w:r>
              <w:rPr>
                <w:rFonts w:eastAsia="MS Mincho" w:cs="Arial"/>
              </w:rPr>
              <w:t>MDMTReports</w:t>
            </w:r>
            <w:r w:rsidRPr="00FE0D1F">
              <w:rPr>
                <w:rFonts w:eastAsia="MS Mincho" w:cs="Arial"/>
              </w:rPr>
              <w:t>_r3</w:t>
            </w:r>
            <w:r>
              <w:rPr>
                <w:rFonts w:eastAsia="MS Mincho" w:cs="Arial"/>
              </w:rPr>
              <w:t>9_p1</w:t>
            </w:r>
            <w:r w:rsidRPr="00FE0D1F">
              <w:rPr>
                <w:rFonts w:eastAsia="MS Mincho" w:cs="Arial"/>
              </w:rPr>
              <w:t>.xsd</w:t>
            </w:r>
          </w:p>
        </w:tc>
      </w:tr>
      <w:tr w:rsidR="005C16B2" w:rsidRPr="006340B5" w:rsidTr="002B0C76">
        <w:tc>
          <w:tcPr>
            <w:tcW w:w="817" w:type="dxa"/>
            <w:noWrap/>
          </w:tcPr>
          <w:p w:rsidR="005C16B2" w:rsidRPr="00072B8A" w:rsidRDefault="005C16B2" w:rsidP="005C16B2">
            <w:pPr>
              <w:pStyle w:val="BodyText"/>
              <w:spacing w:before="60"/>
              <w:jc w:val="center"/>
              <w:rPr>
                <w:rFonts w:eastAsia="Arial Unicode MS" w:cs="Arial"/>
              </w:rPr>
            </w:pPr>
            <w:r>
              <w:rPr>
                <w:rFonts w:eastAsia="Arial Unicode MS" w:cs="Arial"/>
              </w:rPr>
              <w:t>3</w:t>
            </w:r>
          </w:p>
        </w:tc>
        <w:tc>
          <w:tcPr>
            <w:tcW w:w="851" w:type="dxa"/>
          </w:tcPr>
          <w:p w:rsidR="005C16B2" w:rsidRDefault="005C16B2" w:rsidP="005C16B2">
            <w:pPr>
              <w:pStyle w:val="BodyText"/>
              <w:spacing w:before="60"/>
              <w:jc w:val="center"/>
              <w:rPr>
                <w:rFonts w:cs="Arial"/>
                <w:lang w:val="en-US"/>
              </w:rPr>
            </w:pPr>
            <w:r>
              <w:rPr>
                <w:rFonts w:cs="Arial"/>
                <w:lang w:val="en-US"/>
              </w:rPr>
              <w:t>1</w:t>
            </w:r>
          </w:p>
        </w:tc>
        <w:tc>
          <w:tcPr>
            <w:tcW w:w="5386" w:type="dxa"/>
          </w:tcPr>
          <w:p w:rsidR="005C16B2" w:rsidRDefault="005C16B2" w:rsidP="005C16B2">
            <w:pPr>
              <w:pStyle w:val="BodyText"/>
              <w:spacing w:before="60"/>
              <w:rPr>
                <w:rFonts w:eastAsia="Arial Unicode MS"/>
              </w:rPr>
            </w:pPr>
            <w:r>
              <w:rPr>
                <w:rFonts w:eastAsia="Arial Unicode MS"/>
              </w:rPr>
              <w:t>Registration of r39_p1 release</w:t>
            </w:r>
          </w:p>
        </w:tc>
        <w:tc>
          <w:tcPr>
            <w:tcW w:w="2854" w:type="dxa"/>
          </w:tcPr>
          <w:p w:rsidR="005C16B2" w:rsidRDefault="005C16B2" w:rsidP="005C16B2">
            <w:pPr>
              <w:pStyle w:val="BodyText"/>
              <w:spacing w:before="60"/>
              <w:rPr>
                <w:rFonts w:eastAsia="MS Mincho" w:cs="Arial"/>
              </w:rPr>
            </w:pPr>
            <w:r>
              <w:rPr>
                <w:rFonts w:eastAsia="MS Mincho" w:cs="Arial"/>
              </w:rPr>
              <w:t>Events_r39_p1.xsd</w:t>
            </w: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4</w:t>
            </w:r>
          </w:p>
        </w:tc>
        <w:tc>
          <w:tcPr>
            <w:tcW w:w="851" w:type="dxa"/>
          </w:tcPr>
          <w:p w:rsidR="00CE4395" w:rsidRPr="00772059" w:rsidRDefault="00CE4395" w:rsidP="00CE4395">
            <w:pPr>
              <w:pStyle w:val="BodyText"/>
              <w:spacing w:before="60"/>
              <w:jc w:val="center"/>
              <w:rPr>
                <w:rFonts w:eastAsia="Arial Unicode MS" w:cs="Arial"/>
              </w:rPr>
            </w:pPr>
          </w:p>
        </w:tc>
        <w:tc>
          <w:tcPr>
            <w:tcW w:w="5386" w:type="dxa"/>
          </w:tcPr>
          <w:p w:rsidR="00CE4395" w:rsidRPr="00772059" w:rsidRDefault="00CE4395" w:rsidP="00CE4395">
            <w:pPr>
              <w:pStyle w:val="BodyText"/>
              <w:spacing w:before="60"/>
              <w:rPr>
                <w:rFonts w:eastAsia="Arial Unicode MS" w:cs="Arial"/>
              </w:rPr>
            </w:pPr>
          </w:p>
        </w:tc>
        <w:tc>
          <w:tcPr>
            <w:tcW w:w="2854" w:type="dxa"/>
          </w:tcPr>
          <w:p w:rsidR="00CE4395" w:rsidRPr="00772059" w:rsidRDefault="00CE4395" w:rsidP="00CE4395">
            <w:pPr>
              <w:pStyle w:val="BodyText"/>
              <w:spacing w:before="60"/>
              <w:rPr>
                <w:rFonts w:eastAsia="Arial Unicode MS"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5</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MS Mincho" w:cs="Arial"/>
              </w:rPr>
            </w:pPr>
          </w:p>
        </w:tc>
        <w:tc>
          <w:tcPr>
            <w:tcW w:w="2854" w:type="dxa"/>
          </w:tcPr>
          <w:p w:rsidR="00CE4395" w:rsidRPr="00FE0D1F"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6</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7</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Default="00CE4395" w:rsidP="00CE4395">
            <w:pPr>
              <w:pStyle w:val="BodyText"/>
              <w:spacing w:before="60"/>
              <w:jc w:val="center"/>
              <w:rPr>
                <w:rFonts w:eastAsia="Arial Unicode MS" w:cs="Arial"/>
              </w:rPr>
            </w:pPr>
            <w:r>
              <w:rPr>
                <w:rFonts w:eastAsia="Arial Unicode MS" w:cs="Arial"/>
              </w:rPr>
              <w:t>8</w:t>
            </w:r>
          </w:p>
        </w:tc>
        <w:tc>
          <w:tcPr>
            <w:tcW w:w="851" w:type="dxa"/>
          </w:tcPr>
          <w:p w:rsidR="00CE4395" w:rsidRDefault="00CE4395" w:rsidP="00CE4395">
            <w:pPr>
              <w:pStyle w:val="BodyText"/>
              <w:spacing w:before="60"/>
              <w:jc w:val="center"/>
              <w:rPr>
                <w:rFonts w:cs="Arial"/>
                <w:lang w:val="en-US"/>
              </w:rPr>
            </w:pPr>
          </w:p>
        </w:tc>
        <w:tc>
          <w:tcPr>
            <w:tcW w:w="5386" w:type="dxa"/>
          </w:tcPr>
          <w:p w:rsidR="00CE4395" w:rsidRDefault="00CE4395" w:rsidP="00CE4395">
            <w:pPr>
              <w:pStyle w:val="BodyText"/>
              <w:spacing w:before="60"/>
              <w:rPr>
                <w:rFonts w:eastAsia="Arial Unicode MS"/>
              </w:rPr>
            </w:pPr>
          </w:p>
        </w:tc>
        <w:tc>
          <w:tcPr>
            <w:tcW w:w="2854" w:type="dxa"/>
          </w:tcPr>
          <w:p w:rsidR="00CE4395" w:rsidRDefault="00CE4395" w:rsidP="00CE4395">
            <w:pPr>
              <w:pStyle w:val="BodyText"/>
              <w:spacing w:before="60"/>
              <w:rPr>
                <w:rFonts w:eastAsia="MS Mincho"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9</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r w:rsidR="00CE4395" w:rsidRPr="006340B5" w:rsidTr="002B0C76">
        <w:tc>
          <w:tcPr>
            <w:tcW w:w="817" w:type="dxa"/>
            <w:noWrap/>
          </w:tcPr>
          <w:p w:rsidR="00CE4395" w:rsidRPr="00072B8A" w:rsidRDefault="00CE4395" w:rsidP="00CE4395">
            <w:pPr>
              <w:pStyle w:val="BodyText"/>
              <w:spacing w:before="60"/>
              <w:jc w:val="center"/>
              <w:rPr>
                <w:rFonts w:eastAsia="Arial Unicode MS" w:cs="Arial"/>
              </w:rPr>
            </w:pPr>
            <w:r>
              <w:rPr>
                <w:rFonts w:eastAsia="Arial Unicode MS" w:cs="Arial"/>
              </w:rPr>
              <w:t>10</w:t>
            </w:r>
          </w:p>
        </w:tc>
        <w:tc>
          <w:tcPr>
            <w:tcW w:w="851" w:type="dxa"/>
          </w:tcPr>
          <w:p w:rsidR="00CE4395" w:rsidRPr="00072B8A" w:rsidRDefault="00CE4395" w:rsidP="00CE4395">
            <w:pPr>
              <w:pStyle w:val="BodyText"/>
              <w:spacing w:before="60"/>
              <w:jc w:val="center"/>
              <w:rPr>
                <w:rFonts w:cs="Arial"/>
                <w:lang w:val="en-US"/>
              </w:rPr>
            </w:pPr>
          </w:p>
        </w:tc>
        <w:tc>
          <w:tcPr>
            <w:tcW w:w="5386" w:type="dxa"/>
          </w:tcPr>
          <w:p w:rsidR="00CE4395" w:rsidRPr="00072B8A" w:rsidRDefault="00CE4395" w:rsidP="00CE4395">
            <w:pPr>
              <w:pStyle w:val="BodyText"/>
              <w:spacing w:before="60"/>
              <w:rPr>
                <w:rFonts w:eastAsia="MS Mincho" w:cs="Arial"/>
              </w:rPr>
            </w:pPr>
          </w:p>
        </w:tc>
        <w:tc>
          <w:tcPr>
            <w:tcW w:w="2854" w:type="dxa"/>
          </w:tcPr>
          <w:p w:rsidR="00CE4395" w:rsidRPr="00072B8A" w:rsidRDefault="00CE4395" w:rsidP="00CE4395">
            <w:pPr>
              <w:pStyle w:val="BodyText"/>
              <w:spacing w:before="60"/>
              <w:rPr>
                <w:rFonts w:eastAsia="MS Mincho" w:cs="Arial"/>
              </w:rPr>
            </w:pPr>
          </w:p>
        </w:tc>
      </w:tr>
    </w:tbl>
    <w:p w:rsidR="002B0C76" w:rsidRDefault="002B0C76" w:rsidP="00463B49">
      <w:pPr>
        <w:pStyle w:val="CaptionTable"/>
      </w:pPr>
      <w:bookmarkStart w:id="19" w:name="_Toc83520601"/>
      <w:bookmarkStart w:id="20" w:name="_Toc527125126"/>
      <w:r w:rsidRPr="00115A0B">
        <w:t xml:space="preserve">Table </w:t>
      </w:r>
      <w:r>
        <w:fldChar w:fldCharType="begin"/>
      </w:r>
      <w:r>
        <w:instrText xml:space="preserve"> STYLEREF 1 \s </w:instrText>
      </w:r>
      <w:r>
        <w:fldChar w:fldCharType="separate"/>
      </w:r>
      <w:r>
        <w:rPr>
          <w:noProof/>
        </w:rPr>
        <w:t>2</w:t>
      </w:r>
      <w:r>
        <w:rPr>
          <w:noProof/>
        </w:rPr>
        <w:fldChar w:fldCharType="end"/>
      </w:r>
      <w:r w:rsidRPr="00115A0B">
        <w:noBreakHyphen/>
      </w:r>
      <w:r>
        <w:fldChar w:fldCharType="begin"/>
      </w:r>
      <w:r>
        <w:instrText xml:space="preserve"> SEQ Table \* ARABIC \s 1 </w:instrText>
      </w:r>
      <w:r>
        <w:fldChar w:fldCharType="separate"/>
      </w:r>
      <w:r>
        <w:rPr>
          <w:noProof/>
        </w:rPr>
        <w:t>1</w:t>
      </w:r>
      <w:r>
        <w:rPr>
          <w:noProof/>
        </w:rPr>
        <w:fldChar w:fldCharType="end"/>
      </w:r>
      <w:r w:rsidRPr="00115A0B">
        <w:t xml:space="preserve"> Change Log</w:t>
      </w:r>
      <w:bookmarkEnd w:id="19"/>
      <w:bookmarkEnd w:id="20"/>
    </w:p>
    <w:p w:rsidR="00CE4395" w:rsidRPr="00044584" w:rsidRDefault="00CE4395" w:rsidP="00CE4395">
      <w:pPr>
        <w:pStyle w:val="Heading3"/>
      </w:pPr>
      <w:bookmarkStart w:id="21" w:name="_Toc148936183"/>
      <w:bookmarkStart w:id="22" w:name="_Toc244924314"/>
      <w:r w:rsidRPr="00044584">
        <w:t>Schema change description</w:t>
      </w:r>
      <w:bookmarkEnd w:id="21"/>
      <w:bookmarkEnd w:id="22"/>
    </w:p>
    <w:p w:rsidR="005C16B2" w:rsidRPr="00044584" w:rsidRDefault="005C16B2" w:rsidP="005C16B2">
      <w:pPr>
        <w:pStyle w:val="Heading4"/>
      </w:pPr>
      <w:bookmarkStart w:id="23" w:name="_Toc480801052"/>
      <w:bookmarkStart w:id="24" w:name="_Toc527124940"/>
      <w:r>
        <w:t>aseXml</w:t>
      </w:r>
      <w:r w:rsidRPr="00044584">
        <w:t>_r3</w:t>
      </w:r>
      <w:r>
        <w:t>9_p1</w:t>
      </w:r>
      <w:r w:rsidRPr="00044584">
        <w:t>.xsd</w:t>
      </w:r>
    </w:p>
    <w:p w:rsidR="005C16B2" w:rsidRPr="00F3138D" w:rsidRDefault="005C16B2" w:rsidP="005C16B2">
      <w:pPr>
        <w:rPr>
          <w:rFonts w:eastAsia="MS Mincho" w:cs="Arial"/>
        </w:rPr>
      </w:pPr>
      <w:r w:rsidRPr="00F3138D">
        <w:rPr>
          <w:rFonts w:eastAsia="MS Mincho" w:cs="Arial"/>
        </w:rPr>
        <w:t>New file to replace aseXML_r3</w:t>
      </w:r>
      <w:r>
        <w:rPr>
          <w:rFonts w:eastAsia="MS Mincho" w:cs="Arial"/>
        </w:rPr>
        <w:t>9</w:t>
      </w:r>
      <w:r w:rsidRPr="00F3138D">
        <w:rPr>
          <w:rFonts w:eastAsia="MS Mincho" w:cs="Arial"/>
        </w:rPr>
        <w:t xml:space="preserve">.xsd and include the </w:t>
      </w:r>
      <w:r>
        <w:rPr>
          <w:rFonts w:eastAsia="MS Mincho" w:cs="Arial"/>
        </w:rPr>
        <w:t>bug fix</w:t>
      </w:r>
      <w:r w:rsidRPr="00F3138D">
        <w:rPr>
          <w:rFonts w:eastAsia="MS Mincho" w:cs="Arial"/>
        </w:rPr>
        <w:t xml:space="preserve"> r39</w:t>
      </w:r>
      <w:r>
        <w:rPr>
          <w:rFonts w:eastAsia="MS Mincho" w:cs="Arial"/>
        </w:rPr>
        <w:t>_p1</w:t>
      </w:r>
      <w:r w:rsidRPr="00F3138D">
        <w:rPr>
          <w:rFonts w:eastAsia="MS Mincho" w:cs="Arial"/>
        </w:rPr>
        <w:t xml:space="preserve"> file versions listed below.</w:t>
      </w:r>
    </w:p>
    <w:p w:rsidR="005C16B2" w:rsidRDefault="005C16B2" w:rsidP="005C16B2">
      <w:pPr>
        <w:rPr>
          <w:rFonts w:eastAsia="MS Mincho" w:cs="Arial"/>
        </w:rPr>
      </w:pPr>
    </w:p>
    <w:p w:rsidR="005C16B2" w:rsidRPr="00F3138D" w:rsidRDefault="005C16B2" w:rsidP="005C16B2">
      <w:pPr>
        <w:rPr>
          <w:rFonts w:eastAsia="MS Mincho" w:cs="Arial"/>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FF0000"/>
          <w:highlight w:val="white"/>
        </w:rPr>
        <w:t xml:space="preserve"> xmlns</w:t>
      </w:r>
      <w:r>
        <w:rPr>
          <w:rFonts w:ascii="Arial" w:hAnsi="Arial" w:cs="Arial"/>
          <w:bCs w:val="0"/>
          <w:color w:val="0000FF"/>
          <w:highlight w:val="white"/>
        </w:rPr>
        <w:t>="</w:t>
      </w:r>
      <w:r>
        <w:rPr>
          <w:rFonts w:ascii="Arial" w:hAnsi="Arial" w:cs="Arial"/>
          <w:bCs w:val="0"/>
          <w:color w:val="000000"/>
          <w:highlight w:val="white"/>
        </w:rPr>
        <w:t>urn:aseXML:</w:t>
      </w:r>
      <w:r w:rsidRPr="000915FA">
        <w:rPr>
          <w:rFonts w:ascii="Arial" w:hAnsi="Arial" w:cs="Arial"/>
          <w:bCs w:val="0"/>
          <w:color w:val="000000"/>
          <w:highlight w:val="yellow"/>
        </w:rPr>
        <w:t>r39_p1</w:t>
      </w:r>
      <w:r>
        <w:rPr>
          <w:rFonts w:ascii="Arial" w:hAnsi="Arial" w:cs="Arial"/>
          <w:bCs w:val="0"/>
          <w:color w:val="0000FF"/>
          <w:highlight w:val="white"/>
        </w:rPr>
        <w:t>"</w:t>
      </w:r>
      <w:r>
        <w:rPr>
          <w:rFonts w:ascii="Arial" w:hAnsi="Arial" w:cs="Arial"/>
          <w:bCs w:val="0"/>
          <w:color w:val="FF0000"/>
          <w:highlight w:val="white"/>
        </w:rPr>
        <w:t xml:space="preserve"> xmlns:xsd</w:t>
      </w:r>
      <w:r>
        <w:rPr>
          <w:rFonts w:ascii="Arial" w:hAnsi="Arial" w:cs="Arial"/>
          <w:bCs w:val="0"/>
          <w:color w:val="0000FF"/>
          <w:highlight w:val="white"/>
        </w:rPr>
        <w:t>="</w:t>
      </w:r>
      <w:r>
        <w:rPr>
          <w:rFonts w:ascii="Arial" w:hAnsi="Arial" w:cs="Arial"/>
          <w:bCs w:val="0"/>
          <w:color w:val="000000"/>
          <w:highlight w:val="white"/>
        </w:rPr>
        <w:t>http://www.w3.org/2001/XMLSchema</w:t>
      </w:r>
      <w:r>
        <w:rPr>
          <w:rFonts w:ascii="Arial" w:hAnsi="Arial" w:cs="Arial"/>
          <w:bCs w:val="0"/>
          <w:color w:val="0000FF"/>
          <w:highlight w:val="white"/>
        </w:rPr>
        <w:t>"</w:t>
      </w:r>
      <w:r>
        <w:rPr>
          <w:rFonts w:ascii="Arial" w:hAnsi="Arial" w:cs="Arial"/>
          <w:bCs w:val="0"/>
          <w:color w:val="FF0000"/>
          <w:highlight w:val="white"/>
        </w:rPr>
        <w:t xml:space="preserve"> xmlns:xsi</w:t>
      </w:r>
      <w:r>
        <w:rPr>
          <w:rFonts w:ascii="Arial" w:hAnsi="Arial" w:cs="Arial"/>
          <w:bCs w:val="0"/>
          <w:color w:val="0000FF"/>
          <w:highlight w:val="white"/>
        </w:rPr>
        <w:t>="</w:t>
      </w:r>
      <w:r>
        <w:rPr>
          <w:rFonts w:ascii="Arial" w:hAnsi="Arial" w:cs="Arial"/>
          <w:bCs w:val="0"/>
          <w:color w:val="000000"/>
          <w:highlight w:val="white"/>
        </w:rPr>
        <w:t>http://www.w3.org/2001/XMLSchema-instance</w:t>
      </w:r>
      <w:r>
        <w:rPr>
          <w:rFonts w:ascii="Arial" w:hAnsi="Arial" w:cs="Arial"/>
          <w:bCs w:val="0"/>
          <w:color w:val="0000FF"/>
          <w:highlight w:val="white"/>
        </w:rPr>
        <w:t>"</w:t>
      </w:r>
      <w:r>
        <w:rPr>
          <w:rFonts w:ascii="Arial" w:hAnsi="Arial" w:cs="Arial"/>
          <w:bCs w:val="0"/>
          <w:color w:val="FF0000"/>
          <w:highlight w:val="white"/>
        </w:rPr>
        <w:t xml:space="preserve"> targetNamespace</w:t>
      </w:r>
      <w:r>
        <w:rPr>
          <w:rFonts w:ascii="Arial" w:hAnsi="Arial" w:cs="Arial"/>
          <w:bCs w:val="0"/>
          <w:color w:val="0000FF"/>
          <w:highlight w:val="white"/>
        </w:rPr>
        <w:t>="</w:t>
      </w:r>
      <w:r>
        <w:rPr>
          <w:rFonts w:ascii="Arial" w:hAnsi="Arial" w:cs="Arial"/>
          <w:bCs w:val="0"/>
          <w:color w:val="000000"/>
          <w:highlight w:val="white"/>
        </w:rPr>
        <w:t>urn:aseXML:</w:t>
      </w:r>
      <w:r w:rsidRPr="000915FA">
        <w:rPr>
          <w:rFonts w:ascii="Arial" w:hAnsi="Arial" w:cs="Arial"/>
          <w:bCs w:val="0"/>
          <w:color w:val="000000"/>
          <w:highlight w:val="yellow"/>
        </w:rPr>
        <w:t>r39_p1</w:t>
      </w:r>
      <w:r>
        <w:rPr>
          <w:rFonts w:ascii="Arial" w:hAnsi="Arial" w:cs="Arial"/>
          <w:bCs w:val="0"/>
          <w:color w:val="0000FF"/>
          <w:highlight w:val="white"/>
        </w:rPr>
        <w:t>"</w:t>
      </w:r>
      <w:r>
        <w:rPr>
          <w:rFonts w:ascii="Arial" w:hAnsi="Arial" w:cs="Arial"/>
          <w:bCs w:val="0"/>
          <w:color w:val="FF0000"/>
          <w:highlight w:val="white"/>
        </w:rPr>
        <w:t xml:space="preserve"> version</w:t>
      </w:r>
      <w:r>
        <w:rPr>
          <w:rFonts w:ascii="Arial" w:hAnsi="Arial" w:cs="Arial"/>
          <w:bCs w:val="0"/>
          <w:color w:val="0000FF"/>
          <w:highlight w:val="white"/>
        </w:rPr>
        <w:t>="</w:t>
      </w:r>
      <w:r w:rsidRPr="000915FA">
        <w:rPr>
          <w:rFonts w:ascii="Arial" w:hAnsi="Arial" w:cs="Arial"/>
          <w:bCs w:val="0"/>
          <w:color w:val="000000"/>
          <w:highlight w:val="yellow"/>
        </w:rPr>
        <w:t>r39_p1</w:t>
      </w:r>
      <w:r>
        <w:rPr>
          <w:rFonts w:ascii="Arial" w:hAnsi="Arial" w:cs="Arial"/>
          <w:bCs w:val="0"/>
          <w:color w:val="0000FF"/>
          <w:highlight w:val="white"/>
        </w:rPr>
        <w:t>"</w:t>
      </w:r>
      <w:r>
        <w:rPr>
          <w:rFonts w:ascii="Arial" w:hAnsi="Arial" w:cs="Arial"/>
          <w:bCs w:val="0"/>
          <w:color w:val="FF0000"/>
          <w:highlight w:val="white"/>
        </w:rPr>
        <w:t xml:space="preserve"> xsi:schemaLocation</w:t>
      </w:r>
      <w:r>
        <w:rPr>
          <w:rFonts w:ascii="Arial" w:hAnsi="Arial" w:cs="Arial"/>
          <w:bCs w:val="0"/>
          <w:color w:val="0000FF"/>
          <w:highlight w:val="white"/>
        </w:rPr>
        <w:t>="</w:t>
      </w:r>
      <w:r>
        <w:rPr>
          <w:rFonts w:ascii="Arial" w:hAnsi="Arial" w:cs="Arial"/>
          <w:bCs w:val="0"/>
          <w:color w:val="000000"/>
          <w:highlight w:val="white"/>
        </w:rPr>
        <w:t>urn:aseXML:</w:t>
      </w:r>
      <w:r w:rsidRPr="000915FA">
        <w:rPr>
          <w:rFonts w:ascii="Arial" w:hAnsi="Arial" w:cs="Arial"/>
          <w:bCs w:val="0"/>
          <w:color w:val="000000"/>
          <w:highlight w:val="yellow"/>
        </w:rPr>
        <w:t>r39_p1 aseXML_r39_p1</w:t>
      </w:r>
      <w:r>
        <w:rPr>
          <w:rFonts w:ascii="Arial" w:hAnsi="Arial" w:cs="Arial"/>
          <w:bCs w:val="0"/>
          <w:color w:val="000000"/>
          <w:highlight w:val="white"/>
        </w:rPr>
        <w:t>.xsd</w:t>
      </w:r>
      <w:r>
        <w:rPr>
          <w:rFonts w:ascii="Arial" w:hAnsi="Arial" w:cs="Arial"/>
          <w:bCs w:val="0"/>
          <w:color w:val="0000FF"/>
          <w:highlight w:val="white"/>
        </w:rPr>
        <w:t>"&gt;</w:t>
      </w:r>
    </w:p>
    <w:p w:rsidR="005C16B2" w:rsidRPr="00F3138D" w:rsidRDefault="005C16B2" w:rsidP="005C16B2">
      <w:pPr>
        <w:rPr>
          <w:rFonts w:eastAsia="MS Mincho" w:cs="Arial"/>
        </w:rPr>
      </w:pPr>
    </w:p>
    <w:p w:rsidR="005C16B2" w:rsidRPr="00152E7F" w:rsidRDefault="005C16B2" w:rsidP="005C16B2">
      <w:pPr>
        <w:pStyle w:val="ListParagraph"/>
        <w:rPr>
          <w:rFonts w:ascii="Arial" w:hAnsi="Arial" w:cs="Arial"/>
          <w:bCs w:val="0"/>
          <w:color w:val="0000FF"/>
          <w:sz w:val="20"/>
          <w:szCs w:val="22"/>
          <w:highlight w:val="white"/>
        </w:rPr>
      </w:pPr>
      <w:r w:rsidRPr="00152E7F">
        <w:rPr>
          <w:rFonts w:ascii="Arial" w:hAnsi="Arial" w:cs="Arial"/>
          <w:bCs w:val="0"/>
          <w:color w:val="0000FF"/>
          <w:sz w:val="20"/>
          <w:szCs w:val="22"/>
          <w:highlight w:val="white"/>
        </w:rPr>
        <w:t>&lt;</w:t>
      </w:r>
      <w:r w:rsidRPr="00152E7F">
        <w:rPr>
          <w:rFonts w:ascii="Arial" w:hAnsi="Arial" w:cs="Arial"/>
          <w:bCs w:val="0"/>
          <w:color w:val="800000"/>
          <w:sz w:val="20"/>
          <w:szCs w:val="22"/>
          <w:highlight w:val="white"/>
        </w:rPr>
        <w:t>xsd:include</w:t>
      </w:r>
      <w:r w:rsidRPr="00152E7F">
        <w:rPr>
          <w:rFonts w:ascii="Arial" w:hAnsi="Arial" w:cs="Arial"/>
          <w:bCs w:val="0"/>
          <w:color w:val="FF0000"/>
          <w:sz w:val="20"/>
          <w:szCs w:val="22"/>
          <w:highlight w:val="white"/>
        </w:rPr>
        <w:t xml:space="preserve"> schemaLocation</w:t>
      </w:r>
      <w:r w:rsidRPr="00152E7F">
        <w:rPr>
          <w:rFonts w:ascii="Arial" w:hAnsi="Arial" w:cs="Arial"/>
          <w:bCs w:val="0"/>
          <w:color w:val="0000FF"/>
          <w:sz w:val="20"/>
          <w:szCs w:val="22"/>
          <w:highlight w:val="white"/>
        </w:rPr>
        <w:t>="</w:t>
      </w:r>
      <w:r w:rsidRPr="00152E7F">
        <w:rPr>
          <w:rFonts w:ascii="Arial" w:hAnsi="Arial" w:cs="Arial"/>
          <w:bCs w:val="0"/>
          <w:color w:val="000000"/>
          <w:sz w:val="20"/>
          <w:szCs w:val="22"/>
          <w:highlight w:val="yellow"/>
        </w:rPr>
        <w:t>Events_r39_p1.xsd</w:t>
      </w:r>
      <w:r w:rsidRPr="00152E7F">
        <w:rPr>
          <w:rFonts w:ascii="Arial" w:hAnsi="Arial" w:cs="Arial"/>
          <w:bCs w:val="0"/>
          <w:color w:val="0000FF"/>
          <w:sz w:val="20"/>
          <w:szCs w:val="22"/>
          <w:highlight w:val="white"/>
        </w:rPr>
        <w:t>"&gt;</w:t>
      </w:r>
    </w:p>
    <w:p w:rsidR="005C16B2" w:rsidRPr="00F3138D" w:rsidRDefault="005C16B2" w:rsidP="005C16B2">
      <w:pPr>
        <w:pStyle w:val="ListParagraph"/>
        <w:rPr>
          <w:rFonts w:eastAsia="MS Mincho" w:cs="Arial"/>
          <w:sz w:val="20"/>
        </w:rPr>
      </w:pPr>
    </w:p>
    <w:p w:rsidR="005C16B2" w:rsidRPr="00DE780A" w:rsidRDefault="005C16B2" w:rsidP="005C16B2">
      <w:pPr>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xsd:include</w:t>
      </w:r>
      <w:r>
        <w:rPr>
          <w:rFonts w:ascii="Arial" w:hAnsi="Arial" w:cs="Arial"/>
          <w:bCs w:val="0"/>
          <w:color w:val="FF0000"/>
          <w:highlight w:val="white"/>
        </w:rPr>
        <w:t xml:space="preserve"> schemaLocation</w:t>
      </w:r>
      <w:r>
        <w:rPr>
          <w:rFonts w:ascii="Arial" w:hAnsi="Arial" w:cs="Arial"/>
          <w:bCs w:val="0"/>
          <w:color w:val="0000FF"/>
          <w:highlight w:val="white"/>
        </w:rPr>
        <w:t>="</w:t>
      </w:r>
      <w:r w:rsidRPr="0009392A">
        <w:rPr>
          <w:rFonts w:ascii="Arial" w:hAnsi="Arial" w:cs="Arial"/>
          <w:bCs w:val="0"/>
          <w:color w:val="000000"/>
          <w:highlight w:val="yellow"/>
        </w:rPr>
        <w:t>MDMTReports_r39_p1.xsd</w:t>
      </w:r>
      <w:r>
        <w:rPr>
          <w:rFonts w:ascii="Arial" w:hAnsi="Arial" w:cs="Arial"/>
          <w:bCs w:val="0"/>
          <w:color w:val="0000FF"/>
          <w:highlight w:val="white"/>
        </w:rPr>
        <w:t>"&gt;</w:t>
      </w:r>
    </w:p>
    <w:p w:rsidR="005C16B2" w:rsidRPr="00F3138D" w:rsidRDefault="005C16B2" w:rsidP="005C16B2">
      <w:pPr>
        <w:rPr>
          <w:rFonts w:eastAsia="MS Mincho" w:cs="Arial"/>
        </w:rPr>
      </w:pPr>
    </w:p>
    <w:p w:rsidR="005C16B2" w:rsidRPr="00044584" w:rsidRDefault="005C16B2" w:rsidP="005C16B2">
      <w:pPr>
        <w:pStyle w:val="Heading4"/>
      </w:pPr>
      <w:r>
        <w:t>Events</w:t>
      </w:r>
      <w:r w:rsidRPr="00044584">
        <w:t>_r3</w:t>
      </w:r>
      <w:r>
        <w:t>9_p1</w:t>
      </w:r>
      <w:r w:rsidRPr="00044584">
        <w:t>.xsd</w:t>
      </w:r>
    </w:p>
    <w:p w:rsidR="005C16B2" w:rsidRPr="00F3138D" w:rsidRDefault="005C16B2" w:rsidP="005C16B2">
      <w:pPr>
        <w:rPr>
          <w:rFonts w:cs="Calibri"/>
          <w:bCs w:val="0"/>
          <w:color w:val="auto"/>
        </w:rPr>
      </w:pPr>
      <w:r>
        <w:t>Define new simple type “r39_p1”</w:t>
      </w:r>
    </w:p>
    <w:p w:rsidR="005C16B2" w:rsidRDefault="005C16B2" w:rsidP="005C16B2">
      <w:pPr>
        <w:pStyle w:val="BodyText"/>
        <w:spacing w:before="60"/>
        <w:rPr>
          <w:rFonts w:eastAsia="MS Mincho" w:cs="Arial"/>
        </w:rPr>
      </w:pP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3007C1">
        <w:rPr>
          <w:rFonts w:ascii="Arial" w:hAnsi="Arial" w:cs="Arial"/>
          <w:bCs w:val="0"/>
          <w:color w:val="000000"/>
          <w:highlight w:val="yellow"/>
        </w:rPr>
        <w:t>r39_p1</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Pr>
          <w:rFonts w:ascii="Arial" w:hAnsi="Arial" w:cs="Arial"/>
          <w:bCs w:val="0"/>
          <w:color w:val="000000"/>
          <w:highlight w:val="white"/>
        </w:rPr>
        <w:t>Purpose - Release r39_p1 identifier. Patch for release 39</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3007C1">
        <w:rPr>
          <w:rFonts w:ascii="Arial" w:hAnsi="Arial" w:cs="Arial"/>
          <w:bCs w:val="0"/>
          <w:color w:val="000000"/>
          <w:highlight w:val="yellow"/>
        </w:rPr>
        <w:t>r39_p1</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rsidR="005C16B2" w:rsidRPr="003007C1" w:rsidRDefault="005C16B2" w:rsidP="005C16B2">
      <w:pPr>
        <w:pStyle w:val="Heading4"/>
        <w:spacing w:before="0"/>
        <w:rPr>
          <w:rFonts w:ascii="Arial" w:hAnsi="Arial" w:cs="Arial"/>
          <w:b w:val="0"/>
          <w:color w:val="000000"/>
          <w:lang w:val="en-AU"/>
        </w:rPr>
      </w:pPr>
      <w:r w:rsidRPr="003007C1">
        <w:rPr>
          <w:rFonts w:ascii="Arial" w:hAnsi="Arial" w:cs="Arial"/>
          <w:b w:val="0"/>
          <w:color w:val="000000"/>
          <w:highlight w:val="white"/>
        </w:rPr>
        <w:tab/>
      </w:r>
      <w:r w:rsidRPr="003007C1">
        <w:rPr>
          <w:rFonts w:ascii="Arial" w:hAnsi="Arial" w:cs="Arial"/>
          <w:b w:val="0"/>
          <w:color w:val="0000FF"/>
          <w:highlight w:val="white"/>
        </w:rPr>
        <w:t>&lt;/</w:t>
      </w:r>
      <w:r w:rsidRPr="003007C1">
        <w:rPr>
          <w:rFonts w:ascii="Arial" w:hAnsi="Arial" w:cs="Arial"/>
          <w:b w:val="0"/>
          <w:color w:val="800000"/>
          <w:highlight w:val="white"/>
        </w:rPr>
        <w:t>xsd:simpleType</w:t>
      </w:r>
      <w:r w:rsidRPr="003007C1">
        <w:rPr>
          <w:rFonts w:ascii="Arial" w:hAnsi="Arial" w:cs="Arial"/>
          <w:b w:val="0"/>
          <w:color w:val="0000FF"/>
          <w:highlight w:val="white"/>
        </w:rPr>
        <w:t>&gt;</w:t>
      </w:r>
    </w:p>
    <w:p w:rsidR="005C16B2" w:rsidRPr="00772059" w:rsidRDefault="005C16B2" w:rsidP="005C16B2">
      <w:pPr>
        <w:pStyle w:val="Heading4"/>
      </w:pPr>
      <w:r>
        <w:t>MDMTReports</w:t>
      </w:r>
      <w:r w:rsidRPr="00044584">
        <w:t>_r3</w:t>
      </w:r>
      <w:r>
        <w:t>9_p1</w:t>
      </w:r>
      <w:r w:rsidRPr="00044584">
        <w:t>.xsd</w:t>
      </w:r>
    </w:p>
    <w:p w:rsidR="005C16B2" w:rsidRDefault="005C16B2" w:rsidP="005C16B2">
      <w:pPr>
        <w:pStyle w:val="BodyText"/>
        <w:spacing w:before="60"/>
        <w:rPr>
          <w:rFonts w:eastAsia="MS Mincho" w:cs="Arial"/>
        </w:rPr>
      </w:pPr>
      <w:r>
        <w:rPr>
          <w:rFonts w:eastAsia="MS Mincho" w:cs="Arial"/>
        </w:rPr>
        <w:t>Update element type for LocalArea element name.</w:t>
      </w:r>
    </w:p>
    <w:p w:rsidR="005C16B2" w:rsidRPr="00772059" w:rsidRDefault="005C16B2" w:rsidP="005C16B2">
      <w:pPr>
        <w:pStyle w:val="BodyText"/>
        <w:spacing w:before="60"/>
        <w:ind w:left="360"/>
        <w:rPr>
          <w:rFonts w:eastAsia="MS Mincho" w:cs="Arial"/>
        </w:rPr>
      </w:pP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UFEFactorValuesByLocalAreaReportParameters</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Factor Values By Local Area Report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UFEFactorValuesByLocalArea</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RM43</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yellow"/>
        </w:rPr>
        <w:t>ProfileDescription</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5C16B2" w:rsidRPr="00392E69" w:rsidRDefault="005C16B2" w:rsidP="005C16B2">
      <w:pPr>
        <w:pStyle w:val="BodyText"/>
        <w:spacing w:before="60"/>
        <w:ind w:left="720"/>
        <w:rPr>
          <w:rFonts w:eastAsia="MS Mincho" w:cs="Arial"/>
        </w:rPr>
      </w:pP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UFEValidationReportParameters</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Validation Report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UFEValidation</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RM46</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yellow"/>
        </w:rPr>
        <w:t>ProfileDescription</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rsidR="005C16B2" w:rsidRDefault="005C16B2" w:rsidP="005C16B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rsidR="005C16B2" w:rsidRPr="00392E69" w:rsidRDefault="005C16B2" w:rsidP="005C16B2">
      <w:pPr>
        <w:pStyle w:val="BodyText"/>
        <w:spacing w:before="60"/>
        <w:ind w:left="720"/>
        <w:rPr>
          <w:rFonts w:eastAsia="MS Mincho" w:cs="Arial"/>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0000FF"/>
          <w:highlight w:val="white"/>
        </w:rPr>
        <w:t>&gt;</w:t>
      </w:r>
    </w:p>
    <w:p w:rsidR="00CE4395" w:rsidRPr="00F3138D" w:rsidRDefault="00CE4395" w:rsidP="00CE4395">
      <w:pPr>
        <w:rPr>
          <w:rFonts w:eastAsia="MS Mincho" w:cs="Arial"/>
        </w:rPr>
      </w:pPr>
    </w:p>
    <w:p w:rsidR="000530BD" w:rsidRDefault="000530BD">
      <w:pPr>
        <w:rPr>
          <w:rFonts w:eastAsia="MS Mincho" w:cs="Arial"/>
        </w:rPr>
      </w:pPr>
      <w:r>
        <w:rPr>
          <w:rFonts w:eastAsia="MS Mincho" w:cs="Arial"/>
        </w:rPr>
        <w:br w:type="page"/>
      </w:r>
    </w:p>
    <w:p w:rsidR="002B0C76" w:rsidRPr="00FE4D58" w:rsidRDefault="002B0C76" w:rsidP="00FE4D58">
      <w:pPr>
        <w:pStyle w:val="Heading1"/>
      </w:pPr>
      <w:r w:rsidRPr="00FE4D58">
        <w:lastRenderedPageBreak/>
        <w:t>Schema Manifest</w:t>
      </w:r>
      <w:bookmarkEnd w:id="6"/>
      <w:bookmarkEnd w:id="23"/>
      <w:bookmarkEnd w:id="24"/>
    </w:p>
    <w:p w:rsidR="002B0C76" w:rsidRPr="00F43FE1" w:rsidRDefault="002B0C76" w:rsidP="00F01873">
      <w:pPr>
        <w:pStyle w:val="BodyText"/>
      </w:pPr>
      <w:r w:rsidRPr="00F43FE1">
        <w:t>The table below shows the schema files included in this release. Files that have been added, removed or modified for this release are marked.</w:t>
      </w:r>
    </w:p>
    <w:p w:rsidR="002B0C76" w:rsidRDefault="00463B49" w:rsidP="00463B49">
      <w:pPr>
        <w:pStyle w:val="CaptionTable"/>
      </w:pPr>
      <w:bookmarkStart w:id="25" w:name="_Toc527125127"/>
      <w:r>
        <w:t>Schema Files</w:t>
      </w:r>
      <w:bookmarkEnd w:id="25"/>
    </w:p>
    <w:tbl>
      <w:tblPr>
        <w:tblStyle w:val="TableGridLight"/>
        <w:tblW w:w="0" w:type="auto"/>
        <w:tblLook w:val="04A0" w:firstRow="1" w:lastRow="0" w:firstColumn="1" w:lastColumn="0" w:noHBand="0" w:noVBand="1"/>
      </w:tblPr>
      <w:tblGrid>
        <w:gridCol w:w="4143"/>
        <w:gridCol w:w="1134"/>
      </w:tblGrid>
      <w:tr w:rsidR="002B0C76" w:rsidRPr="00445055" w:rsidTr="00674863">
        <w:tc>
          <w:tcPr>
            <w:tcW w:w="4143" w:type="dxa"/>
          </w:tcPr>
          <w:p w:rsidR="002B0C76" w:rsidRPr="00445055" w:rsidRDefault="002B0C76" w:rsidP="00FE4D58">
            <w:r w:rsidRPr="00445055">
              <w:t>File</w:t>
            </w:r>
          </w:p>
        </w:tc>
        <w:tc>
          <w:tcPr>
            <w:tcW w:w="1134" w:type="dxa"/>
          </w:tcPr>
          <w:p w:rsidR="002B0C76" w:rsidRPr="00445055" w:rsidRDefault="002B0C76" w:rsidP="00FE4D58">
            <w:r w:rsidRPr="00445055">
              <w:t>Modified</w:t>
            </w:r>
          </w:p>
        </w:tc>
      </w:tr>
      <w:tr w:rsidR="002B0C76" w:rsidRPr="00445055" w:rsidTr="00674863">
        <w:tc>
          <w:tcPr>
            <w:tcW w:w="4143" w:type="dxa"/>
          </w:tcPr>
          <w:p w:rsidR="002B0C76" w:rsidRPr="001D1F32" w:rsidRDefault="002B0C76" w:rsidP="002B0C76">
            <w:r w:rsidRPr="001D1F32">
              <w:t>Acknowledgements_r15.xsd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aseXML_r3</w:t>
            </w:r>
            <w:r w:rsidR="00FE5067">
              <w:t>9</w:t>
            </w:r>
            <w:r w:rsidR="005C16B2">
              <w:t>_p1</w:t>
            </w:r>
            <w:r w:rsidRPr="001D1F32">
              <w:t>.xsd</w:t>
            </w:r>
          </w:p>
        </w:tc>
        <w:tc>
          <w:tcPr>
            <w:tcW w:w="1134" w:type="dxa"/>
          </w:tcPr>
          <w:p w:rsidR="002B0C76" w:rsidRPr="00445055" w:rsidRDefault="00545914" w:rsidP="00FE5067">
            <w:pPr>
              <w:jc w:val="center"/>
            </w:pPr>
            <w:r>
              <w:t>*</w:t>
            </w:r>
          </w:p>
        </w:tc>
      </w:tr>
      <w:tr w:rsidR="002B0C76" w:rsidRPr="00445055" w:rsidTr="00674863">
        <w:tc>
          <w:tcPr>
            <w:tcW w:w="4143" w:type="dxa"/>
          </w:tcPr>
          <w:p w:rsidR="002B0C76" w:rsidRPr="001D1F32" w:rsidRDefault="002B0C76" w:rsidP="002B0C76">
            <w:r w:rsidRPr="001D1F32">
              <w:t>BAR_r31.xsd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BulkDataTool_r33.xsd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CATSReports_r3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CATSTableReplication_r35.xsd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ClientInformation_r36.xsd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Common_r3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CustomerDetails_r3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CustomerTransfer_r29.xsd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ElectricityEnumerations.xsd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ElectricityHighSpeedMonitoring_r2</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ElectricityMasterStandingData</w:t>
            </w:r>
            <w:r>
              <w:t>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ElectricityMMS_r33.xsd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Electricity_r36.xsd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Enumerations.xsd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Events_r3</w:t>
            </w:r>
            <w:r w:rsidR="00FE5067">
              <w:t>9</w:t>
            </w:r>
            <w:r w:rsidR="005C16B2">
              <w:t>_p1</w:t>
            </w:r>
            <w:r w:rsidRPr="001D1F32">
              <w:t>.xsd</w:t>
            </w:r>
          </w:p>
        </w:tc>
        <w:tc>
          <w:tcPr>
            <w:tcW w:w="1134" w:type="dxa"/>
          </w:tcPr>
          <w:p w:rsidR="002B0C76" w:rsidRPr="00445055" w:rsidRDefault="005C16B2" w:rsidP="00FE5067">
            <w:pPr>
              <w:jc w:val="center"/>
            </w:pPr>
            <w:r>
              <w:t>*</w:t>
            </w:r>
          </w:p>
        </w:tc>
      </w:tr>
      <w:tr w:rsidR="002B0C76" w:rsidRPr="00445055" w:rsidTr="00674863">
        <w:tc>
          <w:tcPr>
            <w:tcW w:w="4143" w:type="dxa"/>
          </w:tcPr>
          <w:p w:rsidR="002B0C76" w:rsidRPr="001D1F32" w:rsidRDefault="002B0C76" w:rsidP="002B0C76">
            <w:r w:rsidRPr="001D1F32">
              <w:t>Faults_r33.xsd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GasMarketWholesale_r34.xsd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Gas_r36.xsd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Header_r3</w:t>
            </w:r>
            <w:r>
              <w:t>7</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HighSpeedMonitoring_r33.xsd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t>HubManagement_r37.xsd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MarketWholesale_r20.xsd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MDMTReports_r3</w:t>
            </w:r>
            <w:r w:rsidR="00FE5067">
              <w:t>9</w:t>
            </w:r>
            <w:r w:rsidR="005C16B2">
              <w:t>_p1</w:t>
            </w:r>
            <w:r w:rsidRPr="001D1F32">
              <w:t>.xsd</w:t>
            </w:r>
          </w:p>
        </w:tc>
        <w:tc>
          <w:tcPr>
            <w:tcW w:w="1134" w:type="dxa"/>
          </w:tcPr>
          <w:p w:rsidR="002B0C76" w:rsidRPr="00445055" w:rsidRDefault="005C16B2" w:rsidP="00FE5067">
            <w:pPr>
              <w:spacing w:before="20" w:after="20" w:line="252" w:lineRule="auto"/>
              <w:jc w:val="center"/>
              <w:rPr>
                <w:rFonts w:ascii="Arial" w:hAnsi="Arial"/>
              </w:rPr>
            </w:pPr>
            <w:r>
              <w:t>*</w:t>
            </w:r>
          </w:p>
        </w:tc>
      </w:tr>
      <w:tr w:rsidR="002B0C76" w:rsidRPr="00445055" w:rsidTr="00674863">
        <w:tc>
          <w:tcPr>
            <w:tcW w:w="4143" w:type="dxa"/>
          </w:tcPr>
          <w:p w:rsidR="002B0C76" w:rsidRPr="001D1F32" w:rsidRDefault="002B0C76" w:rsidP="002B0C76">
            <w:r w:rsidRPr="001D1F32">
              <w:t>MeterDataManagement_r36.xsd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NetworkBilling_r34.xsd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NMIDataAccess_r3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NOSAssessment_r</w:t>
            </w:r>
            <w:r>
              <w:t>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NOSBooking_r3</w:t>
            </w:r>
            <w:r>
              <w:t>8</w:t>
            </w:r>
            <w:r w:rsidRPr="001D1F32">
              <w:t>.xsd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t>NOSCommon_r3</w:t>
            </w:r>
            <w:r w:rsidRPr="001D1F32">
              <w:t>8.xsd</w:t>
            </w:r>
          </w:p>
        </w:tc>
        <w:tc>
          <w:tcPr>
            <w:tcW w:w="1134" w:type="dxa"/>
          </w:tcPr>
          <w:p w:rsidR="002B0C76" w:rsidRPr="00445055" w:rsidRDefault="002B0C76" w:rsidP="00FE5067">
            <w:pPr>
              <w:jc w:val="center"/>
            </w:pPr>
          </w:p>
        </w:tc>
      </w:tr>
      <w:tr w:rsidR="002B0C76" w:rsidRPr="00445055" w:rsidTr="00674863">
        <w:tc>
          <w:tcPr>
            <w:tcW w:w="4143" w:type="dxa"/>
          </w:tcPr>
          <w:p w:rsidR="002B0C76" w:rsidRPr="001D1F32" w:rsidRDefault="002B0C76" w:rsidP="002B0C76">
            <w:r w:rsidRPr="001D1F32">
              <w:t>NOSEquipment_r33.xsd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OneWayNotification_r36.xsd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P2P_r36.xsd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Reports_r3</w:t>
            </w:r>
            <w:r w:rsidR="00FE5067">
              <w:t>9</w:t>
            </w:r>
            <w:r w:rsidRPr="001D1F32">
              <w:t>.xsd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ServiceOrder_r36.xsd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Pr="001D1F32" w:rsidRDefault="002B0C76" w:rsidP="002B0C76">
            <w:r w:rsidRPr="001D1F32">
              <w:t>TableReplication_r33.xsd</w:t>
            </w:r>
          </w:p>
        </w:tc>
        <w:tc>
          <w:tcPr>
            <w:tcW w:w="1134" w:type="dxa"/>
          </w:tcPr>
          <w:p w:rsidR="002B0C76" w:rsidRPr="00445055" w:rsidRDefault="002B0C76" w:rsidP="00FE5067">
            <w:pPr>
              <w:spacing w:before="20" w:after="20" w:line="252" w:lineRule="auto"/>
              <w:jc w:val="center"/>
              <w:rPr>
                <w:rFonts w:ascii="Arial" w:hAnsi="Arial"/>
              </w:rPr>
            </w:pPr>
          </w:p>
        </w:tc>
      </w:tr>
      <w:tr w:rsidR="002B0C76" w:rsidRPr="00445055" w:rsidTr="00674863">
        <w:tc>
          <w:tcPr>
            <w:tcW w:w="4143" w:type="dxa"/>
          </w:tcPr>
          <w:p w:rsidR="002B0C76" w:rsidRDefault="002B0C76" w:rsidP="002B0C76">
            <w:r w:rsidRPr="001D1F32">
              <w:t>Transactions_r3</w:t>
            </w:r>
            <w:r>
              <w:t>8</w:t>
            </w:r>
            <w:r w:rsidRPr="001D1F32">
              <w:t>.xsd</w:t>
            </w:r>
          </w:p>
        </w:tc>
        <w:tc>
          <w:tcPr>
            <w:tcW w:w="1134" w:type="dxa"/>
          </w:tcPr>
          <w:p w:rsidR="002B0C76" w:rsidRPr="00445055" w:rsidRDefault="002B0C76" w:rsidP="00FE5067">
            <w:pPr>
              <w:jc w:val="center"/>
            </w:pPr>
          </w:p>
        </w:tc>
      </w:tr>
    </w:tbl>
    <w:p w:rsidR="00FE5067" w:rsidRPr="00445055" w:rsidRDefault="00FE5067" w:rsidP="00FE5067">
      <w:pPr>
        <w:tabs>
          <w:tab w:val="left" w:pos="4256"/>
        </w:tabs>
        <w:ind w:left="113"/>
      </w:pPr>
    </w:p>
    <w:p w:rsidR="002B0C76" w:rsidRPr="00FE4D58" w:rsidRDefault="002B0C76" w:rsidP="00FE4D58">
      <w:pPr>
        <w:pStyle w:val="Heading1"/>
      </w:pPr>
      <w:bookmarkStart w:id="26" w:name="_Toc83520581"/>
      <w:bookmarkStart w:id="27" w:name="_Toc147116876"/>
      <w:bookmarkStart w:id="28" w:name="_Toc480801053"/>
      <w:bookmarkStart w:id="29" w:name="_Toc527124941"/>
      <w:r w:rsidRPr="00FE4D58">
        <w:t>Schema Test</w:t>
      </w:r>
      <w:bookmarkEnd w:id="26"/>
      <w:bookmarkEnd w:id="27"/>
      <w:bookmarkEnd w:id="28"/>
      <w:bookmarkEnd w:id="29"/>
    </w:p>
    <w:p w:rsidR="002B0C76" w:rsidRPr="00FE4D58" w:rsidRDefault="002B0C76" w:rsidP="00FE4D58">
      <w:pPr>
        <w:pStyle w:val="Heading2"/>
      </w:pPr>
      <w:bookmarkStart w:id="30" w:name="_Toc83520585"/>
      <w:bookmarkStart w:id="31" w:name="_Toc148936187"/>
      <w:bookmarkStart w:id="32" w:name="_Toc323825834"/>
      <w:bookmarkStart w:id="33" w:name="_Toc480801055"/>
      <w:bookmarkStart w:id="34" w:name="_Toc527124943"/>
      <w:r w:rsidRPr="00FE4D58">
        <w:t>Test</w:t>
      </w:r>
      <w:bookmarkEnd w:id="30"/>
      <w:bookmarkEnd w:id="31"/>
      <w:bookmarkEnd w:id="32"/>
      <w:bookmarkEnd w:id="33"/>
      <w:bookmarkEnd w:id="34"/>
    </w:p>
    <w:p w:rsidR="002B0C76" w:rsidRPr="00F01873" w:rsidRDefault="002B0C76" w:rsidP="00F01873">
      <w:pPr>
        <w:pStyle w:val="BodyText"/>
      </w:pPr>
      <w:r w:rsidRPr="00F01873">
        <w:t>The ASWG ensures that all recommended parsers on relevant platforms can successfully validate the proposed schema.</w:t>
      </w:r>
    </w:p>
    <w:p w:rsidR="002B0C76" w:rsidRPr="00463B49" w:rsidRDefault="002B0C76" w:rsidP="00463B49">
      <w:pPr>
        <w:pStyle w:val="Heading3"/>
      </w:pPr>
      <w:bookmarkStart w:id="35" w:name="_Toc83520586"/>
      <w:bookmarkStart w:id="36" w:name="_Toc148936188"/>
      <w:bookmarkStart w:id="37" w:name="_Toc323825835"/>
      <w:bookmarkStart w:id="38" w:name="_Ref327430492"/>
      <w:bookmarkStart w:id="39" w:name="_Toc480801056"/>
      <w:r w:rsidRPr="00463B49">
        <w:t>Test Platforms</w:t>
      </w:r>
      <w:bookmarkEnd w:id="35"/>
      <w:bookmarkEnd w:id="36"/>
      <w:bookmarkEnd w:id="37"/>
      <w:bookmarkEnd w:id="38"/>
      <w:bookmarkEnd w:id="39"/>
    </w:p>
    <w:p w:rsidR="002B0C76" w:rsidRPr="00F01873" w:rsidRDefault="002B0C76" w:rsidP="00F01873">
      <w:pPr>
        <w:pStyle w:val="BodyText"/>
      </w:pPr>
      <w:r w:rsidRPr="00F01873">
        <w:t xml:space="preserve"> Supplied samples have been tested using the following parsers:</w:t>
      </w:r>
    </w:p>
    <w:p w:rsidR="002B0C76" w:rsidRPr="00674863" w:rsidRDefault="002B0C76" w:rsidP="00674863">
      <w:pPr>
        <w:pStyle w:val="ListBullet"/>
      </w:pPr>
      <w:r w:rsidRPr="00674863">
        <w:t xml:space="preserve">MSXML 6.0 </w:t>
      </w:r>
    </w:p>
    <w:p w:rsidR="002B0C76" w:rsidRPr="00674863" w:rsidRDefault="002B0C76" w:rsidP="00674863">
      <w:pPr>
        <w:pStyle w:val="ListBullet"/>
      </w:pPr>
      <w:r w:rsidRPr="00674863">
        <w:t>Xerces 2.2.1</w:t>
      </w:r>
    </w:p>
    <w:p w:rsidR="002B0C76" w:rsidRPr="00674863" w:rsidRDefault="002B0C76" w:rsidP="00674863">
      <w:pPr>
        <w:pStyle w:val="ListBullet"/>
      </w:pPr>
      <w:r w:rsidRPr="00674863">
        <w:t>Xerces 2.9.1</w:t>
      </w:r>
    </w:p>
    <w:p w:rsidR="002B0C76" w:rsidRPr="00674863" w:rsidRDefault="002B0C76" w:rsidP="00674863">
      <w:pPr>
        <w:pStyle w:val="ListBullet"/>
      </w:pPr>
      <w:r w:rsidRPr="00674863">
        <w:t>XMLSpy 201</w:t>
      </w:r>
      <w:r w:rsidR="0078717E">
        <w:t>4</w:t>
      </w:r>
    </w:p>
    <w:p w:rsidR="002B0C76" w:rsidRPr="00463B49" w:rsidRDefault="002B0C76" w:rsidP="00463B49">
      <w:pPr>
        <w:pStyle w:val="Heading3"/>
      </w:pPr>
      <w:bookmarkStart w:id="40" w:name="_Toc83520587"/>
      <w:bookmarkStart w:id="41" w:name="_Toc148936189"/>
      <w:bookmarkStart w:id="42" w:name="_Toc323825836"/>
      <w:bookmarkStart w:id="43" w:name="_Toc480801057"/>
      <w:r w:rsidRPr="00463B49">
        <w:t>Test Cases</w:t>
      </w:r>
      <w:bookmarkEnd w:id="40"/>
      <w:bookmarkEnd w:id="41"/>
      <w:bookmarkEnd w:id="42"/>
      <w:bookmarkEnd w:id="43"/>
    </w:p>
    <w:p w:rsidR="002B0C76" w:rsidRDefault="002B0C76" w:rsidP="00195F60">
      <w:pPr>
        <w:pStyle w:val="BodyText"/>
        <w:numPr>
          <w:ilvl w:val="0"/>
          <w:numId w:val="18"/>
        </w:numPr>
        <w:spacing w:before="0" w:after="0"/>
      </w:pPr>
      <w:r>
        <w:t>NOTE: Sample filenames have been modified, where they contained a space in the name, as these failed Xerces validation</w:t>
      </w:r>
    </w:p>
    <w:p w:rsidR="000530BD" w:rsidRDefault="000530BD" w:rsidP="000530BD">
      <w:pPr>
        <w:pStyle w:val="BodyText"/>
      </w:pPr>
      <w:bookmarkStart w:id="44" w:name="_Toc148936190"/>
      <w:bookmarkStart w:id="45" w:name="_Toc323825837"/>
    </w:p>
    <w:p w:rsidR="002B0C76" w:rsidRPr="00463B49" w:rsidRDefault="002B0C76" w:rsidP="00463B49">
      <w:pPr>
        <w:pStyle w:val="Heading3"/>
      </w:pPr>
      <w:bookmarkStart w:id="46" w:name="_Toc480801058"/>
      <w:r w:rsidRPr="00463B49">
        <w:t>Test Process</w:t>
      </w:r>
      <w:bookmarkEnd w:id="46"/>
    </w:p>
    <w:p w:rsidR="002B0C76" w:rsidRPr="00E94E0E" w:rsidRDefault="002B0C76" w:rsidP="00674863">
      <w:pPr>
        <w:pStyle w:val="ListNumber"/>
      </w:pPr>
      <w:r w:rsidRPr="00E94E0E">
        <w:t>Obtain a copy of the 5 existing regression test suite XML files</w:t>
      </w:r>
    </w:p>
    <w:p w:rsidR="002B0C76" w:rsidRPr="00E94E0E" w:rsidRDefault="002B0C76" w:rsidP="00674863">
      <w:pPr>
        <w:pStyle w:val="ListBullet2"/>
      </w:pPr>
      <w:r w:rsidRPr="00E94E0E">
        <w:t>nem</w:t>
      </w:r>
      <w:r w:rsidR="0006725C">
        <w:t>msats</w:t>
      </w:r>
      <w:r w:rsidRPr="00E94E0E">
        <w:t>_samples_</w:t>
      </w:r>
      <w:r>
        <w:t>r3</w:t>
      </w:r>
      <w:r w:rsidR="006754ED">
        <w:t>9</w:t>
      </w:r>
      <w:r w:rsidRPr="00E94E0E">
        <w:t>.zip</w:t>
      </w:r>
    </w:p>
    <w:p w:rsidR="002B0C76" w:rsidRPr="00E94E0E" w:rsidRDefault="002B0C76" w:rsidP="00674863">
      <w:pPr>
        <w:pStyle w:val="ListBullet2"/>
      </w:pPr>
      <w:r w:rsidRPr="00E94E0E">
        <w:t>nemwholesale_samples_</w:t>
      </w:r>
      <w:r>
        <w:t>r3</w:t>
      </w:r>
      <w:r w:rsidR="006754ED">
        <w:t>9</w:t>
      </w:r>
      <w:r w:rsidRPr="00E94E0E">
        <w:t>.zip</w:t>
      </w:r>
    </w:p>
    <w:p w:rsidR="002B0C76" w:rsidRPr="00E94E0E" w:rsidRDefault="002B0C76" w:rsidP="00674863">
      <w:pPr>
        <w:pStyle w:val="ListBullet2"/>
      </w:pPr>
      <w:r w:rsidRPr="00E94E0E">
        <w:t>nemb2b_samples_</w:t>
      </w:r>
      <w:r>
        <w:t>r3</w:t>
      </w:r>
      <w:r w:rsidR="006754ED">
        <w:t>9</w:t>
      </w:r>
      <w:r w:rsidRPr="00E94E0E">
        <w:t>.zip</w:t>
      </w:r>
    </w:p>
    <w:p w:rsidR="002B0C76" w:rsidRPr="00E94E0E" w:rsidRDefault="002B0C76" w:rsidP="00674863">
      <w:pPr>
        <w:pStyle w:val="ListBullet2"/>
      </w:pPr>
      <w:r w:rsidRPr="00E94E0E">
        <w:t>sawa_samples_</w:t>
      </w:r>
      <w:r>
        <w:t>r3</w:t>
      </w:r>
      <w:r w:rsidR="006754ED">
        <w:t>9</w:t>
      </w:r>
      <w:r w:rsidRPr="00E94E0E">
        <w:t>.zip</w:t>
      </w:r>
    </w:p>
    <w:p w:rsidR="002B0C76" w:rsidRPr="00E94E0E" w:rsidRDefault="002B0C76" w:rsidP="00674863">
      <w:pPr>
        <w:pStyle w:val="ListBullet2"/>
      </w:pPr>
      <w:r w:rsidRPr="00E94E0E">
        <w:t>vicgas_samples_</w:t>
      </w:r>
      <w:r>
        <w:t>r3</w:t>
      </w:r>
      <w:r w:rsidR="006754ED">
        <w:t>9</w:t>
      </w:r>
      <w:r w:rsidRPr="00E94E0E">
        <w:t>.zip</w:t>
      </w:r>
    </w:p>
    <w:p w:rsidR="002B0C76" w:rsidRPr="00E94E0E" w:rsidRDefault="002B0C76" w:rsidP="00674863">
      <w:pPr>
        <w:pStyle w:val="ListNumber"/>
      </w:pPr>
      <w:r w:rsidRPr="00E94E0E">
        <w:t xml:space="preserve">Obtain a copy of the new </w:t>
      </w:r>
      <w:r>
        <w:t>R3</w:t>
      </w:r>
      <w:r w:rsidR="003F433D">
        <w:t>9</w:t>
      </w:r>
      <w:r w:rsidR="006754ED">
        <w:t>_p1</w:t>
      </w:r>
      <w:r w:rsidRPr="00E94E0E">
        <w:t xml:space="preserve"> test suite XML files</w:t>
      </w:r>
    </w:p>
    <w:p w:rsidR="002B0C76" w:rsidRPr="00E94E0E" w:rsidRDefault="002B0C76" w:rsidP="00674863">
      <w:pPr>
        <w:pStyle w:val="ListNumber"/>
      </w:pPr>
      <w:r w:rsidRPr="00E94E0E">
        <w:t>Unzip all test XML files a folder</w:t>
      </w:r>
    </w:p>
    <w:p w:rsidR="002B0C76" w:rsidRPr="00E94E0E" w:rsidRDefault="002B0C76" w:rsidP="00674863">
      <w:pPr>
        <w:pStyle w:val="ListNumber"/>
      </w:pPr>
      <w:r w:rsidRPr="00E94E0E">
        <w:t>Replace “xmlns:ase="urn:aseXML:</w:t>
      </w:r>
      <w:r>
        <w:t>r3</w:t>
      </w:r>
      <w:r w:rsidR="006754ED">
        <w:t>9</w:t>
      </w:r>
      <w:r w:rsidRPr="00E94E0E">
        <w:t>” with “xmlns:ase="urn:aseXML:</w:t>
      </w:r>
      <w:r>
        <w:t>r3</w:t>
      </w:r>
      <w:r w:rsidR="003F433D">
        <w:t>9</w:t>
      </w:r>
      <w:r w:rsidR="006754ED">
        <w:t>_p1</w:t>
      </w:r>
      <w:r w:rsidRPr="00E94E0E">
        <w:t xml:space="preserve">” </w:t>
      </w:r>
    </w:p>
    <w:p w:rsidR="002B0C76" w:rsidRPr="00E94E0E" w:rsidRDefault="002B0C76" w:rsidP="00674863">
      <w:pPr>
        <w:pStyle w:val="ListNumber"/>
      </w:pPr>
      <w:r w:rsidRPr="00E94E0E">
        <w:t>Replace “xsi:schemaLocation="urn:aseXML:</w:t>
      </w:r>
      <w:r>
        <w:t>r3</w:t>
      </w:r>
      <w:r w:rsidR="006754ED">
        <w:t>9</w:t>
      </w:r>
      <w:r w:rsidRPr="00E94E0E">
        <w:t xml:space="preserve"> </w:t>
      </w:r>
      <w:hyperlink r:id="rId19" w:history="1">
        <w:r w:rsidR="006754ED" w:rsidRPr="00B67735">
          <w:rPr>
            <w:rStyle w:val="Hyperlink"/>
            <w:rFonts w:ascii="Arial" w:hAnsi="Arial" w:cs="Arial"/>
          </w:rPr>
          <w:t>http://www.nemmco.com.au/aseXML/schemas/r39/aseXMLr39.xsd</w:t>
        </w:r>
      </w:hyperlink>
      <w:r w:rsidRPr="00E94E0E">
        <w:t>” with “xsi:schemaLocation="urn:aseXML:</w:t>
      </w:r>
      <w:r>
        <w:t>r3</w:t>
      </w:r>
      <w:r w:rsidR="003F433D">
        <w:t>9</w:t>
      </w:r>
      <w:r w:rsidR="006754ED">
        <w:t>_p1</w:t>
      </w:r>
      <w:r w:rsidRPr="00E94E0E">
        <w:t xml:space="preserve"> </w:t>
      </w:r>
      <w:r>
        <w:t>S:</w:t>
      </w:r>
      <w:r w:rsidRPr="00E94E0E">
        <w:t>/aseXML_r</w:t>
      </w:r>
      <w:r>
        <w:t>3</w:t>
      </w:r>
      <w:r w:rsidR="003F433D">
        <w:t>9</w:t>
      </w:r>
      <w:r w:rsidR="006754ED">
        <w:t>_p1</w:t>
      </w:r>
      <w:r w:rsidRPr="00E94E0E">
        <w:t xml:space="preserve">.xsd” </w:t>
      </w:r>
    </w:p>
    <w:p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rsidR="002B0C76" w:rsidRPr="00E94E0E" w:rsidRDefault="002B0C76" w:rsidP="00674863">
      <w:pPr>
        <w:pStyle w:val="ListNumber"/>
      </w:pPr>
      <w:r w:rsidRPr="00E94E0E">
        <w:t>Run the test process using the 4 supported XML Toolkits.</w:t>
      </w:r>
    </w:p>
    <w:p w:rsidR="002B0C76" w:rsidRPr="00E94E0E" w:rsidRDefault="002B0C76" w:rsidP="00674863">
      <w:pPr>
        <w:pStyle w:val="ListNumber"/>
      </w:pPr>
      <w:r w:rsidRPr="00E94E0E">
        <w:t>Check output log for any successful parse results, as well as expected or unexpected errors.</w:t>
      </w:r>
    </w:p>
    <w:p w:rsidR="002B0C76" w:rsidRPr="00463B49" w:rsidRDefault="002B0C76" w:rsidP="00463B49">
      <w:pPr>
        <w:pStyle w:val="Heading3"/>
      </w:pPr>
      <w:bookmarkStart w:id="47" w:name="_Toc480801059"/>
      <w:r w:rsidRPr="00463B49">
        <w:t>Test Results</w:t>
      </w:r>
      <w:bookmarkEnd w:id="44"/>
      <w:bookmarkEnd w:id="45"/>
      <w:bookmarkEnd w:id="47"/>
    </w:p>
    <w:p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6725C" w:rsidRPr="0006725C">
        <w:rPr>
          <w:rFonts w:ascii="Arial" w:hAnsi="Arial" w:cs="Arial"/>
        </w:rPr>
        <w:t>6.1.1</w:t>
      </w:r>
      <w:r>
        <w:fldChar w:fldCharType="end"/>
      </w:r>
      <w:r w:rsidRPr="00F01873">
        <w:t xml:space="preserve"> </w:t>
      </w:r>
    </w:p>
    <w:p w:rsidR="002B0C76" w:rsidRDefault="002B0C76" w:rsidP="00674863">
      <w:pPr>
        <w:pStyle w:val="ListBullet"/>
      </w:pPr>
      <w:r w:rsidRPr="003F658A">
        <w:lastRenderedPageBreak/>
        <w:t xml:space="preserve">All </w:t>
      </w:r>
      <w:r>
        <w:t>valid</w:t>
      </w:r>
      <w:r w:rsidRPr="003F658A">
        <w:t xml:space="preserve"> test files passed with no parse error.</w:t>
      </w:r>
    </w:p>
    <w:p w:rsidR="002B0C76" w:rsidRPr="003F658A" w:rsidRDefault="002B0C76" w:rsidP="00F01873">
      <w:pPr>
        <w:pStyle w:val="BodyText"/>
      </w:pPr>
    </w:p>
    <w:p w:rsidR="002B0C76" w:rsidRPr="00465348" w:rsidRDefault="002B0C76" w:rsidP="002B0C76">
      <w:pPr>
        <w:pStyle w:val="BodyText"/>
      </w:pPr>
    </w:p>
    <w:p w:rsidR="002B0C76" w:rsidRPr="00463B49" w:rsidRDefault="002B0C76" w:rsidP="00463B49">
      <w:pPr>
        <w:pStyle w:val="Heading3"/>
      </w:pPr>
      <w:bookmarkStart w:id="48" w:name="_Toc480801060"/>
      <w:r w:rsidRPr="00463B49">
        <w:t>Character Classification</w:t>
      </w:r>
      <w:bookmarkEnd w:id="48"/>
    </w:p>
    <w:p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rsidR="002B0C76" w:rsidRPr="00F01873" w:rsidRDefault="002B0C76" w:rsidP="00F01873">
      <w:pPr>
        <w:pStyle w:val="BodyText"/>
      </w:pPr>
    </w:p>
    <w:p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0" w:history="1">
        <w:r w:rsidRPr="00B062D7">
          <w:rPr>
            <w:rStyle w:val="Hyperlink"/>
            <w:rFonts w:ascii="Arial" w:hAnsi="Arial" w:cs="Arial"/>
          </w:rPr>
          <w:t>http://www.unicode.org/</w:t>
        </w:r>
      </w:hyperlink>
      <w:r w:rsidRPr="00F01873">
        <w:t xml:space="preserve">. </w:t>
      </w:r>
    </w:p>
    <w:p w:rsidR="002B0C76" w:rsidRPr="00F01873" w:rsidRDefault="002B0C76" w:rsidP="00F01873">
      <w:pPr>
        <w:pStyle w:val="BodyText"/>
      </w:pPr>
    </w:p>
    <w:p w:rsidR="002B0C76" w:rsidRPr="00F01873" w:rsidRDefault="002B0C76" w:rsidP="00F01873">
      <w:pPr>
        <w:pStyle w:val="BodyText"/>
      </w:pPr>
      <w:r w:rsidRPr="00F01873">
        <w:t xml:space="preserve">To download the classification for any particular version of classification, start from directory listing at </w:t>
      </w:r>
      <w:hyperlink r:id="rId21"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2"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rsidR="002B0C76" w:rsidRPr="00F01873" w:rsidRDefault="002B0C76" w:rsidP="00F01873">
      <w:pPr>
        <w:pStyle w:val="BodyText"/>
      </w:pPr>
    </w:p>
    <w:p w:rsidR="002B0C76" w:rsidRPr="00F01873" w:rsidRDefault="002B0C76" w:rsidP="00F01873">
      <w:pPr>
        <w:pStyle w:val="BodyText"/>
      </w:pPr>
    </w:p>
    <w:p w:rsidR="002B0C76" w:rsidRPr="00F01873" w:rsidRDefault="002B0C76" w:rsidP="00F01873">
      <w:pPr>
        <w:pStyle w:val="BodyText"/>
      </w:pPr>
      <w:r w:rsidRPr="00F01873">
        <w:t xml:space="preserve">The classification of the extended ASCII characters for version 6.2.0 of Unicode is provided here in an Excel spreadsheet : </w:t>
      </w:r>
    </w:p>
    <w:p w:rsidR="002B0C76" w:rsidRPr="00F01873" w:rsidRDefault="002B0C76" w:rsidP="00F01873">
      <w:pPr>
        <w:pStyle w:val="BodyText"/>
      </w:pPr>
      <w:r w:rsidRPr="00F01873">
        <w:t xml:space="preserve"> </w:t>
      </w:r>
      <w:bookmarkStart w:id="49" w:name="_MON_1419945632"/>
      <w:bookmarkEnd w:id="49"/>
      <w:r w:rsidRPr="00B062D7">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3" o:title=""/>
          </v:shape>
          <o:OLEObject Type="Embed" ProgID="Excel.Sheet.12" ShapeID="_x0000_i1025" DrawAspect="Icon" ObjectID="_1668350766" r:id="rId24"/>
        </w:object>
      </w:r>
    </w:p>
    <w:p w:rsidR="002B0C76" w:rsidRPr="00F01873" w:rsidRDefault="002B0C76" w:rsidP="00F01873">
      <w:pPr>
        <w:pStyle w:val="BodyText"/>
      </w:pPr>
    </w:p>
    <w:p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rsidR="002B0C76" w:rsidRPr="00F01873" w:rsidRDefault="002B0C76" w:rsidP="00F01873">
      <w:pPr>
        <w:pStyle w:val="BodyText"/>
      </w:pPr>
    </w:p>
    <w:p w:rsidR="002B0C76" w:rsidRPr="00FE4D58" w:rsidRDefault="002B0C76" w:rsidP="00FE4D58">
      <w:pPr>
        <w:pStyle w:val="Heading1"/>
      </w:pPr>
      <w:bookmarkStart w:id="50" w:name="_Toc480801061"/>
      <w:bookmarkStart w:id="51" w:name="_Toc527124944"/>
      <w:r w:rsidRPr="00FE4D58">
        <w:t>ASWG Endorsement</w:t>
      </w:r>
      <w:bookmarkEnd w:id="50"/>
      <w:bookmarkEnd w:id="51"/>
    </w:p>
    <w:p w:rsidR="002B0C76" w:rsidRPr="00DD51A2" w:rsidRDefault="002B0C76" w:rsidP="00F01873">
      <w:pPr>
        <w:pStyle w:val="BodyText"/>
        <w:rPr>
          <w:lang w:eastAsia="en-AU"/>
        </w:rPr>
      </w:pPr>
      <w:r w:rsidRPr="00DD51A2">
        <w:rPr>
          <w:lang w:eastAsia="en-AU"/>
        </w:rPr>
        <w:lastRenderedPageBreak/>
        <w:t>With a quorum established the</w:t>
      </w:r>
      <w:r>
        <w:rPr>
          <w:lang w:eastAsia="en-AU"/>
        </w:rPr>
        <w:t xml:space="preserve"> ASWG voted to endorse schema r3</w:t>
      </w:r>
      <w:r w:rsidR="000530BD">
        <w:rPr>
          <w:lang w:eastAsia="en-AU"/>
        </w:rPr>
        <w:t>9</w:t>
      </w:r>
      <w:r w:rsidR="006754ED">
        <w:rPr>
          <w:lang w:eastAsia="en-AU"/>
        </w:rPr>
        <w:t>_p1</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rsidR="002B0C76" w:rsidRPr="00DD51A2" w:rsidRDefault="002B0C76" w:rsidP="00F01873">
      <w:pPr>
        <w:pStyle w:val="BodyText"/>
        <w:rPr>
          <w:lang w:eastAsia="en-AU"/>
        </w:rPr>
      </w:pPr>
    </w:p>
    <w:p w:rsidR="002B0C76" w:rsidRPr="00DD51A2" w:rsidRDefault="002B0C76" w:rsidP="00F01873">
      <w:pPr>
        <w:pStyle w:val="BodyText"/>
        <w:rPr>
          <w:lang w:eastAsia="en-AU"/>
        </w:rPr>
      </w:pPr>
      <w:r w:rsidRPr="00DD51A2">
        <w:rPr>
          <w:lang w:eastAsia="en-AU"/>
        </w:rPr>
        <w:t>The results of the ASWG vote for the final schema to be released are as follows:</w:t>
      </w:r>
    </w:p>
    <w:p w:rsidR="002B0C76" w:rsidRPr="00F01873" w:rsidRDefault="002B0C76" w:rsidP="00F01873">
      <w:pPr>
        <w:pStyle w:val="BodyText"/>
      </w:pPr>
      <w:r w:rsidRPr="00F01873">
        <w:t xml:space="preserve">Date of Vote:  </w:t>
      </w:r>
      <w:r w:rsidR="000530BD">
        <w:t>29</w:t>
      </w:r>
      <w:r w:rsidRPr="00F01873">
        <w:t>/0</w:t>
      </w:r>
      <w:r w:rsidR="000530BD">
        <w:t>5</w:t>
      </w:r>
      <w:r w:rsidRPr="00F01873">
        <w:t>/20</w:t>
      </w:r>
      <w:r w:rsidR="000530BD">
        <w:t>20</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rsidTr="00F01873">
        <w:tc>
          <w:tcPr>
            <w:tcW w:w="2340"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rsidTr="00F01873">
        <w:tc>
          <w:tcPr>
            <w:tcW w:w="2340" w:type="dxa"/>
          </w:tcPr>
          <w:p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rsidR="002B0C76" w:rsidRDefault="002B0C76" w:rsidP="002B0C76">
      <w:pPr>
        <w:pStyle w:val="BodyText"/>
        <w:tabs>
          <w:tab w:val="left" w:pos="3369"/>
          <w:tab w:val="left" w:pos="4596"/>
        </w:tabs>
      </w:pPr>
    </w:p>
    <w:p w:rsidR="002B0C76" w:rsidRDefault="002B0C76" w:rsidP="002B0C76">
      <w:pPr>
        <w:pStyle w:val="BodyText"/>
        <w:tabs>
          <w:tab w:val="left" w:pos="3369"/>
          <w:tab w:val="left" w:pos="4596"/>
        </w:tabs>
      </w:pPr>
    </w:p>
    <w:p w:rsidR="002B0C76" w:rsidRPr="00FE4D58" w:rsidRDefault="002B0C76" w:rsidP="00FE4D58">
      <w:pPr>
        <w:pStyle w:val="Heading1"/>
        <w:rPr>
          <w:highlight w:val="white"/>
        </w:rPr>
      </w:pPr>
      <w:bookmarkStart w:id="52" w:name="_Toc480801062"/>
      <w:bookmarkStart w:id="53" w:name="_Toc527124945"/>
      <w:r w:rsidRPr="00FE4D58">
        <w:rPr>
          <w:highlight w:val="white"/>
        </w:rPr>
        <w:t>AEMO Approval</w:t>
      </w:r>
      <w:bookmarkEnd w:id="52"/>
      <w:bookmarkEnd w:id="53"/>
    </w:p>
    <w:p w:rsidR="002B0C76" w:rsidRDefault="002B0C76" w:rsidP="00F01873">
      <w:pPr>
        <w:pStyle w:val="BodyText"/>
      </w:pPr>
      <w:r>
        <w:t>The schema approval and approval date are identified below</w:t>
      </w:r>
    </w:p>
    <w:p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rsidTr="00F01873">
        <w:tc>
          <w:tcPr>
            <w:tcW w:w="4983" w:type="dxa"/>
          </w:tcPr>
          <w:p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rsidTr="00F01873">
        <w:tc>
          <w:tcPr>
            <w:tcW w:w="4983" w:type="dxa"/>
          </w:tcPr>
          <w:p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rsidR="002B0C76" w:rsidRDefault="002B0C76" w:rsidP="002B0C76">
            <w:pPr>
              <w:spacing w:before="20" w:after="20" w:line="252" w:lineRule="auto"/>
              <w:rPr>
                <w:rFonts w:ascii="Arial" w:hAnsi="Arial"/>
              </w:rPr>
            </w:pPr>
          </w:p>
        </w:tc>
        <w:tc>
          <w:tcPr>
            <w:tcW w:w="2713" w:type="dxa"/>
          </w:tcPr>
          <w:p w:rsidR="002B0C76" w:rsidRDefault="002B0C76" w:rsidP="00FE4D58"/>
        </w:tc>
      </w:tr>
    </w:tbl>
    <w:p w:rsidR="002B0C76" w:rsidRPr="002B0C76" w:rsidRDefault="002B0C76" w:rsidP="002B0C76">
      <w:pPr>
        <w:pStyle w:val="BodyText"/>
      </w:pPr>
    </w:p>
    <w:sectPr w:rsidR="002B0C76" w:rsidRPr="002B0C76" w:rsidSect="00140B12">
      <w:footerReference w:type="default" r:id="rId25"/>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3A" w:rsidRDefault="00660A3A" w:rsidP="0097771C">
      <w:r>
        <w:separator/>
      </w:r>
    </w:p>
  </w:endnote>
  <w:endnote w:type="continuationSeparator" w:id="0">
    <w:p w:rsidR="00660A3A" w:rsidRDefault="00660A3A"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17975" w:rsidTr="00556A71">
      <w:tc>
        <w:tcPr>
          <w:tcW w:w="7797" w:type="dxa"/>
        </w:tcPr>
        <w:p w:rsidR="00F17975" w:rsidRDefault="00F17975"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rsidR="00F17975" w:rsidRDefault="00F17975"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F17975" w:rsidRDefault="00F17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2B0C76">
    <w:pPr>
      <w:pStyle w:val="Footer"/>
    </w:pPr>
  </w:p>
  <w:p w:rsidR="00F17975" w:rsidRDefault="00F17975" w:rsidP="002B0C76">
    <w:pPr>
      <w:pStyle w:val="Footer"/>
    </w:pPr>
    <w:r w:rsidRPr="000F2846">
      <w:t>Last</w:t>
    </w:r>
    <w:r>
      <w:t xml:space="preserve"> updated on </w:t>
    </w:r>
    <w:r>
      <w:fldChar w:fldCharType="begin"/>
    </w:r>
    <w:r>
      <w:instrText xml:space="preserve"> DATE \@ "d MMMM, yyyy" </w:instrText>
    </w:r>
    <w:r>
      <w:fldChar w:fldCharType="separate"/>
    </w:r>
    <w:r w:rsidR="005C16B2">
      <w:rPr>
        <w:noProof/>
      </w:rPr>
      <w:t>1 December, 2020</w:t>
    </w:r>
    <w:r>
      <w:rPr>
        <w:noProof/>
      </w:rPr>
      <w:fldChar w:fldCharType="end"/>
    </w:r>
    <w:r>
      <w:tab/>
      <w:t xml:space="preserve">Page </w:t>
    </w:r>
    <w:r>
      <w:fldChar w:fldCharType="begin"/>
    </w:r>
    <w:r>
      <w:instrText xml:space="preserve"> PAGE </w:instrText>
    </w:r>
    <w:r>
      <w:fldChar w:fldCharType="separate"/>
    </w:r>
    <w:r>
      <w:rPr>
        <w:noProof/>
      </w:rPr>
      <w:t>4</w:t>
    </w:r>
    <w:r>
      <w:rPr>
        <w:noProof/>
      </w:rPr>
      <w:fldChar w:fldCharType="end"/>
    </w:r>
    <w:r>
      <w:t xml:space="preserve"> of </w:t>
    </w:r>
    <w:r w:rsidR="00660A3A">
      <w:fldChar w:fldCharType="begin"/>
    </w:r>
    <w:r w:rsidR="00660A3A">
      <w:instrText xml:space="preserve"> NUMPAGES </w:instrText>
    </w:r>
    <w:r w:rsidR="00660A3A">
      <w:fldChar w:fldCharType="separate"/>
    </w:r>
    <w:r>
      <w:rPr>
        <w:noProof/>
      </w:rPr>
      <w:t>23</w:t>
    </w:r>
    <w:r w:rsidR="00660A3A">
      <w:rPr>
        <w:noProof/>
      </w:rPr>
      <w:fldChar w:fldCharType="end"/>
    </w:r>
  </w:p>
  <w:p w:rsidR="00F17975" w:rsidRDefault="00F17975"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660A3A" w:rsidP="002B0C76">
    <w:pPr>
      <w:pStyle w:val="Footer"/>
    </w:pPr>
    <w:r>
      <w:fldChar w:fldCharType="begin"/>
    </w:r>
    <w:r>
      <w:instrText xml:space="preserve"> FILENAME </w:instrText>
    </w:r>
    <w:r>
      <w:fldChar w:fldCharType="separate"/>
    </w:r>
    <w:r w:rsidR="00F17975">
      <w:rPr>
        <w:noProof/>
      </w:rPr>
      <w:t>Schema_Release.doc</w:t>
    </w:r>
    <w:r>
      <w:rPr>
        <w:noProof/>
      </w:rPr>
      <w:fldChar w:fldCharType="end"/>
    </w:r>
    <w:r w:rsidR="00F17975">
      <w:tab/>
    </w:r>
    <w:r w:rsidR="00F17975">
      <w:fldChar w:fldCharType="begin"/>
    </w:r>
    <w:r w:rsidR="00F17975">
      <w:instrText xml:space="preserve"> DATE \@ "dd/MM/yy" </w:instrText>
    </w:r>
    <w:r w:rsidR="00F17975">
      <w:fldChar w:fldCharType="separate"/>
    </w:r>
    <w:r w:rsidR="005C16B2">
      <w:rPr>
        <w:noProof/>
      </w:rPr>
      <w:t>01/12/20</w:t>
    </w:r>
    <w:r w:rsidR="00F17975">
      <w:rPr>
        <w:noProof/>
      </w:rPr>
      <w:fldChar w:fldCharType="end"/>
    </w:r>
    <w:r w:rsidR="00F17975">
      <w:tab/>
      <w:t xml:space="preserve">Page </w:t>
    </w:r>
    <w:r w:rsidR="00F17975">
      <w:fldChar w:fldCharType="begin"/>
    </w:r>
    <w:r w:rsidR="00F17975">
      <w:instrText xml:space="preserve"> PAGE </w:instrText>
    </w:r>
    <w:r w:rsidR="00F17975">
      <w:fldChar w:fldCharType="separate"/>
    </w:r>
    <w:r w:rsidR="00F17975">
      <w:rPr>
        <w:noProof/>
      </w:rPr>
      <w:t>1</w:t>
    </w:r>
    <w:r w:rsidR="00F17975">
      <w:rPr>
        <w:noProof/>
      </w:rPr>
      <w:fldChar w:fldCharType="end"/>
    </w:r>
    <w:r w:rsidR="00F17975">
      <w:t xml:space="preserve"> of </w:t>
    </w:r>
    <w:r>
      <w:fldChar w:fldCharType="begin"/>
    </w:r>
    <w:r>
      <w:instrText xml:space="preserve"> NUMPAGES </w:instrText>
    </w:r>
    <w:r>
      <w:fldChar w:fldCharType="separate"/>
    </w:r>
    <w:r w:rsidR="00F17975">
      <w:rPr>
        <w:noProof/>
      </w:rPr>
      <w:t>1</w:t>
    </w:r>
    <w:r>
      <w:rPr>
        <w:noProof/>
      </w:rPr>
      <w:fldChar w:fldCharType="end"/>
    </w:r>
  </w:p>
  <w:p w:rsidR="00F17975" w:rsidRDefault="00F17975" w:rsidP="002B0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2B0C76">
    <w:pPr>
      <w:pStyle w:val="Footer"/>
    </w:pPr>
  </w:p>
  <w:p w:rsidR="00F17975" w:rsidRDefault="00F17975" w:rsidP="002B0C76">
    <w:pPr>
      <w:pStyle w:val="Footer"/>
    </w:pPr>
    <w:r w:rsidRPr="000F2846">
      <w:t>Last</w:t>
    </w:r>
    <w:r>
      <w:t xml:space="preserve"> updated on </w:t>
    </w:r>
    <w:r>
      <w:fldChar w:fldCharType="begin"/>
    </w:r>
    <w:r>
      <w:instrText xml:space="preserve"> DATE \@ "d MMMM, yyyy" </w:instrText>
    </w:r>
    <w:r>
      <w:fldChar w:fldCharType="separate"/>
    </w:r>
    <w:r w:rsidR="005C16B2">
      <w:rPr>
        <w:noProof/>
      </w:rPr>
      <w:t>1 December, 2020</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660A3A">
      <w:fldChar w:fldCharType="begin"/>
    </w:r>
    <w:r w:rsidR="00660A3A">
      <w:instrText xml:space="preserve"> NUMPAGES </w:instrText>
    </w:r>
    <w:r w:rsidR="00660A3A">
      <w:fldChar w:fldCharType="separate"/>
    </w:r>
    <w:r>
      <w:rPr>
        <w:noProof/>
      </w:rPr>
      <w:t>23</w:t>
    </w:r>
    <w:r w:rsidR="00660A3A">
      <w:rPr>
        <w:noProof/>
      </w:rPr>
      <w:fldChar w:fldCharType="end"/>
    </w:r>
  </w:p>
  <w:p w:rsidR="00F17975" w:rsidRDefault="00F17975" w:rsidP="002B0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F17975" w:rsidTr="0085738D">
      <w:tc>
        <w:tcPr>
          <w:tcW w:w="4142" w:type="pct"/>
        </w:tcPr>
        <w:p w:rsidR="00F17975" w:rsidRDefault="00F17975"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FF572A">
            <w:rPr>
              <w:noProof/>
            </w:rPr>
            <w:t>Release r##</w:t>
          </w:r>
          <w:r>
            <w:rPr>
              <w:noProof/>
            </w:rPr>
            <w:fldChar w:fldCharType="end"/>
          </w:r>
        </w:p>
      </w:tc>
      <w:tc>
        <w:tcPr>
          <w:tcW w:w="858" w:type="pct"/>
        </w:tcPr>
        <w:p w:rsidR="00F17975" w:rsidRDefault="00F17975"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rsidR="00F17975" w:rsidRDefault="00F17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3A" w:rsidRDefault="00660A3A" w:rsidP="0097771C">
      <w:r>
        <w:separator/>
      </w:r>
    </w:p>
  </w:footnote>
  <w:footnote w:type="continuationSeparator" w:id="0">
    <w:p w:rsidR="00660A3A" w:rsidRDefault="00660A3A"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97771C">
    <w:r>
      <w:rPr>
        <w:noProof/>
        <w:lang w:eastAsia="en-AU"/>
      </w:rPr>
      <mc:AlternateContent>
        <mc:Choice Requires="wps">
          <w:drawing>
            <wp:anchor distT="0" distB="0" distL="114300" distR="114300" simplePos="0" relativeHeight="251683840"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p w:rsidR="00F17975" w:rsidRDefault="00F17975" w:rsidP="0097771C">
    <w:r>
      <w:rPr>
        <w:noProof/>
        <w:lang w:eastAsia="en-AU"/>
      </w:rPr>
      <w:drawing>
        <wp:anchor distT="0" distB="0" distL="114300" distR="114300" simplePos="0" relativeHeight="25167872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rsidP="0097771C">
    <w:r>
      <w:rPr>
        <w:noProof/>
        <w:lang w:eastAsia="en-AU"/>
      </w:rPr>
      <mc:AlternateContent>
        <mc:Choice Requires="wpg">
          <w:drawing>
            <wp:anchor distT="0" distB="0" distL="114300" distR="114300" simplePos="0" relativeHeight="251682816"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pPr>
      <w:pStyle w:val="Header"/>
      <w:rPr>
        <w:highlight w:val="white"/>
      </w:rPr>
    </w:pPr>
    <w:r>
      <w:rPr>
        <w:highlight w:val="white"/>
      </w:rPr>
      <w:tab/>
    </w:r>
    <w:r>
      <w:t xml:space="preserve"> </w:t>
    </w:r>
    <w:r>
      <w:rPr>
        <w:highlight w:val="white"/>
      </w:rPr>
      <w:tab/>
    </w:r>
  </w:p>
  <w:p w:rsidR="00F17975" w:rsidRDefault="00F17975">
    <w:pPr>
      <w:pStyle w:val="Header"/>
      <w:rPr>
        <w:highlight w:val="white"/>
      </w:rPr>
    </w:pPr>
    <w:r>
      <w:rPr>
        <w:rFonts w:ascii="Arial" w:hAnsi="Arial"/>
        <w:snapToGrid w:val="0"/>
        <w:color w:val="000000"/>
        <w:sz w:val="17"/>
      </w:rPr>
      <w:t>Schema Release r39</w:t>
    </w:r>
  </w:p>
  <w:p w:rsidR="00F17975" w:rsidRDefault="00F17975">
    <w:pPr>
      <w:pStyle w:val="Header"/>
      <w:pBdr>
        <w:bottom w:val="single" w:sz="6" w:space="1" w:color="auto"/>
      </w:pBdr>
      <w:tabs>
        <w:tab w:val="center" w:pos="5103"/>
        <w:tab w:val="right" w:pos="9923"/>
      </w:tabs>
      <w:rPr>
        <w:rFonts w:ascii="Arial" w:hAnsi="Arial"/>
        <w:snapToGrid w:val="0"/>
        <w:color w:val="000000"/>
        <w:sz w:val="17"/>
      </w:rPr>
    </w:pPr>
  </w:p>
  <w:p w:rsidR="00F17975" w:rsidRDefault="00F17975">
    <w:pPr>
      <w:pStyle w:val="Header"/>
      <w:tabs>
        <w:tab w:val="right" w:pos="992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75" w:rsidRDefault="00F17975">
    <w:pPr>
      <w:pStyle w:val="Header"/>
      <w:tabs>
        <w:tab w:val="center" w:pos="5103"/>
        <w:tab w:val="right" w:pos="9923"/>
      </w:tabs>
    </w:pPr>
    <w:r>
      <w:rPr>
        <w:rFonts w:ascii="Arial" w:hAnsi="Arial"/>
        <w:snapToGrid w:val="0"/>
        <w:color w:val="FF0000"/>
        <w:sz w:val="17"/>
        <w:highlight w:val="white"/>
      </w:rPr>
      <w:t>xmlns:ase</w:t>
    </w:r>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r>
      <w:rPr>
        <w:rFonts w:ascii="Arial" w:hAnsi="Arial"/>
        <w:snapToGrid w:val="0"/>
        <w:color w:val="FF0000"/>
        <w:sz w:val="17"/>
        <w:highlight w:val="white"/>
      </w:rPr>
      <w:t>xsi:schemaLocation</w:t>
    </w:r>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6"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28EA4481"/>
    <w:multiLevelType w:val="hybridMultilevel"/>
    <w:tmpl w:val="8B60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84D1B"/>
    <w:multiLevelType w:val="hybridMultilevel"/>
    <w:tmpl w:val="A0D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87DD6"/>
    <w:multiLevelType w:val="hybridMultilevel"/>
    <w:tmpl w:val="BA76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5E0E8A"/>
    <w:multiLevelType w:val="hybridMultilevel"/>
    <w:tmpl w:val="0F0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170563"/>
    <w:multiLevelType w:val="singleLevel"/>
    <w:tmpl w:val="16EE0A1E"/>
    <w:lvl w:ilvl="0">
      <w:start w:val="1"/>
      <w:numFmt w:val="bullet"/>
      <w:lvlText w:val=""/>
      <w:lvlJc w:val="left"/>
      <w:pPr>
        <w:tabs>
          <w:tab w:val="num" w:pos="720"/>
        </w:tabs>
        <w:ind w:left="720" w:hanging="360"/>
      </w:pPr>
      <w:rPr>
        <w:rFonts w:ascii="Wingdings" w:hAnsi="Wingdings" w:hint="default"/>
        <w:sz w:val="16"/>
      </w:rPr>
    </w:lvl>
  </w:abstractNum>
  <w:abstractNum w:abstractNumId="24"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439C2"/>
    <w:multiLevelType w:val="hybridMultilevel"/>
    <w:tmpl w:val="1826D5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9"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3" w15:restartNumberingAfterBreak="0">
    <w:nsid w:val="6D076DB4"/>
    <w:multiLevelType w:val="hybridMultilevel"/>
    <w:tmpl w:val="E84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B107540"/>
    <w:multiLevelType w:val="hybridMultilevel"/>
    <w:tmpl w:val="AC1E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39"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39"/>
  </w:num>
  <w:num w:numId="3">
    <w:abstractNumId w:val="20"/>
  </w:num>
  <w:num w:numId="4">
    <w:abstractNumId w:val="22"/>
  </w:num>
  <w:num w:numId="5">
    <w:abstractNumId w:val="24"/>
  </w:num>
  <w:num w:numId="6">
    <w:abstractNumId w:val="8"/>
  </w:num>
  <w:num w:numId="7">
    <w:abstractNumId w:val="29"/>
  </w:num>
  <w:num w:numId="8">
    <w:abstractNumId w:val="19"/>
  </w:num>
  <w:num w:numId="9">
    <w:abstractNumId w:val="7"/>
  </w:num>
  <w:num w:numId="10">
    <w:abstractNumId w:val="12"/>
  </w:num>
  <w:num w:numId="11">
    <w:abstractNumId w:val="25"/>
  </w:num>
  <w:num w:numId="12">
    <w:abstractNumId w:val="23"/>
  </w:num>
  <w:num w:numId="13">
    <w:abstractNumId w:val="4"/>
  </w:num>
  <w:num w:numId="14">
    <w:abstractNumId w:val="18"/>
  </w:num>
  <w:num w:numId="15">
    <w:abstractNumId w:val="9"/>
  </w:num>
  <w:num w:numId="16">
    <w:abstractNumId w:val="38"/>
  </w:num>
  <w:num w:numId="17">
    <w:abstractNumId w:val="17"/>
  </w:num>
  <w:num w:numId="18">
    <w:abstractNumId w:val="26"/>
  </w:num>
  <w:num w:numId="19">
    <w:abstractNumId w:val="13"/>
  </w:num>
  <w:num w:numId="20">
    <w:abstractNumId w:val="27"/>
  </w:num>
  <w:num w:numId="21">
    <w:abstractNumId w:val="37"/>
  </w:num>
  <w:num w:numId="22">
    <w:abstractNumId w:val="15"/>
  </w:num>
  <w:num w:numId="23">
    <w:abstractNumId w:val="14"/>
  </w:num>
  <w:num w:numId="24">
    <w:abstractNumId w:val="33"/>
  </w:num>
  <w:num w:numId="25">
    <w:abstractNumId w:val="32"/>
  </w:num>
  <w:num w:numId="26">
    <w:abstractNumId w:val="28"/>
  </w:num>
  <w:num w:numId="27">
    <w:abstractNumId w:val="5"/>
  </w:num>
  <w:num w:numId="28">
    <w:abstractNumId w:val="31"/>
  </w:num>
  <w:num w:numId="29">
    <w:abstractNumId w:val="16"/>
  </w:num>
  <w:num w:numId="30">
    <w:abstractNumId w:val="35"/>
  </w:num>
  <w:num w:numId="31">
    <w:abstractNumId w:val="11"/>
  </w:num>
  <w:num w:numId="32">
    <w:abstractNumId w:val="36"/>
  </w:num>
  <w:num w:numId="33">
    <w:abstractNumId w:val="34"/>
  </w:num>
  <w:num w:numId="34">
    <w:abstractNumId w:val="6"/>
  </w:num>
  <w:num w:numId="35">
    <w:abstractNumId w:val="30"/>
  </w:num>
  <w:num w:numId="36">
    <w:abstractNumId w:val="3"/>
  </w:num>
  <w:num w:numId="37">
    <w:abstractNumId w:val="2"/>
  </w:num>
  <w:num w:numId="38">
    <w:abstractNumId w:val="1"/>
  </w:num>
  <w:num w:numId="39">
    <w:abstractNumId w:val="0"/>
  </w:num>
  <w:num w:numId="4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51531"/>
    <w:rsid w:val="000530BD"/>
    <w:rsid w:val="00055A4C"/>
    <w:rsid w:val="0006133B"/>
    <w:rsid w:val="0006725C"/>
    <w:rsid w:val="00071D05"/>
    <w:rsid w:val="00077CE3"/>
    <w:rsid w:val="000863F7"/>
    <w:rsid w:val="000E45AB"/>
    <w:rsid w:val="00101B12"/>
    <w:rsid w:val="001273D1"/>
    <w:rsid w:val="001337F9"/>
    <w:rsid w:val="00140B12"/>
    <w:rsid w:val="00141788"/>
    <w:rsid w:val="0015165B"/>
    <w:rsid w:val="001521A0"/>
    <w:rsid w:val="00161CEA"/>
    <w:rsid w:val="00175308"/>
    <w:rsid w:val="00190755"/>
    <w:rsid w:val="00193546"/>
    <w:rsid w:val="00195F60"/>
    <w:rsid w:val="001B3F9E"/>
    <w:rsid w:val="001B44D7"/>
    <w:rsid w:val="001C605F"/>
    <w:rsid w:val="001F0682"/>
    <w:rsid w:val="00215A8B"/>
    <w:rsid w:val="0022778D"/>
    <w:rsid w:val="00272159"/>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3F433D"/>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7F44"/>
    <w:rsid w:val="005C16B2"/>
    <w:rsid w:val="005C1A15"/>
    <w:rsid w:val="005C6F7E"/>
    <w:rsid w:val="005E54AA"/>
    <w:rsid w:val="005F1BC1"/>
    <w:rsid w:val="00600CD4"/>
    <w:rsid w:val="00606038"/>
    <w:rsid w:val="006120D6"/>
    <w:rsid w:val="006258EF"/>
    <w:rsid w:val="006270F8"/>
    <w:rsid w:val="00637B2E"/>
    <w:rsid w:val="00642678"/>
    <w:rsid w:val="00644488"/>
    <w:rsid w:val="00660A3A"/>
    <w:rsid w:val="00670DC6"/>
    <w:rsid w:val="00674863"/>
    <w:rsid w:val="006751A1"/>
    <w:rsid w:val="006754ED"/>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8717E"/>
    <w:rsid w:val="007A3778"/>
    <w:rsid w:val="007A4E85"/>
    <w:rsid w:val="007B1CBF"/>
    <w:rsid w:val="007C68BC"/>
    <w:rsid w:val="007E72B1"/>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5A0C"/>
    <w:rsid w:val="00BF0E5F"/>
    <w:rsid w:val="00C13613"/>
    <w:rsid w:val="00C13977"/>
    <w:rsid w:val="00C168A5"/>
    <w:rsid w:val="00C267D2"/>
    <w:rsid w:val="00C774B0"/>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1855"/>
    <w:rsid w:val="00DF313E"/>
    <w:rsid w:val="00E04965"/>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01873"/>
    <w:rsid w:val="00F1054C"/>
    <w:rsid w:val="00F17975"/>
    <w:rsid w:val="00F40640"/>
    <w:rsid w:val="00F455CD"/>
    <w:rsid w:val="00F51C76"/>
    <w:rsid w:val="00F55BB5"/>
    <w:rsid w:val="00F606CC"/>
    <w:rsid w:val="00F74187"/>
    <w:rsid w:val="00F873AF"/>
    <w:rsid w:val="00F91549"/>
    <w:rsid w:val="00F94D25"/>
    <w:rsid w:val="00FA24DF"/>
    <w:rsid w:val="00FA6140"/>
    <w:rsid w:val="00FD1382"/>
    <w:rsid w:val="00FD2CAF"/>
    <w:rsid w:val="00FD59A9"/>
    <w:rsid w:val="00FE4D58"/>
    <w:rsid w:val="00FE5067"/>
    <w:rsid w:val="00FF572A"/>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D1242"/>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3"/>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7"/>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5"/>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4"/>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6"/>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semiHidden/>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mo.com.au/energy-systems/market-it-systems/asexml-standards/asexml-schemas"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code.org/Public" TargetMode="External"/><Relationship Id="rId34"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yperlink" Target="https://link.aemo.com.au/aswg/SitePages/Home.aspx" TargetMode="Externa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nicode.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Worksheet.xlsx"/><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emmco.com.au/aseXML/schemas/r39/aseXMLr39.xsd"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unicode.org/Public/6.2.0/ucd/" TargetMode="External"/><Relationship Id="rId27" Type="http://schemas.openxmlformats.org/officeDocument/2006/relationships/glossaryDocument" Target="glossary/document.xml"/><Relationship Id="rId30" Type="http://schemas.openxmlformats.org/officeDocument/2006/relationships/customXml" Target="../customXml/item3.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336F10"/>
    <w:rsid w:val="00903E0F"/>
    <w:rsid w:val="00BD09E1"/>
    <w:rsid w:val="00D16D8C"/>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PROJECT-39-29105</_dlc_DocId>
    <_dlc_DocIdUrl xmlns="a14523ce-dede-483e-883a-2d83261080bd">
      <Url>http://sharedocs/sites/imt/gasit/_layouts/15/DocIdRedir.aspx?ID=PROJECT-39-29105</Url>
      <Description>PROJECT-39-29105</Description>
    </_dlc_DocIdUrl>
  </documentManagement>
</p:properties>
</file>

<file path=customXml/itemProps1.xml><?xml version="1.0" encoding="utf-8"?>
<ds:datastoreItem xmlns:ds="http://schemas.openxmlformats.org/officeDocument/2006/customXml" ds:itemID="{EE7F5992-5C7B-4876-8C1D-132FB04D776C}">
  <ds:schemaRefs>
    <ds:schemaRef ds:uri="http://schemas.openxmlformats.org/officeDocument/2006/bibliography"/>
  </ds:schemaRefs>
</ds:datastoreItem>
</file>

<file path=customXml/itemProps2.xml><?xml version="1.0" encoding="utf-8"?>
<ds:datastoreItem xmlns:ds="http://schemas.openxmlformats.org/officeDocument/2006/customXml" ds:itemID="{33144096-C5F8-4496-9661-6AC78B02E2C5}"/>
</file>

<file path=customXml/itemProps3.xml><?xml version="1.0" encoding="utf-8"?>
<ds:datastoreItem xmlns:ds="http://schemas.openxmlformats.org/officeDocument/2006/customXml" ds:itemID="{DB6D89FB-08F3-4E44-A250-9DADE15B4FAA}"/>
</file>

<file path=customXml/itemProps4.xml><?xml version="1.0" encoding="utf-8"?>
<ds:datastoreItem xmlns:ds="http://schemas.openxmlformats.org/officeDocument/2006/customXml" ds:itemID="{D7BEDA69-09E6-44C2-A522-1C8F6A412BD0}"/>
</file>

<file path=customXml/itemProps5.xml><?xml version="1.0" encoding="utf-8"?>
<ds:datastoreItem xmlns:ds="http://schemas.openxmlformats.org/officeDocument/2006/customXml" ds:itemID="{A7C09816-B99E-4132-A0B8-DC1C50FF9B9D}"/>
</file>

<file path=customXml/itemProps6.xml><?xml version="1.0" encoding="utf-8"?>
<ds:datastoreItem xmlns:ds="http://schemas.openxmlformats.org/officeDocument/2006/customXml" ds:itemID="{27B5F1F7-095C-4E67-8567-7A57A8CB6FAD}"/>
</file>

<file path=customXml/itemProps7.xml><?xml version="1.0" encoding="utf-8"?>
<ds:datastoreItem xmlns:ds="http://schemas.openxmlformats.org/officeDocument/2006/customXml" ds:itemID="{7988A6D5-1097-46FF-839A-12B8B0A5D420}"/>
</file>

<file path=docProps/app.xml><?xml version="1.0" encoding="utf-8"?>
<Properties xmlns="http://schemas.openxmlformats.org/officeDocument/2006/extended-properties" xmlns:vt="http://schemas.openxmlformats.org/officeDocument/2006/docPropsVTypes">
  <Template>Simple new report template.dotx</Template>
  <TotalTime>107</TotalTime>
  <Pages>13</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11</cp:revision>
  <cp:lastPrinted>2018-09-13T00:36:00Z</cp:lastPrinted>
  <dcterms:created xsi:type="dcterms:W3CDTF">2018-10-12T04:43:00Z</dcterms:created>
  <dcterms:modified xsi:type="dcterms:W3CDTF">2020-12-01T06:59:00Z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25d56052-6a55-4883-bb7d-98c76cea0fb1</vt:lpwstr>
  </property>
</Properties>
</file>