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65DC78D9" w:rsidR="006120D6" w:rsidRDefault="00044584" w:rsidP="00DD445F">
            <w:pPr>
              <w:pStyle w:val="Cover-Title"/>
            </w:pPr>
            <w:bookmarkStart w:id="0" w:name="_GoBack"/>
            <w:bookmarkEnd w:id="0"/>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CR65</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2161015E" w:rsidR="00CA7C11" w:rsidRDefault="00CA514B"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Q3</w:t>
          </w:r>
          <w:r w:rsidR="007A3778">
            <w:rPr>
              <w:rStyle w:val="Cover-DateChar"/>
            </w:rPr>
            <w:t xml:space="preserve"> </w:t>
          </w:r>
          <w:r w:rsidR="00044584">
            <w:rPr>
              <w:rStyle w:val="Cover-DateChar"/>
            </w:rPr>
            <w:t>20</w:t>
          </w:r>
          <w:r w:rsidR="00384A68">
            <w:rPr>
              <w:rStyle w:val="Cover-DateChar"/>
            </w:rPr>
            <w:t>20</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37AC89C8" w:rsidR="00CA7C11" w:rsidRDefault="00CC58C3" w:rsidP="00877222">
          <w:pPr>
            <w:pStyle w:val="Cover-Subtitle"/>
            <w:rPr>
              <w:rStyle w:val="Cover-SubtitleChar"/>
            </w:rPr>
          </w:pPr>
          <w:r>
            <w:rPr>
              <w:rStyle w:val="Cover-SubtitleChar"/>
            </w:rPr>
            <w:t>Customer Switching</w:t>
          </w:r>
        </w:p>
        <w:p w14:paraId="0BDBAE34" w14:textId="21296F53" w:rsidR="00E25C5D" w:rsidRPr="00306E22" w:rsidRDefault="00044584" w:rsidP="00E25C5D">
          <w:pPr>
            <w:pStyle w:val="Cover-Subtitle2"/>
          </w:pPr>
          <w:r>
            <w:t xml:space="preserve">Change request document for </w:t>
          </w:r>
          <w:r w:rsidR="00CC58C3">
            <w:t xml:space="preserve">Customer Switching </w:t>
          </w:r>
          <w:r>
            <w:t>related schema objects</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5D021CFC" w:rsidR="00E25C5D" w:rsidRDefault="00CC58C3" w:rsidP="007E72B1">
            <w:pPr>
              <w:pStyle w:val="TableText"/>
              <w:cnfStyle w:val="000000000000" w:firstRow="0" w:lastRow="0" w:firstColumn="0" w:lastColumn="0" w:oddVBand="0" w:evenVBand="0" w:oddHBand="0" w:evenHBand="0" w:firstRowFirstColumn="0" w:firstRowLastColumn="0" w:lastRowFirstColumn="0" w:lastRowLastColumn="0"/>
            </w:pPr>
            <w:r>
              <w:t>3</w:t>
            </w:r>
            <w:r w:rsidR="00DC75E7">
              <w:t>/</w:t>
            </w:r>
            <w:r>
              <w:t>02</w:t>
            </w:r>
            <w:r w:rsidR="00DC75E7">
              <w:t>/20</w:t>
            </w:r>
            <w:r>
              <w:t>20</w:t>
            </w:r>
          </w:p>
        </w:tc>
        <w:tc>
          <w:tcPr>
            <w:tcW w:w="6000" w:type="dxa"/>
          </w:tcPr>
          <w:p w14:paraId="212C8D65" w14:textId="7777777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439C4063" w:rsidR="00044584" w:rsidRDefault="00B67358" w:rsidP="007E72B1">
            <w:pPr>
              <w:pStyle w:val="TableText"/>
              <w:cnfStyle w:val="000000000000" w:firstRow="0" w:lastRow="0" w:firstColumn="0" w:lastColumn="0" w:oddVBand="0" w:evenVBand="0" w:oddHBand="0" w:evenHBand="0" w:firstRowFirstColumn="0" w:firstRowLastColumn="0" w:lastRowFirstColumn="0" w:lastRowLastColumn="0"/>
            </w:pPr>
            <w:r>
              <w:t>6</w:t>
            </w:r>
            <w:r w:rsidR="00726413">
              <w:t>/02/2020</w:t>
            </w:r>
          </w:p>
        </w:tc>
        <w:tc>
          <w:tcPr>
            <w:tcW w:w="6000" w:type="dxa"/>
          </w:tcPr>
          <w:p w14:paraId="5FF51770" w14:textId="01291E2B" w:rsidR="00044584" w:rsidRDefault="00726413" w:rsidP="007E72B1">
            <w:pPr>
              <w:pStyle w:val="TableText"/>
              <w:cnfStyle w:val="000000000000" w:firstRow="0" w:lastRow="0" w:firstColumn="0" w:lastColumn="0" w:oddVBand="0" w:evenVBand="0" w:oddHBand="0" w:evenHBand="0" w:firstRowFirstColumn="0" w:firstRowLastColumn="0" w:lastRowFirstColumn="0" w:lastRowLastColumn="0"/>
            </w:pPr>
            <w:r>
              <w:t>Update with feedback from Wayne Lee</w:t>
            </w:r>
            <w:r w:rsidR="00B67358">
              <w:t xml:space="preserve"> and business analysts</w:t>
            </w: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0F1F2330"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62F879F7" w14:textId="5D8E3D0F"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34C95339"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05006509" w14:textId="1F29B645"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45B88C7A" w14:textId="44363090" w:rsidR="00C43786"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704275" w:history="1">
            <w:r w:rsidR="00C43786" w:rsidRPr="00753457">
              <w:rPr>
                <w:rStyle w:val="Hyperlink"/>
              </w:rPr>
              <w:t>1.</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Change Proposal</w:t>
            </w:r>
            <w:r w:rsidR="00C43786">
              <w:rPr>
                <w:webHidden/>
              </w:rPr>
              <w:tab/>
            </w:r>
            <w:r w:rsidR="00C43786">
              <w:rPr>
                <w:webHidden/>
              </w:rPr>
              <w:fldChar w:fldCharType="begin"/>
            </w:r>
            <w:r w:rsidR="00C43786">
              <w:rPr>
                <w:webHidden/>
              </w:rPr>
              <w:instrText xml:space="preserve"> PAGEREF _Toc31704275 \h </w:instrText>
            </w:r>
            <w:r w:rsidR="00C43786">
              <w:rPr>
                <w:webHidden/>
              </w:rPr>
            </w:r>
            <w:r w:rsidR="00C43786">
              <w:rPr>
                <w:webHidden/>
              </w:rPr>
              <w:fldChar w:fldCharType="separate"/>
            </w:r>
            <w:r w:rsidR="00C43786">
              <w:rPr>
                <w:webHidden/>
              </w:rPr>
              <w:t>5</w:t>
            </w:r>
            <w:r w:rsidR="00C43786">
              <w:rPr>
                <w:webHidden/>
              </w:rPr>
              <w:fldChar w:fldCharType="end"/>
            </w:r>
          </w:hyperlink>
        </w:p>
        <w:p w14:paraId="53F20B0C" w14:textId="5FDA13FD" w:rsidR="00C43786" w:rsidRDefault="00CA514B">
          <w:pPr>
            <w:pStyle w:val="TOC2"/>
            <w:rPr>
              <w:rFonts w:cstheme="minorBidi"/>
              <w:noProof/>
              <w:sz w:val="22"/>
              <w:lang w:val="en-AU" w:eastAsia="en-AU"/>
            </w:rPr>
          </w:pPr>
          <w:hyperlink w:anchor="_Toc31704276" w:history="1">
            <w:r w:rsidR="00C43786" w:rsidRPr="00753457">
              <w:rPr>
                <w:rStyle w:val="Hyperlink"/>
                <w:noProof/>
              </w:rPr>
              <w:t>1.1</w:t>
            </w:r>
            <w:r w:rsidR="00C43786">
              <w:rPr>
                <w:rFonts w:cstheme="minorBidi"/>
                <w:noProof/>
                <w:sz w:val="22"/>
                <w:lang w:val="en-AU" w:eastAsia="en-AU"/>
              </w:rPr>
              <w:tab/>
            </w:r>
            <w:r w:rsidR="00C43786" w:rsidRPr="00753457">
              <w:rPr>
                <w:rStyle w:val="Hyperlink"/>
                <w:noProof/>
              </w:rPr>
              <w:t>Description of the proposed change</w:t>
            </w:r>
            <w:r w:rsidR="00C43786">
              <w:rPr>
                <w:noProof/>
                <w:webHidden/>
              </w:rPr>
              <w:tab/>
            </w:r>
            <w:r w:rsidR="00C43786">
              <w:rPr>
                <w:noProof/>
                <w:webHidden/>
              </w:rPr>
              <w:fldChar w:fldCharType="begin"/>
            </w:r>
            <w:r w:rsidR="00C43786">
              <w:rPr>
                <w:noProof/>
                <w:webHidden/>
              </w:rPr>
              <w:instrText xml:space="preserve"> PAGEREF _Toc31704276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079EBD54" w14:textId="7C9D18F6" w:rsidR="00C43786" w:rsidRDefault="00CA514B">
          <w:pPr>
            <w:pStyle w:val="TOC2"/>
            <w:rPr>
              <w:rFonts w:cstheme="minorBidi"/>
              <w:noProof/>
              <w:sz w:val="22"/>
              <w:lang w:val="en-AU" w:eastAsia="en-AU"/>
            </w:rPr>
          </w:pPr>
          <w:hyperlink w:anchor="_Toc31704277" w:history="1">
            <w:r w:rsidR="00C43786" w:rsidRPr="00753457">
              <w:rPr>
                <w:rStyle w:val="Hyperlink"/>
                <w:noProof/>
              </w:rPr>
              <w:t>1.2</w:t>
            </w:r>
            <w:r w:rsidR="00C43786">
              <w:rPr>
                <w:rFonts w:cstheme="minorBidi"/>
                <w:noProof/>
                <w:sz w:val="22"/>
                <w:lang w:val="en-AU" w:eastAsia="en-AU"/>
              </w:rPr>
              <w:tab/>
            </w:r>
            <w:r w:rsidR="00C43786" w:rsidRPr="00753457">
              <w:rPr>
                <w:rStyle w:val="Hyperlink"/>
                <w:noProof/>
              </w:rPr>
              <w:t>Reason for Change</w:t>
            </w:r>
            <w:r w:rsidR="00C43786">
              <w:rPr>
                <w:noProof/>
                <w:webHidden/>
              </w:rPr>
              <w:tab/>
            </w:r>
            <w:r w:rsidR="00C43786">
              <w:rPr>
                <w:noProof/>
                <w:webHidden/>
              </w:rPr>
              <w:fldChar w:fldCharType="begin"/>
            </w:r>
            <w:r w:rsidR="00C43786">
              <w:rPr>
                <w:noProof/>
                <w:webHidden/>
              </w:rPr>
              <w:instrText xml:space="preserve"> PAGEREF _Toc31704277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6FD1FD8E" w14:textId="01F5B97E" w:rsidR="00C43786" w:rsidRDefault="00CA514B">
          <w:pPr>
            <w:pStyle w:val="TOC2"/>
            <w:rPr>
              <w:rFonts w:cstheme="minorBidi"/>
              <w:noProof/>
              <w:sz w:val="22"/>
              <w:lang w:val="en-AU" w:eastAsia="en-AU"/>
            </w:rPr>
          </w:pPr>
          <w:hyperlink w:anchor="_Toc31704278" w:history="1">
            <w:r w:rsidR="00C43786" w:rsidRPr="00753457">
              <w:rPr>
                <w:rStyle w:val="Hyperlink"/>
                <w:noProof/>
              </w:rPr>
              <w:t>1.3</w:t>
            </w:r>
            <w:r w:rsidR="00C43786">
              <w:rPr>
                <w:rFonts w:cstheme="minorBidi"/>
                <w:noProof/>
                <w:sz w:val="22"/>
                <w:lang w:val="en-AU" w:eastAsia="en-AU"/>
              </w:rPr>
              <w:tab/>
            </w:r>
            <w:r w:rsidR="00C43786" w:rsidRPr="00753457">
              <w:rPr>
                <w:rStyle w:val="Hyperlink"/>
                <w:noProof/>
              </w:rPr>
              <w:t>Supplied Documents</w:t>
            </w:r>
            <w:r w:rsidR="00C43786">
              <w:rPr>
                <w:noProof/>
                <w:webHidden/>
              </w:rPr>
              <w:tab/>
            </w:r>
            <w:r w:rsidR="00C43786">
              <w:rPr>
                <w:noProof/>
                <w:webHidden/>
              </w:rPr>
              <w:fldChar w:fldCharType="begin"/>
            </w:r>
            <w:r w:rsidR="00C43786">
              <w:rPr>
                <w:noProof/>
                <w:webHidden/>
              </w:rPr>
              <w:instrText xml:space="preserve"> PAGEREF _Toc31704278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65F919B5" w14:textId="7063057A" w:rsidR="00C43786" w:rsidRDefault="00CA514B">
          <w:pPr>
            <w:pStyle w:val="TOC2"/>
            <w:rPr>
              <w:rFonts w:cstheme="minorBidi"/>
              <w:noProof/>
              <w:sz w:val="22"/>
              <w:lang w:val="en-AU" w:eastAsia="en-AU"/>
            </w:rPr>
          </w:pPr>
          <w:hyperlink w:anchor="_Toc31704279" w:history="1">
            <w:r w:rsidR="00C43786" w:rsidRPr="00753457">
              <w:rPr>
                <w:rStyle w:val="Hyperlink"/>
                <w:noProof/>
              </w:rPr>
              <w:t>1.4</w:t>
            </w:r>
            <w:r w:rsidR="00C43786">
              <w:rPr>
                <w:rFonts w:cstheme="minorBidi"/>
                <w:noProof/>
                <w:sz w:val="22"/>
                <w:lang w:val="en-AU" w:eastAsia="en-AU"/>
              </w:rPr>
              <w:tab/>
            </w:r>
            <w:r w:rsidR="00C43786" w:rsidRPr="00753457">
              <w:rPr>
                <w:rStyle w:val="Hyperlink"/>
                <w:noProof/>
              </w:rPr>
              <w:t>Baseline Schema</w:t>
            </w:r>
            <w:r w:rsidR="00C43786">
              <w:rPr>
                <w:noProof/>
                <w:webHidden/>
              </w:rPr>
              <w:tab/>
            </w:r>
            <w:r w:rsidR="00C43786">
              <w:rPr>
                <w:noProof/>
                <w:webHidden/>
              </w:rPr>
              <w:fldChar w:fldCharType="begin"/>
            </w:r>
            <w:r w:rsidR="00C43786">
              <w:rPr>
                <w:noProof/>
                <w:webHidden/>
              </w:rPr>
              <w:instrText xml:space="preserve"> PAGEREF _Toc31704279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205C2EF7" w14:textId="22EA0A9E" w:rsidR="00C43786" w:rsidRDefault="00CA514B">
          <w:pPr>
            <w:pStyle w:val="TOC1"/>
            <w:rPr>
              <w:rFonts w:asciiTheme="minorHAnsi" w:eastAsiaTheme="minorEastAsia" w:hAnsiTheme="minorHAnsi" w:cstheme="minorBidi"/>
              <w:b w:val="0"/>
              <w:bCs w:val="0"/>
              <w:sz w:val="22"/>
              <w:szCs w:val="22"/>
              <w:lang w:val="en-AU" w:eastAsia="en-AU"/>
            </w:rPr>
          </w:pPr>
          <w:hyperlink w:anchor="_Toc31704280" w:history="1">
            <w:r w:rsidR="00C43786" w:rsidRPr="00753457">
              <w:rPr>
                <w:rStyle w:val="Hyperlink"/>
              </w:rPr>
              <w:t>2.</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Approval Proposal</w:t>
            </w:r>
            <w:r w:rsidR="00C43786">
              <w:rPr>
                <w:webHidden/>
              </w:rPr>
              <w:tab/>
            </w:r>
            <w:r w:rsidR="00C43786">
              <w:rPr>
                <w:webHidden/>
              </w:rPr>
              <w:fldChar w:fldCharType="begin"/>
            </w:r>
            <w:r w:rsidR="00C43786">
              <w:rPr>
                <w:webHidden/>
              </w:rPr>
              <w:instrText xml:space="preserve"> PAGEREF _Toc31704280 \h </w:instrText>
            </w:r>
            <w:r w:rsidR="00C43786">
              <w:rPr>
                <w:webHidden/>
              </w:rPr>
            </w:r>
            <w:r w:rsidR="00C43786">
              <w:rPr>
                <w:webHidden/>
              </w:rPr>
              <w:fldChar w:fldCharType="separate"/>
            </w:r>
            <w:r w:rsidR="00C43786">
              <w:rPr>
                <w:webHidden/>
              </w:rPr>
              <w:t>7</w:t>
            </w:r>
            <w:r w:rsidR="00C43786">
              <w:rPr>
                <w:webHidden/>
              </w:rPr>
              <w:fldChar w:fldCharType="end"/>
            </w:r>
          </w:hyperlink>
        </w:p>
        <w:p w14:paraId="0B827706" w14:textId="6933E43C" w:rsidR="00C43786" w:rsidRDefault="00CA514B">
          <w:pPr>
            <w:pStyle w:val="TOC2"/>
            <w:rPr>
              <w:rFonts w:cstheme="minorBidi"/>
              <w:noProof/>
              <w:sz w:val="22"/>
              <w:lang w:val="en-AU" w:eastAsia="en-AU"/>
            </w:rPr>
          </w:pPr>
          <w:hyperlink w:anchor="_Toc31704281" w:history="1">
            <w:r w:rsidR="00C43786" w:rsidRPr="00753457">
              <w:rPr>
                <w:rStyle w:val="Hyperlink"/>
                <w:noProof/>
              </w:rPr>
              <w:t>2.1</w:t>
            </w:r>
            <w:r w:rsidR="00C43786">
              <w:rPr>
                <w:rFonts w:cstheme="minorBidi"/>
                <w:noProof/>
                <w:sz w:val="22"/>
                <w:lang w:val="en-AU" w:eastAsia="en-AU"/>
              </w:rPr>
              <w:tab/>
            </w:r>
            <w:r w:rsidR="00C43786" w:rsidRPr="00753457">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_Toc31704281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271CEAFC" w14:textId="7B9776BF" w:rsidR="00C43786" w:rsidRDefault="00CA514B">
          <w:pPr>
            <w:pStyle w:val="TOC1"/>
            <w:rPr>
              <w:rFonts w:asciiTheme="minorHAnsi" w:eastAsiaTheme="minorEastAsia" w:hAnsiTheme="minorHAnsi" w:cstheme="minorBidi"/>
              <w:b w:val="0"/>
              <w:bCs w:val="0"/>
              <w:sz w:val="22"/>
              <w:szCs w:val="22"/>
              <w:lang w:val="en-AU" w:eastAsia="en-AU"/>
            </w:rPr>
          </w:pPr>
          <w:hyperlink w:anchor="_Toc31704282" w:history="1">
            <w:r w:rsidR="00C43786" w:rsidRPr="00753457">
              <w:rPr>
                <w:rStyle w:val="Hyperlink"/>
              </w:rPr>
              <w:t>3.</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Proposal Assessment</w:t>
            </w:r>
            <w:r w:rsidR="00C43786">
              <w:rPr>
                <w:webHidden/>
              </w:rPr>
              <w:tab/>
            </w:r>
            <w:r w:rsidR="00C43786">
              <w:rPr>
                <w:webHidden/>
              </w:rPr>
              <w:fldChar w:fldCharType="begin"/>
            </w:r>
            <w:r w:rsidR="00C43786">
              <w:rPr>
                <w:webHidden/>
              </w:rPr>
              <w:instrText xml:space="preserve"> PAGEREF _Toc31704282 \h </w:instrText>
            </w:r>
            <w:r w:rsidR="00C43786">
              <w:rPr>
                <w:webHidden/>
              </w:rPr>
            </w:r>
            <w:r w:rsidR="00C43786">
              <w:rPr>
                <w:webHidden/>
              </w:rPr>
              <w:fldChar w:fldCharType="separate"/>
            </w:r>
            <w:r w:rsidR="00C43786">
              <w:rPr>
                <w:webHidden/>
              </w:rPr>
              <w:t>11</w:t>
            </w:r>
            <w:r w:rsidR="00C43786">
              <w:rPr>
                <w:webHidden/>
              </w:rPr>
              <w:fldChar w:fldCharType="end"/>
            </w:r>
          </w:hyperlink>
        </w:p>
        <w:p w14:paraId="1B6F9C2B" w14:textId="617674E9" w:rsidR="00C43786" w:rsidRDefault="00CA514B">
          <w:pPr>
            <w:pStyle w:val="TOC2"/>
            <w:rPr>
              <w:rFonts w:cstheme="minorBidi"/>
              <w:noProof/>
              <w:sz w:val="22"/>
              <w:lang w:val="en-AU" w:eastAsia="en-AU"/>
            </w:rPr>
          </w:pPr>
          <w:hyperlink w:anchor="_Toc31704283" w:history="1">
            <w:r w:rsidR="00C43786" w:rsidRPr="00753457">
              <w:rPr>
                <w:rStyle w:val="Hyperlink"/>
                <w:noProof/>
              </w:rPr>
              <w:t>3.1</w:t>
            </w:r>
            <w:r w:rsidR="00C43786">
              <w:rPr>
                <w:rFonts w:cstheme="minorBidi"/>
                <w:noProof/>
                <w:sz w:val="22"/>
                <w:lang w:val="en-AU" w:eastAsia="en-AU"/>
              </w:rPr>
              <w:tab/>
            </w:r>
            <w:r w:rsidR="00C43786" w:rsidRPr="00753457">
              <w:rPr>
                <w:rStyle w:val="Hyperlink"/>
                <w:noProof/>
              </w:rPr>
              <w:t>Test</w:t>
            </w:r>
            <w:r w:rsidR="00C43786">
              <w:rPr>
                <w:noProof/>
                <w:webHidden/>
              </w:rPr>
              <w:tab/>
            </w:r>
            <w:r w:rsidR="00C43786">
              <w:rPr>
                <w:noProof/>
                <w:webHidden/>
              </w:rPr>
              <w:fldChar w:fldCharType="begin"/>
            </w:r>
            <w:r w:rsidR="00C43786">
              <w:rPr>
                <w:noProof/>
                <w:webHidden/>
              </w:rPr>
              <w:instrText xml:space="preserve"> PAGEREF _Toc31704283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23C6D033" w14:textId="29C0CB95" w:rsidR="00C43786" w:rsidRDefault="00CA514B">
          <w:pPr>
            <w:pStyle w:val="TOC2"/>
            <w:rPr>
              <w:rFonts w:cstheme="minorBidi"/>
              <w:noProof/>
              <w:sz w:val="22"/>
              <w:lang w:val="en-AU" w:eastAsia="en-AU"/>
            </w:rPr>
          </w:pPr>
          <w:hyperlink w:anchor="_Toc31704284" w:history="1">
            <w:r w:rsidR="00C43786" w:rsidRPr="00753457">
              <w:rPr>
                <w:rStyle w:val="Hyperlink"/>
                <w:noProof/>
              </w:rPr>
              <w:t>3.2</w:t>
            </w:r>
            <w:r w:rsidR="00C43786">
              <w:rPr>
                <w:rFonts w:cstheme="minorBidi"/>
                <w:noProof/>
                <w:sz w:val="22"/>
                <w:lang w:val="en-AU" w:eastAsia="en-AU"/>
              </w:rPr>
              <w:tab/>
            </w:r>
            <w:r w:rsidR="00C43786" w:rsidRPr="00753457">
              <w:rPr>
                <w:rStyle w:val="Hyperlink"/>
                <w:noProof/>
              </w:rPr>
              <w:t>Conformance Report</w:t>
            </w:r>
            <w:r w:rsidR="00C43786">
              <w:rPr>
                <w:noProof/>
                <w:webHidden/>
              </w:rPr>
              <w:tab/>
            </w:r>
            <w:r w:rsidR="00C43786">
              <w:rPr>
                <w:noProof/>
                <w:webHidden/>
              </w:rPr>
              <w:fldChar w:fldCharType="begin"/>
            </w:r>
            <w:r w:rsidR="00C43786">
              <w:rPr>
                <w:noProof/>
                <w:webHidden/>
              </w:rPr>
              <w:instrText xml:space="preserve"> PAGEREF _Toc31704284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1D2DFF4F" w14:textId="78041EBF" w:rsidR="00C43786" w:rsidRDefault="00CA514B">
          <w:pPr>
            <w:pStyle w:val="TOC1"/>
            <w:rPr>
              <w:rFonts w:asciiTheme="minorHAnsi" w:eastAsiaTheme="minorEastAsia" w:hAnsiTheme="minorHAnsi" w:cstheme="minorBidi"/>
              <w:b w:val="0"/>
              <w:bCs w:val="0"/>
              <w:sz w:val="22"/>
              <w:szCs w:val="22"/>
              <w:lang w:val="en-AU" w:eastAsia="en-AU"/>
            </w:rPr>
          </w:pPr>
          <w:hyperlink w:anchor="_Toc31704285" w:history="1">
            <w:r w:rsidR="00C43786" w:rsidRPr="00753457">
              <w:rPr>
                <w:rStyle w:val="Hyperlink"/>
              </w:rPr>
              <w:t>4.</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Issue Register</w:t>
            </w:r>
            <w:r w:rsidR="00C43786">
              <w:rPr>
                <w:webHidden/>
              </w:rPr>
              <w:tab/>
            </w:r>
            <w:r w:rsidR="00C43786">
              <w:rPr>
                <w:webHidden/>
              </w:rPr>
              <w:fldChar w:fldCharType="begin"/>
            </w:r>
            <w:r w:rsidR="00C43786">
              <w:rPr>
                <w:webHidden/>
              </w:rPr>
              <w:instrText xml:space="preserve"> PAGEREF _Toc31704285 \h </w:instrText>
            </w:r>
            <w:r w:rsidR="00C43786">
              <w:rPr>
                <w:webHidden/>
              </w:rPr>
            </w:r>
            <w:r w:rsidR="00C43786">
              <w:rPr>
                <w:webHidden/>
              </w:rPr>
              <w:fldChar w:fldCharType="separate"/>
            </w:r>
            <w:r w:rsidR="00C43786">
              <w:rPr>
                <w:webHidden/>
              </w:rPr>
              <w:t>12</w:t>
            </w:r>
            <w:r w:rsidR="00C43786">
              <w:rPr>
                <w:webHidden/>
              </w:rPr>
              <w:fldChar w:fldCharType="end"/>
            </w:r>
          </w:hyperlink>
        </w:p>
        <w:p w14:paraId="08A837D2" w14:textId="76102499" w:rsidR="00C43786" w:rsidRDefault="00CA514B">
          <w:pPr>
            <w:pStyle w:val="TOC2"/>
            <w:rPr>
              <w:rFonts w:cstheme="minorBidi"/>
              <w:noProof/>
              <w:sz w:val="22"/>
              <w:lang w:val="en-AU" w:eastAsia="en-AU"/>
            </w:rPr>
          </w:pPr>
          <w:hyperlink w:anchor="_Toc31704286" w:history="1">
            <w:r w:rsidR="00C43786" w:rsidRPr="00753457">
              <w:rPr>
                <w:rStyle w:val="Hyperlink"/>
                <w:noProof/>
              </w:rPr>
              <w:t>4.1</w:t>
            </w:r>
            <w:r w:rsidR="00C43786">
              <w:rPr>
                <w:rFonts w:cstheme="minorBidi"/>
                <w:noProof/>
                <w:sz w:val="22"/>
                <w:lang w:val="en-AU" w:eastAsia="en-AU"/>
              </w:rPr>
              <w:tab/>
            </w:r>
            <w:r w:rsidR="00C43786" w:rsidRPr="00753457">
              <w:rPr>
                <w:rStyle w:val="Hyperlink"/>
                <w:noProof/>
              </w:rPr>
              <w:t>Status of Issues</w:t>
            </w:r>
            <w:r w:rsidR="00C43786">
              <w:rPr>
                <w:noProof/>
                <w:webHidden/>
              </w:rPr>
              <w:tab/>
            </w:r>
            <w:r w:rsidR="00C43786">
              <w:rPr>
                <w:noProof/>
                <w:webHidden/>
              </w:rPr>
              <w:fldChar w:fldCharType="begin"/>
            </w:r>
            <w:r w:rsidR="00C43786">
              <w:rPr>
                <w:noProof/>
                <w:webHidden/>
              </w:rPr>
              <w:instrText xml:space="preserve"> PAGEREF _Toc31704286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387216A8" w14:textId="177A915D" w:rsidR="00C43786" w:rsidRDefault="00CA514B">
          <w:pPr>
            <w:pStyle w:val="TOC1"/>
            <w:rPr>
              <w:rFonts w:asciiTheme="minorHAnsi" w:eastAsiaTheme="minorEastAsia" w:hAnsiTheme="minorHAnsi" w:cstheme="minorBidi"/>
              <w:b w:val="0"/>
              <w:bCs w:val="0"/>
              <w:sz w:val="22"/>
              <w:szCs w:val="22"/>
              <w:lang w:val="en-AU" w:eastAsia="en-AU"/>
            </w:rPr>
          </w:pPr>
          <w:hyperlink w:anchor="_Toc31704287" w:history="1">
            <w:r w:rsidR="00C43786" w:rsidRPr="00753457">
              <w:rPr>
                <w:rStyle w:val="Hyperlink"/>
              </w:rPr>
              <w:t>5.</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Resolution</w:t>
            </w:r>
            <w:r w:rsidR="00C43786">
              <w:rPr>
                <w:webHidden/>
              </w:rPr>
              <w:tab/>
            </w:r>
            <w:r w:rsidR="00C43786">
              <w:rPr>
                <w:webHidden/>
              </w:rPr>
              <w:fldChar w:fldCharType="begin"/>
            </w:r>
            <w:r w:rsidR="00C43786">
              <w:rPr>
                <w:webHidden/>
              </w:rPr>
              <w:instrText xml:space="preserve"> PAGEREF _Toc31704287 \h </w:instrText>
            </w:r>
            <w:r w:rsidR="00C43786">
              <w:rPr>
                <w:webHidden/>
              </w:rPr>
            </w:r>
            <w:r w:rsidR="00C43786">
              <w:rPr>
                <w:webHidden/>
              </w:rPr>
              <w:fldChar w:fldCharType="separate"/>
            </w:r>
            <w:r w:rsidR="00C43786">
              <w:rPr>
                <w:webHidden/>
              </w:rPr>
              <w:t>12</w:t>
            </w:r>
            <w:r w:rsidR="00C43786">
              <w:rPr>
                <w:webHidden/>
              </w:rPr>
              <w:fldChar w:fldCharType="end"/>
            </w:r>
          </w:hyperlink>
        </w:p>
        <w:p w14:paraId="0BDBFAAF" w14:textId="59935DB4" w:rsidR="00C43786" w:rsidRDefault="00CA514B">
          <w:pPr>
            <w:pStyle w:val="TOC2"/>
            <w:rPr>
              <w:rFonts w:cstheme="minorBidi"/>
              <w:noProof/>
              <w:sz w:val="22"/>
              <w:lang w:val="en-AU" w:eastAsia="en-AU"/>
            </w:rPr>
          </w:pPr>
          <w:hyperlink w:anchor="_Toc31704288" w:history="1">
            <w:r w:rsidR="00C43786" w:rsidRPr="00753457">
              <w:rPr>
                <w:rStyle w:val="Hyperlink"/>
                <w:noProof/>
              </w:rPr>
              <w:t>5.1</w:t>
            </w:r>
            <w:r w:rsidR="00C43786">
              <w:rPr>
                <w:rFonts w:cstheme="minorBidi"/>
                <w:noProof/>
                <w:sz w:val="22"/>
                <w:lang w:val="en-AU" w:eastAsia="en-AU"/>
              </w:rPr>
              <w:tab/>
            </w:r>
            <w:r w:rsidR="00C43786" w:rsidRPr="00753457">
              <w:rPr>
                <w:rStyle w:val="Hyperlink"/>
                <w:noProof/>
              </w:rPr>
              <w:t>ASWG Endorsement</w:t>
            </w:r>
            <w:r w:rsidR="00C43786">
              <w:rPr>
                <w:noProof/>
                <w:webHidden/>
              </w:rPr>
              <w:tab/>
            </w:r>
            <w:r w:rsidR="00C43786">
              <w:rPr>
                <w:noProof/>
                <w:webHidden/>
              </w:rPr>
              <w:fldChar w:fldCharType="begin"/>
            </w:r>
            <w:r w:rsidR="00C43786">
              <w:rPr>
                <w:noProof/>
                <w:webHidden/>
              </w:rPr>
              <w:instrText xml:space="preserve"> PAGEREF _Toc31704288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12CC246" w14:textId="3C30C579" w:rsidR="00C43786" w:rsidRDefault="00CA514B">
          <w:pPr>
            <w:pStyle w:val="TOC3"/>
            <w:rPr>
              <w:rFonts w:asciiTheme="minorHAnsi" w:hAnsiTheme="minorHAnsi" w:cstheme="minorBidi"/>
              <w:b w:val="0"/>
              <w:noProof/>
              <w:sz w:val="22"/>
              <w:lang w:val="en-AU" w:eastAsia="en-AU"/>
            </w:rPr>
          </w:pPr>
          <w:hyperlink w:anchor="_Toc31704289" w:history="1">
            <w:r w:rsidR="00C43786" w:rsidRPr="00753457">
              <w:rPr>
                <w:rStyle w:val="Hyperlink"/>
                <w:noProof/>
              </w:rPr>
              <w:t>Glossary</w:t>
            </w:r>
            <w:r w:rsidR="00C43786">
              <w:rPr>
                <w:noProof/>
                <w:webHidden/>
              </w:rPr>
              <w:tab/>
            </w:r>
            <w:r w:rsidR="00C43786">
              <w:rPr>
                <w:noProof/>
                <w:webHidden/>
              </w:rPr>
              <w:fldChar w:fldCharType="begin"/>
            </w:r>
            <w:r w:rsidR="00C43786">
              <w:rPr>
                <w:noProof/>
                <w:webHidden/>
              </w:rPr>
              <w:instrText xml:space="preserve"> PAGEREF _Toc31704289 \h </w:instrText>
            </w:r>
            <w:r w:rsidR="00C43786">
              <w:rPr>
                <w:noProof/>
                <w:webHidden/>
              </w:rPr>
            </w:r>
            <w:r w:rsidR="00C43786">
              <w:rPr>
                <w:noProof/>
                <w:webHidden/>
              </w:rPr>
              <w:fldChar w:fldCharType="separate"/>
            </w:r>
            <w:r w:rsidR="00C43786">
              <w:rPr>
                <w:noProof/>
                <w:webHidden/>
              </w:rPr>
              <w:t>13</w:t>
            </w:r>
            <w:r w:rsidR="00C43786">
              <w:rPr>
                <w:noProof/>
                <w:webHidden/>
              </w:rPr>
              <w:fldChar w:fldCharType="end"/>
            </w:r>
          </w:hyperlink>
        </w:p>
        <w:p w14:paraId="0921F072" w14:textId="02D52351"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E99F3D0" w14:textId="77777777" w:rsidR="00C43786"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32B4656" w14:textId="39C2F5EF" w:rsidR="00C43786" w:rsidRDefault="00CA514B">
      <w:pPr>
        <w:pStyle w:val="TOC4"/>
        <w:rPr>
          <w:rFonts w:cstheme="minorBidi"/>
          <w:bCs w:val="0"/>
          <w:noProof/>
          <w:color w:val="auto"/>
          <w:sz w:val="22"/>
          <w:szCs w:val="22"/>
          <w:lang w:eastAsia="en-AU"/>
        </w:rPr>
      </w:pPr>
      <w:hyperlink w:anchor="_Toc31704290" w:history="1">
        <w:r w:rsidR="00C43786" w:rsidRPr="003C402F">
          <w:rPr>
            <w:rStyle w:val="Hyperlink"/>
            <w:noProof/>
          </w:rPr>
          <w:t>Table 1</w:t>
        </w:r>
        <w:r w:rsidR="00C43786">
          <w:rPr>
            <w:rFonts w:cstheme="minorBidi"/>
            <w:bCs w:val="0"/>
            <w:noProof/>
            <w:color w:val="auto"/>
            <w:sz w:val="22"/>
            <w:szCs w:val="22"/>
            <w:lang w:eastAsia="en-AU"/>
          </w:rPr>
          <w:tab/>
        </w:r>
        <w:r w:rsidR="00C43786" w:rsidRPr="003C402F">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_Toc31704290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7E360790" w14:textId="4C064017" w:rsidR="00C43786" w:rsidRDefault="00CA514B">
      <w:pPr>
        <w:pStyle w:val="TOC4"/>
        <w:rPr>
          <w:rFonts w:cstheme="minorBidi"/>
          <w:bCs w:val="0"/>
          <w:noProof/>
          <w:color w:val="auto"/>
          <w:sz w:val="22"/>
          <w:szCs w:val="22"/>
          <w:lang w:eastAsia="en-AU"/>
        </w:rPr>
      </w:pPr>
      <w:hyperlink w:anchor="_Toc31704291" w:history="1">
        <w:r w:rsidR="00C43786" w:rsidRPr="003C402F">
          <w:rPr>
            <w:rStyle w:val="Hyperlink"/>
            <w:rFonts w:eastAsia="Arial Unicode MS"/>
            <w:noProof/>
          </w:rPr>
          <w:t>Table 2</w:t>
        </w:r>
        <w:r w:rsidR="00C43786">
          <w:rPr>
            <w:rFonts w:cstheme="minorBidi"/>
            <w:bCs w:val="0"/>
            <w:noProof/>
            <w:color w:val="auto"/>
            <w:sz w:val="22"/>
            <w:szCs w:val="22"/>
            <w:lang w:eastAsia="en-AU"/>
          </w:rPr>
          <w:tab/>
        </w:r>
        <w:r w:rsidR="00C43786" w:rsidRPr="003C402F">
          <w:rPr>
            <w:rStyle w:val="Hyperlink"/>
            <w:noProof/>
          </w:rPr>
          <w:t>Change Log</w:t>
        </w:r>
        <w:r w:rsidR="00C43786">
          <w:rPr>
            <w:noProof/>
            <w:webHidden/>
          </w:rPr>
          <w:tab/>
        </w:r>
        <w:r w:rsidR="00C43786">
          <w:rPr>
            <w:noProof/>
            <w:webHidden/>
          </w:rPr>
          <w:fldChar w:fldCharType="begin"/>
        </w:r>
        <w:r w:rsidR="00C43786">
          <w:rPr>
            <w:noProof/>
            <w:webHidden/>
          </w:rPr>
          <w:instrText xml:space="preserve"> PAGEREF _Toc31704291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79CD1399" w14:textId="0E257456" w:rsidR="00C43786" w:rsidRDefault="00CA514B">
      <w:pPr>
        <w:pStyle w:val="TOC4"/>
        <w:rPr>
          <w:rFonts w:cstheme="minorBidi"/>
          <w:bCs w:val="0"/>
          <w:noProof/>
          <w:color w:val="auto"/>
          <w:sz w:val="22"/>
          <w:szCs w:val="22"/>
          <w:lang w:eastAsia="en-AU"/>
        </w:rPr>
      </w:pPr>
      <w:hyperlink w:anchor="_Toc31704292" w:history="1">
        <w:r w:rsidR="00C43786" w:rsidRPr="003C402F">
          <w:rPr>
            <w:rStyle w:val="Hyperlink"/>
            <w:noProof/>
          </w:rPr>
          <w:t>Table 3</w:t>
        </w:r>
        <w:r w:rsidR="00C43786">
          <w:rPr>
            <w:rFonts w:cstheme="minorBidi"/>
            <w:bCs w:val="0"/>
            <w:noProof/>
            <w:color w:val="auto"/>
            <w:sz w:val="22"/>
            <w:szCs w:val="22"/>
            <w:lang w:eastAsia="en-AU"/>
          </w:rPr>
          <w:tab/>
        </w:r>
        <w:r w:rsidR="00C43786" w:rsidRPr="003C402F">
          <w:rPr>
            <w:rStyle w:val="Hyperlink"/>
            <w:noProof/>
          </w:rPr>
          <w:t>Impact Summary</w:t>
        </w:r>
        <w:r w:rsidR="00C43786">
          <w:rPr>
            <w:noProof/>
            <w:webHidden/>
          </w:rPr>
          <w:tab/>
        </w:r>
        <w:r w:rsidR="00C43786">
          <w:rPr>
            <w:noProof/>
            <w:webHidden/>
          </w:rPr>
          <w:fldChar w:fldCharType="begin"/>
        </w:r>
        <w:r w:rsidR="00C43786">
          <w:rPr>
            <w:noProof/>
            <w:webHidden/>
          </w:rPr>
          <w:instrText xml:space="preserve"> PAGEREF _Toc31704292 \h </w:instrText>
        </w:r>
        <w:r w:rsidR="00C43786">
          <w:rPr>
            <w:noProof/>
            <w:webHidden/>
          </w:rPr>
        </w:r>
        <w:r w:rsidR="00C43786">
          <w:rPr>
            <w:noProof/>
            <w:webHidden/>
          </w:rPr>
          <w:fldChar w:fldCharType="separate"/>
        </w:r>
        <w:r w:rsidR="00C43786">
          <w:rPr>
            <w:noProof/>
            <w:webHidden/>
          </w:rPr>
          <w:t>10</w:t>
        </w:r>
        <w:r w:rsidR="00C43786">
          <w:rPr>
            <w:noProof/>
            <w:webHidden/>
          </w:rPr>
          <w:fldChar w:fldCharType="end"/>
        </w:r>
      </w:hyperlink>
    </w:p>
    <w:p w14:paraId="4B75D130" w14:textId="26304D46" w:rsidR="00C43786" w:rsidRDefault="00CA514B">
      <w:pPr>
        <w:pStyle w:val="TOC4"/>
        <w:rPr>
          <w:rFonts w:cstheme="minorBidi"/>
          <w:bCs w:val="0"/>
          <w:noProof/>
          <w:color w:val="auto"/>
          <w:sz w:val="22"/>
          <w:szCs w:val="22"/>
          <w:lang w:eastAsia="en-AU"/>
        </w:rPr>
      </w:pPr>
      <w:hyperlink w:anchor="_Toc31704293" w:history="1">
        <w:r w:rsidR="00C43786" w:rsidRPr="003C402F">
          <w:rPr>
            <w:rStyle w:val="Hyperlink"/>
            <w:noProof/>
          </w:rPr>
          <w:t>Table 4</w:t>
        </w:r>
        <w:r w:rsidR="00C43786">
          <w:rPr>
            <w:rFonts w:cstheme="minorBidi"/>
            <w:bCs w:val="0"/>
            <w:noProof/>
            <w:color w:val="auto"/>
            <w:sz w:val="22"/>
            <w:szCs w:val="22"/>
            <w:lang w:eastAsia="en-AU"/>
          </w:rPr>
          <w:tab/>
        </w:r>
        <w:r w:rsidR="00C43786" w:rsidRPr="003C402F">
          <w:rPr>
            <w:rStyle w:val="Hyperlink"/>
            <w:noProof/>
          </w:rPr>
          <w:t>Change Proposal Conformance Details</w:t>
        </w:r>
        <w:r w:rsidR="00C43786">
          <w:rPr>
            <w:noProof/>
            <w:webHidden/>
          </w:rPr>
          <w:tab/>
        </w:r>
        <w:r w:rsidR="00C43786">
          <w:rPr>
            <w:noProof/>
            <w:webHidden/>
          </w:rPr>
          <w:fldChar w:fldCharType="begin"/>
        </w:r>
        <w:r w:rsidR="00C43786">
          <w:rPr>
            <w:noProof/>
            <w:webHidden/>
          </w:rPr>
          <w:instrText xml:space="preserve"> PAGEREF _Toc31704293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01E6FAFA" w14:textId="102B37B7" w:rsidR="00C43786" w:rsidRDefault="00CA514B">
      <w:pPr>
        <w:pStyle w:val="TOC4"/>
        <w:rPr>
          <w:rFonts w:cstheme="minorBidi"/>
          <w:bCs w:val="0"/>
          <w:noProof/>
          <w:color w:val="auto"/>
          <w:sz w:val="22"/>
          <w:szCs w:val="22"/>
          <w:lang w:eastAsia="en-AU"/>
        </w:rPr>
      </w:pPr>
      <w:hyperlink w:anchor="_Toc31704294" w:history="1">
        <w:r w:rsidR="00C43786" w:rsidRPr="003C402F">
          <w:rPr>
            <w:rStyle w:val="Hyperlink"/>
            <w:noProof/>
          </w:rPr>
          <w:t>Table 5</w:t>
        </w:r>
        <w:r w:rsidR="00C43786">
          <w:rPr>
            <w:rFonts w:cstheme="minorBidi"/>
            <w:bCs w:val="0"/>
            <w:noProof/>
            <w:color w:val="auto"/>
            <w:sz w:val="22"/>
            <w:szCs w:val="22"/>
            <w:lang w:eastAsia="en-AU"/>
          </w:rPr>
          <w:tab/>
        </w:r>
        <w:r w:rsidR="00C43786" w:rsidRPr="003C402F">
          <w:rPr>
            <w:rStyle w:val="Hyperlink"/>
            <w:noProof/>
          </w:rPr>
          <w:t>Issues list</w:t>
        </w:r>
        <w:r w:rsidR="00C43786">
          <w:rPr>
            <w:noProof/>
            <w:webHidden/>
          </w:rPr>
          <w:tab/>
        </w:r>
        <w:r w:rsidR="00C43786">
          <w:rPr>
            <w:noProof/>
            <w:webHidden/>
          </w:rPr>
          <w:fldChar w:fldCharType="begin"/>
        </w:r>
        <w:r w:rsidR="00C43786">
          <w:rPr>
            <w:noProof/>
            <w:webHidden/>
          </w:rPr>
          <w:instrText xml:space="preserve"> PAGEREF _Toc31704294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53708D0" w14:textId="2D31C84A" w:rsidR="00C43786" w:rsidRDefault="00CA514B">
      <w:pPr>
        <w:pStyle w:val="TOC4"/>
        <w:rPr>
          <w:rFonts w:cstheme="minorBidi"/>
          <w:bCs w:val="0"/>
          <w:noProof/>
          <w:color w:val="auto"/>
          <w:sz w:val="22"/>
          <w:szCs w:val="22"/>
          <w:lang w:eastAsia="en-AU"/>
        </w:rPr>
      </w:pPr>
      <w:hyperlink w:anchor="_Toc31704295" w:history="1">
        <w:r w:rsidR="00C43786" w:rsidRPr="003C402F">
          <w:rPr>
            <w:rStyle w:val="Hyperlink"/>
            <w:noProof/>
          </w:rPr>
          <w:t>Table 6</w:t>
        </w:r>
        <w:r w:rsidR="00C43786">
          <w:rPr>
            <w:rFonts w:cstheme="minorBidi"/>
            <w:bCs w:val="0"/>
            <w:noProof/>
            <w:color w:val="auto"/>
            <w:sz w:val="22"/>
            <w:szCs w:val="22"/>
            <w:lang w:eastAsia="en-AU"/>
          </w:rPr>
          <w:tab/>
        </w:r>
        <w:r w:rsidR="00C43786" w:rsidRPr="003C402F">
          <w:rPr>
            <w:rStyle w:val="Hyperlink"/>
            <w:noProof/>
          </w:rPr>
          <w:t>ASWG Vote Results</w:t>
        </w:r>
        <w:r w:rsidR="00C43786">
          <w:rPr>
            <w:noProof/>
            <w:webHidden/>
          </w:rPr>
          <w:tab/>
        </w:r>
        <w:r w:rsidR="00C43786">
          <w:rPr>
            <w:noProof/>
            <w:webHidden/>
          </w:rPr>
          <w:fldChar w:fldCharType="begin"/>
        </w:r>
        <w:r w:rsidR="00C43786">
          <w:rPr>
            <w:noProof/>
            <w:webHidden/>
          </w:rPr>
          <w:instrText xml:space="preserve"> PAGEREF _Toc31704295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1" w:name="_Toc30994468"/>
      <w:bookmarkStart w:id="2" w:name="_Toc54060942"/>
      <w:bookmarkStart w:id="3" w:name="_Toc148936170"/>
      <w:bookmarkStart w:id="4" w:name="_Toc244924301"/>
      <w:bookmarkStart w:id="5" w:name="_Toc31704275"/>
      <w:bookmarkStart w:id="6" w:name="_Ref22371904"/>
      <w:bookmarkStart w:id="7" w:name="_Toc499732736"/>
      <w:r w:rsidRPr="00044584">
        <w:t>Change Proposal</w:t>
      </w:r>
      <w:bookmarkEnd w:id="1"/>
      <w:bookmarkEnd w:id="2"/>
      <w:bookmarkEnd w:id="3"/>
      <w:bookmarkEnd w:id="4"/>
      <w:bookmarkEnd w:id="5"/>
      <w:r w:rsidRPr="00044584">
        <w:t xml:space="preserve"> </w:t>
      </w:r>
      <w:bookmarkEnd w:id="6"/>
    </w:p>
    <w:p w14:paraId="60711C24" w14:textId="1CDC3B13" w:rsidR="00044584" w:rsidRPr="00196DF0" w:rsidRDefault="00044584" w:rsidP="00044584">
      <w:pPr>
        <w:pStyle w:val="BodyText"/>
      </w:pPr>
      <w:r w:rsidRPr="00196DF0">
        <w:t xml:space="preserve">This Change Proposal </w:t>
      </w:r>
      <w:r>
        <w:t xml:space="preserve">is to accommodate </w:t>
      </w:r>
      <w:r w:rsidR="00DC75E7">
        <w:t>changes related to the 5MS project</w:t>
      </w:r>
    </w:p>
    <w:p w14:paraId="6E517182" w14:textId="77777777" w:rsidR="00044584" w:rsidRPr="00044584" w:rsidRDefault="00044584" w:rsidP="00044584">
      <w:pPr>
        <w:pStyle w:val="Heading2"/>
      </w:pPr>
      <w:bookmarkStart w:id="8" w:name="_Ref22371824"/>
      <w:bookmarkStart w:id="9" w:name="_Toc30994469"/>
      <w:bookmarkStart w:id="10" w:name="_Toc54060943"/>
      <w:bookmarkStart w:id="11" w:name="_Toc148936171"/>
      <w:bookmarkStart w:id="12" w:name="_Toc244924302"/>
      <w:bookmarkStart w:id="13" w:name="_Toc31704276"/>
      <w:r w:rsidRPr="00044584">
        <w:t>Description of the proposed change</w:t>
      </w:r>
      <w:bookmarkEnd w:id="8"/>
      <w:bookmarkEnd w:id="9"/>
      <w:bookmarkEnd w:id="10"/>
      <w:bookmarkEnd w:id="11"/>
      <w:bookmarkEnd w:id="12"/>
      <w:bookmarkEnd w:id="13"/>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044584" w:rsidRPr="00072B8A" w14:paraId="355EF32A" w14:textId="77777777" w:rsidTr="00680A67">
        <w:tc>
          <w:tcPr>
            <w:tcW w:w="803" w:type="dxa"/>
          </w:tcPr>
          <w:p w14:paraId="07707A4F" w14:textId="5538838A" w:rsidR="00044584" w:rsidRPr="00072B8A" w:rsidRDefault="00384A68" w:rsidP="00680A67">
            <w:pPr>
              <w:spacing w:before="60" w:after="60"/>
              <w:rPr>
                <w:rFonts w:eastAsia="Arial Unicode MS"/>
              </w:rPr>
            </w:pPr>
            <w:r>
              <w:rPr>
                <w:rFonts w:eastAsia="Arial Unicode MS"/>
              </w:rPr>
              <w:t>1</w:t>
            </w:r>
          </w:p>
        </w:tc>
        <w:tc>
          <w:tcPr>
            <w:tcW w:w="6818" w:type="dxa"/>
          </w:tcPr>
          <w:p w14:paraId="0110DEF4" w14:textId="295E894C" w:rsidR="0041031E" w:rsidRPr="00355281" w:rsidRDefault="00044584" w:rsidP="00355281">
            <w:pPr>
              <w:spacing w:before="60" w:after="60"/>
              <w:rPr>
                <w:rFonts w:eastAsia="Arial Unicode MS"/>
              </w:rPr>
            </w:pPr>
            <w:r>
              <w:rPr>
                <w:rFonts w:eastAsia="Arial Unicode MS"/>
              </w:rPr>
              <w:t>Add</w:t>
            </w:r>
            <w:r w:rsidR="00881A54">
              <w:rPr>
                <w:rFonts w:eastAsia="Arial Unicode MS"/>
              </w:rPr>
              <w:t xml:space="preserve">ition of </w:t>
            </w:r>
            <w:r w:rsidR="00CC58C3">
              <w:rPr>
                <w:rFonts w:eastAsia="Arial Unicode MS"/>
              </w:rPr>
              <w:t>Previous Read Dates to NMI Standing Data Response</w:t>
            </w:r>
          </w:p>
        </w:tc>
        <w:tc>
          <w:tcPr>
            <w:tcW w:w="1695" w:type="dxa"/>
          </w:tcPr>
          <w:p w14:paraId="7F45D73B" w14:textId="1D23CA26" w:rsidR="00044584" w:rsidRDefault="0013577C" w:rsidP="00680A67">
            <w:pPr>
              <w:spacing w:before="60" w:after="60"/>
              <w:rPr>
                <w:rFonts w:eastAsia="Arial Unicode MS"/>
              </w:rPr>
            </w:pPr>
            <w:r>
              <w:rPr>
                <w:rFonts w:eastAsia="Arial Unicode MS"/>
              </w:rPr>
              <w:t>New</w:t>
            </w:r>
          </w:p>
        </w:tc>
      </w:tr>
    </w:tbl>
    <w:p w14:paraId="75FDBAA9" w14:textId="77777777" w:rsidR="00044584" w:rsidRPr="002C6356" w:rsidRDefault="00044584" w:rsidP="00B74014">
      <w:pPr>
        <w:pStyle w:val="CaptionTable"/>
      </w:pPr>
      <w:bookmarkStart w:id="14" w:name="_Hlt530378813"/>
      <w:bookmarkStart w:id="15" w:name="_Toc22372924"/>
      <w:bookmarkStart w:id="16" w:name="_Toc54060978"/>
      <w:bookmarkStart w:id="17" w:name="_Ref138649003"/>
      <w:bookmarkStart w:id="18" w:name="_Toc245030969"/>
      <w:bookmarkStart w:id="19" w:name="_Toc31704290"/>
      <w:bookmarkEnd w:id="14"/>
      <w:r w:rsidRPr="002C6356">
        <w:t>Proposed Changes</w:t>
      </w:r>
      <w:bookmarkEnd w:id="15"/>
      <w:bookmarkEnd w:id="16"/>
      <w:bookmarkEnd w:id="17"/>
      <w:bookmarkEnd w:id="18"/>
      <w:bookmarkEnd w:id="19"/>
    </w:p>
    <w:p w14:paraId="733BB303" w14:textId="08A68F79" w:rsidR="00044584" w:rsidRPr="00044584" w:rsidRDefault="00CC58C3" w:rsidP="00044584">
      <w:pPr>
        <w:pStyle w:val="Heading3"/>
      </w:pPr>
      <w:bookmarkStart w:id="20" w:name="_Toc30994470"/>
      <w:bookmarkStart w:id="21" w:name="_Toc54060946"/>
      <w:r>
        <w:rPr>
          <w:rFonts w:eastAsia="Arial Unicode MS"/>
        </w:rPr>
        <w:t>Addition of Previous Read Dates to NMI Standing Data Response</w:t>
      </w:r>
    </w:p>
    <w:p w14:paraId="41A0E56B" w14:textId="1B4F8ECA" w:rsidR="00D24365" w:rsidRDefault="00D24365" w:rsidP="00D24365">
      <w:pPr>
        <w:spacing w:before="60" w:after="60"/>
        <w:rPr>
          <w:rFonts w:eastAsia="Arial Unicode MS"/>
        </w:rPr>
      </w:pPr>
      <w:r>
        <w:rPr>
          <w:rFonts w:eastAsia="Arial Unicode MS"/>
        </w:rPr>
        <w:t>Add</w:t>
      </w:r>
      <w:r w:rsidR="00384A68">
        <w:rPr>
          <w:rFonts w:eastAsia="Arial Unicode MS"/>
        </w:rPr>
        <w:t>ition</w:t>
      </w:r>
      <w:r>
        <w:rPr>
          <w:rFonts w:eastAsia="Arial Unicode MS"/>
        </w:rPr>
        <w:t xml:space="preserve"> </w:t>
      </w:r>
      <w:r w:rsidR="00384A68">
        <w:rPr>
          <w:rFonts w:eastAsia="Arial Unicode MS"/>
        </w:rPr>
        <w:t xml:space="preserve">of </w:t>
      </w:r>
      <w:r w:rsidR="00CC58C3" w:rsidRPr="00CC58C3">
        <w:rPr>
          <w:rFonts w:eastAsia="Arial Unicode MS"/>
        </w:rPr>
        <w:t>PreviousReadings</w:t>
      </w:r>
      <w:r>
        <w:rPr>
          <w:rFonts w:eastAsia="Arial Unicode MS"/>
        </w:rPr>
        <w:t xml:space="preserve"> block </w:t>
      </w:r>
      <w:r w:rsidR="00384A68">
        <w:rPr>
          <w:rFonts w:eastAsia="Arial Unicode MS"/>
        </w:rPr>
        <w:t xml:space="preserve">to </w:t>
      </w:r>
      <w:r w:rsidR="00CC58C3">
        <w:rPr>
          <w:rFonts w:eastAsia="Arial Unicode MS"/>
        </w:rPr>
        <w:t>provide prior meter read dates and reading quality to support customer switching</w:t>
      </w:r>
      <w:r>
        <w:rPr>
          <w:rFonts w:eastAsia="Arial Unicode MS"/>
        </w:rPr>
        <w:t>:</w:t>
      </w:r>
    </w:p>
    <w:p w14:paraId="548E15CF" w14:textId="07D4CD20" w:rsidR="00D24365" w:rsidRDefault="00CC58C3" w:rsidP="00204063">
      <w:pPr>
        <w:pStyle w:val="ListParagraph"/>
        <w:numPr>
          <w:ilvl w:val="0"/>
          <w:numId w:val="17"/>
        </w:numPr>
        <w:spacing w:before="60" w:after="60"/>
        <w:rPr>
          <w:rFonts w:eastAsia="Arial Unicode MS"/>
        </w:rPr>
      </w:pPr>
      <w:r>
        <w:rPr>
          <w:rFonts w:eastAsia="Arial Unicode MS"/>
        </w:rPr>
        <w:t>Provide multiple read dates with associated quality flag</w:t>
      </w:r>
      <w:r w:rsidR="00D24365">
        <w:rPr>
          <w:rFonts w:eastAsia="Arial Unicode MS"/>
        </w:rPr>
        <w:t>.</w:t>
      </w:r>
    </w:p>
    <w:p w14:paraId="09CDFEA0" w14:textId="70B951D9" w:rsidR="00CC58C3" w:rsidRPr="00CC58C3" w:rsidRDefault="00CC58C3" w:rsidP="00CC58C3">
      <w:pPr>
        <w:spacing w:before="60" w:after="60"/>
        <w:ind w:left="420"/>
        <w:rPr>
          <w:rFonts w:eastAsia="Arial Unicode MS"/>
        </w:rPr>
      </w:pPr>
      <w:r>
        <w:rPr>
          <w:rFonts w:eastAsia="Arial Unicode MS"/>
        </w:rPr>
        <w:t>OR</w:t>
      </w:r>
    </w:p>
    <w:p w14:paraId="1A8AC648" w14:textId="5EB60A92" w:rsidR="00485CD5" w:rsidRDefault="001A70EF" w:rsidP="00204063">
      <w:pPr>
        <w:pStyle w:val="ListParagraph"/>
        <w:numPr>
          <w:ilvl w:val="0"/>
          <w:numId w:val="17"/>
        </w:numPr>
        <w:spacing w:before="60" w:after="60"/>
        <w:rPr>
          <w:rFonts w:eastAsia="Arial Unicode MS"/>
        </w:rPr>
      </w:pPr>
      <w:r>
        <w:rPr>
          <w:rFonts w:eastAsia="Arial Unicode MS"/>
        </w:rPr>
        <w:t>Provide error message when readings are not available</w:t>
      </w:r>
      <w:r w:rsidR="00680A67">
        <w:rPr>
          <w:rFonts w:eastAsia="Arial Unicode MS"/>
        </w:rPr>
        <w:t>.</w:t>
      </w:r>
    </w:p>
    <w:p w14:paraId="627A69E0" w14:textId="77777777" w:rsidR="00044584" w:rsidRPr="00044584" w:rsidRDefault="00044584" w:rsidP="00044584">
      <w:pPr>
        <w:pStyle w:val="Heading2"/>
      </w:pPr>
      <w:bookmarkStart w:id="22" w:name="_Toc148936174"/>
      <w:bookmarkStart w:id="23" w:name="_Toc244924305"/>
      <w:bookmarkStart w:id="24" w:name="_Toc31704277"/>
      <w:r w:rsidRPr="00044584">
        <w:t>Reason for Change</w:t>
      </w:r>
      <w:bookmarkEnd w:id="20"/>
      <w:bookmarkEnd w:id="21"/>
      <w:bookmarkEnd w:id="22"/>
      <w:bookmarkEnd w:id="23"/>
      <w:bookmarkEnd w:id="24"/>
    </w:p>
    <w:p w14:paraId="0D3CA75F" w14:textId="20011B68" w:rsidR="00044584" w:rsidRPr="00196DF0" w:rsidRDefault="00FF59EF" w:rsidP="00204063">
      <w:pPr>
        <w:pStyle w:val="ListNumber"/>
        <w:numPr>
          <w:ilvl w:val="0"/>
          <w:numId w:val="12"/>
        </w:numPr>
        <w:spacing w:before="120" w:after="120"/>
        <w:ind w:left="709" w:hanging="352"/>
      </w:pPr>
      <w:r>
        <w:t xml:space="preserve">With the introduction of </w:t>
      </w:r>
      <w:r w:rsidR="001A70EF">
        <w:t>Customer Switching, retailers must align customer transfer dates to prior read dates.</w:t>
      </w:r>
      <w:r w:rsidR="009E6E51">
        <w:br/>
        <w:t>This information will be provided via MSATS NMI Discovery process.</w:t>
      </w:r>
    </w:p>
    <w:p w14:paraId="1755E15D" w14:textId="77777777" w:rsidR="00044584" w:rsidRPr="00044584" w:rsidRDefault="00044584" w:rsidP="00044584">
      <w:pPr>
        <w:pStyle w:val="Heading2"/>
      </w:pPr>
      <w:bookmarkStart w:id="25" w:name="_Toc148936175"/>
      <w:bookmarkStart w:id="26" w:name="_Toc244924306"/>
      <w:bookmarkStart w:id="27" w:name="_Toc31704278"/>
      <w:r w:rsidRPr="00044584">
        <w:lastRenderedPageBreak/>
        <w:t>Supplied Documents</w:t>
      </w:r>
      <w:bookmarkEnd w:id="25"/>
      <w:bookmarkEnd w:id="26"/>
      <w:bookmarkEnd w:id="27"/>
    </w:p>
    <w:p w14:paraId="54B371CB" w14:textId="77777777" w:rsidR="00044584" w:rsidRPr="00044584" w:rsidRDefault="00044584" w:rsidP="00044584">
      <w:pPr>
        <w:pStyle w:val="Heading3"/>
      </w:pPr>
      <w:bookmarkStart w:id="28" w:name="_Toc41898526"/>
      <w:bookmarkStart w:id="29" w:name="_Toc148936176"/>
      <w:bookmarkStart w:id="30" w:name="_Toc244924307"/>
      <w:r w:rsidRPr="00044584">
        <w:t>Business process document</w:t>
      </w:r>
      <w:bookmarkEnd w:id="28"/>
      <w:bookmarkEnd w:id="29"/>
      <w:bookmarkEnd w:id="30"/>
    </w:p>
    <w:p w14:paraId="321662E5" w14:textId="77777777" w:rsidR="00044584" w:rsidRPr="00044584" w:rsidRDefault="00044584" w:rsidP="00044584">
      <w:pPr>
        <w:pStyle w:val="Heading3"/>
      </w:pPr>
      <w:bookmarkStart w:id="31" w:name="_Toc148936177"/>
      <w:bookmarkStart w:id="32" w:name="_Toc244924308"/>
      <w:r w:rsidRPr="00044584">
        <w:t>Other</w:t>
      </w:r>
      <w:bookmarkEnd w:id="31"/>
      <w:bookmarkEnd w:id="32"/>
    </w:p>
    <w:p w14:paraId="1FDCC45C" w14:textId="77777777" w:rsidR="00044584" w:rsidRPr="00044584" w:rsidRDefault="00044584" w:rsidP="00044584">
      <w:pPr>
        <w:pStyle w:val="Heading2"/>
      </w:pPr>
      <w:bookmarkStart w:id="33" w:name="_Ref22438354"/>
      <w:bookmarkStart w:id="34" w:name="_Toc30994477"/>
      <w:bookmarkStart w:id="35" w:name="_Toc54060953"/>
      <w:bookmarkStart w:id="36" w:name="_Toc83520573"/>
      <w:bookmarkStart w:id="37" w:name="_Toc148936178"/>
      <w:bookmarkStart w:id="38" w:name="_Toc244924309"/>
      <w:bookmarkStart w:id="39" w:name="_Toc31704279"/>
      <w:r w:rsidRPr="00044584">
        <w:t>Baseline</w:t>
      </w:r>
      <w:bookmarkEnd w:id="33"/>
      <w:bookmarkEnd w:id="34"/>
      <w:bookmarkEnd w:id="35"/>
      <w:bookmarkEnd w:id="36"/>
      <w:r w:rsidRPr="00044584">
        <w:t xml:space="preserve"> Schema</w:t>
      </w:r>
      <w:bookmarkEnd w:id="37"/>
      <w:bookmarkEnd w:id="38"/>
      <w:bookmarkEnd w:id="39"/>
    </w:p>
    <w:p w14:paraId="502FEB5F" w14:textId="7A9C3F9B" w:rsidR="00346584" w:rsidRPr="003526B7" w:rsidRDefault="00044584">
      <w:r w:rsidRPr="00196DF0">
        <w:rPr>
          <w:rFonts w:eastAsia="Arial Unicode MS"/>
        </w:rPr>
        <w:t xml:space="preserve">The schema used as a basis for this proposal is </w:t>
      </w:r>
      <w:r>
        <w:rPr>
          <w:rFonts w:eastAsia="Arial Unicode MS"/>
        </w:rPr>
        <w:t>v3</w:t>
      </w:r>
      <w:r w:rsidR="00346584">
        <w:rPr>
          <w:rFonts w:eastAsia="Arial Unicode MS"/>
        </w:rPr>
        <w:t>8</w:t>
      </w:r>
      <w:bookmarkStart w:id="40" w:name="_Toc30994479"/>
      <w:bookmarkStart w:id="41" w:name="_Toc83520575"/>
      <w:bookmarkStart w:id="42" w:name="_Toc148936179"/>
      <w:bookmarkStart w:id="43" w:name="_Toc244924310"/>
      <w:r w:rsidR="003526B7">
        <w:t>.</w:t>
      </w:r>
      <w:r w:rsidR="003526B7">
        <w:br/>
        <w:t>The schema changes described in this document are in addition to the proposed 5MS changes.</w:t>
      </w:r>
      <w:r w:rsidR="00346584">
        <w:br w:type="page"/>
      </w:r>
    </w:p>
    <w:p w14:paraId="55C57F70" w14:textId="485DC3DE" w:rsidR="00044584" w:rsidRPr="00044584" w:rsidRDefault="00044584" w:rsidP="00044584">
      <w:pPr>
        <w:pStyle w:val="Heading1"/>
      </w:pPr>
      <w:bookmarkStart w:id="44" w:name="_Toc31704280"/>
      <w:r w:rsidRPr="00044584">
        <w:lastRenderedPageBreak/>
        <w:t>Approval Proposal</w:t>
      </w:r>
      <w:bookmarkEnd w:id="40"/>
      <w:bookmarkEnd w:id="41"/>
      <w:bookmarkEnd w:id="42"/>
      <w:bookmarkEnd w:id="43"/>
      <w:bookmarkEnd w:id="44"/>
      <w:r w:rsidRPr="00044584">
        <w:t xml:space="preserve"> </w:t>
      </w:r>
    </w:p>
    <w:p w14:paraId="14B6DE08" w14:textId="3085E626" w:rsidR="00044584" w:rsidRPr="00044584" w:rsidRDefault="00044584" w:rsidP="00044584">
      <w:pPr>
        <w:pStyle w:val="Heading2"/>
      </w:pPr>
      <w:bookmarkStart w:id="45" w:name="_Toc31704281"/>
      <w:r w:rsidRPr="00044584">
        <w:t>Proposed Change</w:t>
      </w:r>
      <w:r w:rsidR="00415823">
        <w:t>s</w:t>
      </w:r>
      <w:bookmarkEnd w:id="45"/>
    </w:p>
    <w:p w14:paraId="4670936D" w14:textId="0770AE5D" w:rsidR="00044584" w:rsidRPr="00044584" w:rsidRDefault="00044584" w:rsidP="00044584">
      <w:pPr>
        <w:pStyle w:val="Heading3"/>
      </w:pPr>
      <w:bookmarkStart w:id="46" w:name="_Toc83520578"/>
      <w:bookmarkStart w:id="47" w:name="_Toc148936181"/>
      <w:bookmarkStart w:id="48" w:name="_Toc244924312"/>
      <w:r w:rsidRPr="00044584">
        <w:t>Draft schema</w:t>
      </w:r>
      <w:bookmarkEnd w:id="46"/>
      <w:bookmarkEnd w:id="47"/>
      <w:bookmarkEnd w:id="48"/>
      <w:r w:rsidR="00415823">
        <w:t>s</w:t>
      </w:r>
      <w:r w:rsidRPr="00044584">
        <w:t xml:space="preserve"> </w:t>
      </w:r>
    </w:p>
    <w:p w14:paraId="60D0018A" w14:textId="1946F527" w:rsidR="00044584" w:rsidRPr="00196DF0" w:rsidRDefault="009E6E51" w:rsidP="00044584">
      <w:pPr>
        <w:pStyle w:val="BodyText"/>
        <w:rPr>
          <w:rFonts w:eastAsia="Arial Unicode MS"/>
        </w:rPr>
      </w:pPr>
      <w:r>
        <w:rPr>
          <w:rFonts w:eastAsia="Arial Unicode MS"/>
        </w:rPr>
        <w:object w:dxaOrig="1540" w:dyaOrig="996" w14:anchorId="00E07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18" o:title=""/>
          </v:shape>
          <o:OLEObject Type="Embed" ProgID="Package" ShapeID="_x0000_i1025" DrawAspect="Icon" ObjectID="_1653206939" r:id="rId19"/>
        </w:object>
      </w:r>
      <w:r>
        <w:rPr>
          <w:rFonts w:eastAsia="Arial Unicode MS"/>
        </w:rPr>
        <w:object w:dxaOrig="1540" w:dyaOrig="996" w14:anchorId="32C9343F">
          <v:shape id="_x0000_i1026" type="#_x0000_t75" style="width:77.5pt;height:50pt" o:ole="">
            <v:imagedata r:id="rId20" o:title=""/>
          </v:shape>
          <o:OLEObject Type="Embed" ProgID="Package" ShapeID="_x0000_i1026" DrawAspect="Icon" ObjectID="_1653206940" r:id="rId21"/>
        </w:object>
      </w:r>
      <w:r w:rsidR="002751B3">
        <w:object w:dxaOrig="1520" w:dyaOrig="987" w14:anchorId="32EB08D6">
          <v:shape id="_x0000_i1027" type="#_x0000_t75" style="width:76pt;height:49pt" o:ole="">
            <v:imagedata r:id="rId22" o:title=""/>
          </v:shape>
          <o:OLEObject Type="Embed" ProgID="Package" ShapeID="_x0000_i1027" DrawAspect="Icon" ObjectID="_1653206941" r:id="rId23"/>
        </w:object>
      </w:r>
      <w:r w:rsidR="002751B3">
        <w:object w:dxaOrig="1520" w:dyaOrig="987" w14:anchorId="7DBEBC33">
          <v:shape id="_x0000_i1028" type="#_x0000_t75" style="width:76pt;height:49pt" o:ole="">
            <v:imagedata r:id="rId24" o:title=""/>
          </v:shape>
          <o:OLEObject Type="Embed" ProgID="Package" ShapeID="_x0000_i1028" DrawAspect="Icon" ObjectID="_1653206942" r:id="rId25"/>
        </w:object>
      </w:r>
    </w:p>
    <w:p w14:paraId="26D7FC93" w14:textId="483EF595" w:rsidR="00044584" w:rsidRPr="00044584" w:rsidRDefault="00044584" w:rsidP="00044584">
      <w:pPr>
        <w:pStyle w:val="Heading3"/>
      </w:pPr>
      <w:bookmarkStart w:id="49" w:name="_Toc83520580"/>
      <w:bookmarkStart w:id="50" w:name="_Toc148936182"/>
      <w:bookmarkStart w:id="51" w:name="_Toc244924313"/>
      <w:bookmarkStart w:id="52" w:name="_Toc83520579"/>
      <w:r w:rsidRPr="00044584">
        <w:t>Change log</w:t>
      </w:r>
      <w:bookmarkEnd w:id="49"/>
      <w:bookmarkEnd w:id="50"/>
      <w:bookmarkEnd w:id="51"/>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258"/>
      </w:tblGrid>
      <w:tr w:rsidR="00044584" w:rsidRPr="00072B8A" w14:paraId="34D82538" w14:textId="77777777" w:rsidTr="00772059">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Chg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258"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772059">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32507D21" w:rsidR="00415823" w:rsidRDefault="00415823" w:rsidP="00680A67">
            <w:pPr>
              <w:pStyle w:val="BodyText"/>
              <w:spacing w:before="60"/>
              <w:jc w:val="center"/>
              <w:rPr>
                <w:rFonts w:cs="Arial"/>
                <w:lang w:val="en-US"/>
              </w:rPr>
            </w:pPr>
            <w:r>
              <w:rPr>
                <w:rFonts w:cs="Arial"/>
                <w:lang w:val="en-US"/>
              </w:rPr>
              <w:t>1</w:t>
            </w:r>
          </w:p>
        </w:tc>
        <w:tc>
          <w:tcPr>
            <w:tcW w:w="5812" w:type="dxa"/>
          </w:tcPr>
          <w:p w14:paraId="111B8A17" w14:textId="780EBD6A" w:rsidR="00415823" w:rsidRDefault="00415823" w:rsidP="00680A67">
            <w:pPr>
              <w:pStyle w:val="BodyText"/>
              <w:spacing w:before="60"/>
              <w:rPr>
                <w:rFonts w:eastAsia="MS Mincho" w:cs="Arial"/>
              </w:rPr>
            </w:pPr>
            <w:r>
              <w:rPr>
                <w:rFonts w:eastAsia="MS Mincho" w:cs="Arial"/>
              </w:rPr>
              <w:t>Replace version of schema from r38 to r39</w:t>
            </w:r>
          </w:p>
        </w:tc>
        <w:tc>
          <w:tcPr>
            <w:tcW w:w="2258" w:type="dxa"/>
          </w:tcPr>
          <w:p w14:paraId="688D47AE" w14:textId="414E7E92" w:rsidR="00415823" w:rsidRDefault="00772059" w:rsidP="00680A67">
            <w:pPr>
              <w:pStyle w:val="BodyText"/>
              <w:spacing w:before="60"/>
              <w:rPr>
                <w:rFonts w:eastAsia="MS Mincho" w:cs="Arial"/>
              </w:rPr>
            </w:pPr>
            <w:r>
              <w:rPr>
                <w:rFonts w:eastAsia="MS Mincho" w:cs="Arial"/>
              </w:rPr>
              <w:t>aseXML_r39.xsd</w:t>
            </w:r>
          </w:p>
        </w:tc>
      </w:tr>
      <w:tr w:rsidR="009E6E51" w:rsidRPr="00072B8A" w14:paraId="786ABA3A" w14:textId="77777777" w:rsidTr="00772059">
        <w:trPr>
          <w:trHeight w:val="70"/>
        </w:trPr>
        <w:tc>
          <w:tcPr>
            <w:tcW w:w="846" w:type="dxa"/>
            <w:noWrap/>
          </w:tcPr>
          <w:p w14:paraId="15BFAC59" w14:textId="69C36D77" w:rsidR="009E6E51" w:rsidRDefault="009E6E51" w:rsidP="009E6E51">
            <w:pPr>
              <w:pStyle w:val="BodyText"/>
              <w:spacing w:before="60"/>
              <w:jc w:val="center"/>
              <w:rPr>
                <w:rFonts w:eastAsia="Arial Unicode MS" w:cs="Arial"/>
              </w:rPr>
            </w:pPr>
            <w:r>
              <w:rPr>
                <w:rFonts w:eastAsia="Arial Unicode MS" w:cs="Arial"/>
              </w:rPr>
              <w:t>2</w:t>
            </w:r>
          </w:p>
        </w:tc>
        <w:tc>
          <w:tcPr>
            <w:tcW w:w="992" w:type="dxa"/>
          </w:tcPr>
          <w:p w14:paraId="7543837B" w14:textId="1F3E7307" w:rsidR="009E6E51" w:rsidRDefault="009E6E51" w:rsidP="009E6E51">
            <w:pPr>
              <w:pStyle w:val="BodyText"/>
              <w:spacing w:before="60"/>
              <w:jc w:val="center"/>
              <w:rPr>
                <w:rFonts w:cs="Arial"/>
                <w:lang w:val="en-US"/>
              </w:rPr>
            </w:pPr>
            <w:r>
              <w:rPr>
                <w:rFonts w:cs="Arial"/>
                <w:lang w:val="en-US"/>
              </w:rPr>
              <w:t>1</w:t>
            </w:r>
          </w:p>
        </w:tc>
        <w:tc>
          <w:tcPr>
            <w:tcW w:w="5812" w:type="dxa"/>
          </w:tcPr>
          <w:p w14:paraId="3A180BE1" w14:textId="39CF91A9" w:rsidR="009E6E51" w:rsidRDefault="009E6E51" w:rsidP="009E6E51">
            <w:pPr>
              <w:pStyle w:val="BodyText"/>
              <w:spacing w:before="60"/>
              <w:rPr>
                <w:rFonts w:eastAsia="MS Mincho" w:cs="Arial"/>
              </w:rPr>
            </w:pPr>
            <w:r>
              <w:rPr>
                <w:rFonts w:eastAsia="Arial Unicode MS"/>
              </w:rPr>
              <w:t>Registration of r39 release (duplicates 5MS change)</w:t>
            </w:r>
          </w:p>
        </w:tc>
        <w:tc>
          <w:tcPr>
            <w:tcW w:w="2258" w:type="dxa"/>
          </w:tcPr>
          <w:p w14:paraId="478C9CDE" w14:textId="6B13CA1F" w:rsidR="009E6E51" w:rsidRDefault="009E6E51" w:rsidP="009E6E51">
            <w:pPr>
              <w:pStyle w:val="BodyText"/>
              <w:spacing w:before="60"/>
              <w:rPr>
                <w:rFonts w:eastAsia="MS Mincho" w:cs="Arial"/>
              </w:rPr>
            </w:pPr>
            <w:r>
              <w:rPr>
                <w:rFonts w:eastAsia="MS Mincho" w:cs="Arial"/>
              </w:rPr>
              <w:t>Events_r39.xsd</w:t>
            </w:r>
          </w:p>
        </w:tc>
      </w:tr>
      <w:tr w:rsidR="009E6E51" w:rsidRPr="00072B8A" w14:paraId="017F224B" w14:textId="77777777" w:rsidTr="00772059">
        <w:trPr>
          <w:trHeight w:val="70"/>
        </w:trPr>
        <w:tc>
          <w:tcPr>
            <w:tcW w:w="846" w:type="dxa"/>
            <w:noWrap/>
          </w:tcPr>
          <w:p w14:paraId="749FEBD1" w14:textId="094B6153" w:rsidR="009E6E51" w:rsidRDefault="009E6E51" w:rsidP="009E6E51">
            <w:pPr>
              <w:pStyle w:val="BodyText"/>
              <w:spacing w:before="60"/>
              <w:jc w:val="center"/>
              <w:rPr>
                <w:rFonts w:eastAsia="Arial Unicode MS" w:cs="Arial"/>
              </w:rPr>
            </w:pPr>
            <w:r>
              <w:rPr>
                <w:rFonts w:eastAsia="Arial Unicode MS" w:cs="Arial"/>
              </w:rPr>
              <w:t>3</w:t>
            </w:r>
          </w:p>
        </w:tc>
        <w:tc>
          <w:tcPr>
            <w:tcW w:w="992" w:type="dxa"/>
          </w:tcPr>
          <w:p w14:paraId="3626A4FE" w14:textId="1E65B734" w:rsidR="009E6E51" w:rsidRDefault="009E6E51" w:rsidP="009E6E51">
            <w:pPr>
              <w:pStyle w:val="BodyText"/>
              <w:spacing w:before="60"/>
              <w:jc w:val="center"/>
              <w:rPr>
                <w:rFonts w:cs="Arial"/>
                <w:lang w:val="en-US"/>
              </w:rPr>
            </w:pPr>
            <w:r>
              <w:rPr>
                <w:rFonts w:cs="Arial"/>
                <w:lang w:val="en-US"/>
              </w:rPr>
              <w:t>1</w:t>
            </w:r>
          </w:p>
        </w:tc>
        <w:tc>
          <w:tcPr>
            <w:tcW w:w="5812" w:type="dxa"/>
          </w:tcPr>
          <w:p w14:paraId="039465B1" w14:textId="3F32079A" w:rsidR="009E6E51" w:rsidRDefault="009E6E51" w:rsidP="009E6E51">
            <w:pPr>
              <w:pStyle w:val="BodyText"/>
              <w:spacing w:before="60"/>
              <w:rPr>
                <w:rFonts w:eastAsia="Arial Unicode MS"/>
              </w:rPr>
            </w:pPr>
            <w:r>
              <w:rPr>
                <w:rFonts w:eastAsia="Arial Unicode MS" w:cs="Arial"/>
              </w:rPr>
              <w:t>Define new complex types</w:t>
            </w:r>
          </w:p>
        </w:tc>
        <w:tc>
          <w:tcPr>
            <w:tcW w:w="2258" w:type="dxa"/>
          </w:tcPr>
          <w:p w14:paraId="6F0DDA5D" w14:textId="7D5A843F" w:rsidR="009E6E51" w:rsidRDefault="009E6E51" w:rsidP="009E6E51">
            <w:pPr>
              <w:pStyle w:val="BodyText"/>
              <w:spacing w:before="60"/>
              <w:rPr>
                <w:rFonts w:eastAsia="MS Mincho" w:cs="Arial"/>
              </w:rPr>
            </w:pPr>
            <w:r w:rsidRPr="001A70EF">
              <w:rPr>
                <w:rFonts w:eastAsia="Arial Unicode MS" w:cs="Arial"/>
              </w:rPr>
              <w:t>Common_r39.xsd</w:t>
            </w:r>
          </w:p>
        </w:tc>
      </w:tr>
      <w:tr w:rsidR="009E6E51" w:rsidRPr="00072B8A" w14:paraId="5421A547" w14:textId="77777777" w:rsidTr="00772059">
        <w:tc>
          <w:tcPr>
            <w:tcW w:w="846" w:type="dxa"/>
            <w:noWrap/>
          </w:tcPr>
          <w:p w14:paraId="6318939B" w14:textId="2BE160A1" w:rsidR="009E6E51" w:rsidRPr="00072B8A" w:rsidRDefault="009E6E51" w:rsidP="009E6E51">
            <w:pPr>
              <w:pStyle w:val="BodyText"/>
              <w:spacing w:before="60"/>
              <w:jc w:val="center"/>
              <w:rPr>
                <w:rFonts w:eastAsia="Arial Unicode MS" w:cs="Arial"/>
              </w:rPr>
            </w:pPr>
            <w:r>
              <w:rPr>
                <w:rFonts w:eastAsia="Arial Unicode MS" w:cs="Arial"/>
              </w:rPr>
              <w:t>4</w:t>
            </w:r>
          </w:p>
        </w:tc>
        <w:tc>
          <w:tcPr>
            <w:tcW w:w="992" w:type="dxa"/>
          </w:tcPr>
          <w:p w14:paraId="40E39F57" w14:textId="3A00E9CF" w:rsidR="009E6E51" w:rsidRPr="00072B8A" w:rsidRDefault="009E6E51" w:rsidP="009E6E51">
            <w:pPr>
              <w:pStyle w:val="BodyText"/>
              <w:spacing w:before="60"/>
              <w:jc w:val="center"/>
              <w:rPr>
                <w:rFonts w:cs="Arial"/>
                <w:lang w:val="en-US"/>
              </w:rPr>
            </w:pPr>
            <w:r>
              <w:rPr>
                <w:rFonts w:cs="Arial"/>
                <w:lang w:val="en-US"/>
              </w:rPr>
              <w:t>1</w:t>
            </w:r>
          </w:p>
        </w:tc>
        <w:tc>
          <w:tcPr>
            <w:tcW w:w="5812" w:type="dxa"/>
          </w:tcPr>
          <w:p w14:paraId="77649402" w14:textId="4AF6EF60" w:rsidR="009E6E51" w:rsidRPr="00072B8A" w:rsidRDefault="009E6E51" w:rsidP="009E6E51">
            <w:pPr>
              <w:pStyle w:val="BodyText"/>
              <w:spacing w:before="60"/>
              <w:rPr>
                <w:rFonts w:eastAsia="MS Mincho" w:cs="Arial"/>
              </w:rPr>
            </w:pPr>
            <w:r>
              <w:rPr>
                <w:rFonts w:eastAsia="MS Mincho" w:cs="Arial"/>
              </w:rPr>
              <w:t>Add element ‘PreviousReadings’ to ‘</w:t>
            </w:r>
            <w:r w:rsidRPr="001A70EF">
              <w:rPr>
                <w:rFonts w:eastAsia="MS Mincho" w:cs="Arial"/>
              </w:rPr>
              <w:t>NMIStandingDataResponse</w:t>
            </w:r>
            <w:r>
              <w:rPr>
                <w:rFonts w:eastAsia="MS Mincho" w:cs="Arial"/>
              </w:rPr>
              <w:t>’</w:t>
            </w:r>
          </w:p>
        </w:tc>
        <w:tc>
          <w:tcPr>
            <w:tcW w:w="2258" w:type="dxa"/>
          </w:tcPr>
          <w:p w14:paraId="688F14E6" w14:textId="4F4580A8" w:rsidR="009E6E51" w:rsidRPr="00072B8A" w:rsidRDefault="009E6E51" w:rsidP="009E6E51">
            <w:pPr>
              <w:pStyle w:val="BodyText"/>
              <w:spacing w:before="60"/>
              <w:rPr>
                <w:rFonts w:eastAsia="MS Mincho" w:cs="Arial"/>
              </w:rPr>
            </w:pPr>
            <w:r w:rsidRPr="001A70EF">
              <w:rPr>
                <w:rFonts w:eastAsia="MS Mincho" w:cs="Arial"/>
              </w:rPr>
              <w:t>NMIDataAccess_r39.xsd</w:t>
            </w:r>
          </w:p>
        </w:tc>
      </w:tr>
      <w:tr w:rsidR="009E6E51" w:rsidRPr="00072B8A" w14:paraId="0E7ED7AD" w14:textId="77777777" w:rsidTr="00772059">
        <w:tc>
          <w:tcPr>
            <w:tcW w:w="846" w:type="dxa"/>
            <w:noWrap/>
          </w:tcPr>
          <w:p w14:paraId="29CE79F3" w14:textId="0044D22A" w:rsidR="009E6E51" w:rsidRPr="00072B8A" w:rsidRDefault="009E6E51" w:rsidP="009E6E51">
            <w:pPr>
              <w:pStyle w:val="BodyText"/>
              <w:spacing w:before="60"/>
              <w:jc w:val="center"/>
              <w:rPr>
                <w:rFonts w:eastAsia="Arial Unicode MS" w:cs="Arial"/>
              </w:rPr>
            </w:pPr>
            <w:r>
              <w:rPr>
                <w:rFonts w:eastAsia="Arial Unicode MS" w:cs="Arial"/>
              </w:rPr>
              <w:t>5</w:t>
            </w:r>
          </w:p>
        </w:tc>
        <w:tc>
          <w:tcPr>
            <w:tcW w:w="992" w:type="dxa"/>
          </w:tcPr>
          <w:p w14:paraId="71291AFE" w14:textId="20B9C814" w:rsidR="009E6E51" w:rsidRPr="00072B8A" w:rsidRDefault="009E6E51" w:rsidP="009E6E51">
            <w:pPr>
              <w:pStyle w:val="BodyText"/>
              <w:spacing w:before="60"/>
              <w:jc w:val="center"/>
              <w:rPr>
                <w:rFonts w:cs="Arial"/>
                <w:lang w:val="en-US"/>
              </w:rPr>
            </w:pPr>
            <w:r>
              <w:rPr>
                <w:rFonts w:cs="Arial"/>
                <w:lang w:val="en-US"/>
              </w:rPr>
              <w:t>1</w:t>
            </w:r>
          </w:p>
        </w:tc>
        <w:tc>
          <w:tcPr>
            <w:tcW w:w="5812" w:type="dxa"/>
          </w:tcPr>
          <w:p w14:paraId="50FD798F" w14:textId="6C2EED1B" w:rsidR="009E6E51" w:rsidRPr="00072B8A" w:rsidRDefault="009E6E51" w:rsidP="009E6E51">
            <w:pPr>
              <w:pStyle w:val="BodyText"/>
              <w:spacing w:before="60"/>
              <w:rPr>
                <w:rFonts w:eastAsia="MS Mincho" w:cs="Arial"/>
              </w:rPr>
            </w:pPr>
            <w:r>
              <w:rPr>
                <w:rFonts w:eastAsia="Arial Unicode MS"/>
              </w:rPr>
              <w:t>Update ‘</w:t>
            </w:r>
            <w:r w:rsidRPr="001A70EF">
              <w:rPr>
                <w:rFonts w:eastAsia="Arial Unicode MS"/>
              </w:rPr>
              <w:t>NMIStandingDataResponse</w:t>
            </w:r>
            <w:r>
              <w:rPr>
                <w:rFonts w:eastAsia="Arial Unicode MS"/>
              </w:rPr>
              <w:t>’ version type to r39</w:t>
            </w:r>
          </w:p>
        </w:tc>
        <w:tc>
          <w:tcPr>
            <w:tcW w:w="2258" w:type="dxa"/>
          </w:tcPr>
          <w:p w14:paraId="272D4362" w14:textId="09A38191" w:rsidR="009E6E51" w:rsidRPr="00072B8A" w:rsidRDefault="009E6E51" w:rsidP="009E6E51">
            <w:pPr>
              <w:pStyle w:val="BodyText"/>
              <w:spacing w:before="60"/>
              <w:rPr>
                <w:rFonts w:eastAsia="MS Mincho" w:cs="Arial"/>
              </w:rPr>
            </w:pPr>
            <w:r w:rsidRPr="001A70EF">
              <w:rPr>
                <w:rFonts w:eastAsia="MS Mincho" w:cs="Arial"/>
              </w:rPr>
              <w:t>NMIDataAccess_r39.xsd</w:t>
            </w:r>
          </w:p>
        </w:tc>
      </w:tr>
    </w:tbl>
    <w:p w14:paraId="018E593C" w14:textId="77777777" w:rsidR="00044584" w:rsidRPr="00115A0B" w:rsidRDefault="00044584" w:rsidP="00B74014">
      <w:pPr>
        <w:pStyle w:val="CaptionTable"/>
        <w:rPr>
          <w:rFonts w:eastAsia="Arial Unicode MS"/>
        </w:rPr>
      </w:pPr>
      <w:bookmarkStart w:id="53" w:name="_Toc83520601"/>
      <w:bookmarkStart w:id="54" w:name="_Toc245030970"/>
      <w:bookmarkStart w:id="55" w:name="_Toc31704291"/>
      <w:r w:rsidRPr="00115A0B">
        <w:t>Change Log</w:t>
      </w:r>
      <w:bookmarkEnd w:id="53"/>
      <w:bookmarkEnd w:id="54"/>
      <w:bookmarkEnd w:id="55"/>
    </w:p>
    <w:p w14:paraId="4D01F14B" w14:textId="77777777" w:rsidR="00044584" w:rsidRPr="00044584" w:rsidRDefault="00044584" w:rsidP="009E6EFA">
      <w:pPr>
        <w:pStyle w:val="Heading3"/>
        <w:pageBreakBefore/>
      </w:pPr>
      <w:bookmarkStart w:id="56" w:name="_Toc148936183"/>
      <w:bookmarkStart w:id="57" w:name="_Toc244924314"/>
      <w:bookmarkStart w:id="58" w:name="_Toc14666078"/>
      <w:bookmarkStart w:id="59" w:name="_Toc100486008"/>
      <w:r w:rsidRPr="00044584">
        <w:lastRenderedPageBreak/>
        <w:t>Schema change description</w:t>
      </w:r>
      <w:bookmarkEnd w:id="56"/>
      <w:bookmarkEnd w:id="57"/>
    </w:p>
    <w:p w14:paraId="3AAEABB1" w14:textId="3D62D1C7" w:rsidR="00772059" w:rsidRPr="00044584" w:rsidRDefault="00772059" w:rsidP="00772059">
      <w:pPr>
        <w:pStyle w:val="Heading4"/>
      </w:pPr>
      <w:r>
        <w:t>aseXml</w:t>
      </w:r>
      <w:r w:rsidRPr="00044584">
        <w:t>_r3</w:t>
      </w:r>
      <w:r>
        <w:t>9</w:t>
      </w:r>
      <w:r w:rsidRPr="00044584">
        <w:t>.xsd</w:t>
      </w:r>
    </w:p>
    <w:p w14:paraId="6889C487" w14:textId="59C21554" w:rsidR="00772059" w:rsidRPr="00CC58C3" w:rsidRDefault="00772059" w:rsidP="00CC58C3">
      <w:pPr>
        <w:rPr>
          <w:rFonts w:eastAsia="MS Mincho" w:cs="Arial"/>
        </w:rPr>
      </w:pPr>
      <w:r w:rsidRPr="00CC58C3">
        <w:rPr>
          <w:rFonts w:eastAsia="MS Mincho" w:cs="Arial"/>
        </w:rPr>
        <w:t>New file to replace aseXML_r38.xsd and include the r39 file versions listed below.</w:t>
      </w:r>
    </w:p>
    <w:p w14:paraId="1316B8BC" w14:textId="16C057EB" w:rsidR="00392E69" w:rsidRPr="00CC58C3" w:rsidRDefault="00392E69" w:rsidP="00CC58C3">
      <w:pPr>
        <w:rPr>
          <w:rFonts w:eastAsia="MS Mincho" w:cs="Arial"/>
        </w:rPr>
      </w:pPr>
    </w:p>
    <w:p w14:paraId="02BCE66F" w14:textId="4A367181" w:rsidR="003C1993" w:rsidRPr="00DE780A" w:rsidRDefault="009D151E" w:rsidP="009E6E51">
      <w:pPr>
        <w:ind w:left="284"/>
        <w:rPr>
          <w:rFonts w:ascii="Arial" w:hAnsi="Arial" w:cs="Arial"/>
          <w:bCs w:val="0"/>
          <w:color w:val="0000FF"/>
        </w:rPr>
      </w:pPr>
      <w:r w:rsidRPr="00CC58C3">
        <w:rPr>
          <w:rFonts w:ascii="Arial" w:hAnsi="Arial" w:cs="Arial"/>
          <w:bCs w:val="0"/>
          <w:color w:val="0000FF"/>
          <w:highlight w:val="white"/>
        </w:rPr>
        <w:t>&lt;</w:t>
      </w:r>
      <w:r w:rsidRPr="00CC58C3">
        <w:rPr>
          <w:rFonts w:ascii="Arial" w:hAnsi="Arial" w:cs="Arial"/>
          <w:bCs w:val="0"/>
          <w:color w:val="800000"/>
          <w:highlight w:val="white"/>
        </w:rPr>
        <w:t>xsd:schema</w:t>
      </w:r>
      <w:r w:rsidRPr="00CC58C3">
        <w:rPr>
          <w:rFonts w:ascii="Arial" w:hAnsi="Arial" w:cs="Arial"/>
          <w:bCs w:val="0"/>
          <w:color w:val="FF0000"/>
          <w:highlight w:val="white"/>
        </w:rPr>
        <w:t xml:space="preserve"> xmlns</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CC58C3">
        <w:rPr>
          <w:rFonts w:ascii="Arial" w:hAnsi="Arial" w:cs="Arial"/>
          <w:bCs w:val="0"/>
          <w:color w:val="000000"/>
          <w:highlight w:val="yellow"/>
        </w:rPr>
        <w:t>r39</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xmlns:xsd</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xmlns:xsi</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targetNamespace</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CC58C3">
        <w:rPr>
          <w:rFonts w:ascii="Arial" w:hAnsi="Arial" w:cs="Arial"/>
          <w:bCs w:val="0"/>
          <w:color w:val="000000"/>
          <w:highlight w:val="yellow"/>
        </w:rPr>
        <w:t>r39</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Pr="00CC58C3">
        <w:rPr>
          <w:rFonts w:ascii="Arial" w:hAnsi="Arial" w:cs="Arial"/>
          <w:bCs w:val="0"/>
          <w:color w:val="000000"/>
          <w:highlight w:val="yellow"/>
        </w:rPr>
        <w:t>r39</w:t>
      </w:r>
      <w:r w:rsidRPr="00CC58C3">
        <w:rPr>
          <w:rFonts w:ascii="Arial" w:hAnsi="Arial" w:cs="Arial"/>
          <w:bCs w:val="0"/>
          <w:color w:val="0000FF"/>
          <w:highlight w:val="white"/>
        </w:rPr>
        <w:t>"</w:t>
      </w:r>
      <w:r w:rsidRPr="00CC58C3">
        <w:rPr>
          <w:rFonts w:ascii="Arial" w:hAnsi="Arial" w:cs="Arial"/>
          <w:bCs w:val="0"/>
          <w:color w:val="FF0000"/>
          <w:highlight w:val="white"/>
        </w:rPr>
        <w:t xml:space="preserve"> xsi:schemaLocation</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CC58C3">
        <w:rPr>
          <w:rFonts w:ascii="Arial" w:hAnsi="Arial" w:cs="Arial"/>
          <w:bCs w:val="0"/>
          <w:color w:val="000000"/>
          <w:highlight w:val="yellow"/>
        </w:rPr>
        <w:t>r39 aseXML_r39.xsd</w:t>
      </w:r>
      <w:r w:rsidRPr="00CC58C3">
        <w:rPr>
          <w:rFonts w:ascii="Arial" w:hAnsi="Arial" w:cs="Arial"/>
          <w:bCs w:val="0"/>
          <w:color w:val="0000FF"/>
          <w:highlight w:val="white"/>
        </w:rPr>
        <w:t>"&gt;</w:t>
      </w:r>
    </w:p>
    <w:p w14:paraId="25AD3782" w14:textId="77777777" w:rsidR="009D151E" w:rsidRPr="00CC58C3" w:rsidRDefault="009D151E" w:rsidP="009E6E51">
      <w:pPr>
        <w:ind w:left="284"/>
        <w:rPr>
          <w:rFonts w:eastAsia="MS Mincho" w:cs="Arial"/>
        </w:rPr>
      </w:pPr>
    </w:p>
    <w:p w14:paraId="4237B76D" w14:textId="77777777" w:rsidR="003526B7" w:rsidRPr="00CC58C3"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3526B7">
        <w:rPr>
          <w:rFonts w:ascii="Arial" w:hAnsi="Arial" w:cs="Arial"/>
          <w:bCs w:val="0"/>
          <w:color w:val="000000"/>
          <w:sz w:val="20"/>
          <w:highlight w:val="yellow"/>
        </w:rPr>
        <w:t>NMIDataAccess_r39.xsd</w:t>
      </w:r>
      <w:r w:rsidRPr="00CC58C3">
        <w:rPr>
          <w:rFonts w:ascii="Arial" w:hAnsi="Arial" w:cs="Arial"/>
          <w:bCs w:val="0"/>
          <w:color w:val="0000FF"/>
          <w:sz w:val="20"/>
          <w:highlight w:val="white"/>
        </w:rPr>
        <w:t>"&gt;</w:t>
      </w:r>
    </w:p>
    <w:p w14:paraId="737711C0" w14:textId="77777777" w:rsidR="003526B7" w:rsidRPr="00CC58C3"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3526B7">
        <w:rPr>
          <w:rFonts w:ascii="Arial" w:hAnsi="Arial" w:cs="Arial"/>
          <w:bCs w:val="0"/>
          <w:color w:val="000000"/>
          <w:sz w:val="20"/>
          <w:highlight w:val="yellow"/>
        </w:rPr>
        <w:t>Common_r39.xsd</w:t>
      </w:r>
      <w:r w:rsidRPr="00CC58C3">
        <w:rPr>
          <w:rFonts w:ascii="Arial" w:hAnsi="Arial" w:cs="Arial"/>
          <w:bCs w:val="0"/>
          <w:color w:val="0000FF"/>
          <w:sz w:val="20"/>
          <w:highlight w:val="white"/>
        </w:rPr>
        <w:t>"/&gt;</w:t>
      </w:r>
    </w:p>
    <w:p w14:paraId="4D451C6A" w14:textId="34BC46F0" w:rsidR="009D151E" w:rsidRPr="00CC58C3" w:rsidRDefault="00DE780A"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sidRPr="00CC58C3">
        <w:rPr>
          <w:rFonts w:ascii="Arial" w:hAnsi="Arial" w:cs="Arial"/>
          <w:bCs w:val="0"/>
          <w:color w:val="000000"/>
          <w:sz w:val="20"/>
          <w:highlight w:val="yellow"/>
        </w:rPr>
        <w:t>Events_r39.xsd</w:t>
      </w:r>
      <w:r w:rsidRPr="00CC58C3">
        <w:rPr>
          <w:rFonts w:ascii="Arial" w:hAnsi="Arial" w:cs="Arial"/>
          <w:bCs w:val="0"/>
          <w:color w:val="0000FF"/>
          <w:sz w:val="20"/>
          <w:highlight w:val="white"/>
        </w:rPr>
        <w:t>"&gt;</w:t>
      </w:r>
    </w:p>
    <w:p w14:paraId="4D18D9B3" w14:textId="77777777" w:rsidR="00DE780A" w:rsidRPr="00CC58C3" w:rsidRDefault="00DE780A" w:rsidP="00CC58C3">
      <w:pPr>
        <w:pStyle w:val="ListParagraph"/>
        <w:rPr>
          <w:rFonts w:eastAsia="MS Mincho" w:cs="Arial"/>
          <w:sz w:val="20"/>
        </w:rPr>
      </w:pPr>
    </w:p>
    <w:p w14:paraId="5E92A150" w14:textId="7F60126A" w:rsidR="00044584" w:rsidRPr="00044584" w:rsidRDefault="009406E9" w:rsidP="00044584">
      <w:pPr>
        <w:pStyle w:val="Heading4"/>
      </w:pPr>
      <w:r w:rsidRPr="009406E9">
        <w:t>NMIDataAccess_r39.xsd</w:t>
      </w:r>
    </w:p>
    <w:p w14:paraId="5D8BC857" w14:textId="7366A957" w:rsidR="009406E9" w:rsidRDefault="009406E9" w:rsidP="009406E9">
      <w:pPr>
        <w:pStyle w:val="BodyText"/>
        <w:spacing w:before="60"/>
        <w:rPr>
          <w:rFonts w:eastAsia="MS Mincho" w:cs="Arial"/>
        </w:rPr>
      </w:pPr>
      <w:r>
        <w:rPr>
          <w:rFonts w:eastAsia="MS Mincho" w:cs="Arial"/>
        </w:rPr>
        <w:t>Addition of new element and update of attribute type</w:t>
      </w:r>
    </w:p>
    <w:p w14:paraId="2410A141" w14:textId="35861DE5" w:rsidR="00392E69" w:rsidRDefault="00392E69" w:rsidP="009406E9">
      <w:pPr>
        <w:pStyle w:val="BodyText"/>
        <w:spacing w:before="60"/>
        <w:rPr>
          <w:rFonts w:eastAsia="MS Mincho" w:cs="Arial"/>
        </w:rPr>
      </w:pPr>
    </w:p>
    <w:p w14:paraId="75244EC0"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&lt;</w:t>
      </w:r>
      <w:r w:rsidRPr="009E6EFA">
        <w:rPr>
          <w:rFonts w:ascii="Arial" w:hAnsi="Arial" w:cs="Arial"/>
          <w:color w:val="990000"/>
        </w:rPr>
        <w:t>xsd:complexType</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NMIStandingDataResponse</w:t>
      </w:r>
      <w:r w:rsidRPr="009E6EFA">
        <w:rPr>
          <w:rFonts w:ascii="Arial" w:hAnsi="Arial" w:cs="Arial"/>
        </w:rPr>
        <w:t>"&gt;</w:t>
      </w:r>
    </w:p>
    <w:p w14:paraId="7F60086D"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t>&lt;</w:t>
      </w:r>
      <w:r w:rsidRPr="009E6EFA">
        <w:rPr>
          <w:rFonts w:ascii="Arial" w:hAnsi="Arial" w:cs="Arial"/>
          <w:color w:val="990000"/>
        </w:rPr>
        <w:t>xsd:annotation</w:t>
      </w:r>
      <w:r w:rsidRPr="009E6EFA">
        <w:rPr>
          <w:rFonts w:ascii="Arial" w:hAnsi="Arial" w:cs="Arial"/>
        </w:rPr>
        <w:t>&gt;</w:t>
      </w:r>
    </w:p>
    <w:p w14:paraId="328C17E3"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xsd:documentation</w:t>
      </w:r>
      <w:r w:rsidRPr="009E6EFA">
        <w:rPr>
          <w:rFonts w:ascii="Arial" w:hAnsi="Arial" w:cs="Arial"/>
        </w:rPr>
        <w:t>&gt;</w:t>
      </w:r>
    </w:p>
    <w:p w14:paraId="6E35FB08"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Application - NMI Data Access</w:t>
      </w:r>
    </w:p>
    <w:p w14:paraId="6135C8D1"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TransactionExchange - NMI Standing Data</w:t>
      </w:r>
    </w:p>
    <w:p w14:paraId="63DA1A76" w14:textId="535D8FB2" w:rsidR="003526B7" w:rsidRPr="009E6EFA" w:rsidRDefault="003526B7" w:rsidP="009E6E51">
      <w:pPr>
        <w:autoSpaceDE w:val="0"/>
        <w:autoSpaceDN w:val="0"/>
        <w:adjustRightInd w:val="0"/>
        <w:ind w:left="284"/>
        <w:rPr>
          <w:rFonts w:ascii="Arial" w:hAnsi="Arial" w:cs="Arial"/>
        </w:rPr>
      </w:pPr>
      <w:r w:rsidRPr="009E6EFA">
        <w:rPr>
          <w:rFonts w:ascii="Arial" w:hAnsi="Arial" w:cs="Arial"/>
        </w:rPr>
        <w:t>TransactionGroup – NMID</w:t>
      </w:r>
    </w:p>
    <w:p w14:paraId="369E5E03" w14:textId="56C8F49E" w:rsidR="003526B7" w:rsidRPr="009E6EFA" w:rsidRDefault="003526B7" w:rsidP="009E6E51">
      <w:pPr>
        <w:autoSpaceDE w:val="0"/>
        <w:autoSpaceDN w:val="0"/>
        <w:adjustRightInd w:val="0"/>
        <w:ind w:left="284"/>
        <w:rPr>
          <w:rFonts w:ascii="Arial" w:hAnsi="Arial" w:cs="Arial"/>
        </w:rPr>
      </w:pPr>
      <w:r w:rsidRPr="009E6EFA">
        <w:rPr>
          <w:rFonts w:ascii="Arial" w:hAnsi="Arial" w:cs="Arial"/>
        </w:rPr>
        <w:t>Priority – High</w:t>
      </w:r>
    </w:p>
    <w:p w14:paraId="724E9272"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Purpose - Provide the results of a request for the current standing data for a particular NMI</w:t>
      </w:r>
    </w:p>
    <w:p w14:paraId="36F3AE9D"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Detail - Usage of the NMIStandingData type allows the transaction to carry variable content according to fuel and jurisdictional requirements. At least one Event element must be present in the response to indicate the success or otherwise of the search.</w:t>
      </w:r>
    </w:p>
    <w:p w14:paraId="48C1F151" w14:textId="77777777" w:rsidR="003526B7" w:rsidRPr="009E6EFA" w:rsidRDefault="003526B7" w:rsidP="009E6E51">
      <w:pPr>
        <w:autoSpaceDE w:val="0"/>
        <w:autoSpaceDN w:val="0"/>
        <w:adjustRightInd w:val="0"/>
        <w:ind w:left="284"/>
        <w:rPr>
          <w:rFonts w:ascii="Arial" w:hAnsi="Arial" w:cs="Arial"/>
          <w:color w:val="0000FF"/>
        </w:rPr>
      </w:pPr>
      <w:r w:rsidRPr="009E6EFA">
        <w:rPr>
          <w:rFonts w:ascii="Arial" w:hAnsi="Arial" w:cs="Arial"/>
        </w:rPr>
        <w:tab/>
      </w:r>
      <w:r w:rsidRPr="009E6EFA">
        <w:rPr>
          <w:rFonts w:ascii="Arial" w:hAnsi="Arial" w:cs="Arial"/>
        </w:rPr>
        <w:tab/>
      </w:r>
      <w:r w:rsidRPr="009E6EFA">
        <w:rPr>
          <w:rFonts w:ascii="Arial" w:hAnsi="Arial" w:cs="Arial"/>
          <w:color w:val="0000FF"/>
        </w:rPr>
        <w:t>&lt;/</w:t>
      </w:r>
      <w:r w:rsidRPr="009E6EFA">
        <w:rPr>
          <w:rFonts w:ascii="Arial" w:hAnsi="Arial" w:cs="Arial"/>
          <w:color w:val="990000"/>
        </w:rPr>
        <w:t>xsd:documentation</w:t>
      </w:r>
      <w:r w:rsidRPr="009E6EFA">
        <w:rPr>
          <w:rFonts w:ascii="Arial" w:hAnsi="Arial" w:cs="Arial"/>
          <w:color w:val="0000FF"/>
        </w:rPr>
        <w:t>&gt;</w:t>
      </w:r>
    </w:p>
    <w:p w14:paraId="33FDFF60" w14:textId="77777777" w:rsidR="003526B7" w:rsidRPr="009E6EFA" w:rsidRDefault="003526B7" w:rsidP="009E6E51">
      <w:pPr>
        <w:autoSpaceDE w:val="0"/>
        <w:autoSpaceDN w:val="0"/>
        <w:adjustRightInd w:val="0"/>
        <w:ind w:left="284"/>
        <w:rPr>
          <w:rStyle w:val="block"/>
          <w:rFonts w:ascii="Arial" w:hAnsi="Arial" w:cs="Arial"/>
          <w:color w:val="0000FF"/>
        </w:rPr>
      </w:pPr>
      <w:r w:rsidRPr="009E6EFA">
        <w:rPr>
          <w:rFonts w:ascii="Arial" w:hAnsi="Arial" w:cs="Arial"/>
          <w:color w:val="0000FF"/>
        </w:rPr>
        <w:tab/>
      </w:r>
      <w:r w:rsidRPr="009E6EFA">
        <w:rPr>
          <w:rStyle w:val="block"/>
          <w:rFonts w:ascii="Arial" w:hAnsi="Arial" w:cs="Arial"/>
          <w:color w:val="0000FF"/>
        </w:rPr>
        <w:t>&lt;/</w:t>
      </w:r>
      <w:r w:rsidRPr="009E6EFA">
        <w:rPr>
          <w:rStyle w:val="block"/>
          <w:rFonts w:ascii="Arial" w:hAnsi="Arial" w:cs="Arial"/>
          <w:color w:val="990000"/>
        </w:rPr>
        <w:t>xsd:annotation</w:t>
      </w:r>
      <w:r w:rsidRPr="009E6EFA">
        <w:rPr>
          <w:rStyle w:val="block"/>
          <w:rFonts w:ascii="Arial" w:hAnsi="Arial" w:cs="Arial"/>
          <w:color w:val="0000FF"/>
        </w:rPr>
        <w:t>&gt;</w:t>
      </w:r>
    </w:p>
    <w:p w14:paraId="5E44D3F7" w14:textId="77777777" w:rsidR="003526B7" w:rsidRPr="009E6EFA" w:rsidRDefault="003526B7" w:rsidP="009E6E51">
      <w:pPr>
        <w:autoSpaceDE w:val="0"/>
        <w:autoSpaceDN w:val="0"/>
        <w:adjustRightInd w:val="0"/>
        <w:ind w:left="284"/>
        <w:rPr>
          <w:rFonts w:ascii="Arial" w:hAnsi="Arial" w:cs="Arial"/>
        </w:rPr>
      </w:pPr>
      <w:r w:rsidRPr="009E6EFA">
        <w:rPr>
          <w:rStyle w:val="block"/>
          <w:rFonts w:ascii="Arial" w:hAnsi="Arial" w:cs="Arial"/>
          <w:color w:val="0000FF"/>
        </w:rPr>
        <w:tab/>
      </w:r>
      <w:r w:rsidRPr="009E6EFA">
        <w:rPr>
          <w:rFonts w:ascii="Arial" w:hAnsi="Arial" w:cs="Arial"/>
        </w:rPr>
        <w:t>&lt;</w:t>
      </w:r>
      <w:r w:rsidRPr="009E6EFA">
        <w:rPr>
          <w:rFonts w:ascii="Arial" w:hAnsi="Arial" w:cs="Arial"/>
          <w:color w:val="990000"/>
        </w:rPr>
        <w:t>xsd:sequence</w:t>
      </w:r>
      <w:r w:rsidRPr="009E6EFA">
        <w:rPr>
          <w:rFonts w:ascii="Arial" w:hAnsi="Arial" w:cs="Arial"/>
        </w:rPr>
        <w:t>&gt;</w:t>
      </w:r>
    </w:p>
    <w:p w14:paraId="7797020B" w14:textId="701AA6C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xsd:element</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rPr>
        <w:t>NMIStandingData</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NMIStandingData</w:t>
      </w:r>
      <w:r w:rsidRPr="009E6EFA">
        <w:rPr>
          <w:rFonts w:ascii="Arial" w:hAnsi="Arial" w:cs="Arial"/>
        </w:rPr>
        <w:t xml:space="preserve">" </w:t>
      </w:r>
      <w:r w:rsidRPr="009E6EFA">
        <w:rPr>
          <w:rFonts w:ascii="Arial" w:hAnsi="Arial" w:cs="Arial"/>
          <w:color w:val="990000"/>
        </w:rPr>
        <w:t>minOccurs</w:t>
      </w:r>
      <w:r w:rsidRPr="009E6EFA">
        <w:rPr>
          <w:rFonts w:ascii="Arial" w:hAnsi="Arial" w:cs="Arial"/>
        </w:rPr>
        <w:t>="</w:t>
      </w:r>
      <w:r w:rsidRPr="009E6EFA">
        <w:rPr>
          <w:rFonts w:ascii="Arial" w:hAnsi="Arial" w:cs="Arial"/>
          <w:color w:val="000000"/>
        </w:rPr>
        <w:t>0</w:t>
      </w:r>
      <w:r w:rsidRPr="009E6EFA">
        <w:rPr>
          <w:rFonts w:ascii="Arial" w:hAnsi="Arial" w:cs="Arial"/>
        </w:rPr>
        <w:t>"/&gt;</w:t>
      </w:r>
    </w:p>
    <w:p w14:paraId="59816755" w14:textId="4C8A23BD"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r>
      <w:r w:rsidRPr="009E6EFA">
        <w:rPr>
          <w:rFonts w:ascii="Arial" w:hAnsi="Arial" w:cs="Arial"/>
          <w:highlight w:val="yellow"/>
        </w:rPr>
        <w:t>&lt;</w:t>
      </w:r>
      <w:r w:rsidRPr="009E6EFA">
        <w:rPr>
          <w:rFonts w:ascii="Arial" w:hAnsi="Arial" w:cs="Arial"/>
          <w:color w:val="990000"/>
          <w:highlight w:val="yellow"/>
        </w:rPr>
        <w:t>xsd:element</w:t>
      </w:r>
      <w:r w:rsidRPr="009E6EFA">
        <w:rPr>
          <w:rFonts w:ascii="Arial" w:hAnsi="Arial" w:cs="Arial"/>
          <w:highlight w:val="yellow"/>
        </w:rPr>
        <w:t xml:space="preserve"> </w:t>
      </w:r>
      <w:r w:rsidRPr="009E6EFA">
        <w:rPr>
          <w:rFonts w:ascii="Arial" w:hAnsi="Arial" w:cs="Arial"/>
          <w:color w:val="990000"/>
          <w:highlight w:val="yellow"/>
        </w:rPr>
        <w:t>type</w:t>
      </w:r>
      <w:r w:rsidRPr="009E6EFA">
        <w:rPr>
          <w:rFonts w:ascii="Arial" w:hAnsi="Arial" w:cs="Arial"/>
          <w:highlight w:val="yellow"/>
        </w:rPr>
        <w:t>="</w:t>
      </w:r>
      <w:r w:rsidRPr="009E6EFA">
        <w:rPr>
          <w:rFonts w:ascii="Arial" w:hAnsi="Arial" w:cs="Arial"/>
          <w:color w:val="000000"/>
          <w:highlight w:val="yellow"/>
        </w:rPr>
        <w:t>PreviousRead</w:t>
      </w:r>
      <w:r w:rsidR="00CA2024">
        <w:rPr>
          <w:rFonts w:ascii="Arial" w:hAnsi="Arial" w:cs="Arial"/>
          <w:color w:val="000000"/>
          <w:highlight w:val="yellow"/>
        </w:rPr>
        <w:t>Dates</w:t>
      </w:r>
      <w:r w:rsidRPr="009E6EFA">
        <w:rPr>
          <w:rFonts w:ascii="Arial" w:hAnsi="Arial" w:cs="Arial"/>
          <w:highlight w:val="yellow"/>
        </w:rPr>
        <w:t xml:space="preserve">" </w:t>
      </w:r>
      <w:r w:rsidRPr="009E6EFA">
        <w:rPr>
          <w:rFonts w:ascii="Arial" w:hAnsi="Arial" w:cs="Arial"/>
          <w:color w:val="990000"/>
          <w:highlight w:val="yellow"/>
        </w:rPr>
        <w:t>name</w:t>
      </w:r>
      <w:r w:rsidRPr="009E6EFA">
        <w:rPr>
          <w:rFonts w:ascii="Arial" w:hAnsi="Arial" w:cs="Arial"/>
          <w:highlight w:val="yellow"/>
        </w:rPr>
        <w:t>="</w:t>
      </w:r>
      <w:r w:rsidRPr="009E6EFA">
        <w:rPr>
          <w:rFonts w:ascii="Arial" w:hAnsi="Arial" w:cs="Arial"/>
          <w:color w:val="000000"/>
          <w:highlight w:val="yellow"/>
        </w:rPr>
        <w:t>PreviousRead</w:t>
      </w:r>
      <w:r w:rsidR="00CA2024">
        <w:rPr>
          <w:rFonts w:ascii="Arial" w:hAnsi="Arial" w:cs="Arial"/>
          <w:color w:val="000000"/>
          <w:highlight w:val="yellow"/>
        </w:rPr>
        <w:t>Date</w:t>
      </w:r>
      <w:r w:rsidRPr="009E6EFA">
        <w:rPr>
          <w:rFonts w:ascii="Arial" w:hAnsi="Arial" w:cs="Arial"/>
          <w:color w:val="000000"/>
          <w:highlight w:val="yellow"/>
        </w:rPr>
        <w:t>s</w:t>
      </w:r>
      <w:r w:rsidRPr="009E6EFA">
        <w:rPr>
          <w:rFonts w:ascii="Arial" w:hAnsi="Arial" w:cs="Arial"/>
          <w:highlight w:val="yellow"/>
        </w:rPr>
        <w:t xml:space="preserve">" </w:t>
      </w:r>
      <w:r w:rsidRPr="009E6EFA">
        <w:rPr>
          <w:rFonts w:ascii="Arial" w:hAnsi="Arial" w:cs="Arial"/>
          <w:color w:val="990000"/>
          <w:highlight w:val="yellow"/>
        </w:rPr>
        <w:t>minOccurs</w:t>
      </w:r>
      <w:r w:rsidRPr="009E6EFA">
        <w:rPr>
          <w:rFonts w:ascii="Arial" w:hAnsi="Arial" w:cs="Arial"/>
          <w:highlight w:val="yellow"/>
        </w:rPr>
        <w:t>="</w:t>
      </w:r>
      <w:r w:rsidRPr="009E6EFA">
        <w:rPr>
          <w:rFonts w:ascii="Arial" w:hAnsi="Arial" w:cs="Arial"/>
          <w:color w:val="000000"/>
          <w:highlight w:val="yellow"/>
        </w:rPr>
        <w:t>0</w:t>
      </w:r>
      <w:r w:rsidRPr="009E6EFA">
        <w:rPr>
          <w:rFonts w:ascii="Arial" w:hAnsi="Arial" w:cs="Arial"/>
          <w:highlight w:val="yellow"/>
        </w:rPr>
        <w:t>"/&gt;</w:t>
      </w:r>
    </w:p>
    <w:p w14:paraId="0C3337B9" w14:textId="77777777" w:rsidR="003526B7" w:rsidRPr="009E6EFA" w:rsidRDefault="003526B7" w:rsidP="009E6E51">
      <w:pPr>
        <w:autoSpaceDE w:val="0"/>
        <w:autoSpaceDN w:val="0"/>
        <w:adjustRightInd w:val="0"/>
        <w:ind w:left="284"/>
        <w:rPr>
          <w:rFonts w:ascii="Arial" w:hAnsi="Arial" w:cs="Arial"/>
        </w:rPr>
      </w:pPr>
      <w:r w:rsidRPr="009E6EFA">
        <w:rPr>
          <w:rFonts w:ascii="Arial" w:hAnsi="Arial" w:cs="Arial"/>
        </w:rPr>
        <w:tab/>
      </w:r>
      <w:r w:rsidRPr="009E6EFA">
        <w:rPr>
          <w:rFonts w:ascii="Arial" w:hAnsi="Arial" w:cs="Arial"/>
        </w:rPr>
        <w:tab/>
        <w:t>&lt;</w:t>
      </w:r>
      <w:r w:rsidRPr="009E6EFA">
        <w:rPr>
          <w:rFonts w:ascii="Arial" w:hAnsi="Arial" w:cs="Arial"/>
          <w:color w:val="990000"/>
        </w:rPr>
        <w:t>xsd:element</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rPr>
        <w:t>Event</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Event</w:t>
      </w:r>
      <w:r w:rsidRPr="009E6EFA">
        <w:rPr>
          <w:rFonts w:ascii="Arial" w:hAnsi="Arial" w:cs="Arial"/>
        </w:rPr>
        <w:t xml:space="preserve">" </w:t>
      </w:r>
      <w:r w:rsidRPr="009E6EFA">
        <w:rPr>
          <w:rFonts w:ascii="Arial" w:hAnsi="Arial" w:cs="Arial"/>
          <w:color w:val="990000"/>
        </w:rPr>
        <w:t>maxOccurs</w:t>
      </w:r>
      <w:r w:rsidRPr="009E6EFA">
        <w:rPr>
          <w:rFonts w:ascii="Arial" w:hAnsi="Arial" w:cs="Arial"/>
        </w:rPr>
        <w:t>="</w:t>
      </w:r>
      <w:r w:rsidRPr="009E6EFA">
        <w:rPr>
          <w:rFonts w:ascii="Arial" w:hAnsi="Arial" w:cs="Arial"/>
          <w:color w:val="000000"/>
        </w:rPr>
        <w:t>unbounded</w:t>
      </w:r>
      <w:r w:rsidRPr="009E6EFA">
        <w:rPr>
          <w:rFonts w:ascii="Arial" w:hAnsi="Arial" w:cs="Arial"/>
        </w:rPr>
        <w:t>"/&gt;</w:t>
      </w:r>
    </w:p>
    <w:p w14:paraId="3CEF2A89" w14:textId="77777777" w:rsidR="003526B7" w:rsidRPr="009E6EFA" w:rsidRDefault="003526B7" w:rsidP="009E6E51">
      <w:pPr>
        <w:autoSpaceDE w:val="0"/>
        <w:autoSpaceDN w:val="0"/>
        <w:adjustRightInd w:val="0"/>
        <w:ind w:left="284"/>
        <w:rPr>
          <w:rStyle w:val="block"/>
          <w:rFonts w:ascii="Arial" w:hAnsi="Arial" w:cs="Arial"/>
          <w:color w:val="0000FF"/>
        </w:rPr>
      </w:pPr>
      <w:r w:rsidRPr="009E6EFA">
        <w:rPr>
          <w:rFonts w:ascii="Arial" w:hAnsi="Arial" w:cs="Arial"/>
        </w:rPr>
        <w:tab/>
      </w:r>
      <w:r w:rsidRPr="009E6EFA">
        <w:rPr>
          <w:rStyle w:val="block"/>
          <w:rFonts w:ascii="Arial" w:hAnsi="Arial" w:cs="Arial"/>
          <w:color w:val="0000FF"/>
        </w:rPr>
        <w:t>&lt;/</w:t>
      </w:r>
      <w:r w:rsidRPr="009E6EFA">
        <w:rPr>
          <w:rStyle w:val="block"/>
          <w:rFonts w:ascii="Arial" w:hAnsi="Arial" w:cs="Arial"/>
          <w:color w:val="990000"/>
        </w:rPr>
        <w:t>xsd:sequence</w:t>
      </w:r>
      <w:r w:rsidRPr="009E6EFA">
        <w:rPr>
          <w:rStyle w:val="block"/>
          <w:rFonts w:ascii="Arial" w:hAnsi="Arial" w:cs="Arial"/>
          <w:color w:val="0000FF"/>
        </w:rPr>
        <w:t>&gt;</w:t>
      </w:r>
    </w:p>
    <w:p w14:paraId="27F57F4B" w14:textId="77777777" w:rsidR="003526B7" w:rsidRPr="009E6EFA" w:rsidRDefault="003526B7" w:rsidP="009E6E51">
      <w:pPr>
        <w:autoSpaceDE w:val="0"/>
        <w:autoSpaceDN w:val="0"/>
        <w:adjustRightInd w:val="0"/>
        <w:ind w:left="284"/>
        <w:rPr>
          <w:rFonts w:ascii="Arial" w:hAnsi="Arial" w:cs="Arial"/>
        </w:rPr>
      </w:pPr>
      <w:r w:rsidRPr="009E6EFA">
        <w:rPr>
          <w:rStyle w:val="block"/>
          <w:rFonts w:ascii="Arial" w:hAnsi="Arial" w:cs="Arial"/>
          <w:color w:val="0000FF"/>
        </w:rPr>
        <w:tab/>
      </w:r>
      <w:r w:rsidRPr="009E6EFA">
        <w:rPr>
          <w:rFonts w:ascii="Arial" w:hAnsi="Arial" w:cs="Arial"/>
        </w:rPr>
        <w:t>&lt;</w:t>
      </w:r>
      <w:r w:rsidRPr="009E6EFA">
        <w:rPr>
          <w:rFonts w:ascii="Arial" w:hAnsi="Arial" w:cs="Arial"/>
          <w:color w:val="990000"/>
        </w:rPr>
        <w:t>xsd:attribute</w:t>
      </w:r>
      <w:r w:rsidRPr="009E6EFA">
        <w:rPr>
          <w:rFonts w:ascii="Arial" w:hAnsi="Arial" w:cs="Arial"/>
        </w:rPr>
        <w:t xml:space="preserve"> </w:t>
      </w:r>
      <w:r w:rsidRPr="009E6EFA">
        <w:rPr>
          <w:rFonts w:ascii="Arial" w:hAnsi="Arial" w:cs="Arial"/>
          <w:color w:val="990000"/>
        </w:rPr>
        <w:t>type</w:t>
      </w:r>
      <w:r w:rsidRPr="009E6EFA">
        <w:rPr>
          <w:rFonts w:ascii="Arial" w:hAnsi="Arial" w:cs="Arial"/>
        </w:rPr>
        <w:t>="</w:t>
      </w:r>
      <w:r w:rsidRPr="009E6EFA">
        <w:rPr>
          <w:rFonts w:ascii="Arial" w:hAnsi="Arial" w:cs="Arial"/>
          <w:color w:val="000000"/>
          <w:highlight w:val="yellow"/>
        </w:rPr>
        <w:t>r39</w:t>
      </w:r>
      <w:r w:rsidRPr="009E6EFA">
        <w:rPr>
          <w:rFonts w:ascii="Arial" w:hAnsi="Arial" w:cs="Arial"/>
        </w:rPr>
        <w:t xml:space="preserve">" </w:t>
      </w:r>
      <w:r w:rsidRPr="009E6EFA">
        <w:rPr>
          <w:rFonts w:ascii="Arial" w:hAnsi="Arial" w:cs="Arial"/>
          <w:color w:val="990000"/>
        </w:rPr>
        <w:t>name</w:t>
      </w:r>
      <w:r w:rsidRPr="009E6EFA">
        <w:rPr>
          <w:rFonts w:ascii="Arial" w:hAnsi="Arial" w:cs="Arial"/>
        </w:rPr>
        <w:t>="</w:t>
      </w:r>
      <w:r w:rsidRPr="009E6EFA">
        <w:rPr>
          <w:rFonts w:ascii="Arial" w:hAnsi="Arial" w:cs="Arial"/>
          <w:color w:val="000000"/>
        </w:rPr>
        <w:t>version</w:t>
      </w:r>
      <w:r w:rsidRPr="009E6EFA">
        <w:rPr>
          <w:rFonts w:ascii="Arial" w:hAnsi="Arial" w:cs="Arial"/>
        </w:rPr>
        <w:t xml:space="preserve">" </w:t>
      </w:r>
      <w:r w:rsidRPr="009E6EFA">
        <w:rPr>
          <w:rFonts w:ascii="Arial" w:hAnsi="Arial" w:cs="Arial"/>
          <w:color w:val="990000"/>
        </w:rPr>
        <w:t>default</w:t>
      </w:r>
      <w:r w:rsidRPr="009E6EFA">
        <w:rPr>
          <w:rFonts w:ascii="Arial" w:hAnsi="Arial" w:cs="Arial"/>
        </w:rPr>
        <w:t>="</w:t>
      </w:r>
      <w:r w:rsidRPr="009E6EFA">
        <w:rPr>
          <w:rFonts w:ascii="Arial" w:hAnsi="Arial" w:cs="Arial"/>
          <w:color w:val="000000"/>
          <w:highlight w:val="yellow"/>
        </w:rPr>
        <w:t>r39</w:t>
      </w:r>
      <w:r w:rsidRPr="009E6EFA">
        <w:rPr>
          <w:rFonts w:ascii="Arial" w:hAnsi="Arial" w:cs="Arial"/>
        </w:rPr>
        <w:t xml:space="preserve">" </w:t>
      </w:r>
      <w:r w:rsidRPr="009E6EFA">
        <w:rPr>
          <w:rFonts w:ascii="Arial" w:hAnsi="Arial" w:cs="Arial"/>
          <w:color w:val="990000"/>
        </w:rPr>
        <w:t>use</w:t>
      </w:r>
      <w:r w:rsidRPr="009E6EFA">
        <w:rPr>
          <w:rFonts w:ascii="Arial" w:hAnsi="Arial" w:cs="Arial"/>
        </w:rPr>
        <w:t>="</w:t>
      </w:r>
      <w:r w:rsidRPr="009E6EFA">
        <w:rPr>
          <w:rFonts w:ascii="Arial" w:hAnsi="Arial" w:cs="Arial"/>
          <w:color w:val="000000"/>
        </w:rPr>
        <w:t>optional</w:t>
      </w:r>
      <w:r w:rsidRPr="009E6EFA">
        <w:rPr>
          <w:rFonts w:ascii="Arial" w:hAnsi="Arial" w:cs="Arial"/>
        </w:rPr>
        <w:t>"/&gt;</w:t>
      </w:r>
    </w:p>
    <w:p w14:paraId="0A181452" w14:textId="428FF6A2" w:rsidR="003526B7" w:rsidRPr="009E6EFA" w:rsidRDefault="003526B7" w:rsidP="009E6E51">
      <w:pPr>
        <w:autoSpaceDE w:val="0"/>
        <w:autoSpaceDN w:val="0"/>
        <w:adjustRightInd w:val="0"/>
        <w:ind w:left="284"/>
        <w:rPr>
          <w:rFonts w:ascii="Arial" w:hAnsi="Arial" w:cs="Arial"/>
          <w:color w:val="0000FF"/>
          <w:highlight w:val="white"/>
        </w:rPr>
      </w:pPr>
      <w:r w:rsidRPr="009E6EFA">
        <w:rPr>
          <w:rStyle w:val="block"/>
          <w:rFonts w:ascii="Arial" w:hAnsi="Arial" w:cs="Arial"/>
          <w:color w:val="0000FF"/>
        </w:rPr>
        <w:t>&lt;/</w:t>
      </w:r>
      <w:r w:rsidRPr="009E6EFA">
        <w:rPr>
          <w:rStyle w:val="block"/>
          <w:rFonts w:ascii="Arial" w:hAnsi="Arial" w:cs="Arial"/>
          <w:color w:val="990000"/>
        </w:rPr>
        <w:t>xsd:complexType</w:t>
      </w:r>
      <w:r w:rsidRPr="009E6EFA">
        <w:rPr>
          <w:rStyle w:val="block"/>
          <w:rFonts w:ascii="Arial" w:hAnsi="Arial" w:cs="Arial"/>
          <w:color w:val="0000FF"/>
        </w:rPr>
        <w:t>&gt;</w:t>
      </w:r>
    </w:p>
    <w:p w14:paraId="0CC5C6DC" w14:textId="18FB57AE" w:rsidR="00EF7C6E" w:rsidRPr="00044584" w:rsidRDefault="009406E9" w:rsidP="00EF7C6E">
      <w:pPr>
        <w:pStyle w:val="Heading4"/>
      </w:pPr>
      <w:r>
        <w:rPr>
          <w:rFonts w:eastAsia="Arial Unicode MS"/>
        </w:rPr>
        <w:lastRenderedPageBreak/>
        <w:t>Common</w:t>
      </w:r>
      <w:r w:rsidR="00EF7C6E">
        <w:rPr>
          <w:rFonts w:eastAsia="Arial Unicode MS"/>
        </w:rPr>
        <w:t>_r39.xsd</w:t>
      </w:r>
      <w:r w:rsidR="00EF7C6E" w:rsidRPr="00044584">
        <w:t xml:space="preserve"> </w:t>
      </w:r>
    </w:p>
    <w:p w14:paraId="1A6A8C83" w14:textId="5CEB28A6" w:rsidR="00EF7C6E" w:rsidRDefault="009E6EFA" w:rsidP="00EF7C6E">
      <w:pPr>
        <w:pStyle w:val="BodyText"/>
        <w:spacing w:before="60"/>
        <w:rPr>
          <w:rFonts w:eastAsia="MS Mincho" w:cs="Arial"/>
        </w:rPr>
      </w:pPr>
      <w:r>
        <w:rPr>
          <w:rFonts w:eastAsia="MS Mincho" w:cs="Arial"/>
        </w:rPr>
        <w:t>Define new complex types</w:t>
      </w:r>
    </w:p>
    <w:p w14:paraId="31E2F02E" w14:textId="50C3DD13" w:rsidR="009406E9" w:rsidRPr="009E6EFA" w:rsidRDefault="009406E9" w:rsidP="009406E9">
      <w:pPr>
        <w:ind w:left="284"/>
        <w:rPr>
          <w:rFonts w:ascii="Arial" w:eastAsia="Times New Roman" w:hAnsi="Arial" w:cs="Arial"/>
          <w:bCs w:val="0"/>
          <w:color w:val="auto"/>
          <w:lang w:eastAsia="en-AU"/>
        </w:rPr>
      </w:pP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00CA2024">
        <w:rPr>
          <w:rFonts w:ascii="Arial" w:eastAsia="Times New Roman" w:hAnsi="Arial" w:cs="Arial"/>
          <w:bCs w:val="0"/>
          <w:color w:val="000000"/>
          <w:highlight w:val="yellow"/>
          <w:lang w:eastAsia="en-AU"/>
        </w:rPr>
        <w:t>PreviousR</w:t>
      </w:r>
      <w:r w:rsidRPr="009406E9">
        <w:rPr>
          <w:rFonts w:ascii="Arial" w:eastAsia="Times New Roman" w:hAnsi="Arial" w:cs="Arial"/>
          <w:bCs w:val="0"/>
          <w:color w:val="000000"/>
          <w:highlight w:val="yellow"/>
          <w:lang w:eastAsia="en-AU"/>
        </w:rPr>
        <w:t>ead</w:t>
      </w:r>
      <w:r w:rsidR="00CA2024">
        <w:rPr>
          <w:rFonts w:ascii="Arial" w:eastAsia="Times New Roman" w:hAnsi="Arial" w:cs="Arial"/>
          <w:bCs w:val="0"/>
          <w:color w:val="000000"/>
          <w:highlight w:val="yellow"/>
          <w:lang w:eastAsia="en-AU"/>
        </w:rPr>
        <w:t>Date</w:t>
      </w:r>
      <w:r w:rsidRPr="009406E9">
        <w:rPr>
          <w:rFonts w:ascii="Arial" w:eastAsia="Times New Roman" w:hAnsi="Arial" w:cs="Arial"/>
          <w:bCs w:val="0"/>
          <w:color w:val="auto"/>
          <w:lang w:eastAsia="en-AU"/>
        </w:rPr>
        <w:t>"&gt;</w:t>
      </w:r>
    </w:p>
    <w:p w14:paraId="442E25B9" w14:textId="77777777"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auto"/>
          <w:lang w:eastAsia="en-AU"/>
        </w:rPr>
        <w:t>&gt;</w:t>
      </w:r>
    </w:p>
    <w:p w14:paraId="2F6003AE" w14:textId="5DD5073E"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auto"/>
          <w:lang w:eastAsia="en-AU"/>
        </w:rPr>
        <w:t>&gt;</w:t>
      </w:r>
      <w:r w:rsidRPr="009406E9">
        <w:rPr>
          <w:rFonts w:ascii="Arial" w:eastAsia="Times New Roman" w:hAnsi="Arial" w:cs="Arial"/>
          <w:bCs w:val="0"/>
          <w:color w:val="auto"/>
          <w:highlight w:val="yellow"/>
          <w:lang w:eastAsia="en-AU"/>
        </w:rPr>
        <w:t>Purpose - Date and quality of a previous NMI reading</w:t>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0000FF"/>
          <w:lang w:eastAsia="en-AU"/>
        </w:rPr>
        <w:t>&gt;</w:t>
      </w:r>
    </w:p>
    <w:p w14:paraId="0F8D00E4" w14:textId="77777777"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0000FF"/>
          <w:lang w:eastAsia="en-AU"/>
        </w:rPr>
        <w:t>&gt;</w:t>
      </w:r>
    </w:p>
    <w:p w14:paraId="081BC122" w14:textId="77777777"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xsd:sequence</w:t>
      </w:r>
      <w:r w:rsidRPr="009406E9">
        <w:rPr>
          <w:rFonts w:ascii="Arial" w:eastAsia="Times New Roman" w:hAnsi="Arial" w:cs="Arial"/>
          <w:bCs w:val="0"/>
          <w:color w:val="auto"/>
          <w:lang w:eastAsia="en-AU"/>
        </w:rPr>
        <w:t>&gt;</w:t>
      </w:r>
    </w:p>
    <w:p w14:paraId="511C3ADD" w14:textId="2B10FF3A"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xsd:date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ReadDate</w:t>
      </w:r>
      <w:r w:rsidRPr="009406E9">
        <w:rPr>
          <w:rFonts w:ascii="Arial" w:eastAsia="Times New Roman" w:hAnsi="Arial" w:cs="Arial"/>
          <w:bCs w:val="0"/>
          <w:color w:val="auto"/>
          <w:lang w:eastAsia="en-AU"/>
        </w:rPr>
        <w:t>"/&gt;</w:t>
      </w:r>
    </w:p>
    <w:p w14:paraId="62211FBD" w14:textId="48F14E25" w:rsidR="00CA2024" w:rsidRDefault="00CA2024" w:rsidP="00CA2024">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Pr>
          <w:rFonts w:ascii="Arial" w:eastAsia="Times New Roman" w:hAnsi="Arial" w:cs="Arial"/>
          <w:bCs w:val="0"/>
          <w:color w:val="000000"/>
          <w:highlight w:val="yellow"/>
          <w:lang w:eastAsia="en-AU"/>
        </w:rPr>
        <w:t>ReadQ</w:t>
      </w:r>
      <w:r w:rsidRPr="009406E9">
        <w:rPr>
          <w:rFonts w:ascii="Arial" w:eastAsia="Times New Roman" w:hAnsi="Arial" w:cs="Arial"/>
          <w:bCs w:val="0"/>
          <w:color w:val="000000"/>
          <w:highlight w:val="yellow"/>
          <w:lang w:eastAsia="en-AU"/>
        </w:rPr>
        <w:t>uality</w:t>
      </w:r>
      <w:r w:rsidRPr="009406E9">
        <w:rPr>
          <w:rFonts w:ascii="Arial" w:eastAsia="Times New Roman" w:hAnsi="Arial" w:cs="Arial"/>
          <w:bCs w:val="0"/>
          <w:color w:val="auto"/>
          <w:lang w:eastAsia="en-AU"/>
        </w:rPr>
        <w:t>"&gt;</w:t>
      </w:r>
    </w:p>
    <w:p w14:paraId="6951D518" w14:textId="3E0166C6" w:rsidR="00CA2024" w:rsidRPr="00CA2024"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simpleType</w:t>
      </w:r>
      <w:r w:rsidRPr="00CA2024">
        <w:rPr>
          <w:rFonts w:ascii="Arial" w:eastAsia="Times New Roman" w:hAnsi="Arial" w:cs="Arial"/>
          <w:bCs w:val="0"/>
          <w:color w:val="auto"/>
          <w:lang w:eastAsia="en-AU"/>
        </w:rPr>
        <w:t>&gt;</w:t>
      </w:r>
    </w:p>
    <w:p w14:paraId="0368FBA6" w14:textId="510A5B2E" w:rsidR="00CA2024" w:rsidRPr="00CA2024"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restriction base</w:t>
      </w:r>
      <w:r w:rsidRPr="00CA2024">
        <w:rPr>
          <w:rFonts w:ascii="Arial" w:eastAsia="Times New Roman" w:hAnsi="Arial" w:cs="Arial"/>
          <w:bCs w:val="0"/>
          <w:color w:val="auto"/>
          <w:lang w:eastAsia="en-AU"/>
        </w:rPr>
        <w:t>="xsd:string"&gt;</w:t>
      </w:r>
    </w:p>
    <w:p w14:paraId="6D8AC16E" w14:textId="04C85770" w:rsidR="00CA2024" w:rsidRPr="00CA2024"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maxLength</w:t>
      </w:r>
      <w:r w:rsidRPr="00CA2024">
        <w:rPr>
          <w:rFonts w:ascii="Arial" w:eastAsia="Times New Roman" w:hAnsi="Arial" w:cs="Arial"/>
          <w:bCs w:val="0"/>
          <w:color w:val="auto"/>
          <w:lang w:eastAsia="en-AU"/>
        </w:rPr>
        <w:t xml:space="preserve"> value="1"/&gt;</w:t>
      </w:r>
    </w:p>
    <w:p w14:paraId="7F2B86A7" w14:textId="5039B046" w:rsidR="00CA2024" w:rsidRPr="00CA2024"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CA2024">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restriction</w:t>
      </w:r>
      <w:r w:rsidRPr="00CA2024">
        <w:rPr>
          <w:rFonts w:ascii="Arial" w:eastAsia="Times New Roman" w:hAnsi="Arial" w:cs="Arial"/>
          <w:bCs w:val="0"/>
          <w:color w:val="auto"/>
          <w:lang w:eastAsia="en-AU"/>
        </w:rPr>
        <w:t>&gt;</w:t>
      </w:r>
    </w:p>
    <w:p w14:paraId="7C89F7C2" w14:textId="0C4B6761" w:rsidR="00CA2024" w:rsidRPr="009E6EFA" w:rsidRDefault="00CA2024" w:rsidP="00CA2024">
      <w:pPr>
        <w:ind w:left="284"/>
        <w:rPr>
          <w:rFonts w:ascii="Arial" w:eastAsia="Times New Roman" w:hAnsi="Arial" w:cs="Arial"/>
          <w:bCs w:val="0"/>
          <w:color w:val="auto"/>
          <w:lang w:eastAsia="en-AU"/>
        </w:rPr>
      </w:pPr>
      <w:r>
        <w:rPr>
          <w:rFonts w:ascii="Arial" w:eastAsia="Times New Roman" w:hAnsi="Arial" w:cs="Arial"/>
          <w:bCs w:val="0"/>
          <w:color w:val="auto"/>
          <w:lang w:eastAsia="en-AU"/>
        </w:rPr>
        <w:tab/>
      </w:r>
      <w:r>
        <w:rPr>
          <w:rFonts w:ascii="Arial" w:eastAsia="Times New Roman" w:hAnsi="Arial" w:cs="Arial"/>
          <w:bCs w:val="0"/>
          <w:color w:val="auto"/>
          <w:lang w:eastAsia="en-AU"/>
        </w:rPr>
        <w:tab/>
      </w:r>
      <w:r>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w:t>
      </w:r>
      <w:r>
        <w:rPr>
          <w:rFonts w:ascii="Arial" w:eastAsia="Times New Roman" w:hAnsi="Arial" w:cs="Arial"/>
          <w:bCs w:val="0"/>
          <w:color w:val="990000"/>
          <w:lang w:eastAsia="en-AU"/>
        </w:rPr>
        <w:t>simpleType</w:t>
      </w:r>
      <w:r w:rsidRPr="00CA2024">
        <w:rPr>
          <w:rFonts w:ascii="Arial" w:eastAsia="Times New Roman" w:hAnsi="Arial" w:cs="Arial"/>
          <w:bCs w:val="0"/>
          <w:color w:val="auto"/>
          <w:lang w:eastAsia="en-AU"/>
        </w:rPr>
        <w:t xml:space="preserve"> &gt;</w:t>
      </w:r>
    </w:p>
    <w:p w14:paraId="6EA9B146" w14:textId="02D1DB29" w:rsidR="00CA2024" w:rsidRPr="009E6EFA" w:rsidRDefault="00CA2024" w:rsidP="00CA2024">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&gt;</w:t>
      </w:r>
    </w:p>
    <w:p w14:paraId="09326715" w14:textId="77777777"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bookmarkStart w:id="60" w:name="_Hlk31900761"/>
      <w:r w:rsidRPr="009406E9">
        <w:rPr>
          <w:rFonts w:ascii="Arial" w:eastAsia="Times New Roman" w:hAnsi="Arial" w:cs="Arial"/>
          <w:bCs w:val="0"/>
          <w:color w:val="0000FF"/>
          <w:lang w:eastAsia="en-AU"/>
        </w:rPr>
        <w:t>&lt;/</w:t>
      </w:r>
      <w:bookmarkEnd w:id="60"/>
      <w:r w:rsidRPr="009406E9">
        <w:rPr>
          <w:rFonts w:ascii="Arial" w:eastAsia="Times New Roman" w:hAnsi="Arial" w:cs="Arial"/>
          <w:bCs w:val="0"/>
          <w:color w:val="990000"/>
          <w:lang w:eastAsia="en-AU"/>
        </w:rPr>
        <w:t>xsd:sequence</w:t>
      </w:r>
      <w:r w:rsidRPr="009406E9">
        <w:rPr>
          <w:rFonts w:ascii="Arial" w:eastAsia="Times New Roman" w:hAnsi="Arial" w:cs="Arial"/>
          <w:bCs w:val="0"/>
          <w:color w:val="0000FF"/>
          <w:lang w:eastAsia="en-AU"/>
        </w:rPr>
        <w:t>&gt;</w:t>
      </w:r>
    </w:p>
    <w:p w14:paraId="6FB54014" w14:textId="77777777" w:rsidR="009406E9" w:rsidRPr="009E6EFA" w:rsidRDefault="009406E9" w:rsidP="009406E9">
      <w:pPr>
        <w:ind w:left="284"/>
        <w:rPr>
          <w:rFonts w:ascii="Arial" w:eastAsia="Times New Roman" w:hAnsi="Arial" w:cs="Arial"/>
          <w:bCs w:val="0"/>
          <w:color w:val="0000FF"/>
          <w:lang w:eastAsia="en-AU"/>
        </w:rPr>
      </w:pP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0000FF"/>
          <w:lang w:eastAsia="en-AU"/>
        </w:rPr>
        <w:t>&gt;</w:t>
      </w:r>
    </w:p>
    <w:p w14:paraId="45D874E4" w14:textId="3DA0AA05" w:rsidR="009406E9" w:rsidRPr="009E6EFA" w:rsidRDefault="009406E9" w:rsidP="009406E9">
      <w:pPr>
        <w:ind w:left="284"/>
        <w:rPr>
          <w:rFonts w:ascii="Arial" w:eastAsia="Times New Roman" w:hAnsi="Arial" w:cs="Arial"/>
          <w:bCs w:val="0"/>
          <w:color w:val="auto"/>
          <w:lang w:eastAsia="en-AU"/>
        </w:rPr>
      </w:pP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PreviousRead</w:t>
      </w:r>
      <w:r w:rsidR="00CA2024">
        <w:rPr>
          <w:rFonts w:ascii="Arial" w:eastAsia="Times New Roman" w:hAnsi="Arial" w:cs="Arial"/>
          <w:bCs w:val="0"/>
          <w:color w:val="000000"/>
          <w:highlight w:val="yellow"/>
          <w:lang w:eastAsia="en-AU"/>
        </w:rPr>
        <w:t>Date</w:t>
      </w:r>
      <w:r w:rsidRPr="009406E9">
        <w:rPr>
          <w:rFonts w:ascii="Arial" w:eastAsia="Times New Roman" w:hAnsi="Arial" w:cs="Arial"/>
          <w:bCs w:val="0"/>
          <w:color w:val="000000"/>
          <w:highlight w:val="yellow"/>
          <w:lang w:eastAsia="en-AU"/>
        </w:rPr>
        <w:t>s</w:t>
      </w:r>
      <w:r w:rsidRPr="009406E9">
        <w:rPr>
          <w:rFonts w:ascii="Arial" w:eastAsia="Times New Roman" w:hAnsi="Arial" w:cs="Arial"/>
          <w:bCs w:val="0"/>
          <w:color w:val="auto"/>
          <w:lang w:eastAsia="en-AU"/>
        </w:rPr>
        <w:t>"&gt;</w:t>
      </w:r>
    </w:p>
    <w:p w14:paraId="413E51D1" w14:textId="77777777"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auto"/>
          <w:lang w:eastAsia="en-AU"/>
        </w:rPr>
        <w:t>&gt;</w:t>
      </w:r>
    </w:p>
    <w:p w14:paraId="1ED62C0C" w14:textId="3FAE9A1E"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auto"/>
          <w:lang w:eastAsia="en-AU"/>
        </w:rPr>
        <w:t>&gt;</w:t>
      </w:r>
      <w:r w:rsidRPr="009406E9">
        <w:rPr>
          <w:rFonts w:ascii="Arial" w:eastAsia="Times New Roman" w:hAnsi="Arial" w:cs="Arial"/>
          <w:bCs w:val="0"/>
          <w:color w:val="auto"/>
          <w:highlight w:val="yellow"/>
          <w:lang w:eastAsia="en-AU"/>
        </w:rPr>
        <w:t xml:space="preserve">Purpose - List </w:t>
      </w:r>
      <w:r w:rsidR="00CA2024">
        <w:rPr>
          <w:rFonts w:ascii="Arial" w:eastAsia="Times New Roman" w:hAnsi="Arial" w:cs="Arial"/>
          <w:bCs w:val="0"/>
          <w:color w:val="auto"/>
          <w:highlight w:val="yellow"/>
          <w:lang w:eastAsia="en-AU"/>
        </w:rPr>
        <w:t>o</w:t>
      </w:r>
      <w:r w:rsidRPr="009406E9">
        <w:rPr>
          <w:rFonts w:ascii="Arial" w:eastAsia="Times New Roman" w:hAnsi="Arial" w:cs="Arial"/>
          <w:bCs w:val="0"/>
          <w:color w:val="auto"/>
          <w:highlight w:val="yellow"/>
          <w:lang w:eastAsia="en-AU"/>
        </w:rPr>
        <w:t>f previous NMI read</w:t>
      </w:r>
      <w:r w:rsidR="00CA2024">
        <w:rPr>
          <w:rFonts w:ascii="Arial" w:eastAsia="Times New Roman" w:hAnsi="Arial" w:cs="Arial"/>
          <w:bCs w:val="0"/>
          <w:color w:val="auto"/>
          <w:highlight w:val="yellow"/>
          <w:lang w:eastAsia="en-AU"/>
        </w:rPr>
        <w:t xml:space="preserve"> dates</w:t>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xsd:documentation</w:t>
      </w:r>
      <w:r w:rsidRPr="009406E9">
        <w:rPr>
          <w:rFonts w:ascii="Arial" w:eastAsia="Times New Roman" w:hAnsi="Arial" w:cs="Arial"/>
          <w:bCs w:val="0"/>
          <w:color w:val="0000FF"/>
          <w:lang w:eastAsia="en-AU"/>
        </w:rPr>
        <w:t>&gt;</w:t>
      </w:r>
    </w:p>
    <w:p w14:paraId="7F86DFA4" w14:textId="77777777"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xsd:annotation</w:t>
      </w:r>
      <w:r w:rsidRPr="009406E9">
        <w:rPr>
          <w:rFonts w:ascii="Arial" w:eastAsia="Times New Roman" w:hAnsi="Arial" w:cs="Arial"/>
          <w:bCs w:val="0"/>
          <w:color w:val="0000FF"/>
          <w:lang w:eastAsia="en-AU"/>
        </w:rPr>
        <w:t>&gt;</w:t>
      </w:r>
    </w:p>
    <w:p w14:paraId="4EBB2650" w14:textId="77777777"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0000FF"/>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xsd:choice</w:t>
      </w:r>
      <w:r w:rsidRPr="009406E9">
        <w:rPr>
          <w:rFonts w:ascii="Arial" w:eastAsia="Times New Roman" w:hAnsi="Arial" w:cs="Arial"/>
          <w:bCs w:val="0"/>
          <w:color w:val="auto"/>
          <w:lang w:eastAsia="en-AU"/>
        </w:rPr>
        <w:t>&gt;</w:t>
      </w:r>
    </w:p>
    <w:p w14:paraId="0F08D647" w14:textId="40B2E0CD"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sidR="00CA2024">
        <w:rPr>
          <w:rFonts w:ascii="Arial" w:eastAsia="Times New Roman" w:hAnsi="Arial" w:cs="Arial"/>
          <w:bCs w:val="0"/>
          <w:color w:val="000000"/>
          <w:lang w:eastAsia="en-AU"/>
        </w:rPr>
        <w:t>PreviousReadDate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00CA2024">
        <w:rPr>
          <w:rFonts w:ascii="Arial" w:eastAsia="Times New Roman" w:hAnsi="Arial" w:cs="Arial"/>
          <w:bCs w:val="0"/>
          <w:color w:val="000000"/>
          <w:highlight w:val="yellow"/>
          <w:lang w:eastAsia="en-AU"/>
        </w:rPr>
        <w:t>PreviousR</w:t>
      </w:r>
      <w:r w:rsidRPr="009406E9">
        <w:rPr>
          <w:rFonts w:ascii="Arial" w:eastAsia="Times New Roman" w:hAnsi="Arial" w:cs="Arial"/>
          <w:bCs w:val="0"/>
          <w:color w:val="000000"/>
          <w:highlight w:val="yellow"/>
          <w:lang w:eastAsia="en-AU"/>
        </w:rPr>
        <w:t>ead</w:t>
      </w:r>
      <w:r w:rsidR="00CA2024">
        <w:rPr>
          <w:rFonts w:ascii="Arial" w:eastAsia="Times New Roman" w:hAnsi="Arial" w:cs="Arial"/>
          <w:bCs w:val="0"/>
          <w:color w:val="000000"/>
          <w:highlight w:val="yellow"/>
          <w:lang w:eastAsia="en-AU"/>
        </w:rPr>
        <w:t>Date</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maxOccurs</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unbounded</w:t>
      </w:r>
      <w:r w:rsidRPr="009406E9">
        <w:rPr>
          <w:rFonts w:ascii="Arial" w:eastAsia="Times New Roman" w:hAnsi="Arial" w:cs="Arial"/>
          <w:bCs w:val="0"/>
          <w:color w:val="auto"/>
          <w:lang w:eastAsia="en-AU"/>
        </w:rPr>
        <w:t>"/&gt;</w:t>
      </w:r>
    </w:p>
    <w:p w14:paraId="29845A5B" w14:textId="68D4489F" w:rsidR="009406E9" w:rsidRPr="009E6EFA" w:rsidRDefault="009406E9" w:rsidP="009406E9">
      <w:pPr>
        <w:ind w:left="284"/>
        <w:rPr>
          <w:rFonts w:ascii="Arial" w:eastAsia="Times New Roman" w:hAnsi="Arial" w:cs="Arial"/>
          <w:bCs w:val="0"/>
          <w:color w:val="auto"/>
          <w:lang w:eastAsia="en-AU"/>
        </w:rPr>
      </w:pPr>
      <w:r w:rsidRPr="009E6EFA">
        <w:rPr>
          <w:rFonts w:ascii="Arial" w:eastAsia="Times New Roman" w:hAnsi="Arial" w:cs="Arial"/>
          <w:bCs w:val="0"/>
          <w:color w:val="auto"/>
          <w:lang w:eastAsia="en-AU"/>
        </w:rPr>
        <w:tab/>
      </w:r>
      <w:r w:rsidRPr="009E6EFA">
        <w:rPr>
          <w:rFonts w:ascii="Arial" w:eastAsia="Times New Roman" w:hAnsi="Arial" w:cs="Arial"/>
          <w:bCs w:val="0"/>
          <w:color w:val="auto"/>
          <w:lang w:eastAsia="en-AU"/>
        </w:rPr>
        <w:tab/>
      </w:r>
      <w:r w:rsidRPr="009406E9">
        <w:rPr>
          <w:rFonts w:ascii="Arial" w:eastAsia="Times New Roman" w:hAnsi="Arial" w:cs="Arial"/>
          <w:bCs w:val="0"/>
          <w:color w:val="auto"/>
          <w:lang w:eastAsia="en-AU"/>
        </w:rPr>
        <w:t>&lt;</w:t>
      </w:r>
      <w:r w:rsidRPr="009406E9">
        <w:rPr>
          <w:rFonts w:ascii="Arial" w:eastAsia="Times New Roman" w:hAnsi="Arial" w:cs="Arial"/>
          <w:bCs w:val="0"/>
          <w:color w:val="990000"/>
          <w:lang w:eastAsia="en-AU"/>
        </w:rPr>
        <w:t>xsd:element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type</w:t>
      </w:r>
      <w:r w:rsidRPr="009406E9">
        <w:rPr>
          <w:rFonts w:ascii="Arial" w:eastAsia="Times New Roman" w:hAnsi="Arial" w:cs="Arial"/>
          <w:bCs w:val="0"/>
          <w:color w:val="auto"/>
          <w:lang w:eastAsia="en-AU"/>
        </w:rPr>
        <w:t>="</w:t>
      </w:r>
      <w:r w:rsidR="00726413">
        <w:rPr>
          <w:rFonts w:ascii="Arial" w:eastAsia="Times New Roman" w:hAnsi="Arial" w:cs="Arial"/>
          <w:bCs w:val="0"/>
          <w:color w:val="000000"/>
          <w:lang w:eastAsia="en-AU"/>
        </w:rPr>
        <w:t>Event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name</w:t>
      </w:r>
      <w:r w:rsidRPr="009406E9">
        <w:rPr>
          <w:rFonts w:ascii="Arial" w:eastAsia="Times New Roman" w:hAnsi="Arial" w:cs="Arial"/>
          <w:bCs w:val="0"/>
          <w:color w:val="auto"/>
          <w:lang w:eastAsia="en-AU"/>
        </w:rPr>
        <w:t>="</w:t>
      </w:r>
      <w:r w:rsidRPr="009406E9">
        <w:rPr>
          <w:rFonts w:ascii="Arial" w:eastAsia="Times New Roman" w:hAnsi="Arial" w:cs="Arial"/>
          <w:bCs w:val="0"/>
          <w:color w:val="000000"/>
          <w:highlight w:val="yellow"/>
          <w:lang w:eastAsia="en-AU"/>
        </w:rPr>
        <w:t>E</w:t>
      </w:r>
      <w:r w:rsidR="00726413">
        <w:rPr>
          <w:rFonts w:ascii="Arial" w:eastAsia="Times New Roman" w:hAnsi="Arial" w:cs="Arial"/>
          <w:bCs w:val="0"/>
          <w:color w:val="000000"/>
          <w:highlight w:val="yellow"/>
          <w:lang w:eastAsia="en-AU"/>
        </w:rPr>
        <w:t>vent</w:t>
      </w:r>
      <w:r w:rsidRPr="009406E9">
        <w:rPr>
          <w:rFonts w:ascii="Arial" w:eastAsia="Times New Roman" w:hAnsi="Arial" w:cs="Arial"/>
          <w:bCs w:val="0"/>
          <w:color w:val="auto"/>
          <w:lang w:eastAsia="en-AU"/>
        </w:rPr>
        <w:t xml:space="preserve">" </w:t>
      </w:r>
      <w:r w:rsidRPr="009406E9">
        <w:rPr>
          <w:rFonts w:ascii="Arial" w:eastAsia="Times New Roman" w:hAnsi="Arial" w:cs="Arial"/>
          <w:bCs w:val="0"/>
          <w:color w:val="990000"/>
          <w:lang w:eastAsia="en-AU"/>
        </w:rPr>
        <w:t>maxOccurs</w:t>
      </w:r>
      <w:r w:rsidRPr="009406E9">
        <w:rPr>
          <w:rFonts w:ascii="Arial" w:eastAsia="Times New Roman" w:hAnsi="Arial" w:cs="Arial"/>
          <w:bCs w:val="0"/>
          <w:color w:val="auto"/>
          <w:lang w:eastAsia="en-AU"/>
        </w:rPr>
        <w:t>="</w:t>
      </w:r>
      <w:r w:rsidRPr="009406E9">
        <w:rPr>
          <w:rFonts w:ascii="Arial" w:eastAsia="Times New Roman" w:hAnsi="Arial" w:cs="Arial"/>
          <w:bCs w:val="0"/>
          <w:color w:val="000000"/>
          <w:lang w:eastAsia="en-AU"/>
        </w:rPr>
        <w:t>1</w:t>
      </w:r>
      <w:r w:rsidRPr="009406E9">
        <w:rPr>
          <w:rFonts w:ascii="Arial" w:eastAsia="Times New Roman" w:hAnsi="Arial" w:cs="Arial"/>
          <w:bCs w:val="0"/>
          <w:color w:val="auto"/>
          <w:lang w:eastAsia="en-AU"/>
        </w:rPr>
        <w:t>"/&gt;</w:t>
      </w:r>
    </w:p>
    <w:p w14:paraId="78E0E533" w14:textId="77777777" w:rsidR="009406E9" w:rsidRPr="009E6EFA" w:rsidRDefault="009406E9" w:rsidP="009406E9">
      <w:pPr>
        <w:ind w:left="284"/>
        <w:rPr>
          <w:rFonts w:ascii="Arial" w:eastAsia="Times New Roman" w:hAnsi="Arial" w:cs="Arial"/>
          <w:bCs w:val="0"/>
          <w:color w:val="0000FF"/>
          <w:lang w:eastAsia="en-AU"/>
        </w:rPr>
      </w:pPr>
      <w:r w:rsidRPr="009E6EFA">
        <w:rPr>
          <w:rFonts w:ascii="Arial" w:eastAsia="Times New Roman" w:hAnsi="Arial" w:cs="Arial"/>
          <w:bCs w:val="0"/>
          <w:color w:val="auto"/>
          <w:lang w:eastAsia="en-AU"/>
        </w:rPr>
        <w:tab/>
      </w: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xsd:choice</w:t>
      </w:r>
      <w:r w:rsidRPr="009406E9">
        <w:rPr>
          <w:rFonts w:ascii="Arial" w:eastAsia="Times New Roman" w:hAnsi="Arial" w:cs="Arial"/>
          <w:bCs w:val="0"/>
          <w:color w:val="0000FF"/>
          <w:lang w:eastAsia="en-AU"/>
        </w:rPr>
        <w:t>&gt;</w:t>
      </w:r>
    </w:p>
    <w:p w14:paraId="58ED9118" w14:textId="1A889016" w:rsidR="009406E9" w:rsidRPr="009406E9" w:rsidRDefault="009406E9" w:rsidP="009406E9">
      <w:pPr>
        <w:ind w:left="284"/>
        <w:rPr>
          <w:rFonts w:ascii="Arial" w:eastAsia="Times New Roman" w:hAnsi="Arial" w:cs="Arial"/>
          <w:bCs w:val="0"/>
          <w:color w:val="auto"/>
          <w:lang w:eastAsia="en-AU"/>
        </w:rPr>
      </w:pPr>
      <w:r w:rsidRPr="009406E9">
        <w:rPr>
          <w:rFonts w:ascii="Arial" w:eastAsia="Times New Roman" w:hAnsi="Arial" w:cs="Arial"/>
          <w:bCs w:val="0"/>
          <w:color w:val="0000FF"/>
          <w:lang w:eastAsia="en-AU"/>
        </w:rPr>
        <w:t>&lt;/</w:t>
      </w:r>
      <w:r w:rsidRPr="009406E9">
        <w:rPr>
          <w:rFonts w:ascii="Arial" w:eastAsia="Times New Roman" w:hAnsi="Arial" w:cs="Arial"/>
          <w:bCs w:val="0"/>
          <w:color w:val="990000"/>
          <w:lang w:eastAsia="en-AU"/>
        </w:rPr>
        <w:t>xsd:complexType</w:t>
      </w:r>
      <w:r w:rsidRPr="009406E9">
        <w:rPr>
          <w:rFonts w:ascii="Arial" w:eastAsia="Times New Roman" w:hAnsi="Arial" w:cs="Arial"/>
          <w:bCs w:val="0"/>
          <w:color w:val="0000FF"/>
          <w:lang w:eastAsia="en-AU"/>
        </w:rPr>
        <w:t>&gt;</w:t>
      </w:r>
    </w:p>
    <w:p w14:paraId="276ADD27" w14:textId="7AEB03CC" w:rsidR="00E97D2A" w:rsidRPr="00044584" w:rsidRDefault="00E97D2A" w:rsidP="00E97D2A">
      <w:pPr>
        <w:pStyle w:val="Heading4"/>
      </w:pPr>
      <w:r>
        <w:t>Events</w:t>
      </w:r>
      <w:r w:rsidRPr="00044584">
        <w:t>_r3</w:t>
      </w:r>
      <w:r>
        <w:t>9</w:t>
      </w:r>
      <w:r w:rsidRPr="00044584">
        <w:t>.xsd</w:t>
      </w:r>
    </w:p>
    <w:p w14:paraId="63BC4D14" w14:textId="3C2A9EF4" w:rsidR="00E97D2A" w:rsidRPr="00CC58C3" w:rsidRDefault="00E97D2A" w:rsidP="00CC58C3">
      <w:pPr>
        <w:rPr>
          <w:rFonts w:cs="Calibri"/>
          <w:bCs w:val="0"/>
          <w:color w:val="auto"/>
        </w:rPr>
      </w:pPr>
      <w:r>
        <w:t>Define new simple type “r39”</w:t>
      </w:r>
    </w:p>
    <w:p w14:paraId="6289B1E4"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CC58C3">
        <w:rPr>
          <w:rFonts w:ascii="Arial" w:hAnsi="Arial" w:cs="Arial"/>
          <w:bCs w:val="0"/>
          <w:color w:val="000000"/>
          <w:highlight w:val="yellow"/>
        </w:rPr>
        <w:t>r39</w:t>
      </w:r>
      <w:r>
        <w:rPr>
          <w:rFonts w:ascii="Arial" w:hAnsi="Arial" w:cs="Arial"/>
          <w:bCs w:val="0"/>
          <w:color w:val="0000FF"/>
          <w:highlight w:val="white"/>
        </w:rPr>
        <w:t>"&gt;</w:t>
      </w:r>
    </w:p>
    <w:p w14:paraId="577A6419"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D5EFEFB"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CC58C3">
        <w:rPr>
          <w:rFonts w:ascii="Arial" w:hAnsi="Arial" w:cs="Arial"/>
          <w:bCs w:val="0"/>
          <w:color w:val="000000"/>
          <w:highlight w:val="yellow"/>
        </w:rPr>
        <w:t>Purpose - Release r39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068AC3E"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AA47DD3"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337BBD14"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CC58C3">
        <w:rPr>
          <w:rFonts w:ascii="Arial" w:hAnsi="Arial" w:cs="Arial"/>
          <w:bCs w:val="0"/>
          <w:color w:val="000000"/>
          <w:highlight w:val="yellow"/>
        </w:rPr>
        <w:t>r39</w:t>
      </w:r>
      <w:r>
        <w:rPr>
          <w:rFonts w:ascii="Arial" w:hAnsi="Arial" w:cs="Arial"/>
          <w:bCs w:val="0"/>
          <w:color w:val="0000FF"/>
          <w:highlight w:val="white"/>
        </w:rPr>
        <w:t>"/&gt;</w:t>
      </w:r>
    </w:p>
    <w:p w14:paraId="2D116F4D" w14:textId="32F3A8EB" w:rsidR="00E97D2A" w:rsidRDefault="00E97D2A">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5063B212" w14:textId="3C8069EF" w:rsidR="00444D7C" w:rsidRDefault="00444D7C" w:rsidP="00444D7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0E06312" w14:textId="77777777" w:rsidR="00044584" w:rsidRPr="00CC58C3" w:rsidRDefault="00044584" w:rsidP="00044584">
      <w:pPr>
        <w:pStyle w:val="Heading3"/>
      </w:pPr>
      <w:bookmarkStart w:id="61" w:name="_Toc83520588"/>
      <w:bookmarkStart w:id="62" w:name="_Toc148936184"/>
      <w:bookmarkStart w:id="63" w:name="_Toc244924315"/>
      <w:bookmarkEnd w:id="52"/>
      <w:bookmarkEnd w:id="58"/>
      <w:bookmarkEnd w:id="59"/>
      <w:r w:rsidRPr="00CC58C3">
        <w:lastRenderedPageBreak/>
        <w:t xml:space="preserve">Impact </w:t>
      </w:r>
      <w:bookmarkEnd w:id="61"/>
      <w:r w:rsidRPr="00CC58C3">
        <w:t>Summary</w:t>
      </w:r>
      <w:bookmarkEnd w:id="62"/>
      <w:bookmarkEnd w:id="63"/>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Modified types -  is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7411C646" w14:textId="77777777" w:rsidR="00044584" w:rsidRPr="007B45DA" w:rsidRDefault="00044584" w:rsidP="00044584">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1355"/>
        <w:gridCol w:w="4651"/>
        <w:gridCol w:w="2773"/>
        <w:gridCol w:w="3371"/>
      </w:tblGrid>
      <w:tr w:rsidR="00044584" w:rsidRPr="00072B8A" w14:paraId="2EC6EE57" w14:textId="77777777" w:rsidTr="009E6E51">
        <w:tc>
          <w:tcPr>
            <w:tcW w:w="930"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454"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558"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929"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129"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044584" w:rsidRPr="00072B8A" w14:paraId="7E8285D5" w14:textId="77777777" w:rsidTr="009E6E51">
        <w:tc>
          <w:tcPr>
            <w:tcW w:w="930" w:type="pct"/>
          </w:tcPr>
          <w:p w14:paraId="20B25CAB" w14:textId="735DC252" w:rsidR="00044584" w:rsidRPr="00072B8A" w:rsidRDefault="00044584" w:rsidP="00680A67">
            <w:pPr>
              <w:pStyle w:val="BodyText"/>
              <w:spacing w:before="60"/>
              <w:rPr>
                <w:rFonts w:eastAsia="Arial Unicode MS" w:cs="Arial"/>
              </w:rPr>
            </w:pPr>
          </w:p>
        </w:tc>
        <w:tc>
          <w:tcPr>
            <w:tcW w:w="454" w:type="pct"/>
          </w:tcPr>
          <w:p w14:paraId="7599D686" w14:textId="5532E765" w:rsidR="00044584" w:rsidRPr="00072B8A" w:rsidRDefault="00044584" w:rsidP="00680A67">
            <w:pPr>
              <w:pStyle w:val="BodyText"/>
              <w:spacing w:before="60"/>
              <w:rPr>
                <w:rFonts w:eastAsia="Arial Unicode MS" w:cs="Arial"/>
              </w:rPr>
            </w:pPr>
          </w:p>
        </w:tc>
        <w:tc>
          <w:tcPr>
            <w:tcW w:w="1558" w:type="pct"/>
          </w:tcPr>
          <w:p w14:paraId="6E51838B" w14:textId="0191E60B" w:rsidR="00044584" w:rsidRPr="00072B8A" w:rsidRDefault="00044584" w:rsidP="00680A67">
            <w:pPr>
              <w:pStyle w:val="BodyText"/>
              <w:spacing w:before="60"/>
              <w:rPr>
                <w:rFonts w:eastAsia="Arial Unicode MS" w:cs="Arial"/>
              </w:rPr>
            </w:pPr>
          </w:p>
        </w:tc>
        <w:tc>
          <w:tcPr>
            <w:tcW w:w="929" w:type="pct"/>
          </w:tcPr>
          <w:p w14:paraId="02D1B8AD" w14:textId="106158A2" w:rsidR="00044584" w:rsidRPr="00072B8A" w:rsidRDefault="00044584" w:rsidP="00680A67">
            <w:pPr>
              <w:pStyle w:val="BodyText"/>
              <w:spacing w:before="60"/>
              <w:rPr>
                <w:rFonts w:eastAsia="Arial Unicode MS" w:cs="Arial"/>
              </w:rPr>
            </w:pPr>
          </w:p>
        </w:tc>
        <w:tc>
          <w:tcPr>
            <w:tcW w:w="1129" w:type="pct"/>
          </w:tcPr>
          <w:p w14:paraId="055A913D" w14:textId="3FBBE337" w:rsidR="00044584" w:rsidRPr="002A662D" w:rsidRDefault="00AA41AF" w:rsidP="00680A67">
            <w:pPr>
              <w:pStyle w:val="BodyText"/>
              <w:spacing w:before="60"/>
              <w:rPr>
                <w:rFonts w:eastAsia="Arial Unicode MS" w:cs="Arial"/>
              </w:rPr>
            </w:pPr>
            <w:r>
              <w:rPr>
                <w:rFonts w:eastAsia="Arial Unicode MS" w:cs="Arial"/>
              </w:rPr>
              <w:t>aseXML_r39.xsd</w:t>
            </w:r>
          </w:p>
        </w:tc>
      </w:tr>
      <w:tr w:rsidR="00E1568E" w:rsidRPr="00072B8A" w14:paraId="2D74C70D" w14:textId="77777777" w:rsidTr="009E6E51">
        <w:tc>
          <w:tcPr>
            <w:tcW w:w="930" w:type="pct"/>
          </w:tcPr>
          <w:p w14:paraId="5E297EBF" w14:textId="141AC99E" w:rsidR="00E1568E" w:rsidRPr="00FE0D1F" w:rsidRDefault="00E1568E" w:rsidP="00CC58C3">
            <w:pPr>
              <w:pStyle w:val="BodyText"/>
              <w:spacing w:before="60"/>
              <w:rPr>
                <w:rFonts w:eastAsia="MS Mincho" w:cs="Arial"/>
              </w:rPr>
            </w:pPr>
            <w:r>
              <w:rPr>
                <w:rFonts w:eastAsia="MS Mincho" w:cs="Arial"/>
              </w:rPr>
              <w:t>R39</w:t>
            </w:r>
          </w:p>
        </w:tc>
        <w:tc>
          <w:tcPr>
            <w:tcW w:w="454" w:type="pct"/>
          </w:tcPr>
          <w:p w14:paraId="78F05BB2" w14:textId="77777777" w:rsidR="00E1568E" w:rsidRPr="00072B8A" w:rsidRDefault="00E1568E" w:rsidP="00CC58C3">
            <w:pPr>
              <w:pStyle w:val="BodyText"/>
              <w:spacing w:before="60"/>
              <w:rPr>
                <w:rFonts w:eastAsia="Arial Unicode MS" w:cs="Arial"/>
              </w:rPr>
            </w:pPr>
          </w:p>
        </w:tc>
        <w:tc>
          <w:tcPr>
            <w:tcW w:w="1558" w:type="pct"/>
          </w:tcPr>
          <w:p w14:paraId="37FAB499" w14:textId="77777777" w:rsidR="00E1568E" w:rsidRPr="00772059" w:rsidRDefault="00E1568E" w:rsidP="00CC58C3">
            <w:pPr>
              <w:pStyle w:val="BodyText"/>
              <w:spacing w:before="60"/>
              <w:rPr>
                <w:rFonts w:eastAsia="MS Mincho" w:cs="Arial"/>
              </w:rPr>
            </w:pPr>
          </w:p>
        </w:tc>
        <w:tc>
          <w:tcPr>
            <w:tcW w:w="929" w:type="pct"/>
          </w:tcPr>
          <w:p w14:paraId="27EF3204" w14:textId="77777777" w:rsidR="00E1568E" w:rsidRPr="005225DA" w:rsidRDefault="00E1568E" w:rsidP="00CC58C3">
            <w:pPr>
              <w:pStyle w:val="BodyText"/>
              <w:spacing w:before="60"/>
              <w:rPr>
                <w:rFonts w:eastAsia="Arial Unicode MS" w:cs="Arial"/>
              </w:rPr>
            </w:pPr>
          </w:p>
        </w:tc>
        <w:tc>
          <w:tcPr>
            <w:tcW w:w="1129" w:type="pct"/>
          </w:tcPr>
          <w:p w14:paraId="1E5E9487" w14:textId="77777777" w:rsidR="00E1568E" w:rsidRDefault="00E1568E" w:rsidP="00CC58C3">
            <w:pPr>
              <w:pStyle w:val="BodyText"/>
              <w:spacing w:before="60"/>
              <w:rPr>
                <w:rFonts w:eastAsia="Arial Unicode MS" w:cs="Arial"/>
              </w:rPr>
            </w:pPr>
            <w:r>
              <w:rPr>
                <w:rFonts w:eastAsia="Arial Unicode MS" w:cs="Arial"/>
              </w:rPr>
              <w:t>Events_r39.xsd</w:t>
            </w:r>
          </w:p>
        </w:tc>
      </w:tr>
      <w:tr w:rsidR="009E6E51" w:rsidRPr="00072B8A" w14:paraId="470D709C" w14:textId="77777777" w:rsidTr="009E6E51">
        <w:tc>
          <w:tcPr>
            <w:tcW w:w="930" w:type="pct"/>
          </w:tcPr>
          <w:p w14:paraId="705530D1" w14:textId="60DCF2CB"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454" w:type="pct"/>
          </w:tcPr>
          <w:p w14:paraId="0F3EA642" w14:textId="5CECC824" w:rsidR="009E6E51" w:rsidRPr="00072B8A" w:rsidRDefault="009E6E51" w:rsidP="009E6E51">
            <w:pPr>
              <w:pStyle w:val="BodyText"/>
              <w:spacing w:before="60"/>
              <w:rPr>
                <w:rFonts w:eastAsia="Arial Unicode MS" w:cs="Arial"/>
              </w:rPr>
            </w:pPr>
          </w:p>
        </w:tc>
        <w:tc>
          <w:tcPr>
            <w:tcW w:w="1558" w:type="pct"/>
          </w:tcPr>
          <w:p w14:paraId="60BD5654" w14:textId="502623DB"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929" w:type="pct"/>
          </w:tcPr>
          <w:p w14:paraId="20E52D52" w14:textId="02AE7C85"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1129" w:type="pct"/>
          </w:tcPr>
          <w:p w14:paraId="42AB7753" w14:textId="1AFE8FE1" w:rsidR="009E6E51" w:rsidRPr="002A662D" w:rsidRDefault="009E6E51" w:rsidP="009E6E51">
            <w:pPr>
              <w:pStyle w:val="BodyText"/>
              <w:spacing w:before="60"/>
              <w:rPr>
                <w:rFonts w:eastAsia="Arial Unicode MS" w:cs="Arial"/>
              </w:rPr>
            </w:pPr>
            <w:r w:rsidRPr="009E6EFA">
              <w:rPr>
                <w:rFonts w:eastAsia="Arial Unicode MS" w:cs="Arial"/>
              </w:rPr>
              <w:t>NMIDataAccess_r39.xsd</w:t>
            </w:r>
          </w:p>
        </w:tc>
      </w:tr>
      <w:tr w:rsidR="009E6E51" w:rsidRPr="00072B8A" w14:paraId="45EF0E15" w14:textId="77777777" w:rsidTr="009E6E51">
        <w:tc>
          <w:tcPr>
            <w:tcW w:w="930" w:type="pct"/>
          </w:tcPr>
          <w:p w14:paraId="69A5F91F" w14:textId="45CDC8DE" w:rsidR="009E6E51" w:rsidRPr="00FE0D1F" w:rsidRDefault="009E6E51" w:rsidP="009E6E51">
            <w:pPr>
              <w:pStyle w:val="BodyText"/>
              <w:spacing w:before="60"/>
              <w:rPr>
                <w:rFonts w:eastAsia="MS Mincho" w:cs="Arial"/>
              </w:rPr>
            </w:pPr>
            <w:r w:rsidRPr="009E6E51">
              <w:rPr>
                <w:lang w:eastAsia="en-AU"/>
              </w:rPr>
              <w:t>Reading</w:t>
            </w:r>
          </w:p>
        </w:tc>
        <w:tc>
          <w:tcPr>
            <w:tcW w:w="454" w:type="pct"/>
          </w:tcPr>
          <w:p w14:paraId="4D9C0D68" w14:textId="7AD88CD2" w:rsidR="009E6E51" w:rsidRPr="00072B8A" w:rsidRDefault="009E6E51" w:rsidP="009E6E51">
            <w:pPr>
              <w:pStyle w:val="BodyText"/>
              <w:spacing w:before="60"/>
              <w:rPr>
                <w:rFonts w:eastAsia="Arial Unicode MS" w:cs="Arial"/>
              </w:rPr>
            </w:pPr>
          </w:p>
        </w:tc>
        <w:tc>
          <w:tcPr>
            <w:tcW w:w="1558" w:type="pct"/>
          </w:tcPr>
          <w:p w14:paraId="0887859B" w14:textId="6239B355" w:rsidR="009E6E51" w:rsidRPr="00072B8A" w:rsidRDefault="009E6E51" w:rsidP="009E6E51">
            <w:pPr>
              <w:pStyle w:val="BodyText"/>
              <w:spacing w:before="60"/>
              <w:rPr>
                <w:rFonts w:eastAsia="Arial Unicode MS" w:cs="Arial"/>
              </w:rPr>
            </w:pPr>
          </w:p>
        </w:tc>
        <w:tc>
          <w:tcPr>
            <w:tcW w:w="929" w:type="pct"/>
          </w:tcPr>
          <w:p w14:paraId="46747CE6" w14:textId="11F5E2C2"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1129" w:type="pct"/>
          </w:tcPr>
          <w:p w14:paraId="572873CB" w14:textId="1A0118B3" w:rsidR="009E6E51" w:rsidRPr="00072B8A" w:rsidRDefault="009E6E51" w:rsidP="009E6E51">
            <w:pPr>
              <w:pStyle w:val="BodyText"/>
              <w:spacing w:before="60"/>
              <w:rPr>
                <w:rFonts w:eastAsia="Arial Unicode MS" w:cs="Arial"/>
              </w:rPr>
            </w:pPr>
            <w:r w:rsidRPr="009E6E51">
              <w:rPr>
                <w:rFonts w:eastAsia="Arial Unicode MS" w:cs="Arial"/>
              </w:rPr>
              <w:t>Common_r39.xsd</w:t>
            </w:r>
          </w:p>
        </w:tc>
      </w:tr>
      <w:tr w:rsidR="009E6E51" w:rsidRPr="00072B8A" w14:paraId="7F262FFE" w14:textId="77777777" w:rsidTr="009E6E51">
        <w:tc>
          <w:tcPr>
            <w:tcW w:w="930" w:type="pct"/>
          </w:tcPr>
          <w:p w14:paraId="32B766D7" w14:textId="6ECD40CB" w:rsidR="009E6E51" w:rsidRPr="00FE0D1F" w:rsidRDefault="009E6E51" w:rsidP="009E6E51">
            <w:pPr>
              <w:pStyle w:val="BodyText"/>
              <w:spacing w:before="60"/>
              <w:rPr>
                <w:rFonts w:eastAsia="MS Mincho" w:cs="Arial"/>
              </w:rPr>
            </w:pPr>
            <w:r w:rsidRPr="009E6E51">
              <w:rPr>
                <w:rFonts w:eastAsia="MS Mincho" w:cs="Arial"/>
              </w:rPr>
              <w:t>PreviousReadings</w:t>
            </w:r>
          </w:p>
        </w:tc>
        <w:tc>
          <w:tcPr>
            <w:tcW w:w="454" w:type="pct"/>
          </w:tcPr>
          <w:p w14:paraId="40F124D1" w14:textId="77777777" w:rsidR="009E6E51" w:rsidRPr="00072B8A" w:rsidRDefault="009E6E51" w:rsidP="009E6E51">
            <w:pPr>
              <w:pStyle w:val="BodyText"/>
              <w:spacing w:before="60"/>
              <w:rPr>
                <w:rFonts w:eastAsia="Arial Unicode MS" w:cs="Arial"/>
              </w:rPr>
            </w:pPr>
          </w:p>
        </w:tc>
        <w:tc>
          <w:tcPr>
            <w:tcW w:w="1558" w:type="pct"/>
          </w:tcPr>
          <w:p w14:paraId="7E1E302D" w14:textId="5AA1B17F" w:rsidR="009E6E51" w:rsidRPr="00CC58C3" w:rsidRDefault="009E6E51" w:rsidP="009E6E51">
            <w:pPr>
              <w:pStyle w:val="BodyText"/>
              <w:spacing w:before="60"/>
              <w:rPr>
                <w:rFonts w:eastAsia="MS Mincho" w:cs="Arial"/>
              </w:rPr>
            </w:pPr>
          </w:p>
        </w:tc>
        <w:tc>
          <w:tcPr>
            <w:tcW w:w="929" w:type="pct"/>
          </w:tcPr>
          <w:p w14:paraId="672B2EC6" w14:textId="157F8C02" w:rsidR="009E6E51" w:rsidRPr="00072B8A" w:rsidRDefault="009E6E51" w:rsidP="009E6E51">
            <w:pPr>
              <w:pStyle w:val="BodyText"/>
              <w:spacing w:before="60"/>
              <w:rPr>
                <w:rFonts w:eastAsia="Arial Unicode MS" w:cs="Arial"/>
              </w:rPr>
            </w:pPr>
            <w:r w:rsidRPr="009E6EFA">
              <w:rPr>
                <w:rFonts w:eastAsia="Arial Unicode MS" w:cs="Arial"/>
              </w:rPr>
              <w:t>NMIStandingDataResponse</w:t>
            </w:r>
          </w:p>
        </w:tc>
        <w:tc>
          <w:tcPr>
            <w:tcW w:w="1129" w:type="pct"/>
          </w:tcPr>
          <w:p w14:paraId="7EAE48A7" w14:textId="2A8373AE" w:rsidR="009E6E51" w:rsidRDefault="009E6E51" w:rsidP="009E6E51">
            <w:pPr>
              <w:pStyle w:val="BodyText"/>
              <w:spacing w:before="60"/>
              <w:rPr>
                <w:rFonts w:eastAsia="Arial Unicode MS" w:cs="Arial"/>
              </w:rPr>
            </w:pPr>
            <w:r w:rsidRPr="009E6E51">
              <w:rPr>
                <w:rFonts w:eastAsia="Arial Unicode MS" w:cs="Arial"/>
              </w:rPr>
              <w:t>Common_r39.xsd</w:t>
            </w:r>
          </w:p>
        </w:tc>
      </w:tr>
    </w:tbl>
    <w:p w14:paraId="06086C6A" w14:textId="77777777" w:rsidR="00044584" w:rsidRPr="00177C20" w:rsidRDefault="00044584" w:rsidP="00B74014">
      <w:pPr>
        <w:pStyle w:val="CaptionTable"/>
      </w:pPr>
      <w:bookmarkStart w:id="64" w:name="_Toc83520602"/>
      <w:bookmarkStart w:id="65" w:name="_Toc245030971"/>
      <w:bookmarkStart w:id="66" w:name="_Toc31704292"/>
      <w:r w:rsidRPr="00177C20">
        <w:t xml:space="preserve">Impact </w:t>
      </w:r>
      <w:bookmarkEnd w:id="64"/>
      <w:r w:rsidRPr="00177C20">
        <w:t>Summary</w:t>
      </w:r>
      <w:bookmarkEnd w:id="65"/>
      <w:bookmarkEnd w:id="66"/>
    </w:p>
    <w:p w14:paraId="0C33D9A1" w14:textId="77777777" w:rsidR="00044584" w:rsidRDefault="00044584" w:rsidP="00B74014">
      <w:pPr>
        <w:pStyle w:val="CaptionTable"/>
        <w:sectPr w:rsidR="00044584" w:rsidSect="00680A67">
          <w:headerReference w:type="default" r:id="rId26"/>
          <w:footerReference w:type="default" r:id="rId27"/>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67" w:name="_Toc83520581"/>
      <w:bookmarkStart w:id="68" w:name="_Toc148936185"/>
      <w:bookmarkStart w:id="69" w:name="_Toc244924316"/>
      <w:r w:rsidRPr="00A866B0">
        <w:lastRenderedPageBreak/>
        <w:t>Developer Test</w:t>
      </w:r>
      <w:bookmarkEnd w:id="67"/>
      <w:bookmarkEnd w:id="68"/>
      <w:bookmarkEnd w:id="69"/>
    </w:p>
    <w:p w14:paraId="339DA895" w14:textId="77777777" w:rsidR="00044584" w:rsidRPr="00044584" w:rsidRDefault="00044584" w:rsidP="00044584">
      <w:pPr>
        <w:pStyle w:val="Heading4"/>
      </w:pPr>
      <w:bookmarkStart w:id="70" w:name="_Toc83520582"/>
      <w:r w:rsidRPr="00044584">
        <w:t>Test Platforms</w:t>
      </w:r>
      <w:bookmarkEnd w:id="70"/>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204063">
      <w:pPr>
        <w:pStyle w:val="ListBullet"/>
        <w:numPr>
          <w:ilvl w:val="0"/>
          <w:numId w:val="13"/>
        </w:numPr>
        <w:spacing w:before="120" w:after="120"/>
        <w:ind w:left="709" w:hanging="352"/>
        <w:rPr>
          <w:lang w:val="en-US"/>
        </w:rPr>
      </w:pPr>
      <w:r w:rsidRPr="00177C20">
        <w:rPr>
          <w:lang w:val="en-US"/>
        </w:rPr>
        <w:t>XMLSpy 20</w:t>
      </w:r>
      <w:r>
        <w:rPr>
          <w:lang w:val="en-US"/>
        </w:rPr>
        <w:t>1</w:t>
      </w:r>
      <w:r w:rsidRPr="00177C20">
        <w:rPr>
          <w:lang w:val="en-US"/>
        </w:rPr>
        <w:t>4</w:t>
      </w:r>
    </w:p>
    <w:p w14:paraId="459113C2" w14:textId="77777777" w:rsidR="00044584" w:rsidRPr="00044584" w:rsidRDefault="00044584" w:rsidP="00044584">
      <w:pPr>
        <w:pStyle w:val="Heading4"/>
      </w:pPr>
      <w:bookmarkStart w:id="71" w:name="_Toc83520583"/>
      <w:bookmarkStart w:id="72" w:name="_Ref147116681"/>
      <w:r w:rsidRPr="00044584">
        <w:t>Test Cases</w:t>
      </w:r>
      <w:bookmarkEnd w:id="71"/>
      <w:bookmarkEnd w:id="72"/>
    </w:p>
    <w:p w14:paraId="0D6E034A" w14:textId="1099A370" w:rsidR="00044584" w:rsidRDefault="00A866B0" w:rsidP="00044584">
      <w:pPr>
        <w:pStyle w:val="BodyText"/>
      </w:pPr>
      <w:r w:rsidRPr="00A866B0">
        <w:rPr>
          <w:highlight w:val="yellow"/>
        </w:rPr>
        <w:t>To be completed post development</w:t>
      </w:r>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73" w:name="_Toc148936186"/>
      <w:bookmarkStart w:id="74" w:name="_Toc244924317"/>
      <w:bookmarkStart w:id="75" w:name="_Toc31704282"/>
      <w:r w:rsidRPr="00044584">
        <w:t>Proposal Assessment</w:t>
      </w:r>
      <w:bookmarkEnd w:id="73"/>
      <w:bookmarkEnd w:id="74"/>
      <w:bookmarkEnd w:id="75"/>
    </w:p>
    <w:p w14:paraId="47EE0722" w14:textId="77777777" w:rsidR="00044584" w:rsidRPr="00044584" w:rsidRDefault="00044584" w:rsidP="00044584">
      <w:pPr>
        <w:pStyle w:val="Heading2"/>
      </w:pPr>
      <w:bookmarkStart w:id="76" w:name="_Toc83520585"/>
      <w:bookmarkStart w:id="77" w:name="_Toc148936187"/>
      <w:bookmarkStart w:id="78" w:name="_Toc244924318"/>
      <w:bookmarkStart w:id="79" w:name="_Toc31704283"/>
      <w:r w:rsidRPr="00044584">
        <w:t>Test</w:t>
      </w:r>
      <w:bookmarkEnd w:id="76"/>
      <w:bookmarkEnd w:id="77"/>
      <w:bookmarkEnd w:id="78"/>
      <w:bookmarkEnd w:id="79"/>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80" w:name="_Toc83520586"/>
      <w:bookmarkStart w:id="81" w:name="_Toc148936188"/>
      <w:bookmarkStart w:id="82" w:name="_Toc244924319"/>
      <w:r w:rsidRPr="00044584">
        <w:t>Test Platforms</w:t>
      </w:r>
      <w:bookmarkEnd w:id="80"/>
      <w:bookmarkEnd w:id="81"/>
      <w:bookmarkEnd w:id="82"/>
    </w:p>
    <w:p w14:paraId="1D6F8C24" w14:textId="77777777" w:rsidR="00D65A1A" w:rsidRPr="007B45DA" w:rsidRDefault="00D65A1A" w:rsidP="00D65A1A">
      <w:pPr>
        <w:pStyle w:val="BodyText"/>
      </w:pPr>
      <w:bookmarkStart w:id="83" w:name="_Toc83520587"/>
      <w:bookmarkStart w:id="84" w:name="_Toc148936189"/>
      <w:bookmarkStart w:id="85" w:name="_Toc244924320"/>
      <w:r w:rsidRPr="007B45DA">
        <w:t>Supplied samples have been tested using the following parsers:</w:t>
      </w:r>
    </w:p>
    <w:p w14:paraId="5B5FF6E0"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MSXML 4.0 SP1</w:t>
      </w:r>
    </w:p>
    <w:p w14:paraId="0B8ED941"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1.4.1</w:t>
      </w:r>
    </w:p>
    <w:p w14:paraId="023138FB"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2.2.1</w:t>
      </w:r>
    </w:p>
    <w:p w14:paraId="3563A8A9"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XMLSpy 2004</w:t>
      </w:r>
    </w:p>
    <w:p w14:paraId="74508A0B" w14:textId="77777777" w:rsidR="00044584" w:rsidRPr="00044584" w:rsidRDefault="00044584" w:rsidP="00044584">
      <w:pPr>
        <w:pStyle w:val="Heading3"/>
      </w:pPr>
      <w:r w:rsidRPr="00044584">
        <w:t>Test Cases</w:t>
      </w:r>
      <w:bookmarkEnd w:id="83"/>
      <w:bookmarkEnd w:id="84"/>
      <w:bookmarkEnd w:id="85"/>
    </w:p>
    <w:p w14:paraId="50CCB252" w14:textId="6044C2B8"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sidR="00C43786">
        <w:rPr>
          <w:rFonts w:cs="Arial"/>
          <w:lang w:val="en-US"/>
        </w:rPr>
        <w:t>0</w:t>
      </w:r>
      <w:r>
        <w:rPr>
          <w:rFonts w:cs="Arial"/>
          <w:lang w:val="en-US"/>
        </w:rPr>
        <w:fldChar w:fldCharType="end"/>
      </w:r>
      <w:r>
        <w:t>.</w:t>
      </w:r>
    </w:p>
    <w:p w14:paraId="57E1C409" w14:textId="77777777" w:rsidR="00044584" w:rsidRPr="00044584" w:rsidRDefault="00044584" w:rsidP="00044584">
      <w:pPr>
        <w:pStyle w:val="Heading3"/>
      </w:pPr>
      <w:bookmarkStart w:id="86" w:name="_Toc148936190"/>
      <w:bookmarkStart w:id="87" w:name="_Toc244924321"/>
      <w:bookmarkStart w:id="88" w:name="_Ref31184732"/>
      <w:bookmarkStart w:id="89" w:name="_Toc83520589"/>
      <w:r w:rsidRPr="00044584">
        <w:t>Test Results</w:t>
      </w:r>
      <w:bookmarkEnd w:id="86"/>
      <w:bookmarkEnd w:id="87"/>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90" w:name="_Toc148936191"/>
      <w:bookmarkStart w:id="91" w:name="_Toc244924322"/>
      <w:bookmarkStart w:id="92" w:name="_Toc31704284"/>
      <w:r w:rsidRPr="00044584">
        <w:t>Conformance Report</w:t>
      </w:r>
      <w:bookmarkEnd w:id="88"/>
      <w:bookmarkEnd w:id="89"/>
      <w:bookmarkEnd w:id="90"/>
      <w:bookmarkEnd w:id="91"/>
      <w:bookmarkEnd w:id="92"/>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93" w:name="_Toc83520603"/>
      <w:bookmarkStart w:id="94" w:name="_Toc245030972"/>
      <w:bookmarkStart w:id="95" w:name="_Toc31704293"/>
      <w:r w:rsidRPr="007B45DA">
        <w:t>Change Proposal Conformance Details</w:t>
      </w:r>
      <w:bookmarkEnd w:id="93"/>
      <w:bookmarkEnd w:id="94"/>
      <w:bookmarkEnd w:id="95"/>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96" w:name="_Toc148936192"/>
      <w:bookmarkStart w:id="97" w:name="_Toc244924323"/>
      <w:bookmarkStart w:id="98" w:name="_Toc31704285"/>
      <w:r w:rsidRPr="00044584">
        <w:lastRenderedPageBreak/>
        <w:t>Issue Register</w:t>
      </w:r>
      <w:bookmarkEnd w:id="96"/>
      <w:bookmarkEnd w:id="97"/>
      <w:bookmarkEnd w:id="98"/>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99" w:name="_Ref22372131"/>
      <w:bookmarkStart w:id="100" w:name="_Toc28077352"/>
      <w:bookmarkStart w:id="101" w:name="_Toc83520591"/>
      <w:bookmarkStart w:id="102" w:name="_Toc148936193"/>
      <w:bookmarkStart w:id="103" w:name="_Toc244924324"/>
      <w:bookmarkStart w:id="104" w:name="_Toc31704286"/>
      <w:r w:rsidRPr="00044584">
        <w:t xml:space="preserve">Status of </w:t>
      </w:r>
      <w:bookmarkEnd w:id="99"/>
      <w:bookmarkEnd w:id="100"/>
      <w:bookmarkEnd w:id="101"/>
      <w:r w:rsidRPr="00044584">
        <w:t>Issues</w:t>
      </w:r>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5" w:name="_Toc245030973"/>
      <w:bookmarkStart w:id="106" w:name="_Toc31704294"/>
      <w:r w:rsidRPr="00177C20">
        <w:t>Issues list</w:t>
      </w:r>
      <w:bookmarkEnd w:id="105"/>
      <w:bookmarkEnd w:id="106"/>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07" w:name="_Toc83520596"/>
      <w:bookmarkStart w:id="108" w:name="_Toc148936194"/>
      <w:bookmarkStart w:id="109" w:name="_Toc244924325"/>
      <w:bookmarkStart w:id="110" w:name="_Toc31704287"/>
      <w:r w:rsidRPr="00044584">
        <w:t>Resolution</w:t>
      </w:r>
      <w:bookmarkEnd w:id="107"/>
      <w:bookmarkEnd w:id="108"/>
      <w:bookmarkEnd w:id="109"/>
      <w:bookmarkEnd w:id="110"/>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11" w:name="_Toc148936195"/>
      <w:bookmarkStart w:id="112" w:name="_Toc244924326"/>
      <w:bookmarkStart w:id="113" w:name="_Toc31704288"/>
      <w:r w:rsidRPr="00044584">
        <w:t>ASWG Endorsement</w:t>
      </w:r>
      <w:bookmarkEnd w:id="111"/>
      <w:bookmarkEnd w:id="112"/>
      <w:bookmarkEnd w:id="113"/>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4" w:name="_Toc245030974"/>
      <w:bookmarkStart w:id="115" w:name="_Toc31704295"/>
      <w:r w:rsidRPr="00177C20">
        <w:t>ASWG Vote Results</w:t>
      </w:r>
      <w:bookmarkEnd w:id="114"/>
      <w:bookmarkEnd w:id="115"/>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6" w:name="_Toc31704289"/>
      <w:r w:rsidRPr="007E72B1">
        <w:t>Glossary</w:t>
      </w:r>
      <w:bookmarkEnd w:id="7"/>
      <w:bookmarkEnd w:id="116"/>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591C69CB" w:rsidR="00B62CA1" w:rsidRPr="00B62CA1" w:rsidRDefault="00B62CA1" w:rsidP="006D53A5">
            <w:pPr>
              <w:pStyle w:val="TableHeading"/>
            </w:pPr>
          </w:p>
        </w:tc>
        <w:tc>
          <w:tcPr>
            <w:tcW w:w="7559" w:type="dxa"/>
          </w:tcPr>
          <w:p w14:paraId="4C800DEE" w14:textId="7C65668F"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2F963B06" w:rsidR="00B62CA1" w:rsidRPr="00B62CA1" w:rsidRDefault="00B62CA1" w:rsidP="006D53A5">
            <w:pPr>
              <w:pStyle w:val="TableHeading"/>
            </w:pPr>
          </w:p>
        </w:tc>
        <w:tc>
          <w:tcPr>
            <w:tcW w:w="7559" w:type="dxa"/>
          </w:tcPr>
          <w:p w14:paraId="37E63394" w14:textId="321375AD"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4593DE8A" w:rsidR="00B46B32" w:rsidRDefault="00B46B32" w:rsidP="006D53A5">
            <w:pPr>
              <w:pStyle w:val="TableHeading"/>
            </w:pPr>
          </w:p>
        </w:tc>
        <w:tc>
          <w:tcPr>
            <w:tcW w:w="7559" w:type="dxa"/>
          </w:tcPr>
          <w:p w14:paraId="50A6788D" w14:textId="31633277"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p>
        </w:tc>
      </w:tr>
    </w:tbl>
    <w:p w14:paraId="0C07FC1C" w14:textId="77777777" w:rsidR="00C267D2" w:rsidRPr="00F455CD" w:rsidRDefault="00C267D2" w:rsidP="005802D4">
      <w:bookmarkStart w:id="117" w:name="_Toc499732737"/>
      <w:bookmarkEnd w:id="117"/>
    </w:p>
    <w:sectPr w:rsidR="00C267D2" w:rsidRPr="00F455CD" w:rsidSect="00140B12">
      <w:footerReference w:type="default" r:id="rId28"/>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5B0B" w14:textId="77777777" w:rsidR="004030E2" w:rsidRDefault="004030E2" w:rsidP="0097771C">
      <w:r>
        <w:separator/>
      </w:r>
    </w:p>
  </w:endnote>
  <w:endnote w:type="continuationSeparator" w:id="0">
    <w:p w14:paraId="27DC14D5" w14:textId="77777777" w:rsidR="004030E2" w:rsidRDefault="004030E2" w:rsidP="0097771C">
      <w:r>
        <w:continuationSeparator/>
      </w:r>
    </w:p>
  </w:endnote>
  <w:endnote w:type="continuationNotice" w:id="1">
    <w:p w14:paraId="50C7CACB" w14:textId="77777777" w:rsidR="004030E2" w:rsidRDefault="00403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CC58C3" w14:paraId="4CE78F76" w14:textId="77777777" w:rsidTr="00556A71">
      <w:tc>
        <w:tcPr>
          <w:tcW w:w="7797" w:type="dxa"/>
        </w:tcPr>
        <w:p w14:paraId="378C5F95" w14:textId="77777777" w:rsidR="00CC58C3" w:rsidRDefault="00CC58C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Report Title over a few lines or more</w:t>
          </w:r>
          <w:r>
            <w:rPr>
              <w:noProof/>
            </w:rPr>
            <w:fldChar w:fldCharType="end"/>
          </w:r>
        </w:p>
      </w:tc>
      <w:tc>
        <w:tcPr>
          <w:tcW w:w="1615" w:type="dxa"/>
        </w:tcPr>
        <w:p w14:paraId="1F3B9C4A" w14:textId="77777777" w:rsidR="00CC58C3" w:rsidRDefault="00CC58C3"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CC58C3" w:rsidRDefault="00CC5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A60B" w14:textId="77777777" w:rsidR="00CC58C3" w:rsidRDefault="00CC58C3"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3700" w14:textId="77777777" w:rsidR="00CC58C3" w:rsidRDefault="00CA514B" w:rsidP="00680A67">
    <w:pPr>
      <w:pStyle w:val="Footer"/>
      <w:tabs>
        <w:tab w:val="center" w:pos="6804"/>
        <w:tab w:val="right" w:pos="11624"/>
      </w:tabs>
    </w:pPr>
    <w:r>
      <w:pict w14:anchorId="37626C15">
        <v:rect id="_x0000_i1030" style="width:481.95pt;height:1pt" o:hralign="center" o:hrstd="t" o:hrnoshade="t" o:hr="t" fillcolor="black" stroked="f"/>
      </w:pict>
    </w:r>
  </w:p>
  <w:p w14:paraId="6F57AE19" w14:textId="371C2E35" w:rsidR="00CC58C3" w:rsidRPr="00F41496" w:rsidRDefault="00CC58C3" w:rsidP="00680A67">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rsidR="00C43786">
      <w:t>4</w:t>
    </w:r>
    <w:r>
      <w:t xml:space="preserve"> </w:t>
    </w:r>
    <w:r w:rsidR="00C43786">
      <w:t>February</w:t>
    </w:r>
    <w:r>
      <w:t xml:space="preserve"> 20</w:t>
    </w:r>
    <w:r w:rsidR="00C43786">
      <w:t>20</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fldSimple w:instr=" NUMPAGES  ">
      <w:r>
        <w:rPr>
          <w:noProof/>
        </w:rPr>
        <w:t>9</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CC58C3" w14:paraId="6DDABE81" w14:textId="77777777" w:rsidTr="0085738D">
      <w:tc>
        <w:tcPr>
          <w:tcW w:w="4142" w:type="pct"/>
        </w:tcPr>
        <w:p w14:paraId="652296D2" w14:textId="3A20819B" w:rsidR="00CC58C3" w:rsidRDefault="00CC58C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CA514B">
            <w:rPr>
              <w:noProof/>
            </w:rPr>
            <w:t>aseXML SCHEMA CHANGE REQUEST – CR65</w:t>
          </w:r>
          <w:r>
            <w:rPr>
              <w:noProof/>
            </w:rPr>
            <w:fldChar w:fldCharType="end"/>
          </w:r>
        </w:p>
      </w:tc>
      <w:tc>
        <w:tcPr>
          <w:tcW w:w="858" w:type="pct"/>
        </w:tcPr>
        <w:p w14:paraId="7B00EEEC" w14:textId="77777777" w:rsidR="00CC58C3" w:rsidRDefault="00CC58C3"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CC58C3" w:rsidRDefault="00CC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206B" w14:textId="77777777" w:rsidR="004030E2" w:rsidRDefault="004030E2" w:rsidP="0097771C">
      <w:r>
        <w:separator/>
      </w:r>
    </w:p>
  </w:footnote>
  <w:footnote w:type="continuationSeparator" w:id="0">
    <w:p w14:paraId="39C8FA9A" w14:textId="77777777" w:rsidR="004030E2" w:rsidRDefault="004030E2" w:rsidP="0097771C">
      <w:r>
        <w:continuationSeparator/>
      </w:r>
    </w:p>
  </w:footnote>
  <w:footnote w:type="continuationNotice" w:id="1">
    <w:p w14:paraId="0EB39700" w14:textId="77777777" w:rsidR="004030E2" w:rsidRDefault="004030E2"/>
  </w:footnote>
  <w:footnote w:id="2">
    <w:p w14:paraId="55D9352C" w14:textId="77777777" w:rsidR="00CC58C3" w:rsidRDefault="00CC58C3" w:rsidP="00044584">
      <w:pPr>
        <w:pStyle w:val="FootnoteText"/>
      </w:pPr>
      <w:r>
        <w:rPr>
          <w:rStyle w:val="FootnoteReference"/>
        </w:rPr>
        <w:footnoteRef/>
      </w:r>
      <w:r>
        <w:t xml:space="preserve"> Change Type can be one of</w:t>
      </w:r>
    </w:p>
    <w:p w14:paraId="08D9C722" w14:textId="77777777" w:rsidR="00CC58C3" w:rsidRDefault="00CC58C3" w:rsidP="00204063">
      <w:pPr>
        <w:pStyle w:val="FootnoteText"/>
        <w:keepLines/>
        <w:numPr>
          <w:ilvl w:val="0"/>
          <w:numId w:val="14"/>
        </w:numPr>
        <w:tabs>
          <w:tab w:val="clear" w:pos="142"/>
        </w:tabs>
        <w:spacing w:before="0" w:line="200" w:lineRule="atLeast"/>
      </w:pPr>
      <w:r>
        <w:t>New</w:t>
      </w:r>
    </w:p>
    <w:p w14:paraId="25B91747" w14:textId="77777777" w:rsidR="00CC58C3" w:rsidRDefault="00CC58C3" w:rsidP="00204063">
      <w:pPr>
        <w:pStyle w:val="FootnoteText"/>
        <w:keepLines/>
        <w:numPr>
          <w:ilvl w:val="0"/>
          <w:numId w:val="14"/>
        </w:numPr>
        <w:tabs>
          <w:tab w:val="clear" w:pos="142"/>
        </w:tabs>
        <w:spacing w:before="0" w:line="200" w:lineRule="atLeast"/>
      </w:pPr>
      <w:r>
        <w:t>Enhancement, or</w:t>
      </w:r>
    </w:p>
    <w:p w14:paraId="48BED3E9" w14:textId="77777777" w:rsidR="00CC58C3" w:rsidRDefault="00CC58C3" w:rsidP="00204063">
      <w:pPr>
        <w:pStyle w:val="FootnoteText"/>
        <w:keepLines/>
        <w:numPr>
          <w:ilvl w:val="0"/>
          <w:numId w:val="14"/>
        </w:numPr>
        <w:tabs>
          <w:tab w:val="clear" w:pos="142"/>
        </w:tabs>
        <w:spacing w:before="0" w:line="200" w:lineRule="atLeast"/>
      </w:pPr>
      <w:r>
        <w:t>Bug Fix</w:t>
      </w:r>
    </w:p>
  </w:footnote>
  <w:footnote w:id="3">
    <w:p w14:paraId="01262EF6" w14:textId="77777777" w:rsidR="00CC58C3" w:rsidRDefault="00CC58C3"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F53" w14:textId="77777777" w:rsidR="00CC58C3" w:rsidRDefault="00CC58C3"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CC58C3" w:rsidRDefault="00CC58C3" w:rsidP="0097771C"/>
  <w:p w14:paraId="16E9BCD7" w14:textId="77777777" w:rsidR="00CC58C3" w:rsidRDefault="00CC58C3" w:rsidP="0097771C"/>
  <w:p w14:paraId="1FFE4346" w14:textId="77777777" w:rsidR="00CC58C3" w:rsidRDefault="00CC58C3" w:rsidP="0097771C"/>
  <w:p w14:paraId="78678C9F" w14:textId="77777777" w:rsidR="00CC58C3" w:rsidRDefault="00CC58C3" w:rsidP="0097771C"/>
  <w:p w14:paraId="378AB8CE" w14:textId="77777777" w:rsidR="00CC58C3" w:rsidRDefault="00CC58C3" w:rsidP="0097771C"/>
  <w:p w14:paraId="5FE09937" w14:textId="77777777" w:rsidR="00CC58C3" w:rsidRDefault="00CC58C3" w:rsidP="0097771C"/>
  <w:p w14:paraId="4662BFC7" w14:textId="77777777" w:rsidR="00CC58C3" w:rsidRDefault="00CC58C3" w:rsidP="0097771C"/>
  <w:p w14:paraId="5564053E" w14:textId="77777777" w:rsidR="00CC58C3" w:rsidRDefault="00CC58C3" w:rsidP="0097771C"/>
  <w:p w14:paraId="7929EE17" w14:textId="77777777" w:rsidR="00CC58C3" w:rsidRDefault="00CC58C3" w:rsidP="0097771C"/>
  <w:p w14:paraId="589FEF00" w14:textId="77777777" w:rsidR="00CC58C3" w:rsidRDefault="00CC58C3" w:rsidP="0097771C"/>
  <w:p w14:paraId="0AA0BC94" w14:textId="77777777" w:rsidR="00CC58C3" w:rsidRDefault="00CC58C3" w:rsidP="0097771C"/>
  <w:p w14:paraId="536F2A9E" w14:textId="77777777" w:rsidR="00CC58C3" w:rsidRDefault="00CC58C3" w:rsidP="0097771C"/>
  <w:p w14:paraId="6AC2D9B8" w14:textId="77777777" w:rsidR="00CC58C3" w:rsidRDefault="00CC58C3" w:rsidP="0097771C"/>
  <w:p w14:paraId="50275E61" w14:textId="77777777" w:rsidR="00CC58C3" w:rsidRDefault="00CC58C3" w:rsidP="0097771C"/>
  <w:p w14:paraId="115C96B8" w14:textId="77777777" w:rsidR="00CC58C3" w:rsidRDefault="00CC58C3" w:rsidP="0097771C"/>
  <w:p w14:paraId="280EBE67" w14:textId="77777777" w:rsidR="00CC58C3" w:rsidRDefault="00CC58C3" w:rsidP="0097771C"/>
  <w:p w14:paraId="58AB39AD" w14:textId="77777777" w:rsidR="00CC58C3" w:rsidRDefault="00CC58C3" w:rsidP="0097771C"/>
  <w:p w14:paraId="3BD08DE5" w14:textId="77777777" w:rsidR="00CC58C3" w:rsidRDefault="00CC58C3" w:rsidP="0097771C"/>
  <w:p w14:paraId="4AE0612F" w14:textId="77777777" w:rsidR="00CC58C3" w:rsidRDefault="00CC58C3" w:rsidP="0097771C"/>
  <w:p w14:paraId="1CFD1D7F" w14:textId="77777777" w:rsidR="00CC58C3" w:rsidRDefault="00CC58C3" w:rsidP="0097771C"/>
  <w:p w14:paraId="35614750" w14:textId="77777777" w:rsidR="00CC58C3" w:rsidRDefault="00CC58C3" w:rsidP="0097771C"/>
  <w:p w14:paraId="6FF9880C" w14:textId="77777777" w:rsidR="00CC58C3" w:rsidRDefault="00CC58C3" w:rsidP="0097771C"/>
  <w:p w14:paraId="52E53935" w14:textId="77777777" w:rsidR="00CC58C3" w:rsidRDefault="00CC58C3" w:rsidP="0097771C"/>
  <w:p w14:paraId="3ED0820B" w14:textId="77777777" w:rsidR="00CC58C3" w:rsidRDefault="00CC58C3" w:rsidP="0097771C"/>
  <w:p w14:paraId="6019A707" w14:textId="77777777" w:rsidR="00CC58C3" w:rsidRDefault="00CC58C3" w:rsidP="0097771C"/>
  <w:p w14:paraId="532998E0" w14:textId="77777777" w:rsidR="00CC58C3" w:rsidRDefault="00CC58C3" w:rsidP="0097771C"/>
  <w:p w14:paraId="7DDAA156" w14:textId="77777777" w:rsidR="00CC58C3" w:rsidRDefault="00CC58C3" w:rsidP="0097771C"/>
  <w:p w14:paraId="476C69E3" w14:textId="77777777" w:rsidR="00CC58C3" w:rsidRDefault="00CC58C3" w:rsidP="0097771C"/>
  <w:p w14:paraId="2526F6DE" w14:textId="77777777" w:rsidR="00CC58C3" w:rsidRDefault="00CC58C3" w:rsidP="0097771C"/>
  <w:p w14:paraId="62D96E79" w14:textId="77777777" w:rsidR="00CC58C3" w:rsidRDefault="00CC58C3" w:rsidP="0097771C"/>
  <w:p w14:paraId="4A701144" w14:textId="77777777" w:rsidR="00CC58C3" w:rsidRDefault="00CC58C3" w:rsidP="0097771C"/>
  <w:p w14:paraId="48533A77" w14:textId="77777777" w:rsidR="00CC58C3" w:rsidRDefault="00CC58C3" w:rsidP="0097771C"/>
  <w:p w14:paraId="3BF6BC20" w14:textId="77777777" w:rsidR="00CC58C3" w:rsidRDefault="00CC58C3"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213A" w14:textId="77777777" w:rsidR="00CC58C3" w:rsidRDefault="00CC58C3"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ACC" w14:textId="77777777" w:rsidR="00CC58C3" w:rsidRDefault="00CC58C3" w:rsidP="00680A67">
    <w:pPr>
      <w:pStyle w:val="Header"/>
    </w:pPr>
    <w:r>
      <w:t>aseXML Schema Change Request</w:t>
    </w:r>
  </w:p>
  <w:p w14:paraId="6E07FE10" w14:textId="77777777" w:rsidR="00CC58C3" w:rsidRDefault="00CA514B" w:rsidP="00680A67">
    <w:pPr>
      <w:pStyle w:val="Header"/>
      <w:tabs>
        <w:tab w:val="left" w:pos="7088"/>
        <w:tab w:val="left" w:pos="7513"/>
      </w:tabs>
      <w:ind w:right="2550"/>
    </w:pPr>
    <w:r>
      <w:pict w14:anchorId="3CAE5A79">
        <v:rect id="_x0000_i1029" style="width:349.5pt;height:1pt" o:hrpct="986" o:hrstd="t" o:hrnoshade="t" o:hr="t" fillcolor="black" stroked="f"/>
      </w:pict>
    </w:r>
    <w:r w:rsidR="00CC58C3">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1"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7"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14"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18"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21"/>
  </w:num>
  <w:num w:numId="3">
    <w:abstractNumId w:val="9"/>
  </w:num>
  <w:num w:numId="4">
    <w:abstractNumId w:val="10"/>
  </w:num>
  <w:num w:numId="5">
    <w:abstractNumId w:val="11"/>
  </w:num>
  <w:num w:numId="6">
    <w:abstractNumId w:val="3"/>
  </w:num>
  <w:num w:numId="7">
    <w:abstractNumId w:val="14"/>
  </w:num>
  <w:num w:numId="8">
    <w:abstractNumId w:val="8"/>
  </w:num>
  <w:num w:numId="9">
    <w:abstractNumId w:val="2"/>
  </w:num>
  <w:num w:numId="10">
    <w:abstractNumId w:val="6"/>
  </w:num>
  <w:num w:numId="11">
    <w:abstractNumId w:val="12"/>
  </w:num>
  <w:num w:numId="12">
    <w:abstractNumId w:val="17"/>
  </w:num>
  <w:num w:numId="13">
    <w:abstractNumId w:val="13"/>
  </w:num>
  <w:num w:numId="14">
    <w:abstractNumId w:val="0"/>
  </w:num>
  <w:num w:numId="15">
    <w:abstractNumId w:val="16"/>
  </w:num>
  <w:num w:numId="16">
    <w:abstractNumId w:val="7"/>
  </w:num>
  <w:num w:numId="17">
    <w:abstractNumId w:val="19"/>
  </w:num>
  <w:num w:numId="18">
    <w:abstractNumId w:val="5"/>
  </w:num>
  <w:num w:numId="19">
    <w:abstractNumId w:val="20"/>
  </w:num>
  <w:num w:numId="20">
    <w:abstractNumId w:val="18"/>
  </w:num>
  <w:num w:numId="21">
    <w:abstractNumId w:val="1"/>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AB5"/>
    <w:rsid w:val="00006DF8"/>
    <w:rsid w:val="000178F2"/>
    <w:rsid w:val="00024B68"/>
    <w:rsid w:val="00037235"/>
    <w:rsid w:val="00044584"/>
    <w:rsid w:val="000500C3"/>
    <w:rsid w:val="00051531"/>
    <w:rsid w:val="0005524D"/>
    <w:rsid w:val="00055A4C"/>
    <w:rsid w:val="0006133B"/>
    <w:rsid w:val="0006364B"/>
    <w:rsid w:val="00071D05"/>
    <w:rsid w:val="00074B2E"/>
    <w:rsid w:val="00077CE3"/>
    <w:rsid w:val="000863F7"/>
    <w:rsid w:val="0009341D"/>
    <w:rsid w:val="000A5E56"/>
    <w:rsid w:val="000D7859"/>
    <w:rsid w:val="000E45AB"/>
    <w:rsid w:val="000E649E"/>
    <w:rsid w:val="000F16CA"/>
    <w:rsid w:val="000F496E"/>
    <w:rsid w:val="00101B12"/>
    <w:rsid w:val="00101B2C"/>
    <w:rsid w:val="00104990"/>
    <w:rsid w:val="001273D1"/>
    <w:rsid w:val="001327EE"/>
    <w:rsid w:val="001337F9"/>
    <w:rsid w:val="0013577C"/>
    <w:rsid w:val="00140B12"/>
    <w:rsid w:val="00141788"/>
    <w:rsid w:val="0015165B"/>
    <w:rsid w:val="001521A0"/>
    <w:rsid w:val="0016157D"/>
    <w:rsid w:val="00161CEA"/>
    <w:rsid w:val="0017656D"/>
    <w:rsid w:val="0018045E"/>
    <w:rsid w:val="0018194F"/>
    <w:rsid w:val="001838C7"/>
    <w:rsid w:val="00190755"/>
    <w:rsid w:val="00193546"/>
    <w:rsid w:val="001A70EF"/>
    <w:rsid w:val="001A77E6"/>
    <w:rsid w:val="001B3F9E"/>
    <w:rsid w:val="001B44D7"/>
    <w:rsid w:val="001C605F"/>
    <w:rsid w:val="001C77C6"/>
    <w:rsid w:val="001D241D"/>
    <w:rsid w:val="001D43D6"/>
    <w:rsid w:val="001F0682"/>
    <w:rsid w:val="00204063"/>
    <w:rsid w:val="00215A8B"/>
    <w:rsid w:val="0022778D"/>
    <w:rsid w:val="00233222"/>
    <w:rsid w:val="00244697"/>
    <w:rsid w:val="00272159"/>
    <w:rsid w:val="002751B3"/>
    <w:rsid w:val="00296D15"/>
    <w:rsid w:val="00296E91"/>
    <w:rsid w:val="0029793F"/>
    <w:rsid w:val="002B5640"/>
    <w:rsid w:val="002B613F"/>
    <w:rsid w:val="002F6164"/>
    <w:rsid w:val="00306E22"/>
    <w:rsid w:val="00311D60"/>
    <w:rsid w:val="00317069"/>
    <w:rsid w:val="0032013C"/>
    <w:rsid w:val="003236EF"/>
    <w:rsid w:val="003274D6"/>
    <w:rsid w:val="003332E2"/>
    <w:rsid w:val="003361E6"/>
    <w:rsid w:val="00340696"/>
    <w:rsid w:val="00340D04"/>
    <w:rsid w:val="00346584"/>
    <w:rsid w:val="00351114"/>
    <w:rsid w:val="003526B7"/>
    <w:rsid w:val="00355281"/>
    <w:rsid w:val="00355B59"/>
    <w:rsid w:val="00357FDC"/>
    <w:rsid w:val="00364BEF"/>
    <w:rsid w:val="00381BDE"/>
    <w:rsid w:val="00384A68"/>
    <w:rsid w:val="00390552"/>
    <w:rsid w:val="00391139"/>
    <w:rsid w:val="00391D79"/>
    <w:rsid w:val="00392B8F"/>
    <w:rsid w:val="00392E69"/>
    <w:rsid w:val="00395F98"/>
    <w:rsid w:val="003B05F3"/>
    <w:rsid w:val="003C1993"/>
    <w:rsid w:val="003C2CA6"/>
    <w:rsid w:val="003C4E0A"/>
    <w:rsid w:val="003D4A9E"/>
    <w:rsid w:val="003E135F"/>
    <w:rsid w:val="003E1744"/>
    <w:rsid w:val="003E512B"/>
    <w:rsid w:val="004022C8"/>
    <w:rsid w:val="004030E2"/>
    <w:rsid w:val="0041031E"/>
    <w:rsid w:val="00415508"/>
    <w:rsid w:val="00415823"/>
    <w:rsid w:val="00416640"/>
    <w:rsid w:val="004204C9"/>
    <w:rsid w:val="00420B6F"/>
    <w:rsid w:val="0042378C"/>
    <w:rsid w:val="00431C66"/>
    <w:rsid w:val="00444D7C"/>
    <w:rsid w:val="0044593D"/>
    <w:rsid w:val="00452EA4"/>
    <w:rsid w:val="004666D0"/>
    <w:rsid w:val="004800AF"/>
    <w:rsid w:val="004821F8"/>
    <w:rsid w:val="00485CD5"/>
    <w:rsid w:val="004908D3"/>
    <w:rsid w:val="00492264"/>
    <w:rsid w:val="004942B1"/>
    <w:rsid w:val="00494810"/>
    <w:rsid w:val="004956F8"/>
    <w:rsid w:val="004A2117"/>
    <w:rsid w:val="004B5A95"/>
    <w:rsid w:val="004C19A7"/>
    <w:rsid w:val="004C6428"/>
    <w:rsid w:val="004F2DC4"/>
    <w:rsid w:val="005109E2"/>
    <w:rsid w:val="00513471"/>
    <w:rsid w:val="005155B2"/>
    <w:rsid w:val="005225DA"/>
    <w:rsid w:val="00527165"/>
    <w:rsid w:val="0053101D"/>
    <w:rsid w:val="005375D4"/>
    <w:rsid w:val="00542F11"/>
    <w:rsid w:val="00556A71"/>
    <w:rsid w:val="00557401"/>
    <w:rsid w:val="00562218"/>
    <w:rsid w:val="00567357"/>
    <w:rsid w:val="005742D4"/>
    <w:rsid w:val="005802D4"/>
    <w:rsid w:val="005965BC"/>
    <w:rsid w:val="005A3ED8"/>
    <w:rsid w:val="005B7F44"/>
    <w:rsid w:val="005C1A15"/>
    <w:rsid w:val="005C6F7E"/>
    <w:rsid w:val="005E54AA"/>
    <w:rsid w:val="005F1BC1"/>
    <w:rsid w:val="00600CD4"/>
    <w:rsid w:val="0060183D"/>
    <w:rsid w:val="006032A8"/>
    <w:rsid w:val="00604CEA"/>
    <w:rsid w:val="00606038"/>
    <w:rsid w:val="006120D6"/>
    <w:rsid w:val="00614306"/>
    <w:rsid w:val="00617E45"/>
    <w:rsid w:val="00617F01"/>
    <w:rsid w:val="006258EF"/>
    <w:rsid w:val="006270F8"/>
    <w:rsid w:val="00630BF9"/>
    <w:rsid w:val="006311BD"/>
    <w:rsid w:val="00637B2E"/>
    <w:rsid w:val="00642678"/>
    <w:rsid w:val="00644488"/>
    <w:rsid w:val="0065764F"/>
    <w:rsid w:val="00670DC6"/>
    <w:rsid w:val="006751A1"/>
    <w:rsid w:val="006779EA"/>
    <w:rsid w:val="00680A67"/>
    <w:rsid w:val="00682F9A"/>
    <w:rsid w:val="006A7035"/>
    <w:rsid w:val="006A7611"/>
    <w:rsid w:val="006B5CDF"/>
    <w:rsid w:val="006D53A5"/>
    <w:rsid w:val="006E2DE5"/>
    <w:rsid w:val="006F4D73"/>
    <w:rsid w:val="00704E9A"/>
    <w:rsid w:val="00705D96"/>
    <w:rsid w:val="00724310"/>
    <w:rsid w:val="00726413"/>
    <w:rsid w:val="00727321"/>
    <w:rsid w:val="00730A43"/>
    <w:rsid w:val="00736102"/>
    <w:rsid w:val="007426A4"/>
    <w:rsid w:val="007434C5"/>
    <w:rsid w:val="00750864"/>
    <w:rsid w:val="0077135C"/>
    <w:rsid w:val="00772059"/>
    <w:rsid w:val="00775F81"/>
    <w:rsid w:val="007772EE"/>
    <w:rsid w:val="00782AD4"/>
    <w:rsid w:val="007911CF"/>
    <w:rsid w:val="007A3778"/>
    <w:rsid w:val="007A3780"/>
    <w:rsid w:val="007B1001"/>
    <w:rsid w:val="007B1CBF"/>
    <w:rsid w:val="007B66F8"/>
    <w:rsid w:val="007C68BC"/>
    <w:rsid w:val="007E357D"/>
    <w:rsid w:val="007E72B1"/>
    <w:rsid w:val="007F3C03"/>
    <w:rsid w:val="00803CAE"/>
    <w:rsid w:val="00815DDD"/>
    <w:rsid w:val="0081699C"/>
    <w:rsid w:val="008305D7"/>
    <w:rsid w:val="008321D5"/>
    <w:rsid w:val="0083595F"/>
    <w:rsid w:val="00837E75"/>
    <w:rsid w:val="00843D82"/>
    <w:rsid w:val="008447DE"/>
    <w:rsid w:val="00844FD9"/>
    <w:rsid w:val="00851D93"/>
    <w:rsid w:val="0085738D"/>
    <w:rsid w:val="008643A7"/>
    <w:rsid w:val="00870A58"/>
    <w:rsid w:val="00877222"/>
    <w:rsid w:val="00880483"/>
    <w:rsid w:val="00881A54"/>
    <w:rsid w:val="00885352"/>
    <w:rsid w:val="008A6693"/>
    <w:rsid w:val="008C073B"/>
    <w:rsid w:val="008C0A70"/>
    <w:rsid w:val="008E2D71"/>
    <w:rsid w:val="008F410B"/>
    <w:rsid w:val="00903946"/>
    <w:rsid w:val="0090571F"/>
    <w:rsid w:val="00907407"/>
    <w:rsid w:val="00923FA2"/>
    <w:rsid w:val="0092762D"/>
    <w:rsid w:val="009406E9"/>
    <w:rsid w:val="00943815"/>
    <w:rsid w:val="00943B21"/>
    <w:rsid w:val="00945EB5"/>
    <w:rsid w:val="0095703D"/>
    <w:rsid w:val="009612F1"/>
    <w:rsid w:val="00962681"/>
    <w:rsid w:val="009651B7"/>
    <w:rsid w:val="00974A42"/>
    <w:rsid w:val="00975DBB"/>
    <w:rsid w:val="00976B57"/>
    <w:rsid w:val="0097771C"/>
    <w:rsid w:val="00986195"/>
    <w:rsid w:val="00990E03"/>
    <w:rsid w:val="0099318C"/>
    <w:rsid w:val="00994D31"/>
    <w:rsid w:val="00995955"/>
    <w:rsid w:val="009B1603"/>
    <w:rsid w:val="009B191E"/>
    <w:rsid w:val="009B2C88"/>
    <w:rsid w:val="009C7F8C"/>
    <w:rsid w:val="009D151E"/>
    <w:rsid w:val="009D42CB"/>
    <w:rsid w:val="009D4FA0"/>
    <w:rsid w:val="009E637F"/>
    <w:rsid w:val="009E6E51"/>
    <w:rsid w:val="009E6EFA"/>
    <w:rsid w:val="009E7A8C"/>
    <w:rsid w:val="009F4FE5"/>
    <w:rsid w:val="00A041E2"/>
    <w:rsid w:val="00A06CC0"/>
    <w:rsid w:val="00A21AC3"/>
    <w:rsid w:val="00A24C39"/>
    <w:rsid w:val="00A26BEB"/>
    <w:rsid w:val="00A31FDD"/>
    <w:rsid w:val="00A4083A"/>
    <w:rsid w:val="00A43B0C"/>
    <w:rsid w:val="00A4560E"/>
    <w:rsid w:val="00A46BF3"/>
    <w:rsid w:val="00A50094"/>
    <w:rsid w:val="00A50605"/>
    <w:rsid w:val="00A55540"/>
    <w:rsid w:val="00A571D7"/>
    <w:rsid w:val="00A729AA"/>
    <w:rsid w:val="00A74627"/>
    <w:rsid w:val="00A74D19"/>
    <w:rsid w:val="00A85FE5"/>
    <w:rsid w:val="00A866B0"/>
    <w:rsid w:val="00AA41AF"/>
    <w:rsid w:val="00AB046B"/>
    <w:rsid w:val="00AB1477"/>
    <w:rsid w:val="00AC0260"/>
    <w:rsid w:val="00AC0902"/>
    <w:rsid w:val="00AC3FE1"/>
    <w:rsid w:val="00AC462E"/>
    <w:rsid w:val="00AD2060"/>
    <w:rsid w:val="00AD2781"/>
    <w:rsid w:val="00AD323E"/>
    <w:rsid w:val="00AD6B20"/>
    <w:rsid w:val="00AD6B8F"/>
    <w:rsid w:val="00AF04D0"/>
    <w:rsid w:val="00B05D54"/>
    <w:rsid w:val="00B1697F"/>
    <w:rsid w:val="00B30B06"/>
    <w:rsid w:val="00B46B32"/>
    <w:rsid w:val="00B53840"/>
    <w:rsid w:val="00B54F53"/>
    <w:rsid w:val="00B62674"/>
    <w:rsid w:val="00B62CA1"/>
    <w:rsid w:val="00B642AD"/>
    <w:rsid w:val="00B67358"/>
    <w:rsid w:val="00B74014"/>
    <w:rsid w:val="00B90439"/>
    <w:rsid w:val="00B90AF4"/>
    <w:rsid w:val="00BA63A4"/>
    <w:rsid w:val="00BB5A0C"/>
    <w:rsid w:val="00BD0551"/>
    <w:rsid w:val="00BD7AFB"/>
    <w:rsid w:val="00BE726B"/>
    <w:rsid w:val="00BF0E5F"/>
    <w:rsid w:val="00C13613"/>
    <w:rsid w:val="00C13977"/>
    <w:rsid w:val="00C168A5"/>
    <w:rsid w:val="00C23FED"/>
    <w:rsid w:val="00C267D2"/>
    <w:rsid w:val="00C43786"/>
    <w:rsid w:val="00C6015F"/>
    <w:rsid w:val="00C64154"/>
    <w:rsid w:val="00C774B0"/>
    <w:rsid w:val="00C87A74"/>
    <w:rsid w:val="00CA2024"/>
    <w:rsid w:val="00CA309C"/>
    <w:rsid w:val="00CA514B"/>
    <w:rsid w:val="00CA7C11"/>
    <w:rsid w:val="00CB3494"/>
    <w:rsid w:val="00CC30BA"/>
    <w:rsid w:val="00CC58C3"/>
    <w:rsid w:val="00CC7CDB"/>
    <w:rsid w:val="00CD084D"/>
    <w:rsid w:val="00CE0B2F"/>
    <w:rsid w:val="00CE5E7B"/>
    <w:rsid w:val="00CF0DA0"/>
    <w:rsid w:val="00CF6156"/>
    <w:rsid w:val="00CF7998"/>
    <w:rsid w:val="00CF7EDC"/>
    <w:rsid w:val="00D05D5D"/>
    <w:rsid w:val="00D102A8"/>
    <w:rsid w:val="00D108A2"/>
    <w:rsid w:val="00D167C9"/>
    <w:rsid w:val="00D21FE0"/>
    <w:rsid w:val="00D23ED8"/>
    <w:rsid w:val="00D24365"/>
    <w:rsid w:val="00D35321"/>
    <w:rsid w:val="00D45ADF"/>
    <w:rsid w:val="00D52660"/>
    <w:rsid w:val="00D60A22"/>
    <w:rsid w:val="00D619CE"/>
    <w:rsid w:val="00D65A1A"/>
    <w:rsid w:val="00D728A2"/>
    <w:rsid w:val="00D81724"/>
    <w:rsid w:val="00D839B3"/>
    <w:rsid w:val="00D95CF0"/>
    <w:rsid w:val="00DB204E"/>
    <w:rsid w:val="00DB2078"/>
    <w:rsid w:val="00DB3D31"/>
    <w:rsid w:val="00DB4311"/>
    <w:rsid w:val="00DC75E7"/>
    <w:rsid w:val="00DD1BE4"/>
    <w:rsid w:val="00DD3649"/>
    <w:rsid w:val="00DD445F"/>
    <w:rsid w:val="00DE4D26"/>
    <w:rsid w:val="00DE780A"/>
    <w:rsid w:val="00DF313E"/>
    <w:rsid w:val="00E034DC"/>
    <w:rsid w:val="00E1532D"/>
    <w:rsid w:val="00E1568E"/>
    <w:rsid w:val="00E21021"/>
    <w:rsid w:val="00E25C5D"/>
    <w:rsid w:val="00E31575"/>
    <w:rsid w:val="00E3495C"/>
    <w:rsid w:val="00E35CE4"/>
    <w:rsid w:val="00E37E5D"/>
    <w:rsid w:val="00E42F6E"/>
    <w:rsid w:val="00E5780D"/>
    <w:rsid w:val="00E60ED4"/>
    <w:rsid w:val="00E634EF"/>
    <w:rsid w:val="00E63EA8"/>
    <w:rsid w:val="00E66A4D"/>
    <w:rsid w:val="00E66CA4"/>
    <w:rsid w:val="00E72BB1"/>
    <w:rsid w:val="00E73CAD"/>
    <w:rsid w:val="00E97D2A"/>
    <w:rsid w:val="00EA0347"/>
    <w:rsid w:val="00EB5D02"/>
    <w:rsid w:val="00EC275E"/>
    <w:rsid w:val="00ED30DD"/>
    <w:rsid w:val="00EF36A5"/>
    <w:rsid w:val="00EF7C6E"/>
    <w:rsid w:val="00F01308"/>
    <w:rsid w:val="00F06AF2"/>
    <w:rsid w:val="00F07240"/>
    <w:rsid w:val="00F1054C"/>
    <w:rsid w:val="00F40640"/>
    <w:rsid w:val="00F4216E"/>
    <w:rsid w:val="00F455CD"/>
    <w:rsid w:val="00F45D55"/>
    <w:rsid w:val="00F51B92"/>
    <w:rsid w:val="00F51C76"/>
    <w:rsid w:val="00F52C87"/>
    <w:rsid w:val="00F606CC"/>
    <w:rsid w:val="00F73D2F"/>
    <w:rsid w:val="00F74187"/>
    <w:rsid w:val="00F873AF"/>
    <w:rsid w:val="00F91549"/>
    <w:rsid w:val="00F94D25"/>
    <w:rsid w:val="00FA24DF"/>
    <w:rsid w:val="00FA6140"/>
    <w:rsid w:val="00FB64AD"/>
    <w:rsid w:val="00FD0DA4"/>
    <w:rsid w:val="00FD1382"/>
    <w:rsid w:val="00FD2CAF"/>
    <w:rsid w:val="00FD59A9"/>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semiHidden/>
    <w:unhideWhenUsed/>
    <w:rsid w:val="009F4FE5"/>
  </w:style>
  <w:style w:type="character" w:customStyle="1" w:styleId="CommentTextChar">
    <w:name w:val="Comment Text Char"/>
    <w:basedOn w:val="DefaultParagraphFont"/>
    <w:link w:val="CommentText"/>
    <w:uiPriority w:val="99"/>
    <w:semiHidden/>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footer" Target="foot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176307"/>
    <w:rsid w:val="001E6685"/>
    <w:rsid w:val="00654F37"/>
    <w:rsid w:val="00662BBC"/>
    <w:rsid w:val="007A50D9"/>
    <w:rsid w:val="007C6938"/>
    <w:rsid w:val="00A24B02"/>
    <w:rsid w:val="00B60342"/>
    <w:rsid w:val="00B62FA5"/>
    <w:rsid w:val="00B75CF7"/>
    <w:rsid w:val="00C127AC"/>
    <w:rsid w:val="00C66E54"/>
    <w:rsid w:val="00CB331A"/>
    <w:rsid w:val="00CD1C49"/>
    <w:rsid w:val="00D51AAE"/>
    <w:rsid w:val="00D80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INFOMANTECH-1-1155</_dlc_DocId>
    <_dlc_DocIdUrl xmlns="a14523ce-dede-483e-883a-2d83261080bd">
      <Url>http://sharedocs/sites/imt/_layouts/15/DocIdRedir.aspx?ID=INFOMANTECH-1-1155</Url>
      <Description>INFOMANTECH-1-1155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47C8D649E640B149959F35978143887E" ma:contentTypeVersion="50" ma:contentTypeDescription="" ma:contentTypeScope="" ma:versionID="4c9cc50b0deb9cf28b53c0ff81b28440">
  <xsd:schema xmlns:xsd="http://www.w3.org/2001/XMLSchema" xmlns:xs="http://www.w3.org/2001/XMLSchema" xmlns:p="http://schemas.microsoft.com/office/2006/metadata/properties" xmlns:ns2="a14523ce-dede-483e-883a-2d83261080bd" targetNamespace="http://schemas.microsoft.com/office/2006/metadata/properties" ma:root="true" ma:fieldsID="b746a8230f7a0aa33bf7e9fa12a16b3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BAFA-4250-4761-82B3-AF628DB1AA1F}">
  <ds:schemaRefs>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0BC52D6-A6CB-4D3D-ABF6-13E6FEDBA53C}">
  <ds:schemaRefs>
    <ds:schemaRef ds:uri="http://schemas.microsoft.com/sharepoint/events"/>
  </ds:schemaRefs>
</ds:datastoreItem>
</file>

<file path=customXml/itemProps3.xml><?xml version="1.0" encoding="utf-8"?>
<ds:datastoreItem xmlns:ds="http://schemas.openxmlformats.org/officeDocument/2006/customXml" ds:itemID="{EC8A7464-3BF0-4E20-BA7F-83E73B8181AC}">
  <ds:schemaRefs>
    <ds:schemaRef ds:uri="http://schemas.microsoft.com/office/2006/metadata/customXsn"/>
  </ds:schemaRefs>
</ds:datastoreItem>
</file>

<file path=customXml/itemProps4.xml><?xml version="1.0" encoding="utf-8"?>
<ds:datastoreItem xmlns:ds="http://schemas.openxmlformats.org/officeDocument/2006/customXml" ds:itemID="{7AA3E4F8-2908-4250-BB0F-20CB056DD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6.xml><?xml version="1.0" encoding="utf-8"?>
<ds:datastoreItem xmlns:ds="http://schemas.openxmlformats.org/officeDocument/2006/customXml" ds:itemID="{462C1440-F4FE-44F2-8CB7-A98566E83BDB}">
  <ds:schemaRefs>
    <ds:schemaRef ds:uri="Microsoft.SharePoint.Taxonomy.ContentTypeSync"/>
  </ds:schemaRefs>
</ds:datastoreItem>
</file>

<file path=customXml/itemProps7.xml><?xml version="1.0" encoding="utf-8"?>
<ds:datastoreItem xmlns:ds="http://schemas.openxmlformats.org/officeDocument/2006/customXml" ds:itemID="{4EE5DEF8-EC19-4EA1-B80F-DC71D4B5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Template>
  <TotalTime>0</TotalTime>
  <Pages>13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Jo Ashby</cp:lastModifiedBy>
  <cp:revision>2</cp:revision>
  <cp:lastPrinted>2018-09-13T00:36:00Z</cp:lastPrinted>
  <dcterms:created xsi:type="dcterms:W3CDTF">2020-06-09T01:22:00Z</dcterms:created>
  <dcterms:modified xsi:type="dcterms:W3CDTF">2020-06-09T01:22:00Z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0x0101009BE89D58CAF0934CA32A20BCFFD353DC0047C8D649E640B149959F35978143887E</vt:lpwstr>
  </property>
  <property fmtid="{D5CDD505-2E9C-101B-9397-08002B2CF9AE}" pid="3" name="_dlc_DocIdItemGuid">
    <vt:lpwstr>a9c4b734-0007-4a90-9cc7-daf7a180c550</vt:lpwstr>
  </property>
  <property fmtid="{D5CDD505-2E9C-101B-9397-08002B2CF9AE}" pid="4" name="AEMODocumentType">
    <vt:lpwstr>1;#Operational Record|859762f2-4462-42eb-9744-c955c7e2c540</vt:lpwstr>
  </property>
  <property fmtid="{D5CDD505-2E9C-101B-9397-08002B2CF9AE}" pid="5" name="AEMOKeywords">
    <vt:lpwstr/>
  </property>
</Properties>
</file>