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7928C457" w:rsidR="00CF4732" w:rsidRDefault="00B06376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Service Level Procedure - Metering Provider Services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5F400E8C" w:rsidR="00725F8C" w:rsidRDefault="00B06376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1ADF3BDF" w:rsidR="00725F8C" w:rsidRDefault="00B06376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1324981E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0F3603C3" w:rsidR="00760E27" w:rsidRDefault="001F2A48" w:rsidP="00760E27">
            <w:pPr>
              <w:pStyle w:val="BodyText"/>
              <w:rPr>
                <w:lang w:eastAsia="en-AU"/>
              </w:rPr>
            </w:pPr>
            <w:hyperlink r:id="rId14" w:history="1">
              <w:r w:rsidR="00B06376" w:rsidRPr="00B06376">
                <w:rPr>
                  <w:rStyle w:val="Hyperlink"/>
                  <w:rFonts w:ascii="Arial" w:hAnsi="Arial"/>
                </w:rPr>
                <w:t>SLP - MP</w:t>
              </w:r>
            </w:hyperlink>
          </w:p>
        </w:tc>
      </w:tr>
    </w:tbl>
    <w:p w14:paraId="027B4717" w14:textId="648A0570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76A0F671" w:rsidR="0054566C" w:rsidRDefault="00B06376" w:rsidP="00651B6F">
            <w:pPr>
              <w:pStyle w:val="BodyText"/>
            </w:pPr>
            <w:r>
              <w:t xml:space="preserve">Details the obligations and processes to be met by MPs who are accredited an registered by AEMO to provide metering provision services in the NEM. </w:t>
            </w:r>
          </w:p>
        </w:tc>
      </w:tr>
      <w:tr w:rsidR="00D43D18" w14:paraId="00BEFEC5" w14:textId="77777777" w:rsidTr="00E56EEE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7B6D688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36DD0601" w14:textId="0AEE832B" w:rsidR="00B46ACB" w:rsidRPr="0054566C" w:rsidRDefault="00B06376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 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45E3B40C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501FC2">
        <w:trPr>
          <w:trHeight w:val="2174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4426EC1B" w:rsidR="00972432" w:rsidRDefault="0026606C" w:rsidP="00916A80">
            <w:pPr>
              <w:pStyle w:val="BodyText"/>
              <w:rPr>
                <w:lang w:eastAsia="en-AU"/>
              </w:rPr>
            </w:pPr>
            <w:r w:rsidRPr="0026606C">
              <w:rPr>
                <w:lang w:eastAsia="en-AU"/>
              </w:rPr>
              <w:t>No changes identified at this stage</w:t>
            </w: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1437C6F5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120CE698" w:rsidR="00916A80" w:rsidRDefault="0026606C" w:rsidP="006F4A9D">
            <w:pPr>
              <w:pStyle w:val="BodyText"/>
              <w:rPr>
                <w:lang w:eastAsia="en-AU"/>
              </w:rPr>
            </w:pPr>
            <w:r w:rsidRPr="0026606C">
              <w:rPr>
                <w:lang w:eastAsia="en-AU"/>
              </w:rPr>
              <w:t>No changes identified at this stage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12DC04F5" w:rsidR="002B4699" w:rsidRDefault="00F173B6" w:rsidP="00D0772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31197C9D" w:rsidR="00E56EEE" w:rsidRDefault="00F173B6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6F66429D" w:rsidR="00FD2C0E" w:rsidRDefault="00F173B6" w:rsidP="003A5073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1EF34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6A9C0135" w:rsidR="002B4699" w:rsidRDefault="00651B6F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6685E" w14:textId="77777777" w:rsidR="008A02A2" w:rsidRDefault="008A02A2" w:rsidP="00710277">
      <w:pPr>
        <w:spacing w:after="0" w:line="240" w:lineRule="auto"/>
      </w:pPr>
      <w:r>
        <w:separator/>
      </w:r>
    </w:p>
  </w:endnote>
  <w:endnote w:type="continuationSeparator" w:id="0">
    <w:p w14:paraId="345C866B" w14:textId="77777777" w:rsidR="008A02A2" w:rsidRDefault="008A02A2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2F89D280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9D1603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184D" w14:textId="77777777" w:rsidR="008A02A2" w:rsidRPr="005032D6" w:rsidRDefault="008A02A2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5A479FE0" w14:textId="77777777" w:rsidR="008A02A2" w:rsidRDefault="008A02A2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A1606"/>
    <w:rsid w:val="001A7F84"/>
    <w:rsid w:val="001B28B2"/>
    <w:rsid w:val="001C58BD"/>
    <w:rsid w:val="001E05FF"/>
    <w:rsid w:val="001F04A3"/>
    <w:rsid w:val="001F2A48"/>
    <w:rsid w:val="001F785D"/>
    <w:rsid w:val="002034F1"/>
    <w:rsid w:val="00212F09"/>
    <w:rsid w:val="002229FB"/>
    <w:rsid w:val="00235E19"/>
    <w:rsid w:val="002612D3"/>
    <w:rsid w:val="0026606C"/>
    <w:rsid w:val="00267AB2"/>
    <w:rsid w:val="00267C19"/>
    <w:rsid w:val="002A1D3A"/>
    <w:rsid w:val="002A25D8"/>
    <w:rsid w:val="002B4699"/>
    <w:rsid w:val="002B5AF7"/>
    <w:rsid w:val="002C203C"/>
    <w:rsid w:val="002C4D82"/>
    <w:rsid w:val="002C586C"/>
    <w:rsid w:val="002D0803"/>
    <w:rsid w:val="002D5814"/>
    <w:rsid w:val="002E48E1"/>
    <w:rsid w:val="002E7C37"/>
    <w:rsid w:val="002F40F6"/>
    <w:rsid w:val="002F5188"/>
    <w:rsid w:val="002F5FF3"/>
    <w:rsid w:val="00301D42"/>
    <w:rsid w:val="00321509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054F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07011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4CFC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4566C"/>
    <w:rsid w:val="005556E3"/>
    <w:rsid w:val="00570BD6"/>
    <w:rsid w:val="00572832"/>
    <w:rsid w:val="005860B9"/>
    <w:rsid w:val="0059006A"/>
    <w:rsid w:val="005915DB"/>
    <w:rsid w:val="005A34A9"/>
    <w:rsid w:val="005A74A2"/>
    <w:rsid w:val="005B3378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51B6F"/>
    <w:rsid w:val="0067027F"/>
    <w:rsid w:val="00673A1C"/>
    <w:rsid w:val="00673AB4"/>
    <w:rsid w:val="006866F3"/>
    <w:rsid w:val="006B1F3B"/>
    <w:rsid w:val="006C13DF"/>
    <w:rsid w:val="006F116B"/>
    <w:rsid w:val="006F4A9D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0E27"/>
    <w:rsid w:val="00765CBB"/>
    <w:rsid w:val="00785552"/>
    <w:rsid w:val="00796290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02A2"/>
    <w:rsid w:val="008A4831"/>
    <w:rsid w:val="008B1FA2"/>
    <w:rsid w:val="008B541A"/>
    <w:rsid w:val="008E53BD"/>
    <w:rsid w:val="008E59B7"/>
    <w:rsid w:val="008E6567"/>
    <w:rsid w:val="008E7CB8"/>
    <w:rsid w:val="008F5917"/>
    <w:rsid w:val="00906840"/>
    <w:rsid w:val="00914078"/>
    <w:rsid w:val="0091680D"/>
    <w:rsid w:val="00916A80"/>
    <w:rsid w:val="009235BD"/>
    <w:rsid w:val="00927CE5"/>
    <w:rsid w:val="00942109"/>
    <w:rsid w:val="00945D09"/>
    <w:rsid w:val="00951346"/>
    <w:rsid w:val="009616E6"/>
    <w:rsid w:val="00962609"/>
    <w:rsid w:val="00972432"/>
    <w:rsid w:val="00972A79"/>
    <w:rsid w:val="00972DE3"/>
    <w:rsid w:val="009761DF"/>
    <w:rsid w:val="00987262"/>
    <w:rsid w:val="00991D77"/>
    <w:rsid w:val="00992A0E"/>
    <w:rsid w:val="009B2D96"/>
    <w:rsid w:val="009D1603"/>
    <w:rsid w:val="009D71F2"/>
    <w:rsid w:val="009F5448"/>
    <w:rsid w:val="009F6F2E"/>
    <w:rsid w:val="009F7908"/>
    <w:rsid w:val="00A03C3F"/>
    <w:rsid w:val="00A1293C"/>
    <w:rsid w:val="00A341F0"/>
    <w:rsid w:val="00A43E81"/>
    <w:rsid w:val="00A50648"/>
    <w:rsid w:val="00A55039"/>
    <w:rsid w:val="00A62544"/>
    <w:rsid w:val="00A629C7"/>
    <w:rsid w:val="00A75C25"/>
    <w:rsid w:val="00A86D1F"/>
    <w:rsid w:val="00A960BD"/>
    <w:rsid w:val="00AA29C4"/>
    <w:rsid w:val="00AC52E6"/>
    <w:rsid w:val="00AD2617"/>
    <w:rsid w:val="00AE2DEB"/>
    <w:rsid w:val="00AF1660"/>
    <w:rsid w:val="00AF1752"/>
    <w:rsid w:val="00AF6931"/>
    <w:rsid w:val="00B025EB"/>
    <w:rsid w:val="00B04870"/>
    <w:rsid w:val="00B06376"/>
    <w:rsid w:val="00B13852"/>
    <w:rsid w:val="00B22F23"/>
    <w:rsid w:val="00B30FEB"/>
    <w:rsid w:val="00B32145"/>
    <w:rsid w:val="00B32629"/>
    <w:rsid w:val="00B33DE4"/>
    <w:rsid w:val="00B37301"/>
    <w:rsid w:val="00B46ACB"/>
    <w:rsid w:val="00B50B89"/>
    <w:rsid w:val="00B55C73"/>
    <w:rsid w:val="00B64499"/>
    <w:rsid w:val="00B64DD8"/>
    <w:rsid w:val="00B773C2"/>
    <w:rsid w:val="00B77435"/>
    <w:rsid w:val="00B876BA"/>
    <w:rsid w:val="00B96702"/>
    <w:rsid w:val="00B97A02"/>
    <w:rsid w:val="00BA5DA4"/>
    <w:rsid w:val="00BA7257"/>
    <w:rsid w:val="00BA7909"/>
    <w:rsid w:val="00BC0B11"/>
    <w:rsid w:val="00BC179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B1384"/>
    <w:rsid w:val="00CC7137"/>
    <w:rsid w:val="00CF0E59"/>
    <w:rsid w:val="00CF287F"/>
    <w:rsid w:val="00CF4732"/>
    <w:rsid w:val="00D07722"/>
    <w:rsid w:val="00D2124D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6EEE"/>
    <w:rsid w:val="00E579AA"/>
    <w:rsid w:val="00E7436F"/>
    <w:rsid w:val="00E77325"/>
    <w:rsid w:val="00E9211A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D7298"/>
    <w:rsid w:val="00EF434F"/>
    <w:rsid w:val="00F033FA"/>
    <w:rsid w:val="00F173B6"/>
    <w:rsid w:val="00F17D33"/>
    <w:rsid w:val="00F36CDD"/>
    <w:rsid w:val="00F40B6B"/>
    <w:rsid w:val="00F70147"/>
    <w:rsid w:val="00F765E2"/>
    <w:rsid w:val="00F80D34"/>
    <w:rsid w:val="00F8565E"/>
    <w:rsid w:val="00F96832"/>
    <w:rsid w:val="00FA04F0"/>
    <w:rsid w:val="00FA685A"/>
    <w:rsid w:val="00FC1A57"/>
    <w:rsid w:val="00FC3120"/>
    <w:rsid w:val="00FD2C0E"/>
    <w:rsid w:val="00FD7EC4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21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aemo.com.au/-/media/Files/Electricity/NEM/Retail_and_Metering/Metering-Procedures/2017/SLP-MP-Services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PROJECT-107690352-491</_dlc_DocId>
    <_dlc_DocIdUrl xmlns="a14523ce-dede-483e-883a-2d83261080bd">
      <Url>http://sharedocs/projects/5ms/_layouts/15/DocIdRedir.aspx?ID=PROJECT-107690352-491</Url>
      <Description>PROJECT-107690352-491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38F6D-C0ED-4E1B-953C-B31CDD0E48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C513129-AB71-4F41-A1AB-809DB6F7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Joyce.Lee@aemo.com.au</dc:creator>
  <cp:lastModifiedBy>Felicity Bodger</cp:lastModifiedBy>
  <cp:revision>2</cp:revision>
  <dcterms:created xsi:type="dcterms:W3CDTF">2018-12-17T05:32:00Z</dcterms:created>
  <dcterms:modified xsi:type="dcterms:W3CDTF">2018-12-17T05:32:00Z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bad6d410-cacd-4020-b3d9-06b700725d09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