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A6087" w14:textId="0C72EE58" w:rsidR="00C23579" w:rsidRPr="00C23579" w:rsidRDefault="00C23579" w:rsidP="00132A86">
      <w:pPr>
        <w:pStyle w:val="BodyText"/>
        <w:keepNext/>
        <w:rPr>
          <w:b/>
          <w:color w:val="31849B" w:themeColor="accent5" w:themeShade="BF"/>
          <w:sz w:val="28"/>
          <w:szCs w:val="28"/>
        </w:rPr>
      </w:pPr>
      <w:r w:rsidRPr="00C23579">
        <w:rPr>
          <w:b/>
          <w:color w:val="31849B" w:themeColor="accent5" w:themeShade="BF"/>
          <w:sz w:val="28"/>
          <w:szCs w:val="28"/>
        </w:rPr>
        <w:t>Gas Bulletin Board Scoping Study – Feedback Form</w:t>
      </w:r>
    </w:p>
    <w:p w14:paraId="4537FB96" w14:textId="0818AFE5" w:rsidR="00132A86" w:rsidRDefault="00132A86" w:rsidP="00132A86">
      <w:pPr>
        <w:pStyle w:val="BodyText"/>
        <w:keepNext/>
        <w:rPr>
          <w:sz w:val="22"/>
          <w:lang w:eastAsia="en-AU"/>
        </w:rPr>
      </w:pPr>
      <w:r>
        <w:t>This template has been developed to enable stakeholders to provide their feedback on</w:t>
      </w:r>
      <w:r w:rsidR="009A518E">
        <w:t xml:space="preserve"> </w:t>
      </w:r>
      <w:r w:rsidR="00132D05">
        <w:t xml:space="preserve">the </w:t>
      </w:r>
      <w:r w:rsidR="009A518E">
        <w:t>Gas Bulletin Board Scoping Study questions</w:t>
      </w:r>
      <w:r w:rsidR="00C23579">
        <w:t xml:space="preserve"> </w:t>
      </w:r>
      <w:r w:rsidR="00132D05">
        <w:t>in the Consultation Paper</w:t>
      </w:r>
      <w:r>
        <w:t>.</w:t>
      </w:r>
    </w:p>
    <w:p w14:paraId="254E80B6" w14:textId="6825D41B" w:rsidR="00132A86" w:rsidRPr="00C23579" w:rsidRDefault="00132A86" w:rsidP="00132A86">
      <w:pPr>
        <w:pStyle w:val="BodyText"/>
        <w:rPr>
          <w:rFonts w:cs="Arial"/>
        </w:rPr>
      </w:pPr>
      <w:r>
        <w:t xml:space="preserve">AEMO and OGW strongly encourage stakeholders to use this template, so they can have due regard to the views expressed by stakeholders on each issue. </w:t>
      </w:r>
      <w:r>
        <w:rPr>
          <w:rFonts w:cs="Arial"/>
        </w:rPr>
        <w:t xml:space="preserve">Stakeholders should not feel obliged to answer each question, but rather address those issues of </w:t>
      </w:r>
      <w:proofErr w:type="gramStart"/>
      <w:r>
        <w:rPr>
          <w:rFonts w:cs="Arial"/>
        </w:rPr>
        <w:t>particular interest</w:t>
      </w:r>
      <w:proofErr w:type="gramEnd"/>
      <w:r>
        <w:rPr>
          <w:rFonts w:cs="Arial"/>
        </w:rPr>
        <w:t xml:space="preserve"> or concern. Further context for the questions can be found in the </w:t>
      </w:r>
      <w:r w:rsidR="00132D05">
        <w:rPr>
          <w:rFonts w:cs="Arial"/>
        </w:rPr>
        <w:t>C</w:t>
      </w:r>
      <w:r>
        <w:rPr>
          <w:rFonts w:cs="Arial"/>
        </w:rPr>
        <w:t xml:space="preserve">onsultation </w:t>
      </w:r>
      <w:r w:rsidR="00132D05">
        <w:rPr>
          <w:rFonts w:cs="Arial"/>
        </w:rPr>
        <w:t>P</w:t>
      </w:r>
      <w:r>
        <w:rPr>
          <w:rFonts w:cs="Arial"/>
        </w:rPr>
        <w:t>aper.</w:t>
      </w:r>
    </w:p>
    <w:tbl>
      <w:tblPr>
        <w:tblStyle w:val="TableGrid"/>
        <w:tblW w:w="4915" w:type="pct"/>
        <w:tblInd w:w="-5" w:type="dxa"/>
        <w:tblLook w:val="0420" w:firstRow="1" w:lastRow="0" w:firstColumn="0" w:lastColumn="0" w:noHBand="0" w:noVBand="1"/>
        <w:tblCaption w:val="Part A - Standardiation reforms"/>
        <w:tblDescription w:val="Part A - Standardiation reforms questions"/>
      </w:tblPr>
      <w:tblGrid>
        <w:gridCol w:w="555"/>
        <w:gridCol w:w="4988"/>
        <w:gridCol w:w="7555"/>
      </w:tblGrid>
      <w:tr w:rsidR="00EA1F4C" w:rsidRPr="009A518E" w14:paraId="174A1459" w14:textId="77777777" w:rsidTr="00EA1F4C">
        <w:trPr>
          <w:tblHeader/>
        </w:trPr>
        <w:tc>
          <w:tcPr>
            <w:tcW w:w="212" w:type="pct"/>
            <w:tcBorders>
              <w:top w:val="single" w:sz="4" w:space="0" w:color="auto"/>
              <w:left w:val="single" w:sz="4" w:space="0" w:color="auto"/>
              <w:bottom w:val="single" w:sz="4" w:space="0" w:color="auto"/>
              <w:right w:val="single" w:sz="4" w:space="0" w:color="auto"/>
            </w:tcBorders>
            <w:shd w:val="clear" w:color="auto" w:fill="09869B"/>
          </w:tcPr>
          <w:p w14:paraId="4FAC8E92" w14:textId="77777777" w:rsidR="00132A86" w:rsidRPr="009A518E" w:rsidRDefault="00132A86" w:rsidP="00A435B2">
            <w:pPr>
              <w:pStyle w:val="TableHeading"/>
              <w:spacing w:before="20" w:after="20"/>
              <w:ind w:left="75" w:right="75"/>
              <w:jc w:val="center"/>
              <w:rPr>
                <w:rFonts w:ascii="Microsoft Sans Serif" w:hAnsi="Microsoft Sans Serif" w:cs="Microsoft Sans Serif"/>
                <w:color w:val="FFFFFF" w:themeColor="background1"/>
                <w:sz w:val="20"/>
                <w:lang w:eastAsia="fr-CA"/>
              </w:rPr>
            </w:pPr>
          </w:p>
        </w:tc>
        <w:tc>
          <w:tcPr>
            <w:tcW w:w="1904" w:type="pct"/>
            <w:tcBorders>
              <w:top w:val="single" w:sz="4" w:space="0" w:color="auto"/>
              <w:left w:val="single" w:sz="4" w:space="0" w:color="auto"/>
              <w:bottom w:val="single" w:sz="4" w:space="0" w:color="auto"/>
              <w:right w:val="single" w:sz="4" w:space="0" w:color="auto"/>
            </w:tcBorders>
            <w:shd w:val="clear" w:color="auto" w:fill="09869B"/>
            <w:hideMark/>
          </w:tcPr>
          <w:p w14:paraId="29E669AE" w14:textId="77777777" w:rsidR="00132A86" w:rsidRPr="009A518E" w:rsidRDefault="00132A86" w:rsidP="00A435B2">
            <w:pPr>
              <w:pStyle w:val="BodyText"/>
              <w:rPr>
                <w:rFonts w:cs="Microsoft Sans Serif"/>
                <w:b/>
                <w:color w:val="FFFFFF" w:themeColor="background1"/>
              </w:rPr>
            </w:pPr>
            <w:r w:rsidRPr="009A518E">
              <w:rPr>
                <w:rFonts w:cs="Microsoft Sans Serif"/>
                <w:b/>
                <w:color w:val="FFFFFF" w:themeColor="background1"/>
              </w:rPr>
              <w:t>Questions</w:t>
            </w:r>
          </w:p>
        </w:tc>
        <w:tc>
          <w:tcPr>
            <w:tcW w:w="2884" w:type="pct"/>
            <w:tcBorders>
              <w:top w:val="single" w:sz="4" w:space="0" w:color="auto"/>
              <w:left w:val="single" w:sz="4" w:space="0" w:color="auto"/>
              <w:bottom w:val="single" w:sz="4" w:space="0" w:color="auto"/>
              <w:right w:val="single" w:sz="4" w:space="0" w:color="auto"/>
            </w:tcBorders>
            <w:shd w:val="clear" w:color="auto" w:fill="09869B"/>
            <w:hideMark/>
          </w:tcPr>
          <w:p w14:paraId="07710E9B" w14:textId="77777777" w:rsidR="00132A86" w:rsidRPr="009A518E" w:rsidRDefault="00132A86" w:rsidP="00A435B2">
            <w:pPr>
              <w:pStyle w:val="BodyText"/>
              <w:rPr>
                <w:rFonts w:cs="Microsoft Sans Serif"/>
                <w:b/>
                <w:color w:val="FFFFFF" w:themeColor="background1"/>
              </w:rPr>
            </w:pPr>
            <w:r w:rsidRPr="009A518E">
              <w:rPr>
                <w:rFonts w:cs="Microsoft Sans Serif"/>
                <w:b/>
                <w:color w:val="FFFFFF" w:themeColor="background1"/>
              </w:rPr>
              <w:t>Feedback</w:t>
            </w:r>
          </w:p>
        </w:tc>
      </w:tr>
      <w:tr w:rsidR="00132A86" w:rsidRPr="009A518E" w14:paraId="367D5487" w14:textId="77777777" w:rsidTr="00EA1F4C">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0FFB4B1D" w14:textId="1974C986" w:rsidR="00132A86" w:rsidRPr="009A518E" w:rsidRDefault="00EA1F4C" w:rsidP="00EA1F4C">
            <w:pPr>
              <w:pStyle w:val="BodyText"/>
              <w:rPr>
                <w:rFonts w:cs="Microsoft Sans Serif"/>
                <w:b/>
                <w:color w:val="FFFFFF" w:themeColor="background1"/>
                <w:lang w:eastAsia="fr-CA"/>
              </w:rPr>
            </w:pPr>
            <w:r w:rsidRPr="009A518E">
              <w:rPr>
                <w:rFonts w:cs="Microsoft Sans Serif"/>
                <w:b/>
                <w:color w:val="FFFFFF" w:themeColor="background1"/>
              </w:rPr>
              <w:t>Informed decision making</w:t>
            </w:r>
          </w:p>
        </w:tc>
      </w:tr>
      <w:tr w:rsidR="00EA1F4C" w:rsidRPr="009A518E" w14:paraId="7977A478" w14:textId="77777777" w:rsidTr="00EA1F4C">
        <w:tc>
          <w:tcPr>
            <w:tcW w:w="212" w:type="pct"/>
            <w:tcBorders>
              <w:top w:val="single" w:sz="4" w:space="0" w:color="auto"/>
              <w:left w:val="single" w:sz="4" w:space="0" w:color="auto"/>
              <w:bottom w:val="single" w:sz="4" w:space="0" w:color="auto"/>
              <w:right w:val="single" w:sz="4" w:space="0" w:color="auto"/>
            </w:tcBorders>
          </w:tcPr>
          <w:p w14:paraId="01209357" w14:textId="77777777" w:rsidR="00132A86" w:rsidRPr="009A518E" w:rsidRDefault="00132A86" w:rsidP="00A435B2">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59C13158" w14:textId="00134366" w:rsidR="00132A86" w:rsidRPr="009A518E" w:rsidRDefault="00132D05" w:rsidP="00894F6E">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132D05">
              <w:rPr>
                <w:rFonts w:ascii="Microsoft Sans Serif" w:hAnsi="Microsoft Sans Serif" w:cs="Microsoft Sans Serif"/>
                <w:sz w:val="20"/>
                <w:szCs w:val="20"/>
                <w:lang w:eastAsia="fr-CA"/>
              </w:rPr>
              <w:t>How does your organisation use the GBB or GBB WA?</w:t>
            </w:r>
          </w:p>
        </w:tc>
        <w:tc>
          <w:tcPr>
            <w:tcW w:w="2884" w:type="pct"/>
            <w:tcBorders>
              <w:top w:val="single" w:sz="4" w:space="0" w:color="auto"/>
              <w:left w:val="single" w:sz="4" w:space="0" w:color="auto"/>
              <w:bottom w:val="single" w:sz="4" w:space="0" w:color="auto"/>
              <w:right w:val="single" w:sz="4" w:space="0" w:color="auto"/>
            </w:tcBorders>
          </w:tcPr>
          <w:p w14:paraId="638ED469" w14:textId="77777777" w:rsidR="00132A86" w:rsidRPr="009A518E" w:rsidRDefault="00132A86" w:rsidP="00A435B2">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132A86" w:rsidRPr="009A518E" w14:paraId="43F2E4BE" w14:textId="77777777" w:rsidTr="00EA1F4C">
        <w:tc>
          <w:tcPr>
            <w:tcW w:w="212" w:type="pct"/>
            <w:tcBorders>
              <w:top w:val="single" w:sz="4" w:space="0" w:color="auto"/>
              <w:left w:val="single" w:sz="4" w:space="0" w:color="auto"/>
              <w:bottom w:val="single" w:sz="4" w:space="0" w:color="auto"/>
              <w:right w:val="single" w:sz="4" w:space="0" w:color="auto"/>
            </w:tcBorders>
          </w:tcPr>
          <w:p w14:paraId="7DED981C" w14:textId="77777777" w:rsidR="00132A86" w:rsidRPr="009A518E" w:rsidRDefault="00132A86" w:rsidP="00A435B2">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1EF16894" w14:textId="3FB30064" w:rsidR="00132A86" w:rsidRPr="009A518E" w:rsidRDefault="00F344DF" w:rsidP="00894F6E">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F344DF">
              <w:rPr>
                <w:rFonts w:ascii="Microsoft Sans Serif" w:hAnsi="Microsoft Sans Serif" w:cs="Microsoft Sans Serif"/>
                <w:sz w:val="20"/>
                <w:szCs w:val="20"/>
                <w:lang w:eastAsia="fr-CA"/>
              </w:rPr>
              <w:t>How could real-time data on gas pipeline flows and gas production levels being available to all parties enable a more efficient and timely functioning of the gas and electricity markets for short-term transactions (less than a week including intra-day), for long-term transactions (greater than a week), and for increased reliability? What frequency should be captured?</w:t>
            </w:r>
          </w:p>
        </w:tc>
        <w:tc>
          <w:tcPr>
            <w:tcW w:w="2884" w:type="pct"/>
            <w:tcBorders>
              <w:top w:val="single" w:sz="4" w:space="0" w:color="auto"/>
              <w:left w:val="single" w:sz="4" w:space="0" w:color="auto"/>
              <w:bottom w:val="single" w:sz="4" w:space="0" w:color="auto"/>
              <w:right w:val="single" w:sz="4" w:space="0" w:color="auto"/>
            </w:tcBorders>
          </w:tcPr>
          <w:p w14:paraId="2E45B9BA" w14:textId="77777777" w:rsidR="00132A86" w:rsidRPr="009A518E" w:rsidRDefault="00132A86" w:rsidP="00A435B2">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EA1F4C" w:rsidRPr="009A518E" w14:paraId="5A28AAD2" w14:textId="77777777" w:rsidTr="00EA1F4C">
        <w:tc>
          <w:tcPr>
            <w:tcW w:w="212" w:type="pct"/>
            <w:tcBorders>
              <w:top w:val="single" w:sz="4" w:space="0" w:color="auto"/>
              <w:left w:val="single" w:sz="4" w:space="0" w:color="auto"/>
              <w:bottom w:val="single" w:sz="4" w:space="0" w:color="auto"/>
              <w:right w:val="single" w:sz="4" w:space="0" w:color="auto"/>
            </w:tcBorders>
          </w:tcPr>
          <w:p w14:paraId="583E3480" w14:textId="77777777" w:rsidR="00132A86" w:rsidRPr="009A518E" w:rsidRDefault="00132A86" w:rsidP="00A435B2">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6570E66B" w14:textId="3D5679F5" w:rsidR="00132A86" w:rsidRPr="009A518E" w:rsidRDefault="00F344DF" w:rsidP="00894F6E">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F344DF">
              <w:rPr>
                <w:rFonts w:ascii="Microsoft Sans Serif" w:hAnsi="Microsoft Sans Serif" w:cs="Microsoft Sans Serif"/>
                <w:sz w:val="20"/>
                <w:szCs w:val="20"/>
                <w:lang w:eastAsia="fr-CA"/>
              </w:rPr>
              <w:t>Are the benefits that may be gained from the availability of real-time data equally attainable from simply more granular historical data than is currently available, and at what frequency should the data be collected?</w:t>
            </w:r>
            <w:r w:rsidR="00132D05" w:rsidRPr="00132D05">
              <w:rPr>
                <w:rFonts w:ascii="Microsoft Sans Serif" w:hAnsi="Microsoft Sans Serif" w:cs="Microsoft Sans Serif"/>
                <w:sz w:val="20"/>
                <w:szCs w:val="20"/>
                <w:lang w:eastAsia="fr-CA"/>
              </w:rPr>
              <w:t xml:space="preserve">  </w:t>
            </w:r>
          </w:p>
        </w:tc>
        <w:tc>
          <w:tcPr>
            <w:tcW w:w="2884" w:type="pct"/>
            <w:tcBorders>
              <w:top w:val="single" w:sz="4" w:space="0" w:color="auto"/>
              <w:left w:val="single" w:sz="4" w:space="0" w:color="auto"/>
              <w:bottom w:val="single" w:sz="4" w:space="0" w:color="auto"/>
              <w:right w:val="single" w:sz="4" w:space="0" w:color="auto"/>
            </w:tcBorders>
          </w:tcPr>
          <w:p w14:paraId="3744817F" w14:textId="77777777" w:rsidR="00132A86" w:rsidRPr="009A518E" w:rsidRDefault="00132A86" w:rsidP="00A435B2">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132A86" w:rsidRPr="009A518E" w14:paraId="75AC8089" w14:textId="77777777" w:rsidTr="00EA1F4C">
        <w:tc>
          <w:tcPr>
            <w:tcW w:w="212" w:type="pct"/>
            <w:tcBorders>
              <w:top w:val="single" w:sz="4" w:space="0" w:color="auto"/>
              <w:left w:val="single" w:sz="4" w:space="0" w:color="auto"/>
              <w:bottom w:val="single" w:sz="4" w:space="0" w:color="auto"/>
              <w:right w:val="single" w:sz="4" w:space="0" w:color="auto"/>
            </w:tcBorders>
          </w:tcPr>
          <w:p w14:paraId="652E1147" w14:textId="77777777" w:rsidR="00132A86" w:rsidRPr="009A518E" w:rsidRDefault="00132A86" w:rsidP="00A435B2">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3359CC93" w14:textId="0392BEBF" w:rsidR="00132A86" w:rsidRPr="009A518E" w:rsidRDefault="00F344DF" w:rsidP="00894F6E">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F344DF">
              <w:rPr>
                <w:rFonts w:ascii="Microsoft Sans Serif" w:hAnsi="Microsoft Sans Serif" w:cs="Microsoft Sans Serif"/>
                <w:sz w:val="20"/>
                <w:szCs w:val="20"/>
                <w:lang w:eastAsia="fr-CA"/>
              </w:rPr>
              <w:t>How can access to real-time data, or more granular data, allow for better investment decisions (e.g. gas power generation, new pipeline infrastructure)?</w:t>
            </w:r>
          </w:p>
        </w:tc>
        <w:tc>
          <w:tcPr>
            <w:tcW w:w="2884" w:type="pct"/>
            <w:tcBorders>
              <w:top w:val="single" w:sz="4" w:space="0" w:color="auto"/>
              <w:left w:val="single" w:sz="4" w:space="0" w:color="auto"/>
              <w:bottom w:val="single" w:sz="4" w:space="0" w:color="auto"/>
              <w:right w:val="single" w:sz="4" w:space="0" w:color="auto"/>
            </w:tcBorders>
          </w:tcPr>
          <w:p w14:paraId="1709FFF1" w14:textId="77777777" w:rsidR="00132A86" w:rsidRPr="009A518E" w:rsidRDefault="00132A86" w:rsidP="00A435B2">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EA1F4C" w:rsidRPr="009A518E" w14:paraId="0263A1CD" w14:textId="77777777" w:rsidTr="00EA1F4C">
        <w:tc>
          <w:tcPr>
            <w:tcW w:w="212" w:type="pct"/>
            <w:tcBorders>
              <w:top w:val="single" w:sz="4" w:space="0" w:color="auto"/>
              <w:left w:val="single" w:sz="4" w:space="0" w:color="auto"/>
              <w:bottom w:val="single" w:sz="4" w:space="0" w:color="auto"/>
              <w:right w:val="single" w:sz="4" w:space="0" w:color="auto"/>
            </w:tcBorders>
          </w:tcPr>
          <w:p w14:paraId="75CC0C9D" w14:textId="77777777" w:rsidR="00132A86" w:rsidRPr="009A518E" w:rsidRDefault="00132A86" w:rsidP="00A435B2">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300CE530" w14:textId="099C854C" w:rsidR="00132A86" w:rsidRPr="009A518E" w:rsidRDefault="00F344DF" w:rsidP="00894F6E">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F344DF">
              <w:rPr>
                <w:rFonts w:ascii="Microsoft Sans Serif" w:hAnsi="Microsoft Sans Serif" w:cs="Microsoft Sans Serif"/>
                <w:sz w:val="20"/>
                <w:szCs w:val="20"/>
                <w:lang w:eastAsia="fr-CA"/>
              </w:rPr>
              <w:t>Is there any other market data that should be linked or have linkages to the gas market data?</w:t>
            </w:r>
          </w:p>
        </w:tc>
        <w:tc>
          <w:tcPr>
            <w:tcW w:w="2884" w:type="pct"/>
            <w:tcBorders>
              <w:top w:val="single" w:sz="4" w:space="0" w:color="auto"/>
              <w:left w:val="single" w:sz="4" w:space="0" w:color="auto"/>
              <w:bottom w:val="single" w:sz="4" w:space="0" w:color="auto"/>
              <w:right w:val="single" w:sz="4" w:space="0" w:color="auto"/>
            </w:tcBorders>
          </w:tcPr>
          <w:p w14:paraId="79C1298B" w14:textId="77777777" w:rsidR="00132A86" w:rsidRPr="009A518E" w:rsidRDefault="00132A86" w:rsidP="00A435B2">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EA1F4C" w:rsidRPr="009A518E" w14:paraId="0B3230F7" w14:textId="77777777" w:rsidTr="00EA1F4C">
        <w:trPr>
          <w:trHeight w:val="468"/>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tcPr>
          <w:p w14:paraId="5A946D4E" w14:textId="495A6ABA" w:rsidR="00EA1F4C" w:rsidRPr="009A518E" w:rsidRDefault="006753E4" w:rsidP="00EA1F4C">
            <w:pPr>
              <w:pStyle w:val="TableBullet1"/>
              <w:keepNext/>
              <w:numPr>
                <w:ilvl w:val="0"/>
                <w:numId w:val="0"/>
              </w:numPr>
              <w:tabs>
                <w:tab w:val="left" w:pos="720"/>
              </w:tabs>
              <w:spacing w:before="20" w:after="20"/>
              <w:rPr>
                <w:rFonts w:ascii="Microsoft Sans Serif" w:hAnsi="Microsoft Sans Serif" w:cs="Microsoft Sans Serif"/>
                <w:sz w:val="20"/>
                <w:szCs w:val="20"/>
                <w:lang w:eastAsia="fr-CA"/>
              </w:rPr>
            </w:pPr>
            <w:r w:rsidRPr="009A518E">
              <w:rPr>
                <w:rFonts w:ascii="Microsoft Sans Serif" w:hAnsi="Microsoft Sans Serif" w:cs="Microsoft Sans Serif"/>
                <w:b/>
                <w:color w:val="FFFFFF" w:themeColor="background1"/>
                <w:sz w:val="20"/>
                <w:szCs w:val="20"/>
                <w:lang w:eastAsia="en-US"/>
              </w:rPr>
              <w:lastRenderedPageBreak/>
              <w:t>Information and data collection</w:t>
            </w:r>
          </w:p>
        </w:tc>
      </w:tr>
      <w:tr w:rsidR="00EA1F4C" w:rsidRPr="009A518E" w14:paraId="3A351C46" w14:textId="77777777" w:rsidTr="00EA1F4C">
        <w:tc>
          <w:tcPr>
            <w:tcW w:w="212" w:type="pct"/>
            <w:tcBorders>
              <w:top w:val="single" w:sz="4" w:space="0" w:color="auto"/>
              <w:left w:val="single" w:sz="4" w:space="0" w:color="auto"/>
              <w:bottom w:val="single" w:sz="4" w:space="0" w:color="auto"/>
              <w:right w:val="single" w:sz="4" w:space="0" w:color="auto"/>
            </w:tcBorders>
          </w:tcPr>
          <w:p w14:paraId="19FCB1D9" w14:textId="1790D29C" w:rsidR="00EA1F4C" w:rsidRPr="009A518E" w:rsidRDefault="00EA1F4C" w:rsidP="00EA1F4C">
            <w:pPr>
              <w:pStyle w:val="ListParagraph"/>
              <w:numPr>
                <w:ilvl w:val="0"/>
                <w:numId w:val="34"/>
              </w:numPr>
              <w:spacing w:before="120" w:after="120"/>
              <w:ind w:left="75" w:right="85" w:firstLine="0"/>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0E3F9E6A" w14:textId="436F9BF0" w:rsidR="00EA1F4C" w:rsidRPr="009A518E" w:rsidRDefault="00D95128" w:rsidP="00894F6E">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D95128">
              <w:rPr>
                <w:rFonts w:ascii="Microsoft Sans Serif" w:hAnsi="Microsoft Sans Serif" w:cs="Microsoft Sans Serif"/>
                <w:sz w:val="20"/>
                <w:szCs w:val="20"/>
                <w:lang w:eastAsia="fr-CA"/>
              </w:rPr>
              <w:t>What other real-time information do industry participants believe could be captured to provide benefits to participants in supporting efficient market outcomes and emergency management responses? For example, real-time or near real-time outage notices.</w:t>
            </w:r>
          </w:p>
        </w:tc>
        <w:tc>
          <w:tcPr>
            <w:tcW w:w="2884" w:type="pct"/>
            <w:tcBorders>
              <w:top w:val="single" w:sz="4" w:space="0" w:color="auto"/>
              <w:left w:val="single" w:sz="4" w:space="0" w:color="auto"/>
              <w:bottom w:val="single" w:sz="4" w:space="0" w:color="auto"/>
              <w:right w:val="single" w:sz="4" w:space="0" w:color="auto"/>
            </w:tcBorders>
          </w:tcPr>
          <w:p w14:paraId="39ACEE0C" w14:textId="77777777" w:rsidR="00EA1F4C" w:rsidRPr="009A518E" w:rsidRDefault="00EA1F4C" w:rsidP="00A435B2">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6753E4" w:rsidRPr="009A518E" w14:paraId="36FDD9EF" w14:textId="77777777" w:rsidTr="00EA1F4C">
        <w:tc>
          <w:tcPr>
            <w:tcW w:w="212" w:type="pct"/>
            <w:tcBorders>
              <w:top w:val="single" w:sz="4" w:space="0" w:color="auto"/>
              <w:left w:val="single" w:sz="4" w:space="0" w:color="auto"/>
              <w:bottom w:val="single" w:sz="4" w:space="0" w:color="auto"/>
              <w:right w:val="single" w:sz="4" w:space="0" w:color="auto"/>
            </w:tcBorders>
          </w:tcPr>
          <w:p w14:paraId="0EAE010C" w14:textId="77777777" w:rsidR="006753E4" w:rsidRPr="009A518E" w:rsidRDefault="006753E4" w:rsidP="00EA1F4C">
            <w:pPr>
              <w:pStyle w:val="ListParagraph"/>
              <w:numPr>
                <w:ilvl w:val="0"/>
                <w:numId w:val="34"/>
              </w:numPr>
              <w:spacing w:before="120" w:after="120"/>
              <w:ind w:left="75" w:right="85" w:firstLine="0"/>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446AE2FB" w14:textId="38718071" w:rsidR="006753E4" w:rsidRPr="009A518E" w:rsidRDefault="00D95128" w:rsidP="00894F6E">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D95128">
              <w:rPr>
                <w:rFonts w:ascii="Microsoft Sans Serif" w:hAnsi="Microsoft Sans Serif" w:cs="Microsoft Sans Serif"/>
                <w:sz w:val="20"/>
                <w:szCs w:val="20"/>
                <w:lang w:eastAsia="fr-CA"/>
              </w:rPr>
              <w:t>How does the upcoming introduction of pipeline capacity trading mechanisms  affect the value that market participants place on additional real-time data? If so, please explain why, and the extent to which this is likely to be of a material benefit?</w:t>
            </w:r>
          </w:p>
        </w:tc>
        <w:tc>
          <w:tcPr>
            <w:tcW w:w="2884" w:type="pct"/>
            <w:tcBorders>
              <w:top w:val="single" w:sz="4" w:space="0" w:color="auto"/>
              <w:left w:val="single" w:sz="4" w:space="0" w:color="auto"/>
              <w:bottom w:val="single" w:sz="4" w:space="0" w:color="auto"/>
              <w:right w:val="single" w:sz="4" w:space="0" w:color="auto"/>
            </w:tcBorders>
          </w:tcPr>
          <w:p w14:paraId="539284CF" w14:textId="77777777" w:rsidR="006753E4" w:rsidRPr="009A518E" w:rsidRDefault="006753E4" w:rsidP="00A435B2">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132A86" w:rsidRPr="009A518E" w14:paraId="5A1F88D9" w14:textId="77777777" w:rsidTr="00EA1F4C">
        <w:tc>
          <w:tcPr>
            <w:tcW w:w="212" w:type="pct"/>
            <w:tcBorders>
              <w:top w:val="single" w:sz="4" w:space="0" w:color="auto"/>
              <w:left w:val="single" w:sz="4" w:space="0" w:color="auto"/>
              <w:bottom w:val="single" w:sz="4" w:space="0" w:color="auto"/>
              <w:right w:val="single" w:sz="4" w:space="0" w:color="auto"/>
            </w:tcBorders>
          </w:tcPr>
          <w:p w14:paraId="1E9DA129" w14:textId="77777777" w:rsidR="00132A86" w:rsidRPr="009A518E" w:rsidRDefault="00132A86" w:rsidP="00A435B2">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203C6A5A" w14:textId="3D85288D" w:rsidR="00132A86" w:rsidRPr="009A518E" w:rsidRDefault="00D95128" w:rsidP="00894F6E">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D95128">
              <w:rPr>
                <w:rFonts w:ascii="Microsoft Sans Serif" w:hAnsi="Microsoft Sans Serif" w:cs="Microsoft Sans Serif"/>
                <w:sz w:val="20"/>
                <w:szCs w:val="20"/>
                <w:lang w:eastAsia="fr-CA"/>
              </w:rPr>
              <w:t>The GBB WA reports daily Large User consumption data, 7 days in arrears. Would the inclusion of this data in real-time on the Gas Bulletin Boards improve market efficiencies or emergency management outcomes?</w:t>
            </w:r>
          </w:p>
        </w:tc>
        <w:tc>
          <w:tcPr>
            <w:tcW w:w="2884" w:type="pct"/>
            <w:tcBorders>
              <w:top w:val="single" w:sz="4" w:space="0" w:color="auto"/>
              <w:left w:val="single" w:sz="4" w:space="0" w:color="auto"/>
              <w:bottom w:val="single" w:sz="4" w:space="0" w:color="auto"/>
              <w:right w:val="single" w:sz="4" w:space="0" w:color="auto"/>
            </w:tcBorders>
          </w:tcPr>
          <w:p w14:paraId="48C8CAF9" w14:textId="77777777" w:rsidR="00132A86" w:rsidRPr="009A518E" w:rsidRDefault="00132A86" w:rsidP="00A435B2">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EA1F4C" w:rsidRPr="009A518E" w14:paraId="0421B9C6" w14:textId="77777777" w:rsidTr="00EA1F4C">
        <w:tc>
          <w:tcPr>
            <w:tcW w:w="212" w:type="pct"/>
            <w:tcBorders>
              <w:top w:val="single" w:sz="4" w:space="0" w:color="auto"/>
              <w:left w:val="single" w:sz="4" w:space="0" w:color="auto"/>
              <w:bottom w:val="single" w:sz="4" w:space="0" w:color="auto"/>
              <w:right w:val="single" w:sz="4" w:space="0" w:color="auto"/>
            </w:tcBorders>
          </w:tcPr>
          <w:p w14:paraId="06D1D73C" w14:textId="77777777" w:rsidR="00132A86" w:rsidRPr="009A518E" w:rsidRDefault="00132A86" w:rsidP="00A435B2">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3B3AC993" w14:textId="332C1743" w:rsidR="00132A86" w:rsidRPr="009A518E" w:rsidRDefault="00D95128" w:rsidP="00894F6E">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D95128">
              <w:rPr>
                <w:rFonts w:ascii="Microsoft Sans Serif" w:hAnsi="Microsoft Sans Serif" w:cs="Microsoft Sans Serif"/>
                <w:sz w:val="20"/>
                <w:szCs w:val="20"/>
                <w:lang w:eastAsia="fr-CA"/>
              </w:rPr>
              <w:t>What additional “context” material should be provided to AEMO when real-time data monitoring detects a “material” variation from forecast, and why?</w:t>
            </w:r>
          </w:p>
        </w:tc>
        <w:tc>
          <w:tcPr>
            <w:tcW w:w="2884" w:type="pct"/>
            <w:tcBorders>
              <w:top w:val="single" w:sz="4" w:space="0" w:color="auto"/>
              <w:left w:val="single" w:sz="4" w:space="0" w:color="auto"/>
              <w:bottom w:val="single" w:sz="4" w:space="0" w:color="auto"/>
              <w:right w:val="single" w:sz="4" w:space="0" w:color="auto"/>
            </w:tcBorders>
          </w:tcPr>
          <w:p w14:paraId="5953EFC2" w14:textId="77777777" w:rsidR="00132A86" w:rsidRPr="009A518E" w:rsidRDefault="00132A86" w:rsidP="00A435B2">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6753E4" w:rsidRPr="009A518E" w14:paraId="4AC613F9" w14:textId="77777777" w:rsidTr="00EA1F4C">
        <w:tc>
          <w:tcPr>
            <w:tcW w:w="212" w:type="pct"/>
            <w:tcBorders>
              <w:top w:val="single" w:sz="4" w:space="0" w:color="auto"/>
              <w:left w:val="single" w:sz="4" w:space="0" w:color="auto"/>
              <w:bottom w:val="single" w:sz="4" w:space="0" w:color="auto"/>
              <w:right w:val="single" w:sz="4" w:space="0" w:color="auto"/>
            </w:tcBorders>
          </w:tcPr>
          <w:p w14:paraId="69AFE643" w14:textId="77777777" w:rsidR="006753E4" w:rsidRPr="009A518E" w:rsidRDefault="006753E4" w:rsidP="00A435B2">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1C2188CF" w14:textId="0B396032" w:rsidR="006753E4" w:rsidRPr="009A518E" w:rsidRDefault="00D95128" w:rsidP="00894F6E">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D95128">
              <w:rPr>
                <w:rFonts w:ascii="Microsoft Sans Serif" w:hAnsi="Microsoft Sans Serif" w:cs="Microsoft Sans Serif"/>
                <w:sz w:val="20"/>
                <w:szCs w:val="20"/>
                <w:lang w:eastAsia="fr-CA"/>
              </w:rPr>
              <w:t>What similar information do you currently provide more than once but to different agencies or organisations?</w:t>
            </w:r>
          </w:p>
        </w:tc>
        <w:tc>
          <w:tcPr>
            <w:tcW w:w="2884" w:type="pct"/>
            <w:tcBorders>
              <w:top w:val="single" w:sz="4" w:space="0" w:color="auto"/>
              <w:left w:val="single" w:sz="4" w:space="0" w:color="auto"/>
              <w:bottom w:val="single" w:sz="4" w:space="0" w:color="auto"/>
              <w:right w:val="single" w:sz="4" w:space="0" w:color="auto"/>
            </w:tcBorders>
          </w:tcPr>
          <w:p w14:paraId="4D8A3953" w14:textId="77777777" w:rsidR="006753E4" w:rsidRPr="009A518E" w:rsidRDefault="006753E4" w:rsidP="00A435B2">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6753E4" w:rsidRPr="009A518E" w14:paraId="44A33A4A" w14:textId="77777777" w:rsidTr="00EA1F4C">
        <w:tc>
          <w:tcPr>
            <w:tcW w:w="212" w:type="pct"/>
            <w:tcBorders>
              <w:top w:val="single" w:sz="4" w:space="0" w:color="auto"/>
              <w:left w:val="single" w:sz="4" w:space="0" w:color="auto"/>
              <w:bottom w:val="single" w:sz="4" w:space="0" w:color="auto"/>
              <w:right w:val="single" w:sz="4" w:space="0" w:color="auto"/>
            </w:tcBorders>
          </w:tcPr>
          <w:p w14:paraId="7DA6F882" w14:textId="77777777" w:rsidR="006753E4" w:rsidRPr="009A518E" w:rsidRDefault="006753E4" w:rsidP="00A435B2">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09987EC1" w14:textId="53D771E6" w:rsidR="006753E4" w:rsidRPr="009A518E" w:rsidRDefault="00D95128" w:rsidP="00894F6E">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D95128">
              <w:rPr>
                <w:rFonts w:ascii="Microsoft Sans Serif" w:hAnsi="Microsoft Sans Serif" w:cs="Microsoft Sans Serif"/>
                <w:sz w:val="20"/>
                <w:szCs w:val="20"/>
                <w:lang w:eastAsia="fr-CA"/>
              </w:rPr>
              <w:t>What sensitive information should not be captured by a centralised facility? And what sensitive information, if captured, should not be publicly available?</w:t>
            </w:r>
          </w:p>
        </w:tc>
        <w:tc>
          <w:tcPr>
            <w:tcW w:w="2884" w:type="pct"/>
            <w:tcBorders>
              <w:top w:val="single" w:sz="4" w:space="0" w:color="auto"/>
              <w:left w:val="single" w:sz="4" w:space="0" w:color="auto"/>
              <w:bottom w:val="single" w:sz="4" w:space="0" w:color="auto"/>
              <w:right w:val="single" w:sz="4" w:space="0" w:color="auto"/>
            </w:tcBorders>
          </w:tcPr>
          <w:p w14:paraId="3A435867" w14:textId="77777777" w:rsidR="006753E4" w:rsidRPr="009A518E" w:rsidRDefault="006753E4" w:rsidP="00A435B2">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6753E4" w:rsidRPr="009A518E" w14:paraId="19A835B0" w14:textId="77777777" w:rsidTr="00EA1F4C">
        <w:tc>
          <w:tcPr>
            <w:tcW w:w="212" w:type="pct"/>
            <w:tcBorders>
              <w:top w:val="single" w:sz="4" w:space="0" w:color="auto"/>
              <w:left w:val="single" w:sz="4" w:space="0" w:color="auto"/>
              <w:bottom w:val="single" w:sz="4" w:space="0" w:color="auto"/>
              <w:right w:val="single" w:sz="4" w:space="0" w:color="auto"/>
            </w:tcBorders>
          </w:tcPr>
          <w:p w14:paraId="60E0F48F" w14:textId="77777777" w:rsidR="006753E4" w:rsidRPr="009A518E" w:rsidRDefault="006753E4" w:rsidP="00A435B2">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3112F48E" w14:textId="0621A584" w:rsidR="006753E4" w:rsidRPr="009A518E" w:rsidRDefault="00D95128" w:rsidP="00894F6E">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D95128">
              <w:rPr>
                <w:rFonts w:ascii="Microsoft Sans Serif" w:hAnsi="Microsoft Sans Serif" w:cs="Microsoft Sans Serif"/>
                <w:sz w:val="20"/>
                <w:szCs w:val="20"/>
                <w:lang w:eastAsia="fr-CA"/>
              </w:rPr>
              <w:t>Should a Gas Bulletin Board have links and notifications to other markets such as the NEM and what would be the benefits (e.g. gas power genera</w:t>
            </w:r>
            <w:r w:rsidRPr="00D95128">
              <w:rPr>
                <w:rFonts w:ascii="Microsoft Sans Serif" w:hAnsi="Microsoft Sans Serif" w:cs="Microsoft Sans Serif"/>
                <w:sz w:val="20"/>
                <w:szCs w:val="20"/>
                <w:lang w:eastAsia="fr-CA"/>
              </w:rPr>
              <w:lastRenderedPageBreak/>
              <w:t>tor status and output, changes in demand forecasts in the STTM or DWGM)?</w:t>
            </w:r>
          </w:p>
        </w:tc>
        <w:tc>
          <w:tcPr>
            <w:tcW w:w="2884" w:type="pct"/>
            <w:tcBorders>
              <w:top w:val="single" w:sz="4" w:space="0" w:color="auto"/>
              <w:left w:val="single" w:sz="4" w:space="0" w:color="auto"/>
              <w:bottom w:val="single" w:sz="4" w:space="0" w:color="auto"/>
              <w:right w:val="single" w:sz="4" w:space="0" w:color="auto"/>
            </w:tcBorders>
          </w:tcPr>
          <w:p w14:paraId="3F3CC6ED" w14:textId="77777777" w:rsidR="006753E4" w:rsidRPr="009A518E" w:rsidRDefault="006753E4" w:rsidP="00A435B2">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6753E4" w:rsidRPr="009A518E" w14:paraId="1241A1A8" w14:textId="77777777" w:rsidTr="00EA1F4C">
        <w:tc>
          <w:tcPr>
            <w:tcW w:w="212" w:type="pct"/>
            <w:tcBorders>
              <w:top w:val="single" w:sz="4" w:space="0" w:color="auto"/>
              <w:left w:val="single" w:sz="4" w:space="0" w:color="auto"/>
              <w:bottom w:val="single" w:sz="4" w:space="0" w:color="auto"/>
              <w:right w:val="single" w:sz="4" w:space="0" w:color="auto"/>
            </w:tcBorders>
          </w:tcPr>
          <w:p w14:paraId="0E30DB0D" w14:textId="77777777" w:rsidR="006753E4" w:rsidRPr="009A518E" w:rsidRDefault="006753E4" w:rsidP="00A435B2">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03503354" w14:textId="34B7B182" w:rsidR="006753E4" w:rsidRPr="009A518E" w:rsidRDefault="00D95128" w:rsidP="00894F6E">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D95128">
              <w:rPr>
                <w:rFonts w:ascii="Microsoft Sans Serif" w:hAnsi="Microsoft Sans Serif" w:cs="Microsoft Sans Serif"/>
                <w:sz w:val="20"/>
                <w:szCs w:val="20"/>
                <w:lang w:eastAsia="fr-CA"/>
              </w:rPr>
              <w:t>Is your organisation likely to request access to more detailed data sets?</w:t>
            </w:r>
          </w:p>
        </w:tc>
        <w:tc>
          <w:tcPr>
            <w:tcW w:w="2884" w:type="pct"/>
            <w:tcBorders>
              <w:top w:val="single" w:sz="4" w:space="0" w:color="auto"/>
              <w:left w:val="single" w:sz="4" w:space="0" w:color="auto"/>
              <w:bottom w:val="single" w:sz="4" w:space="0" w:color="auto"/>
              <w:right w:val="single" w:sz="4" w:space="0" w:color="auto"/>
            </w:tcBorders>
          </w:tcPr>
          <w:p w14:paraId="36CDDA6F" w14:textId="77777777" w:rsidR="006753E4" w:rsidRPr="009A518E" w:rsidRDefault="006753E4" w:rsidP="00A435B2">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6753E4" w:rsidRPr="009A518E" w14:paraId="7EF4DCB3" w14:textId="77777777" w:rsidTr="00EA1F4C">
        <w:tc>
          <w:tcPr>
            <w:tcW w:w="212" w:type="pct"/>
            <w:tcBorders>
              <w:top w:val="single" w:sz="4" w:space="0" w:color="auto"/>
              <w:left w:val="single" w:sz="4" w:space="0" w:color="auto"/>
              <w:bottom w:val="single" w:sz="4" w:space="0" w:color="auto"/>
              <w:right w:val="single" w:sz="4" w:space="0" w:color="auto"/>
            </w:tcBorders>
          </w:tcPr>
          <w:p w14:paraId="684D003C" w14:textId="77777777" w:rsidR="006753E4" w:rsidRPr="009A518E" w:rsidRDefault="006753E4" w:rsidP="00A435B2">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6D0EE412" w14:textId="555EE658" w:rsidR="006753E4" w:rsidRPr="009A518E" w:rsidRDefault="00D95128" w:rsidP="00894F6E">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D95128">
              <w:rPr>
                <w:rFonts w:ascii="Microsoft Sans Serif" w:hAnsi="Microsoft Sans Serif" w:cs="Microsoft Sans Serif"/>
                <w:sz w:val="20"/>
                <w:szCs w:val="20"/>
                <w:lang w:eastAsia="fr-CA"/>
              </w:rPr>
              <w:t>What benefits is your organisation likely to gain from access to more detailed data sets?</w:t>
            </w:r>
          </w:p>
        </w:tc>
        <w:tc>
          <w:tcPr>
            <w:tcW w:w="2884" w:type="pct"/>
            <w:tcBorders>
              <w:top w:val="single" w:sz="4" w:space="0" w:color="auto"/>
              <w:left w:val="single" w:sz="4" w:space="0" w:color="auto"/>
              <w:bottom w:val="single" w:sz="4" w:space="0" w:color="auto"/>
              <w:right w:val="single" w:sz="4" w:space="0" w:color="auto"/>
            </w:tcBorders>
          </w:tcPr>
          <w:p w14:paraId="6F50846B" w14:textId="77777777" w:rsidR="006753E4" w:rsidRPr="009A518E" w:rsidRDefault="006753E4" w:rsidP="00A435B2">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EA1F4C" w:rsidRPr="009A518E" w14:paraId="53FCD5AC" w14:textId="77777777" w:rsidTr="00EA1F4C">
        <w:trPr>
          <w:trHeight w:val="455"/>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tcPr>
          <w:p w14:paraId="5001112D" w14:textId="50D55FAA" w:rsidR="00EA1F4C" w:rsidRPr="009A518E" w:rsidRDefault="006753E4" w:rsidP="00EA1F4C">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r w:rsidRPr="009A518E">
              <w:rPr>
                <w:rFonts w:ascii="Microsoft Sans Serif" w:hAnsi="Microsoft Sans Serif" w:cs="Microsoft Sans Serif"/>
                <w:b/>
                <w:color w:val="FFFFFF" w:themeColor="background1"/>
                <w:sz w:val="20"/>
                <w:szCs w:val="20"/>
                <w:lang w:eastAsia="en-US"/>
              </w:rPr>
              <w:t>Uses of real-time</w:t>
            </w:r>
            <w:r>
              <w:rPr>
                <w:rFonts w:ascii="Microsoft Sans Serif" w:hAnsi="Microsoft Sans Serif" w:cs="Microsoft Sans Serif"/>
                <w:b/>
                <w:color w:val="FFFFFF" w:themeColor="background1"/>
                <w:sz w:val="20"/>
                <w:szCs w:val="20"/>
                <w:lang w:eastAsia="en-US"/>
              </w:rPr>
              <w:t xml:space="preserve"> information</w:t>
            </w:r>
          </w:p>
        </w:tc>
      </w:tr>
      <w:tr w:rsidR="00EA1F4C" w:rsidRPr="009A518E" w14:paraId="7B64C36A" w14:textId="77777777" w:rsidTr="00EA1F4C">
        <w:tc>
          <w:tcPr>
            <w:tcW w:w="212" w:type="pct"/>
            <w:tcBorders>
              <w:top w:val="single" w:sz="4" w:space="0" w:color="auto"/>
              <w:left w:val="single" w:sz="4" w:space="0" w:color="auto"/>
              <w:bottom w:val="single" w:sz="4" w:space="0" w:color="auto"/>
              <w:right w:val="single" w:sz="4" w:space="0" w:color="auto"/>
            </w:tcBorders>
          </w:tcPr>
          <w:p w14:paraId="2392D5B5" w14:textId="77777777" w:rsidR="00EA1F4C" w:rsidRPr="009A518E" w:rsidRDefault="00EA1F4C" w:rsidP="00EA1F4C">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531D38E0" w14:textId="0BBFBA68" w:rsidR="00EA1F4C" w:rsidRPr="006753E4" w:rsidRDefault="00D95128" w:rsidP="006753E4">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r w:rsidRPr="00D95128">
              <w:rPr>
                <w:rFonts w:ascii="Microsoft Sans Serif" w:eastAsiaTheme="majorEastAsia" w:hAnsi="Microsoft Sans Serif" w:cs="Microsoft Sans Serif"/>
                <w:sz w:val="20"/>
                <w:szCs w:val="20"/>
                <w:lang w:val="en-NZ"/>
              </w:rPr>
              <w:t>What other sources of information do market participants currently monitor concerning potential or actual interruption to supply events, and what additional information would be useful?</w:t>
            </w:r>
          </w:p>
        </w:tc>
        <w:tc>
          <w:tcPr>
            <w:tcW w:w="2884" w:type="pct"/>
            <w:tcBorders>
              <w:top w:val="single" w:sz="4" w:space="0" w:color="auto"/>
              <w:left w:val="single" w:sz="4" w:space="0" w:color="auto"/>
              <w:bottom w:val="single" w:sz="4" w:space="0" w:color="auto"/>
              <w:right w:val="single" w:sz="4" w:space="0" w:color="auto"/>
            </w:tcBorders>
          </w:tcPr>
          <w:p w14:paraId="231BC517" w14:textId="77777777" w:rsidR="00EA1F4C" w:rsidRPr="009A518E" w:rsidRDefault="00EA1F4C" w:rsidP="00EA1F4C">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EA1F4C" w:rsidRPr="009A518E" w14:paraId="56576F5E" w14:textId="77777777" w:rsidTr="00EA1F4C">
        <w:tc>
          <w:tcPr>
            <w:tcW w:w="212" w:type="pct"/>
            <w:tcBorders>
              <w:top w:val="single" w:sz="4" w:space="0" w:color="auto"/>
              <w:left w:val="single" w:sz="4" w:space="0" w:color="auto"/>
              <w:bottom w:val="single" w:sz="4" w:space="0" w:color="auto"/>
              <w:right w:val="single" w:sz="4" w:space="0" w:color="auto"/>
            </w:tcBorders>
          </w:tcPr>
          <w:p w14:paraId="63A9C552" w14:textId="77777777" w:rsidR="00EA1F4C" w:rsidRPr="009A518E" w:rsidRDefault="00EA1F4C" w:rsidP="00EA1F4C">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0303D8E6" w14:textId="22B819BA" w:rsidR="00EA1F4C" w:rsidRPr="006753E4" w:rsidRDefault="00D95128" w:rsidP="006753E4">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r w:rsidRPr="00D95128">
              <w:rPr>
                <w:rFonts w:ascii="Microsoft Sans Serif" w:eastAsiaTheme="majorEastAsia" w:hAnsi="Microsoft Sans Serif" w:cs="Microsoft Sans Serif"/>
                <w:sz w:val="20"/>
                <w:szCs w:val="20"/>
                <w:lang w:val="en-NZ"/>
              </w:rPr>
              <w:t>For those market participants who operate in the East and West Coast markets, does the West Australian model of emergency management provide a useful example for adaptation on the East Coast?  What improvements could be made to the existing GBB WA model for use on the both the East and West Coasts?</w:t>
            </w:r>
          </w:p>
        </w:tc>
        <w:tc>
          <w:tcPr>
            <w:tcW w:w="2884" w:type="pct"/>
            <w:tcBorders>
              <w:top w:val="single" w:sz="4" w:space="0" w:color="auto"/>
              <w:left w:val="single" w:sz="4" w:space="0" w:color="auto"/>
              <w:bottom w:val="single" w:sz="4" w:space="0" w:color="auto"/>
              <w:right w:val="single" w:sz="4" w:space="0" w:color="auto"/>
            </w:tcBorders>
          </w:tcPr>
          <w:p w14:paraId="45A49791" w14:textId="77777777" w:rsidR="00EA1F4C" w:rsidRPr="009A518E" w:rsidRDefault="00EA1F4C" w:rsidP="00EA1F4C">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EA1F4C" w:rsidRPr="009A518E" w14:paraId="455CB4B7" w14:textId="77777777" w:rsidTr="00EA1F4C">
        <w:tc>
          <w:tcPr>
            <w:tcW w:w="212" w:type="pct"/>
            <w:tcBorders>
              <w:top w:val="single" w:sz="4" w:space="0" w:color="auto"/>
              <w:left w:val="single" w:sz="4" w:space="0" w:color="auto"/>
              <w:bottom w:val="single" w:sz="4" w:space="0" w:color="auto"/>
              <w:right w:val="single" w:sz="4" w:space="0" w:color="auto"/>
            </w:tcBorders>
          </w:tcPr>
          <w:p w14:paraId="735843E2" w14:textId="77777777" w:rsidR="00EA1F4C" w:rsidRPr="009A518E" w:rsidRDefault="00EA1F4C" w:rsidP="00EA1F4C">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1C313408" w14:textId="38AB67C1" w:rsidR="00EA1F4C" w:rsidRPr="006753E4" w:rsidRDefault="00B575FA" w:rsidP="00EA1F4C">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r w:rsidRPr="00B575FA">
              <w:rPr>
                <w:rFonts w:ascii="Microsoft Sans Serif" w:eastAsiaTheme="majorEastAsia" w:hAnsi="Microsoft Sans Serif" w:cs="Microsoft Sans Serif"/>
                <w:sz w:val="20"/>
                <w:szCs w:val="20"/>
                <w:lang w:val="en-NZ"/>
              </w:rPr>
              <w:t>Would the addition of real time data improve on the GBB WA model? For example, this would avoid the need to request participants to submit data in an emergency event and provide a greater level of integrity and timeliness of information.</w:t>
            </w:r>
          </w:p>
        </w:tc>
        <w:tc>
          <w:tcPr>
            <w:tcW w:w="2884" w:type="pct"/>
            <w:tcBorders>
              <w:top w:val="single" w:sz="4" w:space="0" w:color="auto"/>
              <w:left w:val="single" w:sz="4" w:space="0" w:color="auto"/>
              <w:bottom w:val="single" w:sz="4" w:space="0" w:color="auto"/>
              <w:right w:val="single" w:sz="4" w:space="0" w:color="auto"/>
            </w:tcBorders>
          </w:tcPr>
          <w:p w14:paraId="26A5E55C" w14:textId="77777777" w:rsidR="00EA1F4C" w:rsidRPr="009A518E" w:rsidRDefault="00EA1F4C" w:rsidP="00EA1F4C">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EA1F4C" w:rsidRPr="009A518E" w14:paraId="25E2600D" w14:textId="77777777" w:rsidTr="00EA1F4C">
        <w:tc>
          <w:tcPr>
            <w:tcW w:w="212" w:type="pct"/>
            <w:tcBorders>
              <w:top w:val="single" w:sz="4" w:space="0" w:color="auto"/>
              <w:left w:val="single" w:sz="4" w:space="0" w:color="auto"/>
              <w:bottom w:val="single" w:sz="4" w:space="0" w:color="auto"/>
              <w:right w:val="single" w:sz="4" w:space="0" w:color="auto"/>
            </w:tcBorders>
          </w:tcPr>
          <w:p w14:paraId="108DB676" w14:textId="77777777" w:rsidR="00EA1F4C" w:rsidRPr="009A518E" w:rsidRDefault="00EA1F4C" w:rsidP="00EA1F4C">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tcPr>
          <w:p w14:paraId="279D8883" w14:textId="35FCA750" w:rsidR="00EA1F4C" w:rsidRPr="006753E4" w:rsidRDefault="00B575FA" w:rsidP="00EA1F4C">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r w:rsidRPr="00B575FA">
              <w:rPr>
                <w:rFonts w:ascii="Microsoft Sans Serif" w:eastAsiaTheme="majorEastAsia" w:hAnsi="Microsoft Sans Serif" w:cs="Microsoft Sans Serif"/>
                <w:sz w:val="20"/>
                <w:szCs w:val="20"/>
                <w:lang w:val="en-NZ"/>
              </w:rPr>
              <w:t>How would real time data assist in the identification of risks prior to a forecast gas supply shortfall under the Gas Supply Guarantee?</w:t>
            </w:r>
          </w:p>
        </w:tc>
        <w:tc>
          <w:tcPr>
            <w:tcW w:w="2884" w:type="pct"/>
            <w:tcBorders>
              <w:top w:val="single" w:sz="4" w:space="0" w:color="auto"/>
              <w:left w:val="single" w:sz="4" w:space="0" w:color="auto"/>
              <w:bottom w:val="single" w:sz="4" w:space="0" w:color="auto"/>
              <w:right w:val="single" w:sz="4" w:space="0" w:color="auto"/>
            </w:tcBorders>
          </w:tcPr>
          <w:p w14:paraId="618AD38B" w14:textId="77777777" w:rsidR="00EA1F4C" w:rsidRPr="009A518E" w:rsidRDefault="00EA1F4C" w:rsidP="00EA1F4C">
            <w:pPr>
              <w:pStyle w:val="TableBullet1"/>
              <w:keepNext/>
              <w:numPr>
                <w:ilvl w:val="0"/>
                <w:numId w:val="0"/>
              </w:numPr>
              <w:tabs>
                <w:tab w:val="left" w:pos="720"/>
              </w:tabs>
              <w:spacing w:before="20" w:after="20"/>
              <w:ind w:left="129"/>
              <w:rPr>
                <w:rFonts w:ascii="Microsoft Sans Serif" w:hAnsi="Microsoft Sans Serif" w:cs="Microsoft Sans Serif"/>
                <w:sz w:val="20"/>
                <w:szCs w:val="20"/>
                <w:lang w:eastAsia="fr-CA"/>
              </w:rPr>
            </w:pPr>
          </w:p>
        </w:tc>
      </w:tr>
      <w:tr w:rsidR="00EA1F4C" w:rsidRPr="009A518E" w14:paraId="4837A4FD" w14:textId="77777777" w:rsidTr="00EA1F4C">
        <w:trPr>
          <w:trHeight w:val="529"/>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tcPr>
          <w:p w14:paraId="694647A6" w14:textId="433CC516" w:rsidR="00EA1F4C" w:rsidRPr="009A518E" w:rsidRDefault="00EA1F4C" w:rsidP="00EA1F4C">
            <w:pPr>
              <w:pStyle w:val="TableBullet1"/>
              <w:keepNext/>
              <w:numPr>
                <w:ilvl w:val="0"/>
                <w:numId w:val="0"/>
              </w:numPr>
              <w:tabs>
                <w:tab w:val="left" w:pos="720"/>
              </w:tabs>
              <w:spacing w:before="20" w:after="20"/>
              <w:ind w:left="137"/>
              <w:rPr>
                <w:rFonts w:ascii="Microsoft Sans Serif" w:hAnsi="Microsoft Sans Serif" w:cs="Microsoft Sans Serif"/>
                <w:b/>
                <w:sz w:val="20"/>
                <w:szCs w:val="20"/>
                <w:lang w:eastAsia="fr-CA"/>
              </w:rPr>
            </w:pPr>
            <w:r w:rsidRPr="009A518E">
              <w:rPr>
                <w:rFonts w:ascii="Microsoft Sans Serif" w:hAnsi="Microsoft Sans Serif" w:cs="Microsoft Sans Serif"/>
                <w:b/>
                <w:color w:val="FFFFFF" w:themeColor="background1"/>
                <w:sz w:val="20"/>
                <w:szCs w:val="20"/>
                <w:lang w:eastAsia="en-US"/>
              </w:rPr>
              <w:t>Connectivity, processing and presentation</w:t>
            </w:r>
          </w:p>
        </w:tc>
      </w:tr>
      <w:tr w:rsidR="00EA1F4C" w:rsidRPr="009A518E" w14:paraId="1C5F70BB" w14:textId="77777777" w:rsidTr="00EA1F4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tcPr>
          <w:p w14:paraId="19C15727" w14:textId="77777777" w:rsidR="00EA1F4C" w:rsidRPr="009A518E" w:rsidRDefault="00EA1F4C" w:rsidP="00EA1F4C">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shd w:val="clear" w:color="auto" w:fill="FFFFFF" w:themeFill="background1"/>
          </w:tcPr>
          <w:p w14:paraId="29393375" w14:textId="26E839C3" w:rsidR="00EA1F4C" w:rsidRPr="009A518E" w:rsidRDefault="00B575FA" w:rsidP="00EA1F4C">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r w:rsidRPr="00B575FA">
              <w:rPr>
                <w:rFonts w:ascii="Microsoft Sans Serif" w:hAnsi="Microsoft Sans Serif" w:cs="Microsoft Sans Serif"/>
                <w:sz w:val="20"/>
                <w:szCs w:val="20"/>
              </w:rPr>
              <w:t>What method does your organisation currently use to submit data to AEMO?</w:t>
            </w:r>
          </w:p>
        </w:tc>
        <w:tc>
          <w:tcPr>
            <w:tcW w:w="2884" w:type="pct"/>
            <w:tcBorders>
              <w:top w:val="single" w:sz="4" w:space="0" w:color="auto"/>
              <w:left w:val="single" w:sz="4" w:space="0" w:color="auto"/>
              <w:bottom w:val="single" w:sz="4" w:space="0" w:color="auto"/>
              <w:right w:val="single" w:sz="4" w:space="0" w:color="auto"/>
            </w:tcBorders>
            <w:shd w:val="clear" w:color="auto" w:fill="FFFFFF" w:themeFill="background1"/>
          </w:tcPr>
          <w:p w14:paraId="1277E380" w14:textId="77777777" w:rsidR="00EA1F4C" w:rsidRPr="009A518E" w:rsidRDefault="00EA1F4C" w:rsidP="00EA1F4C">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p>
        </w:tc>
      </w:tr>
      <w:tr w:rsidR="00EA1F4C" w:rsidRPr="009A518E" w14:paraId="686338C5" w14:textId="77777777" w:rsidTr="00EA1F4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tcPr>
          <w:p w14:paraId="14747780" w14:textId="77777777" w:rsidR="00EA1F4C" w:rsidRPr="009A518E" w:rsidRDefault="00EA1F4C" w:rsidP="00EA1F4C">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shd w:val="clear" w:color="auto" w:fill="FFFFFF" w:themeFill="background1"/>
          </w:tcPr>
          <w:p w14:paraId="53191A81" w14:textId="2F428B56" w:rsidR="00EA1F4C" w:rsidRPr="009A518E" w:rsidRDefault="00B575FA" w:rsidP="00EA1F4C">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r w:rsidRPr="00B575FA">
              <w:rPr>
                <w:rFonts w:ascii="Microsoft Sans Serif" w:eastAsiaTheme="majorEastAsia" w:hAnsi="Microsoft Sans Serif" w:cs="Microsoft Sans Serif"/>
                <w:sz w:val="20"/>
                <w:szCs w:val="20"/>
                <w:lang w:val="en-NZ"/>
              </w:rPr>
              <w:t>What is your preferred method to submit data to AEMO, and why?</w:t>
            </w:r>
          </w:p>
        </w:tc>
        <w:tc>
          <w:tcPr>
            <w:tcW w:w="2884" w:type="pct"/>
            <w:tcBorders>
              <w:top w:val="single" w:sz="4" w:space="0" w:color="auto"/>
              <w:left w:val="single" w:sz="4" w:space="0" w:color="auto"/>
              <w:bottom w:val="single" w:sz="4" w:space="0" w:color="auto"/>
              <w:right w:val="single" w:sz="4" w:space="0" w:color="auto"/>
            </w:tcBorders>
            <w:shd w:val="clear" w:color="auto" w:fill="FFFFFF" w:themeFill="background1"/>
          </w:tcPr>
          <w:p w14:paraId="051A98C4" w14:textId="77777777" w:rsidR="00EA1F4C" w:rsidRPr="009A518E" w:rsidRDefault="00EA1F4C" w:rsidP="00EA1F4C">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p>
        </w:tc>
      </w:tr>
      <w:tr w:rsidR="00EA1F4C" w:rsidRPr="009A518E" w14:paraId="19073791" w14:textId="77777777" w:rsidTr="00EA1F4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tcPr>
          <w:p w14:paraId="4185C5CB" w14:textId="77777777" w:rsidR="00EA1F4C" w:rsidRPr="009A518E" w:rsidRDefault="00EA1F4C" w:rsidP="00EA1F4C">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shd w:val="clear" w:color="auto" w:fill="FFFFFF" w:themeFill="background1"/>
          </w:tcPr>
          <w:p w14:paraId="4401C99F" w14:textId="1603EA5C" w:rsidR="00EA1F4C" w:rsidRPr="006753E4" w:rsidRDefault="00B575FA" w:rsidP="006753E4">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r w:rsidRPr="00B575FA">
              <w:rPr>
                <w:rFonts w:ascii="Microsoft Sans Serif" w:eastAsiaTheme="majorEastAsia" w:hAnsi="Microsoft Sans Serif" w:cs="Microsoft Sans Serif"/>
                <w:sz w:val="20"/>
                <w:szCs w:val="20"/>
                <w:lang w:val="en-NZ"/>
              </w:rPr>
              <w:t>To what extent are your systems currently capable of delivering this kind of data to AEMO, and at frequent intervals (up to five-minute intervals)?</w:t>
            </w:r>
          </w:p>
        </w:tc>
        <w:tc>
          <w:tcPr>
            <w:tcW w:w="2884" w:type="pct"/>
            <w:tcBorders>
              <w:top w:val="single" w:sz="4" w:space="0" w:color="auto"/>
              <w:left w:val="single" w:sz="4" w:space="0" w:color="auto"/>
              <w:bottom w:val="single" w:sz="4" w:space="0" w:color="auto"/>
              <w:right w:val="single" w:sz="4" w:space="0" w:color="auto"/>
            </w:tcBorders>
            <w:shd w:val="clear" w:color="auto" w:fill="FFFFFF" w:themeFill="background1"/>
          </w:tcPr>
          <w:p w14:paraId="13A0C08A" w14:textId="77777777" w:rsidR="00EA1F4C" w:rsidRPr="009A518E" w:rsidRDefault="00EA1F4C" w:rsidP="00EA1F4C">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p>
        </w:tc>
      </w:tr>
      <w:tr w:rsidR="00EA1F4C" w:rsidRPr="009A518E" w14:paraId="2543022D" w14:textId="77777777" w:rsidTr="00EA1F4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tcPr>
          <w:p w14:paraId="44EB6974" w14:textId="77777777" w:rsidR="00EA1F4C" w:rsidRPr="009A518E" w:rsidRDefault="00EA1F4C" w:rsidP="00EA1F4C">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shd w:val="clear" w:color="auto" w:fill="FFFFFF" w:themeFill="background1"/>
          </w:tcPr>
          <w:p w14:paraId="16394E53" w14:textId="0DC6930C" w:rsidR="00EA1F4C" w:rsidRPr="009A518E" w:rsidRDefault="00B575FA" w:rsidP="006753E4">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r w:rsidRPr="00B575FA">
              <w:rPr>
                <w:rFonts w:ascii="Microsoft Sans Serif" w:eastAsiaTheme="majorEastAsia" w:hAnsi="Microsoft Sans Serif" w:cs="Microsoft Sans Serif"/>
                <w:sz w:val="20"/>
                <w:szCs w:val="20"/>
                <w:lang w:val="en-NZ"/>
              </w:rPr>
              <w:t>What, if any, are the likely challenges for your business in supplying appropriate data to AEMO at frequently prescribed intervals?</w:t>
            </w:r>
          </w:p>
        </w:tc>
        <w:tc>
          <w:tcPr>
            <w:tcW w:w="2884" w:type="pct"/>
            <w:tcBorders>
              <w:top w:val="single" w:sz="4" w:space="0" w:color="auto"/>
              <w:left w:val="single" w:sz="4" w:space="0" w:color="auto"/>
              <w:bottom w:val="single" w:sz="4" w:space="0" w:color="auto"/>
              <w:right w:val="single" w:sz="4" w:space="0" w:color="auto"/>
            </w:tcBorders>
            <w:shd w:val="clear" w:color="auto" w:fill="FFFFFF" w:themeFill="background1"/>
          </w:tcPr>
          <w:p w14:paraId="2F7E8F0F" w14:textId="77777777" w:rsidR="00EA1F4C" w:rsidRPr="009A518E" w:rsidRDefault="00EA1F4C" w:rsidP="00EA1F4C">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p>
        </w:tc>
      </w:tr>
      <w:tr w:rsidR="00EA1F4C" w:rsidRPr="009A518E" w14:paraId="25718A4D" w14:textId="77777777" w:rsidTr="00EA1F4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tcPr>
          <w:p w14:paraId="16B73604" w14:textId="77777777" w:rsidR="00EA1F4C" w:rsidRPr="009A518E" w:rsidRDefault="00EA1F4C" w:rsidP="00EA1F4C">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shd w:val="clear" w:color="auto" w:fill="FFFFFF" w:themeFill="background1"/>
          </w:tcPr>
          <w:p w14:paraId="0D9FFDBD" w14:textId="30E2F465" w:rsidR="00EA1F4C" w:rsidRPr="009A518E" w:rsidRDefault="00B575FA" w:rsidP="006753E4">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r w:rsidRPr="00B575FA">
              <w:rPr>
                <w:rFonts w:ascii="Microsoft Sans Serif" w:eastAsiaTheme="majorEastAsia" w:hAnsi="Microsoft Sans Serif" w:cs="Microsoft Sans Serif"/>
                <w:sz w:val="20"/>
                <w:szCs w:val="20"/>
                <w:lang w:val="en-NZ"/>
              </w:rPr>
              <w:t>What, if any, major technical, security, resource, logistics or other obstacles can you identify that might prevent your business implementing and operating data feeds to AEMO?</w:t>
            </w:r>
          </w:p>
        </w:tc>
        <w:tc>
          <w:tcPr>
            <w:tcW w:w="2884" w:type="pct"/>
            <w:tcBorders>
              <w:top w:val="single" w:sz="4" w:space="0" w:color="auto"/>
              <w:left w:val="single" w:sz="4" w:space="0" w:color="auto"/>
              <w:bottom w:val="single" w:sz="4" w:space="0" w:color="auto"/>
              <w:right w:val="single" w:sz="4" w:space="0" w:color="auto"/>
            </w:tcBorders>
            <w:shd w:val="clear" w:color="auto" w:fill="FFFFFF" w:themeFill="background1"/>
          </w:tcPr>
          <w:p w14:paraId="4DD5FDAC" w14:textId="77777777" w:rsidR="00EA1F4C" w:rsidRPr="009A518E" w:rsidRDefault="00EA1F4C" w:rsidP="00EA1F4C">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p>
        </w:tc>
      </w:tr>
      <w:tr w:rsidR="006753E4" w:rsidRPr="009A518E" w14:paraId="17DF84D3" w14:textId="77777777" w:rsidTr="00EA1F4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tcPr>
          <w:p w14:paraId="1A9A8F7D" w14:textId="77777777" w:rsidR="006753E4" w:rsidRPr="009A518E" w:rsidRDefault="006753E4" w:rsidP="00EA1F4C">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shd w:val="clear" w:color="auto" w:fill="FFFFFF" w:themeFill="background1"/>
          </w:tcPr>
          <w:p w14:paraId="367F803C" w14:textId="5B002D9E" w:rsidR="006753E4" w:rsidRPr="006753E4" w:rsidRDefault="00B575FA" w:rsidP="006753E4">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r w:rsidRPr="00B575FA">
              <w:rPr>
                <w:rFonts w:ascii="Microsoft Sans Serif" w:eastAsiaTheme="majorEastAsia" w:hAnsi="Microsoft Sans Serif" w:cs="Microsoft Sans Serif"/>
                <w:sz w:val="20"/>
                <w:szCs w:val="20"/>
                <w:lang w:val="en-NZ"/>
              </w:rPr>
              <w:t>What, if any, significant security issues can you identify that could impede the provision of real-time data to AEMO at frequently prescribed intervals?</w:t>
            </w:r>
            <w:r w:rsidR="006753E4" w:rsidRPr="006753E4">
              <w:rPr>
                <w:rFonts w:ascii="Microsoft Sans Serif" w:eastAsiaTheme="majorEastAsia" w:hAnsi="Microsoft Sans Serif" w:cs="Microsoft Sans Serif"/>
                <w:sz w:val="20"/>
                <w:szCs w:val="20"/>
                <w:lang w:val="en-NZ"/>
              </w:rPr>
              <w:t xml:space="preserve"> </w:t>
            </w:r>
          </w:p>
        </w:tc>
        <w:tc>
          <w:tcPr>
            <w:tcW w:w="2884" w:type="pct"/>
            <w:tcBorders>
              <w:top w:val="single" w:sz="4" w:space="0" w:color="auto"/>
              <w:left w:val="single" w:sz="4" w:space="0" w:color="auto"/>
              <w:bottom w:val="single" w:sz="4" w:space="0" w:color="auto"/>
              <w:right w:val="single" w:sz="4" w:space="0" w:color="auto"/>
            </w:tcBorders>
            <w:shd w:val="clear" w:color="auto" w:fill="FFFFFF" w:themeFill="background1"/>
          </w:tcPr>
          <w:p w14:paraId="54673EC2" w14:textId="77777777" w:rsidR="006753E4" w:rsidRPr="009A518E" w:rsidRDefault="006753E4" w:rsidP="00EA1F4C">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p>
        </w:tc>
      </w:tr>
      <w:tr w:rsidR="006753E4" w:rsidRPr="009A518E" w14:paraId="030E6158" w14:textId="77777777" w:rsidTr="00F205BA">
        <w:trPr>
          <w:trHeight w:val="529"/>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tcPr>
          <w:p w14:paraId="558FA734" w14:textId="628A6E21" w:rsidR="006753E4" w:rsidRPr="009A518E" w:rsidRDefault="006753E4" w:rsidP="00F205BA">
            <w:pPr>
              <w:pStyle w:val="TableBullet1"/>
              <w:keepNext/>
              <w:numPr>
                <w:ilvl w:val="0"/>
                <w:numId w:val="0"/>
              </w:numPr>
              <w:tabs>
                <w:tab w:val="left" w:pos="720"/>
              </w:tabs>
              <w:spacing w:before="20" w:after="20"/>
              <w:ind w:left="137"/>
              <w:rPr>
                <w:rFonts w:ascii="Microsoft Sans Serif" w:hAnsi="Microsoft Sans Serif" w:cs="Microsoft Sans Serif"/>
                <w:b/>
                <w:sz w:val="20"/>
                <w:szCs w:val="20"/>
                <w:lang w:eastAsia="fr-CA"/>
              </w:rPr>
            </w:pPr>
            <w:r>
              <w:rPr>
                <w:rFonts w:ascii="Microsoft Sans Serif" w:hAnsi="Microsoft Sans Serif" w:cs="Microsoft Sans Serif"/>
                <w:b/>
                <w:sz w:val="20"/>
                <w:szCs w:val="20"/>
                <w:lang w:eastAsia="fr-CA"/>
              </w:rPr>
              <w:t>Other Feedback</w:t>
            </w:r>
          </w:p>
        </w:tc>
      </w:tr>
      <w:tr w:rsidR="006753E4" w:rsidRPr="009A518E" w14:paraId="570FCF60" w14:textId="77777777" w:rsidTr="00F205BA">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tcPr>
          <w:p w14:paraId="59B90C36" w14:textId="77777777" w:rsidR="006753E4" w:rsidRPr="009A518E" w:rsidRDefault="006753E4" w:rsidP="00F205BA">
            <w:pPr>
              <w:pStyle w:val="ListParagraph"/>
              <w:numPr>
                <w:ilvl w:val="0"/>
                <w:numId w:val="34"/>
              </w:numPr>
              <w:spacing w:before="120" w:after="120"/>
              <w:ind w:left="75" w:right="85" w:firstLine="0"/>
              <w:jc w:val="center"/>
              <w:rPr>
                <w:rFonts w:ascii="Microsoft Sans Serif" w:eastAsiaTheme="majorEastAsia" w:hAnsi="Microsoft Sans Serif" w:cs="Microsoft Sans Serif"/>
                <w:lang w:eastAsia="en-AU"/>
              </w:rPr>
            </w:pPr>
          </w:p>
        </w:tc>
        <w:tc>
          <w:tcPr>
            <w:tcW w:w="1904" w:type="pct"/>
            <w:tcBorders>
              <w:top w:val="single" w:sz="4" w:space="0" w:color="auto"/>
              <w:left w:val="single" w:sz="4" w:space="0" w:color="auto"/>
              <w:bottom w:val="single" w:sz="4" w:space="0" w:color="auto"/>
              <w:right w:val="single" w:sz="4" w:space="0" w:color="auto"/>
            </w:tcBorders>
            <w:shd w:val="clear" w:color="auto" w:fill="FFFFFF" w:themeFill="background1"/>
          </w:tcPr>
          <w:p w14:paraId="2B166A02" w14:textId="404F39E2" w:rsidR="006753E4" w:rsidRPr="009A518E" w:rsidRDefault="006753E4" w:rsidP="00F205BA">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r w:rsidRPr="00F205BA">
              <w:rPr>
                <w:rFonts w:ascii="Microsoft Sans Serif" w:hAnsi="Microsoft Sans Serif"/>
                <w:sz w:val="20"/>
              </w:rPr>
              <w:t xml:space="preserve">If there is any other feedback </w:t>
            </w:r>
            <w:r w:rsidRPr="005E7B83">
              <w:t xml:space="preserve">or commentary </w:t>
            </w:r>
            <w:r w:rsidRPr="00F205BA">
              <w:rPr>
                <w:rFonts w:ascii="Microsoft Sans Serif" w:hAnsi="Microsoft Sans Serif"/>
                <w:sz w:val="20"/>
              </w:rPr>
              <w:t>you would like to provide in relation to this scoping study, please do so</w:t>
            </w:r>
            <w:r>
              <w:rPr>
                <w:rFonts w:ascii="Microsoft Sans Serif" w:hAnsi="Microsoft Sans Serif"/>
                <w:sz w:val="20"/>
              </w:rPr>
              <w:t xml:space="preserve"> here.</w:t>
            </w:r>
          </w:p>
        </w:tc>
        <w:tc>
          <w:tcPr>
            <w:tcW w:w="2884" w:type="pct"/>
            <w:tcBorders>
              <w:top w:val="single" w:sz="4" w:space="0" w:color="auto"/>
              <w:left w:val="single" w:sz="4" w:space="0" w:color="auto"/>
              <w:bottom w:val="single" w:sz="4" w:space="0" w:color="auto"/>
              <w:right w:val="single" w:sz="4" w:space="0" w:color="auto"/>
            </w:tcBorders>
            <w:shd w:val="clear" w:color="auto" w:fill="FFFFFF" w:themeFill="background1"/>
          </w:tcPr>
          <w:p w14:paraId="15ED98E9" w14:textId="77777777" w:rsidR="006753E4" w:rsidRPr="009A518E" w:rsidRDefault="006753E4" w:rsidP="00F205BA">
            <w:pPr>
              <w:pStyle w:val="TableBullet1"/>
              <w:keepNext/>
              <w:numPr>
                <w:ilvl w:val="0"/>
                <w:numId w:val="0"/>
              </w:numPr>
              <w:tabs>
                <w:tab w:val="left" w:pos="720"/>
              </w:tabs>
              <w:spacing w:before="20" w:after="20"/>
              <w:ind w:left="129"/>
              <w:rPr>
                <w:rFonts w:ascii="Microsoft Sans Serif" w:eastAsiaTheme="majorEastAsia" w:hAnsi="Microsoft Sans Serif" w:cs="Microsoft Sans Serif"/>
                <w:sz w:val="20"/>
                <w:szCs w:val="20"/>
                <w:lang w:val="en-NZ"/>
              </w:rPr>
            </w:pPr>
          </w:p>
        </w:tc>
      </w:tr>
    </w:tbl>
    <w:p w14:paraId="0FD36525" w14:textId="77777777" w:rsidR="00132A86" w:rsidRDefault="00132A86" w:rsidP="00132A86">
      <w:pPr>
        <w:ind w:right="85"/>
        <w:rPr>
          <w:rFonts w:ascii="Arial" w:hAnsi="Arial"/>
          <w:sz w:val="22"/>
          <w:szCs w:val="22"/>
        </w:rPr>
      </w:pPr>
    </w:p>
    <w:p w14:paraId="25D2F442" w14:textId="101B1DCE" w:rsidR="00D10AEF" w:rsidRPr="00132A86" w:rsidRDefault="00D10AEF" w:rsidP="00132A86"/>
    <w:sectPr w:rsidR="00D10AEF" w:rsidRPr="00132A86" w:rsidSect="00A4542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304" w:right="1440" w:bottom="1304" w:left="1440" w:header="578" w:footer="431" w:gutter="85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5B90F" w14:textId="77777777" w:rsidR="000A7C19" w:rsidRDefault="000A7C19">
      <w:r>
        <w:separator/>
      </w:r>
    </w:p>
  </w:endnote>
  <w:endnote w:type="continuationSeparator" w:id="0">
    <w:p w14:paraId="6F30E76B" w14:textId="77777777" w:rsidR="000A7C19" w:rsidRDefault="000A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D742" w14:textId="77777777" w:rsidR="00A45425" w:rsidRDefault="00A45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1164" w14:textId="77777777" w:rsidR="00284CF9" w:rsidRPr="00661EB1" w:rsidRDefault="00284CF9" w:rsidP="000E3C41">
    <w:pPr>
      <w:pStyle w:val="Footer"/>
      <w:framePr w:wrap="around" w:vAnchor="text" w:hAnchor="margin" w:xAlign="right" w:y="1"/>
      <w:pBdr>
        <w:top w:val="none" w:sz="0" w:space="0" w:color="auto"/>
      </w:pBdr>
      <w:jc w:val="right"/>
      <w:rPr>
        <w:rStyle w:val="PageNumber"/>
        <w:rFonts w:ascii="Century Gothic" w:hAnsi="Century Gothic"/>
      </w:rPr>
    </w:pPr>
    <w:r w:rsidRPr="00661EB1">
      <w:rPr>
        <w:rStyle w:val="PageNumber"/>
        <w:rFonts w:ascii="Century Gothic" w:hAnsi="Century Gothic"/>
      </w:rPr>
      <w:fldChar w:fldCharType="begin"/>
    </w:r>
    <w:r w:rsidRPr="00661EB1">
      <w:rPr>
        <w:rStyle w:val="PageNumber"/>
        <w:rFonts w:ascii="Century Gothic" w:hAnsi="Century Gothic"/>
      </w:rPr>
      <w:instrText xml:space="preserve">PAGE  </w:instrText>
    </w:r>
    <w:r w:rsidRPr="00661EB1">
      <w:rPr>
        <w:rStyle w:val="PageNumber"/>
        <w:rFonts w:ascii="Century Gothic" w:hAnsi="Century Gothic"/>
      </w:rPr>
      <w:fldChar w:fldCharType="separate"/>
    </w:r>
    <w:r w:rsidR="00B21B3C">
      <w:rPr>
        <w:rStyle w:val="PageNumber"/>
        <w:rFonts w:ascii="Century Gothic" w:hAnsi="Century Gothic"/>
        <w:noProof/>
      </w:rPr>
      <w:t>9</w:t>
    </w:r>
    <w:r w:rsidRPr="00661EB1">
      <w:rPr>
        <w:rStyle w:val="PageNumber"/>
        <w:rFonts w:ascii="Century Gothic" w:hAnsi="Century Gothic"/>
      </w:rPr>
      <w:fldChar w:fldCharType="end"/>
    </w:r>
  </w:p>
  <w:p w14:paraId="70F400C4" w14:textId="77777777" w:rsidR="00284CF9" w:rsidRPr="000E3C41" w:rsidRDefault="00FF6AD1" w:rsidP="000E3C41">
    <w:pPr>
      <w:pStyle w:val="Footer"/>
      <w:pBdr>
        <w:top w:val="none" w:sz="0" w:space="0" w:color="auto"/>
      </w:pBdr>
      <w:tabs>
        <w:tab w:val="right" w:pos="7938"/>
      </w:tabs>
      <w:ind w:right="360"/>
    </w:pPr>
    <w:r>
      <w:rPr>
        <w:rFonts w:ascii="Century Gothic" w:hAnsi="Century Gothic"/>
        <w:noProof/>
        <w:color w:val="065764"/>
        <w:sz w:val="20"/>
        <w:lang w:eastAsia="en-AU"/>
      </w:rPr>
      <mc:AlternateContent>
        <mc:Choice Requires="wps">
          <w:drawing>
            <wp:anchor distT="0" distB="0" distL="114300" distR="114300" simplePos="0" relativeHeight="251659264" behindDoc="0" locked="0" layoutInCell="1" allowOverlap="1" wp14:anchorId="430D7117" wp14:editId="75B8482F">
              <wp:simplePos x="0" y="0"/>
              <wp:positionH relativeFrom="column">
                <wp:posOffset>5497830</wp:posOffset>
              </wp:positionH>
              <wp:positionV relativeFrom="paragraph">
                <wp:posOffset>-1986915</wp:posOffset>
              </wp:positionV>
              <wp:extent cx="340995" cy="2287905"/>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7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3F1AF" w14:textId="77777777" w:rsidR="008661D7" w:rsidRDefault="00FF6AD1" w:rsidP="008661D7">
                          <w:pPr>
                            <w:ind w:left="0"/>
                          </w:pPr>
                          <w:r>
                            <w:rPr>
                              <w:noProof/>
                              <w:lang w:eastAsia="en-AU"/>
                            </w:rPr>
                            <w:drawing>
                              <wp:inline distT="0" distB="0" distL="0" distR="0" wp14:anchorId="3CCD3F61" wp14:editId="29054089">
                                <wp:extent cx="161925" cy="2047875"/>
                                <wp:effectExtent l="0" t="0" r="9525" b="9525"/>
                                <wp:docPr id="37" name="Picture 15" descr="www f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ww fli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2047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D7117" id="_x0000_t202" coordsize="21600,21600" o:spt="202" path="m,l,21600r21600,l21600,xe">
              <v:stroke joinstyle="miter"/>
              <v:path gradientshapeok="t" o:connecttype="rect"/>
            </v:shapetype>
            <v:shape id="Text Box 72" o:spid="_x0000_s1026" type="#_x0000_t202" style="position:absolute;left:0;text-align:left;margin-left:432.9pt;margin-top:-156.45pt;width:26.85pt;height:180.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" stroked="f">
              <v:textbox style="mso-fit-shape-to-text:t">
                <w:txbxContent>
                  <w:p w14:paraId="5373F1AF" w14:textId="77777777" w:rsidR="008661D7" w:rsidRDefault="00FF6AD1" w:rsidP="008661D7">
                    <w:pPr>
                      <w:ind w:left="0"/>
                    </w:pPr>
                    <w:r>
                      <w:rPr>
                        <w:noProof/>
                        <w:lang w:eastAsia="en-AU"/>
                      </w:rPr>
                      <w:drawing>
                        <wp:inline distT="0" distB="0" distL="0" distR="0" wp14:anchorId="3CCD3F61" wp14:editId="29054089">
                          <wp:extent cx="161925" cy="2047875"/>
                          <wp:effectExtent l="0" t="0" r="9525" b="9525"/>
                          <wp:docPr id="37" name="Picture 15" descr="www f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ww fli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2047875"/>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55168" behindDoc="0" locked="0" layoutInCell="1" allowOverlap="1" wp14:anchorId="39B62232" wp14:editId="1B4A9A07">
              <wp:simplePos x="0" y="0"/>
              <wp:positionH relativeFrom="column">
                <wp:posOffset>-579120</wp:posOffset>
              </wp:positionH>
              <wp:positionV relativeFrom="paragraph">
                <wp:posOffset>-287020</wp:posOffset>
              </wp:positionV>
              <wp:extent cx="2280920" cy="63309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4BA51" w14:textId="77777777" w:rsidR="00284CF9" w:rsidRDefault="00FF6AD1" w:rsidP="000E3C41">
                          <w:pPr>
                            <w:ind w:left="0"/>
                            <w:jc w:val="left"/>
                          </w:pPr>
                          <w:r>
                            <w:rPr>
                              <w:noProof/>
                              <w:lang w:eastAsia="en-AU"/>
                            </w:rPr>
                            <w:drawing>
                              <wp:inline distT="0" distB="0" distL="0" distR="0" wp14:anchorId="49898882" wp14:editId="3C46BAAB">
                                <wp:extent cx="2095500" cy="390525"/>
                                <wp:effectExtent l="0" t="0" r="0" b="9525"/>
                                <wp:docPr id="36" name="Picture 16" descr="O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B62232" id="Text Box 15" o:spid="_x0000_s1027" type="#_x0000_t202" style="position:absolute;left:0;text-align:left;margin-left:-45.6pt;margin-top:-22.6pt;width:179.6pt;height:49.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" stroked="f">
              <v:textbox style="mso-fit-shape-to-text:t">
                <w:txbxContent>
                  <w:p w14:paraId="3554BA51" w14:textId="77777777" w:rsidR="00284CF9" w:rsidRDefault="00FF6AD1" w:rsidP="000E3C41">
                    <w:pPr>
                      <w:ind w:left="0"/>
                      <w:jc w:val="left"/>
                    </w:pPr>
                    <w:r>
                      <w:rPr>
                        <w:noProof/>
                        <w:lang w:eastAsia="en-AU"/>
                      </w:rPr>
                      <w:drawing>
                        <wp:inline distT="0" distB="0" distL="0" distR="0" wp14:anchorId="49898882" wp14:editId="3C46BAAB">
                          <wp:extent cx="2095500" cy="390525"/>
                          <wp:effectExtent l="0" t="0" r="0" b="9525"/>
                          <wp:docPr id="36" name="Picture 16" descr="O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945B" w14:textId="77777777" w:rsidR="00A45425" w:rsidRDefault="00A45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E1E56" w14:textId="77777777" w:rsidR="000A7C19" w:rsidRDefault="000A7C19">
      <w:r>
        <w:separator/>
      </w:r>
    </w:p>
  </w:footnote>
  <w:footnote w:type="continuationSeparator" w:id="0">
    <w:p w14:paraId="67833EDA" w14:textId="77777777" w:rsidR="000A7C19" w:rsidRDefault="000A7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718C5" w14:textId="77777777" w:rsidR="00A45425" w:rsidRDefault="00A45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2954" w14:textId="10663C62" w:rsidR="00736D1E" w:rsidRDefault="00132A86" w:rsidP="00736D1E">
    <w:pPr>
      <w:pStyle w:val="Header"/>
      <w:tabs>
        <w:tab w:val="clear" w:pos="7938"/>
      </w:tabs>
    </w:pPr>
    <w:bookmarkStart w:id="0" w:name="_GoBack"/>
    <w:bookmarkEnd w:id="0"/>
    <w:r>
      <w:rPr>
        <w:noProof/>
        <w:lang w:eastAsia="en-AU"/>
      </w:rPr>
      <mc:AlternateContent>
        <mc:Choice Requires="wpg">
          <w:drawing>
            <wp:anchor distT="0" distB="0" distL="114300" distR="114300" simplePos="0" relativeHeight="251663360" behindDoc="1" locked="0" layoutInCell="1" allowOverlap="1" wp14:anchorId="5F63E661" wp14:editId="65007B6E">
              <wp:simplePos x="0" y="0"/>
              <wp:positionH relativeFrom="column">
                <wp:posOffset>-609600</wp:posOffset>
              </wp:positionH>
              <wp:positionV relativeFrom="paragraph">
                <wp:posOffset>-211455</wp:posOffset>
              </wp:positionV>
              <wp:extent cx="9541510" cy="782955"/>
              <wp:effectExtent l="0" t="0" r="0" b="0"/>
              <wp:wrapNone/>
              <wp:docPr id="1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1510" cy="782955"/>
                        <a:chOff x="221" y="3371"/>
                        <a:chExt cx="6856" cy="562"/>
                      </a:xfrm>
                    </wpg:grpSpPr>
                    <wps:wsp>
                      <wps:cNvPr id="11" name="Rectangle 157"/>
                      <wps:cNvSpPr>
                        <a:spLocks noChangeArrowheads="1"/>
                      </wps:cNvSpPr>
                      <wps:spPr bwMode="auto">
                        <a:xfrm>
                          <a:off x="497" y="3651"/>
                          <a:ext cx="6580" cy="282"/>
                        </a:xfrm>
                        <a:prstGeom prst="rect">
                          <a:avLst/>
                        </a:prstGeom>
                        <a:solidFill>
                          <a:srgbClr val="FBEA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12" name="Picture 158" descr="orange box"/>
                        <pic:cNvPicPr>
                          <a:picLocks noChangeAspect="1" noChangeArrowheads="1"/>
                        </pic:cNvPicPr>
                      </pic:nvPicPr>
                      <pic:blipFill>
                        <a:blip r:embed="rId1">
                          <a:extLst>
                            <a:ext uri="{28A0092B-C50C-407E-A947-70E740481C1C}">
                              <a14:useLocalDpi xmlns:a14="http://schemas.microsoft.com/office/drawing/2010/main" val="0"/>
                            </a:ext>
                          </a:extLst>
                        </a:blip>
                        <a:srcRect b="1056"/>
                        <a:stretch>
                          <a:fillRect/>
                        </a:stretch>
                      </pic:blipFill>
                      <pic:spPr bwMode="auto">
                        <a:xfrm>
                          <a:off x="221" y="3371"/>
                          <a:ext cx="261"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59" descr="OGW header"/>
                        <pic:cNvPicPr>
                          <a:picLocks noChangeAspect="1" noChangeArrowheads="1"/>
                        </pic:cNvPicPr>
                      </pic:nvPicPr>
                      <pic:blipFill>
                        <a:blip r:embed="rId2">
                          <a:extLst>
                            <a:ext uri="{28A0092B-C50C-407E-A947-70E740481C1C}">
                              <a14:useLocalDpi xmlns:a14="http://schemas.microsoft.com/office/drawing/2010/main" val="0"/>
                            </a:ext>
                          </a:extLst>
                        </a:blip>
                        <a:srcRect l="11928" t="51347" r="82329" b="899"/>
                        <a:stretch>
                          <a:fillRect/>
                        </a:stretch>
                      </pic:blipFill>
                      <pic:spPr bwMode="auto">
                        <a:xfrm>
                          <a:off x="496" y="3651"/>
                          <a:ext cx="274" cy="2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B03DCC" id="Group 156" o:spid="_x0000_s1026" style="position:absolute;margin-left:-48pt;margin-top:-16.65pt;width:751.3pt;height:61.65pt;z-index:-251653120" coordorigin="221,3371" coordsize="6856,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">
              <v:rect id="Rectangle 157" o:spid="_x0000_s1027" style="position:absolute;left:497;top:3651;width:658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" fillcolor="#fbeab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 o:spid="_x0000_s1028" type="#_x0000_t75" alt="orange box" style="position:absolute;left:221;top:3371;width:261;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">
                <v:imagedata r:id="rId3" o:title="orange box" cropbottom="692f"/>
              </v:shape>
              <v:shape id="Picture 159" o:spid="_x0000_s1029" type="#_x0000_t75" alt="OGW header" style="position:absolute;left:496;top:3651;width:274;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">
                <v:imagedata r:id="rId4" o:title="OGW header" croptop="33651f" cropbottom="589f" cropleft="7817f" cropright="53955f"/>
              </v:shape>
            </v:group>
          </w:pict>
        </mc:Fallback>
      </mc:AlternateContent>
    </w:r>
    <w:fldSimple w:instr=" DOCPROPERTY &quot;Project&quot;  \* MERGEFORMAT ">
      <w:r w:rsidR="0038313B">
        <w:t>Gas Bulletin Board Scoping Study - Consultation Paper</w:t>
      </w:r>
    </w:fldSimple>
  </w:p>
  <w:p w14:paraId="604D4ED6" w14:textId="721D4749" w:rsidR="00736D1E" w:rsidRDefault="00814054" w:rsidP="00736D1E">
    <w:pPr>
      <w:pStyle w:val="Header1"/>
    </w:pPr>
    <w:fldSimple w:instr=" DOCPROPERTY &quot;Date&quot;  \* MERGEFORMAT ">
      <w:r w:rsidR="00C23579">
        <w:t>September 2018</w:t>
      </w:r>
    </w:fldSimple>
  </w:p>
  <w:p w14:paraId="10D640FC" w14:textId="4A54B980" w:rsidR="00736D1E" w:rsidRDefault="00814054" w:rsidP="00736D1E">
    <w:pPr>
      <w:pStyle w:val="Header1"/>
    </w:pPr>
    <w:fldSimple w:instr=" DOCPROPERTY &quot;Status&quot;  \* MERGEFORMAT ">
      <w:r w:rsidR="00C23579">
        <w:t>Feedback Form</w:t>
      </w:r>
    </w:fldSimple>
  </w:p>
  <w:p w14:paraId="0687C3D7" w14:textId="115DC22B" w:rsidR="00736D1E" w:rsidRDefault="00736D1E" w:rsidP="00736D1E">
    <w:pPr>
      <w:pStyle w:val="Header1"/>
    </w:pPr>
  </w:p>
  <w:p w14:paraId="2170BCBD" w14:textId="77777777" w:rsidR="00284CF9" w:rsidRPr="00736D1E" w:rsidRDefault="00284CF9" w:rsidP="00736D1E">
    <w:pPr>
      <w:pStyle w:val="Header"/>
      <w:ind w:left="0" w:right="38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BB37" w14:textId="77777777" w:rsidR="00284CF9" w:rsidRDefault="00284CF9">
    <w:pPr>
      <w:pStyle w:val="Header"/>
      <w:pBdr>
        <w:top w:val="single" w:sz="6" w:space="1" w:color="568A9E"/>
      </w:pBdr>
    </w:pPr>
  </w:p>
  <w:p w14:paraId="0A3AF13E" w14:textId="77777777" w:rsidR="00284CF9" w:rsidRDefault="00284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6pt;height:66pt" o:bullet="t">
        <v:imagedata r:id="rId1" o:title="ogw box"/>
      </v:shape>
    </w:pict>
  </w:numPicBullet>
  <w:numPicBullet w:numPicBulletId="1">
    <w:pict>
      <v:shape id="_x0000_i1041" type="#_x0000_t75" style="width:445.4pt;height:436.3pt" o:bullet="t">
        <v:imagedata r:id="rId2" o:title="gold on green bullet"/>
      </v:shape>
    </w:pict>
  </w:numPicBullet>
  <w:numPicBullet w:numPicBulletId="2">
    <w:pict>
      <v:shape id="_x0000_i1042" type="#_x0000_t75" style="width:295.35pt;height:290.1pt" o:bullet="t">
        <v:imagedata r:id="rId3" o:title="gold on green bullet"/>
      </v:shape>
    </w:pict>
  </w:numPicBullet>
  <w:numPicBullet w:numPicBulletId="3">
    <w:pict>
      <v:shape id="_x0000_i1043" type="#_x0000_t75" style="width:149.25pt;height:147pt" o:bullet="t">
        <v:imagedata r:id="rId4" o:title="Level 2 bullet"/>
      </v:shape>
    </w:pict>
  </w:numPicBullet>
  <w:numPicBullet w:numPicBulletId="4">
    <w:pict>
      <v:shape id="_x0000_i1044" type="#_x0000_t75" style="width:12.75pt;height:12.75pt" o:bullet="t">
        <v:imagedata r:id="rId5" o:title="OGW list bullet"/>
      </v:shape>
    </w:pict>
  </w:numPicBullet>
  <w:numPicBullet w:numPicBulletId="5">
    <w:pict>
      <v:shape id="_x0000_i1045" type="#_x0000_t75" style="width:15pt;height:14.25pt" o:bullet="t">
        <v:imagedata r:id="rId6" o:title="OGW list bullet2"/>
      </v:shape>
    </w:pict>
  </w:numPicBullet>
  <w:numPicBullet w:numPicBulletId="6">
    <w:pict>
      <v:shape id="_x0000_i1046" type="#_x0000_t75" style="width:12.75pt;height:12.75pt" o:bullet="t">
        <v:imagedata r:id="rId7" o:title="OGW list bullet1"/>
      </v:shape>
    </w:pict>
  </w:numPicBullet>
  <w:abstractNum w:abstractNumId="0" w15:restartNumberingAfterBreak="0">
    <w:nsid w:val="FFFFFFFB"/>
    <w:multiLevelType w:val="multilevel"/>
    <w:tmpl w:val="9F866A60"/>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720" w:hanging="708"/>
      </w:pPr>
    </w:lvl>
    <w:lvl w:ilvl="2">
      <w:start w:val="1"/>
      <w:numFmt w:val="decimal"/>
      <w:pStyle w:val="Heading3"/>
      <w:lvlText w:val="%1.%2.%3."/>
      <w:legacy w:legacy="1" w:legacySpace="0" w:legacyIndent="708"/>
      <w:lvlJc w:val="left"/>
      <w:pPr>
        <w:ind w:left="720" w:hanging="708"/>
      </w:pPr>
    </w:lvl>
    <w:lvl w:ilvl="3">
      <w:start w:val="1"/>
      <w:numFmt w:val="none"/>
      <w:suff w:val="nothing"/>
      <w:lvlText w:val=""/>
      <w:lvlJc w:val="left"/>
      <w:pPr>
        <w:ind w:left="1440" w:hanging="708"/>
      </w:pPr>
    </w:lvl>
    <w:lvl w:ilvl="4">
      <w:start w:val="1"/>
      <w:numFmt w:val="decimal"/>
      <w:pStyle w:val="Heading5"/>
      <w:lvlText w:val="%5."/>
      <w:legacy w:legacy="1" w:legacySpace="0" w:legacyIndent="708"/>
      <w:lvlJc w:val="left"/>
      <w:pPr>
        <w:ind w:left="3540" w:hanging="708"/>
      </w:pPr>
    </w:lvl>
    <w:lvl w:ilvl="5">
      <w:start w:val="1"/>
      <w:numFmt w:val="decimal"/>
      <w:pStyle w:val="Heading6"/>
      <w:lvlText w:val="%5.%6."/>
      <w:legacy w:legacy="1" w:legacySpace="0" w:legacyIndent="708"/>
      <w:lvlJc w:val="left"/>
      <w:pPr>
        <w:ind w:left="4248" w:hanging="708"/>
      </w:pPr>
    </w:lvl>
    <w:lvl w:ilvl="6">
      <w:start w:val="1"/>
      <w:numFmt w:val="decimal"/>
      <w:pStyle w:val="Heading7"/>
      <w:lvlText w:val="%5.%6.%7."/>
      <w:legacy w:legacy="1" w:legacySpace="0" w:legacyIndent="708"/>
      <w:lvlJc w:val="left"/>
      <w:pPr>
        <w:ind w:left="4956" w:hanging="708"/>
      </w:pPr>
    </w:lvl>
    <w:lvl w:ilvl="7">
      <w:start w:val="1"/>
      <w:numFmt w:val="decimal"/>
      <w:pStyle w:val="Heading8"/>
      <w:lvlText w:val="%5.%6.%7.%8."/>
      <w:legacy w:legacy="1" w:legacySpace="0" w:legacyIndent="708"/>
      <w:lvlJc w:val="left"/>
      <w:pPr>
        <w:ind w:left="5664" w:hanging="708"/>
      </w:pPr>
    </w:lvl>
    <w:lvl w:ilvl="8">
      <w:start w:val="1"/>
      <w:numFmt w:val="decimal"/>
      <w:pStyle w:val="Heading9"/>
      <w:lvlText w:val="%5.%6.%7.%8.%9."/>
      <w:legacy w:legacy="1" w:legacySpace="0" w:legacyIndent="708"/>
      <w:lvlJc w:val="left"/>
      <w:pPr>
        <w:ind w:left="6372" w:hanging="708"/>
      </w:pPr>
    </w:lvl>
  </w:abstractNum>
  <w:abstractNum w:abstractNumId="1" w15:restartNumberingAfterBreak="0">
    <w:nsid w:val="01D61529"/>
    <w:multiLevelType w:val="multilevel"/>
    <w:tmpl w:val="0DB2A7A0"/>
    <w:lvl w:ilvl="0">
      <w:start w:val="1"/>
      <w:numFmt w:val="upperLetter"/>
      <w:suff w:val="nothing"/>
      <w:lvlText w:val="Appendix %1  "/>
      <w:lvlJc w:val="left"/>
      <w:pPr>
        <w:ind w:left="-288" w:hanging="432"/>
      </w:pPr>
      <w:rPr>
        <w:rFonts w:hint="default"/>
      </w:rPr>
    </w:lvl>
    <w:lvl w:ilvl="1">
      <w:start w:val="1"/>
      <w:numFmt w:val="decimal"/>
      <w:lvlText w:val="%1.%2"/>
      <w:lvlJc w:val="left"/>
      <w:pPr>
        <w:tabs>
          <w:tab w:val="num" w:pos="-144"/>
        </w:tabs>
        <w:ind w:left="-144" w:hanging="576"/>
      </w:pPr>
      <w:rPr>
        <w:rFonts w:hint="default"/>
      </w:rPr>
    </w:lvl>
    <w:lvl w:ilvl="2">
      <w:start w:val="1"/>
      <w:numFmt w:val="decimal"/>
      <w:lvlText w:val="%1.%2.%3"/>
      <w:lvlJc w:val="left"/>
      <w:pPr>
        <w:tabs>
          <w:tab w:val="num" w:pos="0"/>
        </w:tabs>
        <w:ind w:left="0" w:hanging="720"/>
      </w:pPr>
      <w:rPr>
        <w:rFonts w:hint="default"/>
      </w:rPr>
    </w:lvl>
    <w:lvl w:ilvl="3">
      <w:start w:val="1"/>
      <w:numFmt w:val="none"/>
      <w:suff w:val="nothing"/>
      <w:lvlText w:val=""/>
      <w:lvlJc w:val="left"/>
      <w:pPr>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2" w15:restartNumberingAfterBreak="0">
    <w:nsid w:val="030343D6"/>
    <w:multiLevelType w:val="multilevel"/>
    <w:tmpl w:val="CAA81F96"/>
    <w:lvl w:ilvl="0">
      <w:start w:val="1"/>
      <w:numFmt w:val="bullet"/>
      <w:lvlText w:val=""/>
      <w:lvlJc w:val="left"/>
      <w:pPr>
        <w:tabs>
          <w:tab w:val="num" w:pos="791"/>
        </w:tabs>
        <w:ind w:left="791" w:hanging="360"/>
      </w:pPr>
      <w:rPr>
        <w:rFonts w:ascii="Wingdings" w:hAnsi="Wingdings" w:hint="default"/>
        <w:color w:val="F7AD09"/>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D5406"/>
    <w:multiLevelType w:val="multilevel"/>
    <w:tmpl w:val="9B0C8628"/>
    <w:lvl w:ilvl="0">
      <w:start w:val="1"/>
      <w:numFmt w:val="bullet"/>
      <w:lvlText w:val=""/>
      <w:lvlPicBulletId w:val="2"/>
      <w:lvlJc w:val="left"/>
      <w:pPr>
        <w:tabs>
          <w:tab w:val="num" w:pos="360"/>
        </w:tabs>
        <w:ind w:left="36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color w:val="F7AD09"/>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52EF2"/>
    <w:multiLevelType w:val="multilevel"/>
    <w:tmpl w:val="CAAA94B8"/>
    <w:lvl w:ilvl="0">
      <w:start w:val="1"/>
      <w:numFmt w:val="bullet"/>
      <w:lvlText w:val="-"/>
      <w:lvlJc w:val="left"/>
      <w:pPr>
        <w:tabs>
          <w:tab w:val="num" w:pos="791"/>
        </w:tabs>
        <w:ind w:left="791" w:hanging="360"/>
      </w:pPr>
      <w:rPr>
        <w:rFonts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F7E13"/>
    <w:multiLevelType w:val="multilevel"/>
    <w:tmpl w:val="06C2BD2C"/>
    <w:lvl w:ilvl="0">
      <w:start w:val="1"/>
      <w:numFmt w:val="bullet"/>
      <w:lvlText w:val=""/>
      <w:lvlJc w:val="left"/>
      <w:pPr>
        <w:tabs>
          <w:tab w:val="num" w:pos="360"/>
        </w:tabs>
        <w:ind w:left="360" w:hanging="360"/>
      </w:pPr>
      <w:rPr>
        <w:rFonts w:ascii="Wingdings" w:hAnsi="Wingdings" w:hint="default"/>
        <w:color w:val="F7AD09"/>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B2FBE"/>
    <w:multiLevelType w:val="multilevel"/>
    <w:tmpl w:val="9DF2E98E"/>
    <w:lvl w:ilvl="0">
      <w:start w:val="1"/>
      <w:numFmt w:val="bullet"/>
      <w:lvlText w:val=""/>
      <w:lvlJc w:val="left"/>
      <w:pPr>
        <w:tabs>
          <w:tab w:val="num" w:pos="360"/>
        </w:tabs>
        <w:ind w:left="360" w:hanging="360"/>
      </w:pPr>
      <w:rPr>
        <w:rFonts w:ascii="Wingdings" w:hAnsi="Wingdings" w:hint="default"/>
        <w:color w:val="F7AD09"/>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A6EE6"/>
    <w:multiLevelType w:val="multilevel"/>
    <w:tmpl w:val="E4FE780E"/>
    <w:lvl w:ilvl="0">
      <w:start w:val="1"/>
      <w:numFmt w:val="bullet"/>
      <w:pStyle w:val="TableBullet1"/>
      <w:lvlText w:val=""/>
      <w:lvlJc w:val="left"/>
      <w:pPr>
        <w:tabs>
          <w:tab w:val="num" w:pos="312"/>
        </w:tabs>
        <w:ind w:left="312" w:hanging="227"/>
      </w:pPr>
      <w:rPr>
        <w:rFonts w:ascii="Wingdings" w:hAnsi="Wingdings" w:hint="default"/>
        <w:color w:val="auto"/>
        <w:position w:val="0"/>
        <w:sz w:val="18"/>
      </w:rPr>
    </w:lvl>
    <w:lvl w:ilvl="1">
      <w:start w:val="1"/>
      <w:numFmt w:val="bullet"/>
      <w:pStyle w:val="TableBullet2"/>
      <w:lvlText w:val="–"/>
      <w:lvlJc w:val="left"/>
      <w:pPr>
        <w:tabs>
          <w:tab w:val="num" w:pos="539"/>
        </w:tabs>
        <w:ind w:left="539" w:hanging="227"/>
      </w:pPr>
      <w:rPr>
        <w:rFonts w:ascii="Arial" w:hAnsi="Arial" w:cs="Times New Roman" w:hint="default"/>
        <w:color w:val="auto"/>
        <w:position w:val="0"/>
        <w:sz w:val="18"/>
      </w:rPr>
    </w:lvl>
    <w:lvl w:ilvl="2">
      <w:start w:val="1"/>
      <w:numFmt w:val="bullet"/>
      <w:pStyle w:val="TableBullet3"/>
      <w:lvlText w:val="•"/>
      <w:lvlJc w:val="left"/>
      <w:pPr>
        <w:tabs>
          <w:tab w:val="num" w:pos="765"/>
        </w:tabs>
        <w:ind w:left="765" w:hanging="226"/>
      </w:pPr>
      <w:rPr>
        <w:rFonts w:ascii="Book Antiqua" w:hAnsi="Book Antiqua" w:hint="default"/>
        <w:color w:val="auto"/>
        <w:position w:val="0"/>
        <w:sz w:val="18"/>
      </w:rPr>
    </w:lvl>
    <w:lvl w:ilvl="3">
      <w:start w:val="1"/>
      <w:numFmt w:val="none"/>
      <w:lvlText w:val=""/>
      <w:lvlJc w:val="left"/>
      <w:pPr>
        <w:tabs>
          <w:tab w:val="num" w:pos="1021"/>
        </w:tabs>
        <w:ind w:left="908" w:hanging="227"/>
      </w:pPr>
      <w:rPr>
        <w:color w:val="1F497D" w:themeColor="text2"/>
        <w:sz w:val="16"/>
      </w:rPr>
    </w:lvl>
    <w:lvl w:ilvl="4">
      <w:start w:val="1"/>
      <w:numFmt w:val="none"/>
      <w:lvlText w:val=""/>
      <w:lvlJc w:val="left"/>
      <w:pPr>
        <w:tabs>
          <w:tab w:val="num" w:pos="1248"/>
        </w:tabs>
        <w:ind w:left="1135" w:hanging="227"/>
      </w:pPr>
      <w:rPr>
        <w:color w:val="1F497D" w:themeColor="text2"/>
      </w:rPr>
    </w:lvl>
    <w:lvl w:ilvl="5">
      <w:start w:val="1"/>
      <w:numFmt w:val="none"/>
      <w:lvlText w:val=""/>
      <w:lvlJc w:val="left"/>
      <w:pPr>
        <w:tabs>
          <w:tab w:val="num" w:pos="1475"/>
        </w:tabs>
        <w:ind w:left="1362" w:hanging="227"/>
      </w:pPr>
    </w:lvl>
    <w:lvl w:ilvl="6">
      <w:start w:val="1"/>
      <w:numFmt w:val="none"/>
      <w:lvlText w:val=""/>
      <w:lvlJc w:val="left"/>
      <w:pPr>
        <w:tabs>
          <w:tab w:val="num" w:pos="1702"/>
        </w:tabs>
        <w:ind w:left="1589" w:hanging="227"/>
      </w:pPr>
    </w:lvl>
    <w:lvl w:ilvl="7">
      <w:start w:val="1"/>
      <w:numFmt w:val="none"/>
      <w:lvlText w:val=""/>
      <w:lvlJc w:val="left"/>
      <w:pPr>
        <w:tabs>
          <w:tab w:val="num" w:pos="1929"/>
        </w:tabs>
        <w:ind w:left="1816" w:hanging="227"/>
      </w:pPr>
    </w:lvl>
    <w:lvl w:ilvl="8">
      <w:start w:val="1"/>
      <w:numFmt w:val="none"/>
      <w:lvlText w:val=""/>
      <w:lvlJc w:val="left"/>
      <w:pPr>
        <w:tabs>
          <w:tab w:val="num" w:pos="2156"/>
        </w:tabs>
        <w:ind w:left="2043" w:hanging="227"/>
      </w:pPr>
    </w:lvl>
  </w:abstractNum>
  <w:abstractNum w:abstractNumId="8" w15:restartNumberingAfterBreak="0">
    <w:nsid w:val="244E72B1"/>
    <w:multiLevelType w:val="multilevel"/>
    <w:tmpl w:val="FF088DB4"/>
    <w:lvl w:ilvl="0">
      <w:start w:val="1"/>
      <w:numFmt w:val="bullet"/>
      <w:lvlText w:val=""/>
      <w:lvlPicBulletId w:val="2"/>
      <w:lvlJc w:val="left"/>
      <w:pPr>
        <w:tabs>
          <w:tab w:val="num" w:pos="360"/>
        </w:tabs>
        <w:ind w:left="36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color w:val="F7AD09"/>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92C5D"/>
    <w:multiLevelType w:val="hybridMultilevel"/>
    <w:tmpl w:val="B5C270F6"/>
    <w:lvl w:ilvl="0" w:tplc="249E3748">
      <w:start w:val="1"/>
      <w:numFmt w:val="decimal"/>
      <w:lvlText w:val="%1."/>
      <w:lvlJc w:val="left"/>
      <w:pPr>
        <w:ind w:left="502" w:hanging="360"/>
      </w:pPr>
      <w:rPr>
        <w:rFonts w:ascii="Microsoft Sans Serif" w:hAnsi="Microsoft Sans Serif" w:cs="Microsoft Sans Serif"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64D1B7B"/>
    <w:multiLevelType w:val="multilevel"/>
    <w:tmpl w:val="C690F41C"/>
    <w:lvl w:ilvl="0">
      <w:start w:val="1"/>
      <w:numFmt w:val="upperLetter"/>
      <w:suff w:val="nothing"/>
      <w:lvlText w:val="Appendix %1:  "/>
      <w:lvlJc w:val="left"/>
      <w:pPr>
        <w:ind w:left="-288" w:hanging="432"/>
      </w:pPr>
      <w:rPr>
        <w:rFonts w:hint="default"/>
      </w:rPr>
    </w:lvl>
    <w:lvl w:ilvl="1">
      <w:start w:val="1"/>
      <w:numFmt w:val="decimal"/>
      <w:lvlText w:val="%1.%2"/>
      <w:lvlJc w:val="left"/>
      <w:pPr>
        <w:tabs>
          <w:tab w:val="num" w:pos="-144"/>
        </w:tabs>
        <w:ind w:left="-144" w:hanging="576"/>
      </w:pPr>
      <w:rPr>
        <w:rFonts w:hint="default"/>
      </w:rPr>
    </w:lvl>
    <w:lvl w:ilvl="2">
      <w:start w:val="1"/>
      <w:numFmt w:val="decimal"/>
      <w:lvlText w:val="%1.%2.%3"/>
      <w:lvlJc w:val="left"/>
      <w:pPr>
        <w:tabs>
          <w:tab w:val="num" w:pos="0"/>
        </w:tabs>
        <w:ind w:left="0" w:hanging="720"/>
      </w:pPr>
      <w:rPr>
        <w:rFonts w:hint="default"/>
      </w:rPr>
    </w:lvl>
    <w:lvl w:ilvl="3">
      <w:start w:val="1"/>
      <w:numFmt w:val="none"/>
      <w:suff w:val="nothing"/>
      <w:lvlText w:val=""/>
      <w:lvlJc w:val="left"/>
      <w:pPr>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1" w15:restartNumberingAfterBreak="0">
    <w:nsid w:val="2906734E"/>
    <w:multiLevelType w:val="hybridMultilevel"/>
    <w:tmpl w:val="AED012D4"/>
    <w:lvl w:ilvl="0" w:tplc="C14C123A">
      <w:start w:val="1"/>
      <w:numFmt w:val="bullet"/>
      <w:pStyle w:val="ListBullet2"/>
      <w:lvlText w:val=""/>
      <w:lvlPicBulletId w:val="3"/>
      <w:lvlJc w:val="left"/>
      <w:pPr>
        <w:tabs>
          <w:tab w:val="num" w:pos="791"/>
        </w:tabs>
        <w:ind w:left="791"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FC4928"/>
    <w:multiLevelType w:val="hybridMultilevel"/>
    <w:tmpl w:val="F6FCE8CA"/>
    <w:lvl w:ilvl="0" w:tplc="0276D90C">
      <w:start w:val="1"/>
      <w:numFmt w:val="bullet"/>
      <w:lvlText w:val=""/>
      <w:lvlJc w:val="left"/>
      <w:pPr>
        <w:tabs>
          <w:tab w:val="num" w:pos="360"/>
        </w:tabs>
        <w:ind w:left="360" w:hanging="360"/>
      </w:pPr>
      <w:rPr>
        <w:rFonts w:ascii="Wingdings" w:hAnsi="Wingdings" w:hint="default"/>
        <w:color w:val="F7AD09"/>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923D8"/>
    <w:multiLevelType w:val="multilevel"/>
    <w:tmpl w:val="8940FA24"/>
    <w:lvl w:ilvl="0">
      <w:start w:val="1"/>
      <w:numFmt w:val="upperLetter"/>
      <w:pStyle w:val="Appendix1"/>
      <w:suff w:val="nothing"/>
      <w:lvlText w:val="Appendix %1"/>
      <w:lvlJc w:val="left"/>
      <w:pPr>
        <w:ind w:left="-288" w:hanging="432"/>
      </w:pPr>
      <w:rPr>
        <w:rFonts w:hint="default"/>
      </w:rPr>
    </w:lvl>
    <w:lvl w:ilvl="1">
      <w:start w:val="1"/>
      <w:numFmt w:val="decimal"/>
      <w:pStyle w:val="Appendix2"/>
      <w:lvlText w:val="%1.%2"/>
      <w:lvlJc w:val="left"/>
      <w:pPr>
        <w:tabs>
          <w:tab w:val="num" w:pos="-144"/>
        </w:tabs>
        <w:ind w:left="-144" w:hanging="576"/>
      </w:pPr>
      <w:rPr>
        <w:rFonts w:hint="default"/>
      </w:rPr>
    </w:lvl>
    <w:lvl w:ilvl="2">
      <w:start w:val="1"/>
      <w:numFmt w:val="decimal"/>
      <w:pStyle w:val="Appendix3"/>
      <w:lvlText w:val="%1.%2.%3"/>
      <w:lvlJc w:val="left"/>
      <w:pPr>
        <w:tabs>
          <w:tab w:val="num" w:pos="0"/>
        </w:tabs>
        <w:ind w:left="0" w:hanging="720"/>
      </w:pPr>
      <w:rPr>
        <w:rFonts w:hint="default"/>
      </w:rPr>
    </w:lvl>
    <w:lvl w:ilvl="3">
      <w:start w:val="1"/>
      <w:numFmt w:val="none"/>
      <w:pStyle w:val="Appendix4"/>
      <w:suff w:val="nothing"/>
      <w:lvlText w:val=""/>
      <w:lvlJc w:val="left"/>
      <w:pPr>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4" w15:restartNumberingAfterBreak="0">
    <w:nsid w:val="3CDD257E"/>
    <w:multiLevelType w:val="multilevel"/>
    <w:tmpl w:val="9098805C"/>
    <w:lvl w:ilvl="0">
      <w:start w:val="1"/>
      <w:numFmt w:val="bullet"/>
      <w:lvlText w:val="■"/>
      <w:lvlJc w:val="left"/>
      <w:pPr>
        <w:tabs>
          <w:tab w:val="num" w:pos="791"/>
        </w:tabs>
        <w:ind w:left="791" w:hanging="360"/>
      </w:pPr>
      <w:rPr>
        <w:rFonts w:ascii="Microsoft Sans Serif" w:hAnsi="Microsoft Sans Serif" w:cs="Times New Roman" w:hint="default"/>
        <w:color w:val="F7AD09"/>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0C3EE9"/>
    <w:multiLevelType w:val="hybridMultilevel"/>
    <w:tmpl w:val="736097AA"/>
    <w:lvl w:ilvl="0" w:tplc="8A429FCA">
      <w:start w:val="1"/>
      <w:numFmt w:val="decimal"/>
      <w:lvlText w:val="Question %1."/>
      <w:lvlJc w:val="left"/>
      <w:pPr>
        <w:ind w:left="8865"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83A68"/>
    <w:multiLevelType w:val="multilevel"/>
    <w:tmpl w:val="6AD60628"/>
    <w:lvl w:ilvl="0">
      <w:start w:val="1"/>
      <w:numFmt w:val="upperLetter"/>
      <w:suff w:val="nothing"/>
      <w:lvlText w:val="Appendix %1"/>
      <w:lvlJc w:val="left"/>
      <w:pPr>
        <w:ind w:left="-288" w:hanging="432"/>
      </w:pPr>
      <w:rPr>
        <w:rFonts w:hint="default"/>
      </w:rPr>
    </w:lvl>
    <w:lvl w:ilvl="1">
      <w:start w:val="1"/>
      <w:numFmt w:val="decimal"/>
      <w:lvlText w:val="%1.%2"/>
      <w:lvlJc w:val="left"/>
      <w:pPr>
        <w:tabs>
          <w:tab w:val="num" w:pos="-144"/>
        </w:tabs>
        <w:ind w:left="-144" w:hanging="576"/>
      </w:pPr>
      <w:rPr>
        <w:rFonts w:hint="default"/>
      </w:rPr>
    </w:lvl>
    <w:lvl w:ilvl="2">
      <w:start w:val="1"/>
      <w:numFmt w:val="decimal"/>
      <w:lvlText w:val="%1.%2.%3"/>
      <w:lvlJc w:val="left"/>
      <w:pPr>
        <w:tabs>
          <w:tab w:val="num" w:pos="0"/>
        </w:tabs>
        <w:ind w:left="0" w:hanging="720"/>
      </w:pPr>
      <w:rPr>
        <w:rFonts w:hint="default"/>
      </w:rPr>
    </w:lvl>
    <w:lvl w:ilvl="3">
      <w:start w:val="1"/>
      <w:numFmt w:val="none"/>
      <w:suff w:val="nothing"/>
      <w:lvlText w:val=""/>
      <w:lvlJc w:val="left"/>
      <w:pPr>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7" w15:restartNumberingAfterBreak="0">
    <w:nsid w:val="5316331C"/>
    <w:multiLevelType w:val="singleLevel"/>
    <w:tmpl w:val="BBEE1768"/>
    <w:lvl w:ilvl="0">
      <w:start w:val="1"/>
      <w:numFmt w:val="decimal"/>
      <w:pStyle w:val="ListNumber"/>
      <w:lvlText w:val="%1."/>
      <w:lvlJc w:val="left"/>
      <w:pPr>
        <w:tabs>
          <w:tab w:val="num" w:pos="562"/>
        </w:tabs>
        <w:ind w:left="562" w:hanging="562"/>
      </w:pPr>
    </w:lvl>
  </w:abstractNum>
  <w:abstractNum w:abstractNumId="18" w15:restartNumberingAfterBreak="0">
    <w:nsid w:val="56E37BC1"/>
    <w:multiLevelType w:val="multilevel"/>
    <w:tmpl w:val="F2C28F76"/>
    <w:lvl w:ilvl="0">
      <w:start w:val="1"/>
      <w:numFmt w:val="upperLetter"/>
      <w:suff w:val="nothing"/>
      <w:lvlText w:val="Appendix %1:  "/>
      <w:lvlJc w:val="left"/>
      <w:pPr>
        <w:ind w:left="-288" w:hanging="432"/>
      </w:pPr>
      <w:rPr>
        <w:rFonts w:hint="default"/>
      </w:rPr>
    </w:lvl>
    <w:lvl w:ilvl="1">
      <w:start w:val="1"/>
      <w:numFmt w:val="decimal"/>
      <w:lvlText w:val="%1.%2"/>
      <w:lvlJc w:val="left"/>
      <w:pPr>
        <w:tabs>
          <w:tab w:val="num" w:pos="-144"/>
        </w:tabs>
        <w:ind w:left="-144" w:hanging="576"/>
      </w:pPr>
      <w:rPr>
        <w:rFonts w:hint="default"/>
      </w:rPr>
    </w:lvl>
    <w:lvl w:ilvl="2">
      <w:start w:val="1"/>
      <w:numFmt w:val="decimal"/>
      <w:lvlText w:val="%1.%2.%3"/>
      <w:lvlJc w:val="left"/>
      <w:pPr>
        <w:tabs>
          <w:tab w:val="num" w:pos="0"/>
        </w:tabs>
        <w:ind w:left="0" w:hanging="720"/>
      </w:pPr>
      <w:rPr>
        <w:rFonts w:hint="default"/>
      </w:rPr>
    </w:lvl>
    <w:lvl w:ilvl="3">
      <w:start w:val="1"/>
      <w:numFmt w:val="none"/>
      <w:suff w:val="nothing"/>
      <w:lvlText w:val=""/>
      <w:lvlJc w:val="left"/>
      <w:pPr>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9" w15:restartNumberingAfterBreak="0">
    <w:nsid w:val="571210CC"/>
    <w:multiLevelType w:val="multilevel"/>
    <w:tmpl w:val="4E80E9C6"/>
    <w:lvl w:ilvl="0">
      <w:start w:val="1"/>
      <w:numFmt w:val="bullet"/>
      <w:lvlText w:val="■"/>
      <w:lvlJc w:val="left"/>
      <w:pPr>
        <w:tabs>
          <w:tab w:val="num" w:pos="791"/>
        </w:tabs>
        <w:ind w:left="791" w:hanging="360"/>
      </w:pPr>
      <w:rPr>
        <w:rFonts w:ascii="Times New Roman" w:hAnsi="Times New Roman" w:cs="Times New Roman" w:hint="default"/>
        <w:color w:val="076A7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BE7FCA"/>
    <w:multiLevelType w:val="multilevel"/>
    <w:tmpl w:val="145C5F54"/>
    <w:lvl w:ilvl="0">
      <w:start w:val="1"/>
      <w:numFmt w:val="bullet"/>
      <w:lvlText w:val="-"/>
      <w:lvlJc w:val="left"/>
      <w:pPr>
        <w:tabs>
          <w:tab w:val="num" w:pos="791"/>
        </w:tabs>
        <w:ind w:left="791" w:hanging="360"/>
      </w:pPr>
      <w:rPr>
        <w:rFonts w:hint="default"/>
        <w:color w:val="A7AAA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8E1FC8"/>
    <w:multiLevelType w:val="hybridMultilevel"/>
    <w:tmpl w:val="FC643790"/>
    <w:lvl w:ilvl="0" w:tplc="6E54E7C8">
      <w:start w:val="1"/>
      <w:numFmt w:val="bullet"/>
      <w:pStyle w:val="ListBullet"/>
      <w:lvlText w:val=""/>
      <w:lvlPicBulletId w:val="2"/>
      <w:lvlJc w:val="left"/>
      <w:pPr>
        <w:tabs>
          <w:tab w:val="num" w:pos="360"/>
        </w:tabs>
        <w:ind w:left="36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color w:val="F7AD09"/>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D1422"/>
    <w:multiLevelType w:val="multilevel"/>
    <w:tmpl w:val="28B8879A"/>
    <w:lvl w:ilvl="0">
      <w:start w:val="1"/>
      <w:numFmt w:val="bullet"/>
      <w:lvlText w:val=""/>
      <w:lvlJc w:val="left"/>
      <w:pPr>
        <w:tabs>
          <w:tab w:val="num" w:pos="360"/>
        </w:tabs>
        <w:ind w:left="360" w:hanging="360"/>
      </w:pPr>
      <w:rPr>
        <w:rFonts w:ascii="Wingdings" w:hAnsi="Wingdings" w:hint="default"/>
        <w:color w:val="F7AD09"/>
        <w:sz w:val="20"/>
      </w:rPr>
    </w:lvl>
    <w:lvl w:ilvl="1">
      <w:start w:val="1"/>
      <w:numFmt w:val="bullet"/>
      <w:lvlText w:val="o"/>
      <w:lvlJc w:val="left"/>
      <w:pPr>
        <w:tabs>
          <w:tab w:val="num" w:pos="1440"/>
        </w:tabs>
        <w:ind w:left="1440" w:hanging="360"/>
      </w:pPr>
      <w:rPr>
        <w:rFonts w:ascii="Courier New" w:hAnsi="Courier New" w:cs="Courier New" w:hint="default"/>
        <w:color w:val="F7AD09"/>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A73C03"/>
    <w:multiLevelType w:val="singleLevel"/>
    <w:tmpl w:val="99AE3E04"/>
    <w:lvl w:ilvl="0">
      <w:start w:val="1"/>
      <w:numFmt w:val="bullet"/>
      <w:lvlText w:val=""/>
      <w:lvlJc w:val="left"/>
      <w:pPr>
        <w:tabs>
          <w:tab w:val="num" w:pos="360"/>
        </w:tabs>
        <w:ind w:left="360" w:hanging="360"/>
      </w:pPr>
      <w:rPr>
        <w:rFonts w:ascii="Wingdings" w:hAnsi="Wingdings" w:hint="default"/>
        <w:color w:val="F7AD09"/>
        <w:sz w:val="20"/>
      </w:rPr>
    </w:lvl>
  </w:abstractNum>
  <w:abstractNum w:abstractNumId="24" w15:restartNumberingAfterBreak="0">
    <w:nsid w:val="728B1F4F"/>
    <w:multiLevelType w:val="multilevel"/>
    <w:tmpl w:val="D73219F2"/>
    <w:lvl w:ilvl="0">
      <w:start w:val="1"/>
      <w:numFmt w:val="bullet"/>
      <w:lvlText w:val="■"/>
      <w:lvlJc w:val="left"/>
      <w:pPr>
        <w:tabs>
          <w:tab w:val="num" w:pos="791"/>
        </w:tabs>
        <w:ind w:left="791" w:hanging="360"/>
      </w:pPr>
      <w:rPr>
        <w:rFonts w:ascii="Times New Roman" w:hAnsi="Times New Roman" w:cs="Times New Roman" w:hint="default"/>
        <w:color w:val="0A93A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118EA"/>
    <w:multiLevelType w:val="multilevel"/>
    <w:tmpl w:val="8A14B2F2"/>
    <w:lvl w:ilvl="0">
      <w:start w:val="1"/>
      <w:numFmt w:val="bullet"/>
      <w:lvlText w:val="-"/>
      <w:lvlJc w:val="left"/>
      <w:pPr>
        <w:tabs>
          <w:tab w:val="num" w:pos="360"/>
        </w:tabs>
        <w:ind w:left="360" w:hanging="360"/>
      </w:pPr>
      <w:rPr>
        <w:rFonts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13DF2"/>
    <w:multiLevelType w:val="hybridMultilevel"/>
    <w:tmpl w:val="5DF4D6F6"/>
    <w:lvl w:ilvl="0" w:tplc="0C09000F">
      <w:start w:val="1"/>
      <w:numFmt w:val="decimal"/>
      <w:lvlText w:val="%1."/>
      <w:lvlJc w:val="left"/>
      <w:pPr>
        <w:ind w:left="502" w:hanging="360"/>
      </w:pPr>
    </w:lvl>
    <w:lvl w:ilvl="1" w:tplc="0C090003">
      <w:start w:val="1"/>
      <w:numFmt w:val="bullet"/>
      <w:lvlText w:val="o"/>
      <w:lvlJc w:val="left"/>
      <w:pPr>
        <w:ind w:left="1577" w:hanging="360"/>
      </w:pPr>
      <w:rPr>
        <w:rFonts w:ascii="Courier New" w:hAnsi="Courier New" w:cs="Courier New" w:hint="default"/>
      </w:rPr>
    </w:lvl>
    <w:lvl w:ilvl="2" w:tplc="0C090005">
      <w:start w:val="1"/>
      <w:numFmt w:val="bullet"/>
      <w:lvlText w:val=""/>
      <w:lvlJc w:val="left"/>
      <w:pPr>
        <w:ind w:left="2297" w:hanging="360"/>
      </w:pPr>
      <w:rPr>
        <w:rFonts w:ascii="Wingdings" w:hAnsi="Wingdings" w:hint="default"/>
      </w:rPr>
    </w:lvl>
    <w:lvl w:ilvl="3" w:tplc="0C090001">
      <w:start w:val="1"/>
      <w:numFmt w:val="bullet"/>
      <w:lvlText w:val=""/>
      <w:lvlJc w:val="left"/>
      <w:pPr>
        <w:ind w:left="3017" w:hanging="360"/>
      </w:pPr>
      <w:rPr>
        <w:rFonts w:ascii="Symbol" w:hAnsi="Symbol" w:hint="default"/>
      </w:rPr>
    </w:lvl>
    <w:lvl w:ilvl="4" w:tplc="0C090003">
      <w:start w:val="1"/>
      <w:numFmt w:val="bullet"/>
      <w:lvlText w:val="o"/>
      <w:lvlJc w:val="left"/>
      <w:pPr>
        <w:ind w:left="3737" w:hanging="360"/>
      </w:pPr>
      <w:rPr>
        <w:rFonts w:ascii="Courier New" w:hAnsi="Courier New" w:cs="Courier New" w:hint="default"/>
      </w:rPr>
    </w:lvl>
    <w:lvl w:ilvl="5" w:tplc="0C090005">
      <w:start w:val="1"/>
      <w:numFmt w:val="bullet"/>
      <w:lvlText w:val=""/>
      <w:lvlJc w:val="left"/>
      <w:pPr>
        <w:ind w:left="4457" w:hanging="360"/>
      </w:pPr>
      <w:rPr>
        <w:rFonts w:ascii="Wingdings" w:hAnsi="Wingdings" w:hint="default"/>
      </w:rPr>
    </w:lvl>
    <w:lvl w:ilvl="6" w:tplc="0C090001">
      <w:start w:val="1"/>
      <w:numFmt w:val="bullet"/>
      <w:lvlText w:val=""/>
      <w:lvlJc w:val="left"/>
      <w:pPr>
        <w:ind w:left="5177" w:hanging="360"/>
      </w:pPr>
      <w:rPr>
        <w:rFonts w:ascii="Symbol" w:hAnsi="Symbol" w:hint="default"/>
      </w:rPr>
    </w:lvl>
    <w:lvl w:ilvl="7" w:tplc="0C090003">
      <w:start w:val="1"/>
      <w:numFmt w:val="bullet"/>
      <w:lvlText w:val="o"/>
      <w:lvlJc w:val="left"/>
      <w:pPr>
        <w:ind w:left="5897" w:hanging="360"/>
      </w:pPr>
      <w:rPr>
        <w:rFonts w:ascii="Courier New" w:hAnsi="Courier New" w:cs="Courier New" w:hint="default"/>
      </w:rPr>
    </w:lvl>
    <w:lvl w:ilvl="8" w:tplc="0C090005">
      <w:start w:val="1"/>
      <w:numFmt w:val="bullet"/>
      <w:lvlText w:val=""/>
      <w:lvlJc w:val="left"/>
      <w:pPr>
        <w:ind w:left="6617" w:hanging="360"/>
      </w:pPr>
      <w:rPr>
        <w:rFonts w:ascii="Wingdings" w:hAnsi="Wingdings" w:hint="default"/>
      </w:rPr>
    </w:lvl>
  </w:abstractNum>
  <w:num w:numId="1">
    <w:abstractNumId w:val="1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3"/>
  </w:num>
  <w:num w:numId="11">
    <w:abstractNumId w:val="17"/>
  </w:num>
  <w:num w:numId="12">
    <w:abstractNumId w:val="11"/>
  </w:num>
  <w:num w:numId="13">
    <w:abstractNumId w:val="16"/>
  </w:num>
  <w:num w:numId="14">
    <w:abstractNumId w:val="18"/>
  </w:num>
  <w:num w:numId="15">
    <w:abstractNumId w:val="10"/>
  </w:num>
  <w:num w:numId="16">
    <w:abstractNumId w:val="1"/>
  </w:num>
  <w:num w:numId="17">
    <w:abstractNumId w:val="25"/>
  </w:num>
  <w:num w:numId="18">
    <w:abstractNumId w:val="4"/>
  </w:num>
  <w:num w:numId="19">
    <w:abstractNumId w:val="20"/>
  </w:num>
  <w:num w:numId="20">
    <w:abstractNumId w:val="24"/>
  </w:num>
  <w:num w:numId="21">
    <w:abstractNumId w:val="19"/>
  </w:num>
  <w:num w:numId="22">
    <w:abstractNumId w:val="11"/>
  </w:num>
  <w:num w:numId="23">
    <w:abstractNumId w:val="12"/>
  </w:num>
  <w:num w:numId="24">
    <w:abstractNumId w:val="6"/>
  </w:num>
  <w:num w:numId="25">
    <w:abstractNumId w:val="21"/>
  </w:num>
  <w:num w:numId="26">
    <w:abstractNumId w:val="5"/>
  </w:num>
  <w:num w:numId="27">
    <w:abstractNumId w:val="14"/>
  </w:num>
  <w:num w:numId="28">
    <w:abstractNumId w:val="22"/>
  </w:num>
  <w:num w:numId="29">
    <w:abstractNumId w:val="2"/>
  </w:num>
  <w:num w:numId="30">
    <w:abstractNumId w:val="8"/>
  </w:num>
  <w:num w:numId="31">
    <w:abstractNumId w:val="3"/>
  </w:num>
  <w:num w:numId="32">
    <w:abstractNumId w:val="21"/>
  </w:num>
  <w:num w:numId="3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ctiveWritingStyle w:appName="MSWord" w:lang="en-GB" w:vendorID="8" w:dllVersion="513" w:checkStyle="1"/>
  <w:activeWritingStyle w:appName="MSWord" w:lang="en-AU" w:vendorID="8" w:dllVersion="513" w:checkStyle="1"/>
  <w:activeWritingStyle w:appName="MSWord" w:lang="en-US" w:vendorID="8" w:dllVersion="513" w:checkStyle="1"/>
  <w:activeWritingStyle w:appName="MSWord" w:lang="en-NZ"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o:colormru v:ext="edit" colors="#568a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2A86"/>
    <w:rsid w:val="00017396"/>
    <w:rsid w:val="0002141A"/>
    <w:rsid w:val="000242AC"/>
    <w:rsid w:val="000433D6"/>
    <w:rsid w:val="00056D12"/>
    <w:rsid w:val="0006130F"/>
    <w:rsid w:val="00074175"/>
    <w:rsid w:val="000800D1"/>
    <w:rsid w:val="000A7C19"/>
    <w:rsid w:val="000C38E8"/>
    <w:rsid w:val="000E3C41"/>
    <w:rsid w:val="00110D6E"/>
    <w:rsid w:val="00123306"/>
    <w:rsid w:val="00132A86"/>
    <w:rsid w:val="00132D05"/>
    <w:rsid w:val="001364ED"/>
    <w:rsid w:val="00144DB6"/>
    <w:rsid w:val="0016265F"/>
    <w:rsid w:val="00165ADD"/>
    <w:rsid w:val="00172EFF"/>
    <w:rsid w:val="0017514B"/>
    <w:rsid w:val="001826BB"/>
    <w:rsid w:val="001876B3"/>
    <w:rsid w:val="001A4780"/>
    <w:rsid w:val="001A737B"/>
    <w:rsid w:val="001C3618"/>
    <w:rsid w:val="001C631F"/>
    <w:rsid w:val="001D12B9"/>
    <w:rsid w:val="001E40A0"/>
    <w:rsid w:val="001E74A8"/>
    <w:rsid w:val="00205CF8"/>
    <w:rsid w:val="00210286"/>
    <w:rsid w:val="002178B2"/>
    <w:rsid w:val="00234006"/>
    <w:rsid w:val="00250151"/>
    <w:rsid w:val="00257D3E"/>
    <w:rsid w:val="00264467"/>
    <w:rsid w:val="00265CE4"/>
    <w:rsid w:val="00284CF9"/>
    <w:rsid w:val="00286DF2"/>
    <w:rsid w:val="002B1D3F"/>
    <w:rsid w:val="002B2B8A"/>
    <w:rsid w:val="002B46C1"/>
    <w:rsid w:val="002B4BA5"/>
    <w:rsid w:val="002D6598"/>
    <w:rsid w:val="002F371D"/>
    <w:rsid w:val="00317960"/>
    <w:rsid w:val="00331D0E"/>
    <w:rsid w:val="00353BDB"/>
    <w:rsid w:val="00357E93"/>
    <w:rsid w:val="00360A76"/>
    <w:rsid w:val="003648B0"/>
    <w:rsid w:val="00367B65"/>
    <w:rsid w:val="00370FDF"/>
    <w:rsid w:val="00371DC0"/>
    <w:rsid w:val="0038313B"/>
    <w:rsid w:val="0038340C"/>
    <w:rsid w:val="00384313"/>
    <w:rsid w:val="003A1C71"/>
    <w:rsid w:val="003A3479"/>
    <w:rsid w:val="003E4104"/>
    <w:rsid w:val="00410369"/>
    <w:rsid w:val="0041233A"/>
    <w:rsid w:val="0045357B"/>
    <w:rsid w:val="0045648E"/>
    <w:rsid w:val="00484023"/>
    <w:rsid w:val="004C62D0"/>
    <w:rsid w:val="004C69E0"/>
    <w:rsid w:val="004D5116"/>
    <w:rsid w:val="004D6116"/>
    <w:rsid w:val="004E496B"/>
    <w:rsid w:val="004E6DE5"/>
    <w:rsid w:val="004F2C25"/>
    <w:rsid w:val="005078CE"/>
    <w:rsid w:val="005123A6"/>
    <w:rsid w:val="0052437C"/>
    <w:rsid w:val="00532586"/>
    <w:rsid w:val="00565EE8"/>
    <w:rsid w:val="0057359E"/>
    <w:rsid w:val="00580BE8"/>
    <w:rsid w:val="005C082F"/>
    <w:rsid w:val="005D2BC4"/>
    <w:rsid w:val="006025E3"/>
    <w:rsid w:val="00604F2A"/>
    <w:rsid w:val="00607A98"/>
    <w:rsid w:val="00615A76"/>
    <w:rsid w:val="00617FF2"/>
    <w:rsid w:val="006317DB"/>
    <w:rsid w:val="006343F4"/>
    <w:rsid w:val="006449D3"/>
    <w:rsid w:val="00657A91"/>
    <w:rsid w:val="00661EB1"/>
    <w:rsid w:val="006739A6"/>
    <w:rsid w:val="00674907"/>
    <w:rsid w:val="006753E4"/>
    <w:rsid w:val="006834A9"/>
    <w:rsid w:val="00686B46"/>
    <w:rsid w:val="006C1DD1"/>
    <w:rsid w:val="006D0E00"/>
    <w:rsid w:val="006D338E"/>
    <w:rsid w:val="006D4FC9"/>
    <w:rsid w:val="006D514E"/>
    <w:rsid w:val="006D55EA"/>
    <w:rsid w:val="006F570D"/>
    <w:rsid w:val="00712FB2"/>
    <w:rsid w:val="0071659D"/>
    <w:rsid w:val="00722E71"/>
    <w:rsid w:val="00725410"/>
    <w:rsid w:val="0073441F"/>
    <w:rsid w:val="00736D1E"/>
    <w:rsid w:val="00740285"/>
    <w:rsid w:val="00740DC8"/>
    <w:rsid w:val="00742437"/>
    <w:rsid w:val="00770AFB"/>
    <w:rsid w:val="00781B42"/>
    <w:rsid w:val="007874D5"/>
    <w:rsid w:val="0079066D"/>
    <w:rsid w:val="00790905"/>
    <w:rsid w:val="00791DCA"/>
    <w:rsid w:val="007A1504"/>
    <w:rsid w:val="007B728C"/>
    <w:rsid w:val="007C7F21"/>
    <w:rsid w:val="007E78A6"/>
    <w:rsid w:val="007F041C"/>
    <w:rsid w:val="00800748"/>
    <w:rsid w:val="008056D9"/>
    <w:rsid w:val="00814054"/>
    <w:rsid w:val="00815EC0"/>
    <w:rsid w:val="00831236"/>
    <w:rsid w:val="008370B0"/>
    <w:rsid w:val="00851595"/>
    <w:rsid w:val="00865AE8"/>
    <w:rsid w:val="008661D7"/>
    <w:rsid w:val="00882D55"/>
    <w:rsid w:val="00893C32"/>
    <w:rsid w:val="00894F6E"/>
    <w:rsid w:val="008B4895"/>
    <w:rsid w:val="008B7065"/>
    <w:rsid w:val="008E3B70"/>
    <w:rsid w:val="008E57F6"/>
    <w:rsid w:val="008F706F"/>
    <w:rsid w:val="00904A38"/>
    <w:rsid w:val="00933CE9"/>
    <w:rsid w:val="00934402"/>
    <w:rsid w:val="00944390"/>
    <w:rsid w:val="00987929"/>
    <w:rsid w:val="00991FA2"/>
    <w:rsid w:val="009A518E"/>
    <w:rsid w:val="009A5C84"/>
    <w:rsid w:val="009D21E9"/>
    <w:rsid w:val="009E5525"/>
    <w:rsid w:val="009E6C11"/>
    <w:rsid w:val="009F305C"/>
    <w:rsid w:val="00A2495F"/>
    <w:rsid w:val="00A34FA6"/>
    <w:rsid w:val="00A369AC"/>
    <w:rsid w:val="00A4505F"/>
    <w:rsid w:val="00A45425"/>
    <w:rsid w:val="00A621CC"/>
    <w:rsid w:val="00A67568"/>
    <w:rsid w:val="00A83106"/>
    <w:rsid w:val="00A93193"/>
    <w:rsid w:val="00A96889"/>
    <w:rsid w:val="00A97B11"/>
    <w:rsid w:val="00AA108C"/>
    <w:rsid w:val="00AB3001"/>
    <w:rsid w:val="00AB6911"/>
    <w:rsid w:val="00AC038B"/>
    <w:rsid w:val="00AC2073"/>
    <w:rsid w:val="00AE1CB6"/>
    <w:rsid w:val="00AE1F88"/>
    <w:rsid w:val="00B11467"/>
    <w:rsid w:val="00B201FD"/>
    <w:rsid w:val="00B21B3C"/>
    <w:rsid w:val="00B52229"/>
    <w:rsid w:val="00B575FA"/>
    <w:rsid w:val="00B6176F"/>
    <w:rsid w:val="00B749F9"/>
    <w:rsid w:val="00B800E2"/>
    <w:rsid w:val="00B81907"/>
    <w:rsid w:val="00B935F3"/>
    <w:rsid w:val="00BC1FB2"/>
    <w:rsid w:val="00BD5554"/>
    <w:rsid w:val="00BE46BB"/>
    <w:rsid w:val="00BE5EC6"/>
    <w:rsid w:val="00C01106"/>
    <w:rsid w:val="00C02337"/>
    <w:rsid w:val="00C1266B"/>
    <w:rsid w:val="00C1302B"/>
    <w:rsid w:val="00C23579"/>
    <w:rsid w:val="00C407DB"/>
    <w:rsid w:val="00C45B7D"/>
    <w:rsid w:val="00C54E57"/>
    <w:rsid w:val="00C81100"/>
    <w:rsid w:val="00C86B36"/>
    <w:rsid w:val="00C94C7B"/>
    <w:rsid w:val="00CB4B89"/>
    <w:rsid w:val="00CB641F"/>
    <w:rsid w:val="00CC0C71"/>
    <w:rsid w:val="00CD0CF0"/>
    <w:rsid w:val="00CE1897"/>
    <w:rsid w:val="00CF0025"/>
    <w:rsid w:val="00CF40C0"/>
    <w:rsid w:val="00D10AEF"/>
    <w:rsid w:val="00D23791"/>
    <w:rsid w:val="00D23843"/>
    <w:rsid w:val="00D5226A"/>
    <w:rsid w:val="00D54F19"/>
    <w:rsid w:val="00D801C6"/>
    <w:rsid w:val="00D85711"/>
    <w:rsid w:val="00D948F4"/>
    <w:rsid w:val="00D95128"/>
    <w:rsid w:val="00DA356D"/>
    <w:rsid w:val="00DA3E95"/>
    <w:rsid w:val="00DC45FA"/>
    <w:rsid w:val="00DC563F"/>
    <w:rsid w:val="00DD0F14"/>
    <w:rsid w:val="00DD3B5D"/>
    <w:rsid w:val="00DE3C1B"/>
    <w:rsid w:val="00DE7BA0"/>
    <w:rsid w:val="00E05C0B"/>
    <w:rsid w:val="00E204E1"/>
    <w:rsid w:val="00E2284A"/>
    <w:rsid w:val="00E3196F"/>
    <w:rsid w:val="00E32620"/>
    <w:rsid w:val="00E41053"/>
    <w:rsid w:val="00E47BC1"/>
    <w:rsid w:val="00E53B6F"/>
    <w:rsid w:val="00E74342"/>
    <w:rsid w:val="00E7722F"/>
    <w:rsid w:val="00E82C78"/>
    <w:rsid w:val="00E84106"/>
    <w:rsid w:val="00EA098C"/>
    <w:rsid w:val="00EA1F4C"/>
    <w:rsid w:val="00EC1514"/>
    <w:rsid w:val="00EC4561"/>
    <w:rsid w:val="00EC755F"/>
    <w:rsid w:val="00EE7B73"/>
    <w:rsid w:val="00EF296D"/>
    <w:rsid w:val="00F128FD"/>
    <w:rsid w:val="00F32071"/>
    <w:rsid w:val="00F33EB6"/>
    <w:rsid w:val="00F344DF"/>
    <w:rsid w:val="00F453BF"/>
    <w:rsid w:val="00F55B03"/>
    <w:rsid w:val="00F74600"/>
    <w:rsid w:val="00F75C33"/>
    <w:rsid w:val="00F76DED"/>
    <w:rsid w:val="00F817A5"/>
    <w:rsid w:val="00F96068"/>
    <w:rsid w:val="00FB1F48"/>
    <w:rsid w:val="00FC3EE4"/>
    <w:rsid w:val="00FD364F"/>
    <w:rsid w:val="00FE26FB"/>
    <w:rsid w:val="00FF2913"/>
    <w:rsid w:val="00FF6A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68a9e"/>
    </o:shapedefaults>
    <o:shapelayout v:ext="edit">
      <o:idmap v:ext="edit" data="1"/>
    </o:shapelayout>
  </w:shapeDefaults>
  <w:decimalSymbol w:val="."/>
  <w:listSeparator w:val=","/>
  <w14:docId w14:val="2FD4C1CA"/>
  <w15:docId w15:val="{E8F41AE5-328D-4B33-B68E-857A2393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NZ" w:eastAsia="en-NZ"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32A86"/>
    <w:pPr>
      <w:spacing w:before="120" w:after="120"/>
      <w:ind w:left="-720"/>
      <w:jc w:val="both"/>
    </w:pPr>
    <w:rPr>
      <w:rFonts w:ascii="Times New Roman" w:hAnsi="Times New Roman"/>
      <w:sz w:val="24"/>
      <w:lang w:val="en-AU" w:eastAsia="en-US"/>
    </w:rPr>
  </w:style>
  <w:style w:type="paragraph" w:styleId="Heading1">
    <w:name w:val="heading 1"/>
    <w:basedOn w:val="Normal"/>
    <w:next w:val="BodyText"/>
    <w:qFormat/>
    <w:rsid w:val="00484023"/>
    <w:pPr>
      <w:keepNext/>
      <w:numPr>
        <w:numId w:val="2"/>
      </w:numPr>
      <w:suppressLineNumbers/>
      <w:spacing w:before="360" w:after="240"/>
      <w:ind w:left="0" w:hanging="720"/>
      <w:jc w:val="left"/>
      <w:outlineLvl w:val="0"/>
    </w:pPr>
    <w:rPr>
      <w:rFonts w:ascii="Microsoft Sans Serif" w:hAnsi="Microsoft Sans Serif"/>
      <w:b/>
      <w:color w:val="09869B"/>
      <w:kern w:val="28"/>
      <w:sz w:val="28"/>
      <w:u w:color="568A9E"/>
    </w:rPr>
  </w:style>
  <w:style w:type="paragraph" w:styleId="Heading2">
    <w:name w:val="heading 2"/>
    <w:basedOn w:val="Normal"/>
    <w:next w:val="BodyText"/>
    <w:qFormat/>
    <w:rsid w:val="001876B3"/>
    <w:pPr>
      <w:keepNext/>
      <w:numPr>
        <w:ilvl w:val="1"/>
        <w:numId w:val="3"/>
      </w:numPr>
      <w:suppressLineNumbers/>
      <w:spacing w:before="240"/>
      <w:ind w:left="0" w:hanging="720"/>
      <w:jc w:val="left"/>
      <w:outlineLvl w:val="1"/>
    </w:pPr>
    <w:rPr>
      <w:rFonts w:ascii="Microsoft Sans Serif" w:hAnsi="Microsoft Sans Serif"/>
      <w:b/>
      <w:color w:val="09869B"/>
    </w:rPr>
  </w:style>
  <w:style w:type="paragraph" w:styleId="Heading3">
    <w:name w:val="heading 3"/>
    <w:basedOn w:val="Normal"/>
    <w:next w:val="BodyText"/>
    <w:qFormat/>
    <w:rsid w:val="00074175"/>
    <w:pPr>
      <w:keepNext/>
      <w:numPr>
        <w:ilvl w:val="2"/>
        <w:numId w:val="4"/>
      </w:numPr>
      <w:suppressLineNumbers/>
      <w:spacing w:before="240"/>
      <w:ind w:left="0" w:hanging="720"/>
      <w:jc w:val="left"/>
      <w:outlineLvl w:val="2"/>
    </w:pPr>
    <w:rPr>
      <w:rFonts w:ascii="Microsoft Sans Serif" w:hAnsi="Microsoft Sans Serif"/>
      <w:b/>
      <w:color w:val="595959" w:themeColor="text1" w:themeTint="A6"/>
      <w:sz w:val="22"/>
    </w:rPr>
  </w:style>
  <w:style w:type="paragraph" w:styleId="Heading4">
    <w:name w:val="heading 4"/>
    <w:basedOn w:val="Normal"/>
    <w:next w:val="BodyText"/>
    <w:qFormat/>
    <w:rsid w:val="00074175"/>
    <w:pPr>
      <w:keepNext/>
      <w:suppressLineNumbers/>
      <w:suppressAutoHyphens/>
      <w:spacing w:before="200"/>
      <w:ind w:left="0"/>
      <w:jc w:val="left"/>
      <w:outlineLvl w:val="3"/>
    </w:pPr>
    <w:rPr>
      <w:rFonts w:ascii="Microsoft Sans Serif" w:hAnsi="Microsoft Sans Serif"/>
      <w:b/>
      <w:color w:val="595959" w:themeColor="text1" w:themeTint="A6"/>
      <w:sz w:val="20"/>
    </w:rPr>
  </w:style>
  <w:style w:type="paragraph" w:styleId="Heading5">
    <w:name w:val="heading 5"/>
    <w:basedOn w:val="Normal"/>
    <w:next w:val="Normal"/>
    <w:pPr>
      <w:numPr>
        <w:ilvl w:val="4"/>
        <w:numId w:val="5"/>
      </w:numPr>
      <w:outlineLvl w:val="4"/>
    </w:pPr>
    <w:rPr>
      <w:b/>
      <w:sz w:val="20"/>
    </w:rPr>
  </w:style>
  <w:style w:type="paragraph" w:styleId="Heading6">
    <w:name w:val="heading 6"/>
    <w:basedOn w:val="Normal"/>
    <w:next w:val="Normal"/>
    <w:pPr>
      <w:numPr>
        <w:ilvl w:val="5"/>
        <w:numId w:val="6"/>
      </w:numPr>
      <w:outlineLvl w:val="5"/>
    </w:pPr>
    <w:rPr>
      <w:sz w:val="20"/>
      <w:u w:val="single"/>
    </w:rPr>
  </w:style>
  <w:style w:type="paragraph" w:styleId="Heading7">
    <w:name w:val="heading 7"/>
    <w:basedOn w:val="Normal"/>
    <w:next w:val="Normal"/>
    <w:pPr>
      <w:numPr>
        <w:ilvl w:val="6"/>
        <w:numId w:val="7"/>
      </w:numPr>
      <w:spacing w:before="240" w:after="60"/>
      <w:outlineLvl w:val="6"/>
    </w:pPr>
    <w:rPr>
      <w:rFonts w:ascii="Arial" w:hAnsi="Arial"/>
      <w:sz w:val="20"/>
    </w:rPr>
  </w:style>
  <w:style w:type="paragraph" w:styleId="Heading8">
    <w:name w:val="heading 8"/>
    <w:basedOn w:val="Normal"/>
    <w:next w:val="Normal"/>
    <w:pPr>
      <w:numPr>
        <w:ilvl w:val="7"/>
        <w:numId w:val="8"/>
      </w:numPr>
      <w:spacing w:before="240" w:after="60"/>
      <w:outlineLvl w:val="7"/>
    </w:pPr>
    <w:rPr>
      <w:rFonts w:ascii="Arial" w:hAnsi="Arial"/>
      <w:i/>
      <w:sz w:val="20"/>
    </w:rPr>
  </w:style>
  <w:style w:type="paragraph" w:styleId="Heading9">
    <w:name w:val="heading 9"/>
    <w:basedOn w:val="Normal"/>
    <w:next w:val="Normal"/>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D338E"/>
    <w:pPr>
      <w:keepLines/>
      <w:suppressAutoHyphens/>
      <w:spacing w:line="260" w:lineRule="atLeast"/>
      <w:ind w:left="0"/>
    </w:pPr>
    <w:rPr>
      <w:rFonts w:ascii="Microsoft Sans Serif" w:hAnsi="Microsoft Sans Serif"/>
      <w:sz w:val="20"/>
    </w:rPr>
  </w:style>
  <w:style w:type="paragraph" w:styleId="Title">
    <w:name w:val="Title"/>
    <w:basedOn w:val="Normal"/>
    <w:pPr>
      <w:widowControl w:val="0"/>
      <w:suppressAutoHyphens/>
      <w:spacing w:before="0" w:after="280"/>
      <w:ind w:left="431" w:right="-357"/>
      <w:jc w:val="left"/>
    </w:pPr>
    <w:rPr>
      <w:rFonts w:ascii="Arial Bold" w:hAnsi="Arial Bold"/>
      <w:b/>
      <w:color w:val="FFFFFF"/>
      <w:sz w:val="40"/>
    </w:rPr>
  </w:style>
  <w:style w:type="paragraph" w:styleId="TOC2">
    <w:name w:val="toc 2"/>
    <w:basedOn w:val="Normal"/>
    <w:next w:val="Normal"/>
    <w:semiHidden/>
    <w:rsid w:val="001E74A8"/>
    <w:pPr>
      <w:tabs>
        <w:tab w:val="left" w:pos="425"/>
        <w:tab w:val="right" w:leader="dot" w:pos="7938"/>
      </w:tabs>
      <w:spacing w:after="0"/>
      <w:ind w:left="425" w:hanging="714"/>
      <w:jc w:val="left"/>
    </w:pPr>
    <w:rPr>
      <w:rFonts w:ascii="Century Gothic" w:hAnsi="Century Gothic"/>
      <w:sz w:val="20"/>
    </w:rPr>
  </w:style>
  <w:style w:type="paragraph" w:styleId="TOC1">
    <w:name w:val="toc 1"/>
    <w:basedOn w:val="Normal"/>
    <w:next w:val="Normal"/>
    <w:semiHidden/>
    <w:rsid w:val="001E74A8"/>
    <w:pPr>
      <w:tabs>
        <w:tab w:val="left" w:pos="-288"/>
        <w:tab w:val="left" w:pos="-144"/>
        <w:tab w:val="right" w:leader="dot" w:pos="7938"/>
      </w:tabs>
      <w:spacing w:before="360"/>
      <w:ind w:left="-288" w:hanging="432"/>
      <w:jc w:val="left"/>
    </w:pPr>
    <w:rPr>
      <w:rFonts w:ascii="Century Gothic" w:hAnsi="Century Gothic"/>
      <w:b/>
      <w:color w:val="065764"/>
      <w:sz w:val="22"/>
    </w:rPr>
  </w:style>
  <w:style w:type="paragraph" w:styleId="Footer">
    <w:name w:val="footer"/>
    <w:basedOn w:val="Normal"/>
    <w:pPr>
      <w:pBdr>
        <w:top w:val="single" w:sz="6" w:space="1" w:color="808080"/>
      </w:pBdr>
      <w:tabs>
        <w:tab w:val="center" w:pos="3686"/>
        <w:tab w:val="right" w:pos="13892"/>
      </w:tabs>
      <w:spacing w:line="280" w:lineRule="exact"/>
      <w:ind w:left="0"/>
    </w:pPr>
    <w:rPr>
      <w:rFonts w:ascii="Arial" w:hAnsi="Arial"/>
      <w:sz w:val="18"/>
    </w:rPr>
  </w:style>
  <w:style w:type="paragraph" w:styleId="Header">
    <w:name w:val="header"/>
    <w:basedOn w:val="Normal"/>
    <w:rsid w:val="00B749F9"/>
    <w:pPr>
      <w:tabs>
        <w:tab w:val="right" w:pos="7938"/>
        <w:tab w:val="right" w:pos="13860"/>
      </w:tabs>
      <w:spacing w:before="0"/>
      <w:jc w:val="right"/>
    </w:pPr>
    <w:rPr>
      <w:rFonts w:ascii="Microsoft Sans Serif" w:hAnsi="Microsoft Sans Serif"/>
      <w:b/>
      <w:color w:val="09869B"/>
      <w:sz w:val="19"/>
    </w:rPr>
  </w:style>
  <w:style w:type="character" w:styleId="FootnoteReference">
    <w:name w:val="footnote reference"/>
    <w:semiHidden/>
    <w:rPr>
      <w:position w:val="6"/>
      <w:sz w:val="16"/>
    </w:rPr>
  </w:style>
  <w:style w:type="paragraph" w:styleId="FootnoteText">
    <w:name w:val="footnote text"/>
    <w:basedOn w:val="Normal"/>
    <w:semiHidden/>
    <w:rsid w:val="00740DC8"/>
    <w:pPr>
      <w:keepLines/>
      <w:suppressAutoHyphens/>
      <w:spacing w:line="240" w:lineRule="exact"/>
      <w:ind w:left="0" w:hanging="720"/>
      <w:jc w:val="left"/>
    </w:pPr>
    <w:rPr>
      <w:rFonts w:ascii="Microsoft Sans Serif" w:hAnsi="Microsoft Sans Serif"/>
      <w:sz w:val="16"/>
    </w:rPr>
  </w:style>
  <w:style w:type="paragraph" w:styleId="TOC3">
    <w:name w:val="toc 3"/>
    <w:basedOn w:val="Normal"/>
    <w:next w:val="Normal"/>
    <w:semiHidden/>
    <w:rsid w:val="001E74A8"/>
    <w:pPr>
      <w:tabs>
        <w:tab w:val="left" w:pos="432"/>
        <w:tab w:val="left" w:pos="1080"/>
        <w:tab w:val="left" w:pos="1200"/>
        <w:tab w:val="right" w:leader="dot" w:pos="7938"/>
      </w:tabs>
      <w:spacing w:after="0"/>
      <w:ind w:left="432"/>
      <w:jc w:val="left"/>
    </w:pPr>
    <w:rPr>
      <w:rFonts w:ascii="Century Gothic" w:hAnsi="Century Gothic"/>
      <w:sz w:val="18"/>
    </w:rPr>
  </w:style>
  <w:style w:type="paragraph" w:styleId="ListNumber">
    <w:name w:val="List Number"/>
    <w:basedOn w:val="BodyText"/>
    <w:qFormat/>
    <w:rsid w:val="005078CE"/>
    <w:pPr>
      <w:numPr>
        <w:numId w:val="11"/>
      </w:numPr>
      <w:tabs>
        <w:tab w:val="clear" w:pos="562"/>
        <w:tab w:val="num" w:pos="426"/>
      </w:tabs>
      <w:spacing w:line="280" w:lineRule="atLeast"/>
      <w:ind w:left="425" w:hanging="425"/>
    </w:pPr>
  </w:style>
  <w:style w:type="paragraph" w:styleId="TOC4">
    <w:name w:val="toc 4"/>
    <w:basedOn w:val="Normal"/>
    <w:next w:val="Normal"/>
    <w:semiHidden/>
    <w:rsid w:val="001E74A8"/>
    <w:pPr>
      <w:spacing w:before="0" w:after="0"/>
      <w:ind w:left="720"/>
      <w:jc w:val="left"/>
    </w:pPr>
    <w:rPr>
      <w:rFonts w:ascii="Century Gothic" w:hAnsi="Century Gothic"/>
      <w:sz w:val="18"/>
    </w:rPr>
  </w:style>
  <w:style w:type="paragraph" w:styleId="TOC5">
    <w:name w:val="toc 5"/>
    <w:basedOn w:val="Normal"/>
    <w:next w:val="Normal"/>
    <w:semiHidden/>
    <w:rsid w:val="001E74A8"/>
    <w:pPr>
      <w:spacing w:before="0" w:after="0"/>
      <w:ind w:left="960"/>
      <w:jc w:val="left"/>
    </w:pPr>
    <w:rPr>
      <w:rFonts w:ascii="Century Gothic" w:hAnsi="Century Gothic"/>
      <w:sz w:val="18"/>
    </w:rPr>
  </w:style>
  <w:style w:type="paragraph" w:styleId="TOC6">
    <w:name w:val="toc 6"/>
    <w:basedOn w:val="Normal"/>
    <w:next w:val="Normal"/>
    <w:semiHidden/>
    <w:pPr>
      <w:spacing w:before="0" w:after="0"/>
      <w:ind w:left="1200"/>
      <w:jc w:val="left"/>
    </w:pPr>
    <w:rPr>
      <w:sz w:val="18"/>
    </w:rPr>
  </w:style>
  <w:style w:type="paragraph" w:styleId="TOC7">
    <w:name w:val="toc 7"/>
    <w:basedOn w:val="Normal"/>
    <w:next w:val="Normal"/>
    <w:semiHidden/>
    <w:pPr>
      <w:spacing w:before="0" w:after="0"/>
      <w:ind w:left="1440"/>
      <w:jc w:val="left"/>
    </w:pPr>
    <w:rPr>
      <w:sz w:val="18"/>
    </w:rPr>
  </w:style>
  <w:style w:type="paragraph" w:styleId="TOC8">
    <w:name w:val="toc 8"/>
    <w:basedOn w:val="Normal"/>
    <w:next w:val="Normal"/>
    <w:semiHidden/>
    <w:pPr>
      <w:spacing w:before="0" w:after="0"/>
      <w:ind w:left="1680"/>
      <w:jc w:val="left"/>
    </w:pPr>
    <w:rPr>
      <w:sz w:val="18"/>
    </w:rPr>
  </w:style>
  <w:style w:type="paragraph" w:styleId="TOC9">
    <w:name w:val="toc 9"/>
    <w:basedOn w:val="Normal"/>
    <w:next w:val="Normal"/>
    <w:semiHidden/>
    <w:pPr>
      <w:spacing w:before="0" w:after="0"/>
      <w:ind w:left="1920"/>
      <w:jc w:val="left"/>
    </w:pPr>
    <w:rPr>
      <w:sz w:val="18"/>
    </w:rPr>
  </w:style>
  <w:style w:type="paragraph" w:styleId="Date">
    <w:name w:val="Date"/>
    <w:basedOn w:val="Normal"/>
    <w:next w:val="Normal"/>
    <w:pPr>
      <w:spacing w:before="0" w:after="0"/>
      <w:ind w:left="885" w:right="-357"/>
      <w:jc w:val="left"/>
    </w:pPr>
    <w:rPr>
      <w:rFonts w:ascii="Arial Bold" w:hAnsi="Arial Bold"/>
      <w:b/>
      <w:color w:val="FFFFFF"/>
      <w:sz w:val="19"/>
    </w:rPr>
  </w:style>
  <w:style w:type="paragraph" w:customStyle="1" w:styleId="Status">
    <w:name w:val="Status"/>
    <w:pPr>
      <w:spacing w:before="120" w:after="120" w:line="280" w:lineRule="exact"/>
    </w:pPr>
    <w:rPr>
      <w:rFonts w:ascii="Arial Bold" w:hAnsi="Arial Bold"/>
      <w:b/>
      <w:caps/>
      <w:noProof/>
      <w:color w:val="808080"/>
      <w:sz w:val="22"/>
      <w:lang w:val="en-GB" w:eastAsia="en-US"/>
    </w:rPr>
  </w:style>
  <w:style w:type="paragraph" w:customStyle="1" w:styleId="SectionHeadinggrey">
    <w:name w:val="Section Heading grey"/>
    <w:basedOn w:val="Normal"/>
    <w:link w:val="SectionHeadinggreyChar"/>
    <w:qFormat/>
    <w:rsid w:val="00740DC8"/>
    <w:pPr>
      <w:spacing w:before="240" w:after="240" w:line="360" w:lineRule="auto"/>
      <w:jc w:val="left"/>
    </w:pPr>
    <w:rPr>
      <w:rFonts w:ascii="Microsoft Sans Serif" w:hAnsi="Microsoft Sans Serif"/>
      <w:color w:val="CCCECF"/>
      <w:sz w:val="32"/>
    </w:rPr>
  </w:style>
  <w:style w:type="paragraph" w:styleId="ListBullet2">
    <w:name w:val="List Bullet 2"/>
    <w:basedOn w:val="BodyText"/>
    <w:qFormat/>
    <w:rsid w:val="00B21B3C"/>
    <w:pPr>
      <w:numPr>
        <w:numId w:val="12"/>
      </w:numPr>
      <w:tabs>
        <w:tab w:val="clear" w:pos="791"/>
        <w:tab w:val="left" w:pos="851"/>
      </w:tabs>
      <w:ind w:left="851" w:hanging="420"/>
    </w:pPr>
  </w:style>
  <w:style w:type="paragraph" w:styleId="TableofFigures">
    <w:name w:val="table of figures"/>
    <w:basedOn w:val="Normal"/>
    <w:next w:val="Normal"/>
    <w:semiHidden/>
    <w:rsid w:val="00893C32"/>
    <w:rPr>
      <w:rFonts w:ascii="Arial" w:hAnsi="Arial"/>
      <w:sz w:val="20"/>
    </w:rPr>
  </w:style>
  <w:style w:type="paragraph" w:styleId="Caption">
    <w:name w:val="caption"/>
    <w:basedOn w:val="Normal"/>
    <w:next w:val="BodyText"/>
    <w:qFormat/>
    <w:rsid w:val="00074175"/>
    <w:pPr>
      <w:keepNext/>
      <w:keepLines/>
      <w:suppressAutoHyphens/>
      <w:spacing w:line="280" w:lineRule="exact"/>
      <w:ind w:left="0"/>
    </w:pPr>
    <w:rPr>
      <w:rFonts w:ascii="Microsoft Sans Serif" w:hAnsi="Microsoft Sans Serif"/>
      <w:b/>
      <w:color w:val="595959" w:themeColor="text1" w:themeTint="A6"/>
      <w:sz w:val="18"/>
    </w:rPr>
  </w:style>
  <w:style w:type="paragraph" w:customStyle="1" w:styleId="TableHeading">
    <w:name w:val="Table Heading"/>
    <w:basedOn w:val="Normal"/>
    <w:next w:val="TableText"/>
    <w:qFormat/>
    <w:rsid w:val="00991FA2"/>
    <w:pPr>
      <w:keepNext/>
      <w:suppressAutoHyphens/>
      <w:spacing w:line="280" w:lineRule="atLeast"/>
      <w:ind w:left="0"/>
      <w:jc w:val="left"/>
    </w:pPr>
    <w:rPr>
      <w:rFonts w:ascii="Century Gothic" w:hAnsi="Century Gothic"/>
      <w:b/>
      <w:color w:val="C4A47A"/>
      <w:sz w:val="16"/>
    </w:rPr>
  </w:style>
  <w:style w:type="paragraph" w:customStyle="1" w:styleId="TableText">
    <w:name w:val="Table Text"/>
    <w:basedOn w:val="Normal"/>
    <w:qFormat/>
    <w:rsid w:val="00740DC8"/>
    <w:pPr>
      <w:keepLines/>
      <w:suppressAutoHyphens/>
      <w:ind w:left="0"/>
      <w:jc w:val="left"/>
    </w:pPr>
    <w:rPr>
      <w:rFonts w:ascii="Microsoft Sans Serif" w:hAnsi="Microsoft Sans Serif"/>
      <w:snapToGrid w:val="0"/>
      <w:sz w:val="16"/>
      <w:lang w:val="en-NZ"/>
    </w:rPr>
  </w:style>
  <w:style w:type="paragraph" w:styleId="ListBullet">
    <w:name w:val="List Bullet"/>
    <w:basedOn w:val="BodyText"/>
    <w:qFormat/>
    <w:rsid w:val="001D12B9"/>
    <w:pPr>
      <w:numPr>
        <w:numId w:val="32"/>
      </w:numPr>
      <w:tabs>
        <w:tab w:val="clear" w:pos="360"/>
        <w:tab w:val="num" w:pos="426"/>
      </w:tabs>
    </w:pPr>
  </w:style>
  <w:style w:type="paragraph" w:customStyle="1" w:styleId="Appendix1">
    <w:name w:val="Appendix 1"/>
    <w:basedOn w:val="Normal"/>
    <w:next w:val="BodyText"/>
    <w:qFormat/>
    <w:rsid w:val="00484023"/>
    <w:pPr>
      <w:keepNext/>
      <w:keepLines/>
      <w:numPr>
        <w:numId w:val="1"/>
      </w:numPr>
      <w:suppressLineNumbers/>
      <w:suppressAutoHyphens/>
      <w:spacing w:before="360" w:after="240"/>
      <w:ind w:left="1260" w:hanging="1980"/>
      <w:jc w:val="left"/>
    </w:pPr>
    <w:rPr>
      <w:rFonts w:ascii="Microsoft Sans Serif" w:hAnsi="Microsoft Sans Serif"/>
      <w:b/>
      <w:color w:val="09869B"/>
      <w:sz w:val="28"/>
      <w:u w:color="568A9E"/>
    </w:rPr>
  </w:style>
  <w:style w:type="paragraph" w:customStyle="1" w:styleId="Appendix2">
    <w:name w:val="Appendix 2"/>
    <w:basedOn w:val="Normal"/>
    <w:next w:val="BodyText"/>
    <w:qFormat/>
    <w:rsid w:val="00D948F4"/>
    <w:pPr>
      <w:keepNext/>
      <w:keepLines/>
      <w:numPr>
        <w:ilvl w:val="1"/>
        <w:numId w:val="1"/>
      </w:numPr>
      <w:suppressLineNumbers/>
      <w:tabs>
        <w:tab w:val="clear" w:pos="-144"/>
        <w:tab w:val="num" w:pos="0"/>
      </w:tabs>
      <w:suppressAutoHyphens/>
      <w:spacing w:before="240"/>
      <w:ind w:left="0" w:hanging="720"/>
      <w:jc w:val="left"/>
    </w:pPr>
    <w:rPr>
      <w:rFonts w:ascii="Microsoft Sans Serif" w:hAnsi="Microsoft Sans Serif"/>
      <w:b/>
      <w:color w:val="09869B"/>
    </w:rPr>
  </w:style>
  <w:style w:type="paragraph" w:customStyle="1" w:styleId="Appendix3">
    <w:name w:val="Appendix 3"/>
    <w:basedOn w:val="Normal"/>
    <w:next w:val="BodyText"/>
    <w:qFormat/>
    <w:rsid w:val="00074175"/>
    <w:pPr>
      <w:keepNext/>
      <w:keepLines/>
      <w:numPr>
        <w:ilvl w:val="2"/>
        <w:numId w:val="1"/>
      </w:numPr>
      <w:suppressLineNumbers/>
      <w:suppressAutoHyphens/>
      <w:spacing w:before="240"/>
      <w:jc w:val="left"/>
    </w:pPr>
    <w:rPr>
      <w:rFonts w:ascii="Microsoft Sans Serif" w:hAnsi="Microsoft Sans Serif"/>
      <w:b/>
      <w:color w:val="595959" w:themeColor="text1" w:themeTint="A6"/>
      <w:sz w:val="22"/>
    </w:rPr>
  </w:style>
  <w:style w:type="paragraph" w:customStyle="1" w:styleId="Appendix4">
    <w:name w:val="Appendix 4"/>
    <w:basedOn w:val="Normal"/>
    <w:next w:val="BodyText"/>
    <w:qFormat/>
    <w:rsid w:val="00074175"/>
    <w:pPr>
      <w:keepNext/>
      <w:keepLines/>
      <w:numPr>
        <w:ilvl w:val="3"/>
        <w:numId w:val="1"/>
      </w:numPr>
      <w:suppressLineNumbers/>
      <w:suppressAutoHyphens/>
      <w:spacing w:before="200"/>
      <w:ind w:left="720" w:hanging="720"/>
      <w:jc w:val="left"/>
    </w:pPr>
    <w:rPr>
      <w:rFonts w:ascii="Microsoft Sans Serif" w:hAnsi="Microsoft Sans Serif"/>
      <w:b/>
      <w:color w:val="595959" w:themeColor="text1" w:themeTint="A6"/>
      <w:sz w:val="20"/>
    </w:rPr>
  </w:style>
  <w:style w:type="paragraph" w:customStyle="1" w:styleId="CVTitle">
    <w:name w:val="CVTitle"/>
    <w:basedOn w:val="Normal"/>
    <w:rsid w:val="00B800E2"/>
    <w:pPr>
      <w:pageBreakBefore/>
      <w:suppressAutoHyphens/>
      <w:spacing w:before="240" w:after="240"/>
      <w:ind w:left="0"/>
      <w:jc w:val="left"/>
    </w:pPr>
    <w:rPr>
      <w:rFonts w:ascii="Arial Bold" w:hAnsi="Arial Bold"/>
      <w:b/>
      <w:caps/>
      <w:color w:val="808080"/>
      <w:sz w:val="32"/>
      <w:lang w:val="en-US"/>
    </w:rPr>
  </w:style>
  <w:style w:type="paragraph" w:customStyle="1" w:styleId="Titlepagebodytext">
    <w:name w:val="Titlepagebodytext"/>
    <w:basedOn w:val="BodyText"/>
    <w:pPr>
      <w:spacing w:before="0" w:after="0"/>
      <w:ind w:left="885" w:right="-357"/>
      <w:jc w:val="left"/>
    </w:pPr>
    <w:rPr>
      <w:color w:val="FFFFFF"/>
    </w:rPr>
  </w:style>
  <w:style w:type="paragraph" w:customStyle="1" w:styleId="CVHeading2">
    <w:name w:val="CVHeading2"/>
    <w:basedOn w:val="Normal"/>
    <w:pPr>
      <w:keepNext/>
      <w:suppressAutoHyphens/>
      <w:spacing w:before="240"/>
      <w:ind w:left="0"/>
      <w:jc w:val="left"/>
      <w:outlineLvl w:val="0"/>
    </w:pPr>
    <w:rPr>
      <w:rFonts w:ascii="Arial Bold" w:hAnsi="Arial Bold"/>
      <w:b/>
      <w:color w:val="808080"/>
      <w:kern w:val="28"/>
    </w:rPr>
  </w:style>
  <w:style w:type="paragraph" w:customStyle="1" w:styleId="CVHeading3">
    <w:name w:val="CVHeading3"/>
    <w:basedOn w:val="CVHeading2"/>
    <w:rPr>
      <w:b w:val="0"/>
      <w:i/>
    </w:rPr>
  </w:style>
  <w:style w:type="character" w:styleId="Hyperlink">
    <w:name w:val="Hyperlink"/>
    <w:rsid w:val="00740DC8"/>
    <w:rPr>
      <w:rFonts w:ascii="Microsoft Sans Serif" w:hAnsi="Microsoft Sans Serif"/>
      <w:color w:val="808080"/>
      <w:sz w:val="20"/>
      <w:u w:val="single" w:color="808080"/>
    </w:rPr>
  </w:style>
  <w:style w:type="paragraph" w:customStyle="1" w:styleId="CVHeading1">
    <w:name w:val="CVHeading1"/>
    <w:basedOn w:val="Heading1"/>
    <w:pPr>
      <w:numPr>
        <w:numId w:val="0"/>
      </w:numPr>
      <w:suppressAutoHyphens/>
    </w:pPr>
    <w:rPr>
      <w:rFonts w:cs="Helvetica"/>
      <w:caps/>
      <w:smallCaps/>
    </w:rPr>
  </w:style>
  <w:style w:type="character" w:styleId="FollowedHyperlink">
    <w:name w:val="FollowedHyperlink"/>
    <w:rPr>
      <w:rFonts w:ascii="Arial" w:hAnsi="Arial"/>
      <w:color w:val="808080"/>
      <w:sz w:val="19"/>
      <w:u w:val="single" w:color="808080"/>
    </w:rPr>
  </w:style>
  <w:style w:type="character" w:styleId="LineNumber">
    <w:name w:val="line number"/>
    <w:rPr>
      <w:rFonts w:ascii="Arial" w:hAnsi="Arial"/>
      <w:vanish/>
      <w:color w:val="808080"/>
      <w:sz w:val="16"/>
    </w:rPr>
  </w:style>
  <w:style w:type="paragraph" w:customStyle="1" w:styleId="Quotationsgold">
    <w:name w:val="Quotations gold"/>
    <w:basedOn w:val="BodyText"/>
    <w:qFormat/>
    <w:rsid w:val="00C1266B"/>
    <w:pPr>
      <w:ind w:left="425"/>
    </w:pPr>
    <w:rPr>
      <w:i/>
      <w:iCs/>
      <w:color w:val="F7AD09"/>
      <w:sz w:val="18"/>
    </w:rPr>
  </w:style>
  <w:style w:type="paragraph" w:customStyle="1" w:styleId="Source">
    <w:name w:val="Source"/>
    <w:basedOn w:val="BodyText"/>
    <w:qFormat/>
    <w:rsid w:val="00712FB2"/>
    <w:pPr>
      <w:spacing w:after="360"/>
    </w:pPr>
    <w:rPr>
      <w:sz w:val="16"/>
    </w:rPr>
  </w:style>
  <w:style w:type="paragraph" w:customStyle="1" w:styleId="Disclaimer">
    <w:name w:val="Disclaimer"/>
    <w:basedOn w:val="BodyText"/>
    <w:qFormat/>
    <w:rsid w:val="00FE26FB"/>
    <w:rPr>
      <w:i/>
      <w:iCs/>
    </w:rPr>
  </w:style>
  <w:style w:type="paragraph" w:customStyle="1" w:styleId="BodyTextOut">
    <w:name w:val="Body Text Out"/>
    <w:basedOn w:val="BodyText"/>
    <w:qFormat/>
    <w:pPr>
      <w:ind w:left="-709"/>
    </w:pPr>
  </w:style>
  <w:style w:type="paragraph" w:customStyle="1" w:styleId="SectionHeadinggreen">
    <w:name w:val="Section Heading green"/>
    <w:basedOn w:val="SectionHeadinggrey"/>
    <w:next w:val="BodyText"/>
    <w:link w:val="SectionHeadinggreenChar"/>
    <w:qFormat/>
    <w:rsid w:val="003A3479"/>
    <w:rPr>
      <w:caps/>
      <w:color w:val="09869B"/>
    </w:rPr>
  </w:style>
  <w:style w:type="paragraph" w:customStyle="1" w:styleId="BoxHeading">
    <w:name w:val="Box Heading"/>
    <w:basedOn w:val="Heading4"/>
    <w:qFormat/>
    <w:rPr>
      <w:i/>
    </w:rPr>
  </w:style>
  <w:style w:type="character" w:customStyle="1" w:styleId="SectionHeadinggreyChar">
    <w:name w:val="Section Heading grey Char"/>
    <w:link w:val="SectionHeadinggrey"/>
    <w:rsid w:val="00740DC8"/>
    <w:rPr>
      <w:rFonts w:ascii="Microsoft Sans Serif" w:hAnsi="Microsoft Sans Serif"/>
      <w:noProof/>
      <w:color w:val="CCCECF"/>
      <w:sz w:val="32"/>
      <w:lang w:val="en-GB" w:eastAsia="en-US" w:bidi="ar-SA"/>
    </w:rPr>
  </w:style>
  <w:style w:type="paragraph" w:customStyle="1" w:styleId="ReportName">
    <w:name w:val="Report Name"/>
    <w:basedOn w:val="BodyText"/>
    <w:qFormat/>
    <w:rsid w:val="006739A6"/>
    <w:pPr>
      <w:keepLines w:val="0"/>
      <w:spacing w:before="0" w:after="240" w:line="264" w:lineRule="auto"/>
      <w:ind w:left="1440"/>
      <w:jc w:val="left"/>
    </w:pPr>
    <w:rPr>
      <w:b/>
      <w:color w:val="09869B"/>
      <w:sz w:val="60"/>
    </w:rPr>
  </w:style>
  <w:style w:type="paragraph" w:customStyle="1" w:styleId="DeleteMe">
    <w:name w:val="Delete Me"/>
    <w:basedOn w:val="BodyText"/>
    <w:rPr>
      <w:color w:val="FF0000"/>
    </w:rPr>
  </w:style>
  <w:style w:type="character" w:customStyle="1" w:styleId="SectionHeadinggreenChar">
    <w:name w:val="Section Heading green Char"/>
    <w:link w:val="SectionHeadinggreen"/>
    <w:rsid w:val="003A3479"/>
    <w:rPr>
      <w:rFonts w:ascii="Microsoft Sans Serif" w:hAnsi="Microsoft Sans Serif"/>
      <w:caps/>
      <w:noProof/>
      <w:color w:val="09869B"/>
      <w:sz w:val="32"/>
      <w:lang w:val="en-GB" w:eastAsia="en-US" w:bidi="ar-SA"/>
    </w:rPr>
  </w:style>
  <w:style w:type="paragraph" w:customStyle="1" w:styleId="Figures">
    <w:name w:val="Figures"/>
    <w:basedOn w:val="BodyText"/>
    <w:pPr>
      <w:spacing w:line="240" w:lineRule="auto"/>
    </w:pPr>
  </w:style>
  <w:style w:type="character" w:styleId="Emphasis">
    <w:name w:val="Emphasis"/>
    <w:rsid w:val="00410369"/>
    <w:rPr>
      <w:i/>
      <w:iCs/>
    </w:rPr>
  </w:style>
  <w:style w:type="paragraph" w:customStyle="1" w:styleId="Header1">
    <w:name w:val="Header1"/>
    <w:basedOn w:val="Header"/>
    <w:rsid w:val="00B749F9"/>
    <w:pPr>
      <w:spacing w:before="40" w:after="40"/>
    </w:pPr>
    <w:rPr>
      <w:b w:val="0"/>
      <w:sz w:val="16"/>
    </w:rPr>
  </w:style>
  <w:style w:type="character" w:styleId="PageNumber">
    <w:name w:val="page number"/>
    <w:rsid w:val="00740DC8"/>
    <w:rPr>
      <w:rFonts w:ascii="Microsoft Sans Serif" w:hAnsi="Microsoft Sans Serif"/>
      <w:color w:val="065764"/>
      <w:sz w:val="20"/>
    </w:rPr>
  </w:style>
  <w:style w:type="character" w:customStyle="1" w:styleId="BodyTextChar">
    <w:name w:val="Body Text Char"/>
    <w:link w:val="BodyText"/>
    <w:rsid w:val="006D338E"/>
    <w:rPr>
      <w:rFonts w:ascii="Microsoft Sans Serif" w:hAnsi="Microsoft Sans Serif"/>
      <w:lang w:val="en-AU" w:eastAsia="en-US"/>
    </w:rPr>
  </w:style>
  <w:style w:type="paragraph" w:customStyle="1" w:styleId="Boxtext">
    <w:name w:val="Box text"/>
    <w:basedOn w:val="TableText"/>
    <w:qFormat/>
    <w:rsid w:val="00B6176F"/>
    <w:rPr>
      <w:color w:val="F7AD09"/>
    </w:rPr>
  </w:style>
  <w:style w:type="paragraph" w:customStyle="1" w:styleId="Quotationsblue">
    <w:name w:val="Quotations blue"/>
    <w:basedOn w:val="Quotationsgold"/>
    <w:qFormat/>
    <w:rsid w:val="00EF296D"/>
    <w:rPr>
      <w:color w:val="09869B"/>
    </w:rPr>
  </w:style>
  <w:style w:type="paragraph" w:customStyle="1" w:styleId="Documentinfo">
    <w:name w:val="Document info"/>
    <w:basedOn w:val="BodyText"/>
    <w:link w:val="DocumentinfoChar"/>
    <w:qFormat/>
    <w:rsid w:val="006739A6"/>
    <w:pPr>
      <w:jc w:val="left"/>
    </w:pPr>
    <w:rPr>
      <w:rFonts w:cs="Arial"/>
      <w:color w:val="595959" w:themeColor="text1" w:themeTint="A6"/>
      <w:lang w:eastAsia="en-GB"/>
    </w:rPr>
  </w:style>
  <w:style w:type="paragraph" w:customStyle="1" w:styleId="StyleDocumentinfoBold">
    <w:name w:val="Style Document info + Bold"/>
    <w:basedOn w:val="Documentinfo"/>
    <w:link w:val="StyleDocumentinfoBoldChar"/>
    <w:rsid w:val="003A3479"/>
    <w:rPr>
      <w:b/>
      <w:bCs/>
    </w:rPr>
  </w:style>
  <w:style w:type="character" w:customStyle="1" w:styleId="DocumentinfoChar">
    <w:name w:val="Document info Char"/>
    <w:link w:val="Documentinfo"/>
    <w:rsid w:val="006739A6"/>
    <w:rPr>
      <w:rFonts w:ascii="Microsoft Sans Serif" w:hAnsi="Microsoft Sans Serif" w:cs="Arial"/>
      <w:color w:val="595959" w:themeColor="text1" w:themeTint="A6"/>
      <w:lang w:val="en-AU" w:eastAsia="en-GB"/>
    </w:rPr>
  </w:style>
  <w:style w:type="character" w:customStyle="1" w:styleId="StyleDocumentinfoBoldChar">
    <w:name w:val="Style Document info + Bold Char"/>
    <w:link w:val="StyleDocumentinfoBold"/>
    <w:rsid w:val="003A3479"/>
    <w:rPr>
      <w:rFonts w:ascii="Microsoft Sans Serif" w:hAnsi="Microsoft Sans Serif" w:cs="Arial"/>
      <w:b/>
      <w:bCs/>
      <w:noProof/>
      <w:color w:val="A7AAAB"/>
      <w:lang w:val="en-GB" w:eastAsia="en-GB" w:bidi="ar-SA"/>
    </w:rPr>
  </w:style>
  <w:style w:type="table" w:styleId="TableGrid">
    <w:name w:val="Table Grid"/>
    <w:basedOn w:val="TableNormal"/>
    <w:uiPriority w:val="59"/>
    <w:rsid w:val="00770AFB"/>
    <w:pPr>
      <w:spacing w:before="120" w:after="120"/>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2437"/>
    <w:pPr>
      <w:spacing w:before="0" w:after="0"/>
    </w:pPr>
    <w:rPr>
      <w:rFonts w:ascii="Tahoma" w:hAnsi="Tahoma" w:cs="Tahoma"/>
      <w:sz w:val="16"/>
      <w:szCs w:val="16"/>
    </w:rPr>
  </w:style>
  <w:style w:type="character" w:customStyle="1" w:styleId="BalloonTextChar">
    <w:name w:val="Balloon Text Char"/>
    <w:basedOn w:val="DefaultParagraphFont"/>
    <w:link w:val="BalloonText"/>
    <w:rsid w:val="00742437"/>
    <w:rPr>
      <w:rFonts w:ascii="Tahoma" w:hAnsi="Tahoma" w:cs="Tahoma"/>
      <w:sz w:val="16"/>
      <w:szCs w:val="16"/>
      <w:lang w:val="en-AU" w:eastAsia="en-US"/>
    </w:rPr>
  </w:style>
  <w:style w:type="paragraph" w:customStyle="1" w:styleId="ListBullet1Body">
    <w:name w:val="List Bullet 1 Body"/>
    <w:basedOn w:val="BodyText"/>
    <w:qFormat/>
    <w:rsid w:val="00674907"/>
    <w:pPr>
      <w:ind w:left="426"/>
    </w:pPr>
  </w:style>
  <w:style w:type="paragraph" w:customStyle="1" w:styleId="preparedfor">
    <w:name w:val="prepared for"/>
    <w:basedOn w:val="ReportName"/>
    <w:rsid w:val="006739A6"/>
    <w:rPr>
      <w:sz w:val="40"/>
    </w:rPr>
  </w:style>
  <w:style w:type="paragraph" w:customStyle="1" w:styleId="ListBullet2body">
    <w:name w:val="List Bullet 2 body"/>
    <w:basedOn w:val="BodyText"/>
    <w:qFormat/>
    <w:rsid w:val="00B21B3C"/>
    <w:pPr>
      <w:ind w:left="851"/>
    </w:pPr>
  </w:style>
  <w:style w:type="paragraph" w:customStyle="1" w:styleId="BodyTextIn">
    <w:name w:val="Body Text In"/>
    <w:basedOn w:val="BodyText"/>
    <w:qFormat/>
    <w:rsid w:val="001C3618"/>
    <w:pPr>
      <w:ind w:left="720"/>
    </w:pPr>
  </w:style>
  <w:style w:type="paragraph" w:customStyle="1" w:styleId="Footnote">
    <w:name w:val="Footnote"/>
    <w:basedOn w:val="FootnoteText"/>
    <w:qFormat/>
    <w:rsid w:val="00865AE8"/>
    <w:rPr>
      <w:lang w:val="en-GB"/>
    </w:rPr>
  </w:style>
  <w:style w:type="character" w:customStyle="1" w:styleId="ListParagraphChar">
    <w:name w:val="List Paragraph Char"/>
    <w:aliases w:val="List Paragraph11 Char,Recommendation Char,List Paragraph1 Char,Bullet point Char,1 heading Char,Dot point 1.5 line spacing Char,L Char,List Paragraph - bullets Char,NFP GP Bulleted List Char,bullet point list Char,LP-DO NOT USE Char"/>
    <w:basedOn w:val="DefaultParagraphFont"/>
    <w:link w:val="ListParagraph"/>
    <w:uiPriority w:val="34"/>
    <w:locked/>
    <w:rsid w:val="00132A86"/>
  </w:style>
  <w:style w:type="paragraph" w:styleId="ListParagraph">
    <w:name w:val="List Paragraph"/>
    <w:aliases w:val="List Paragraph11,Recommendation,List Paragraph1,Bullet point,1 heading,Dot point 1.5 line spacing,L,List Paragraph - bullets,NFP GP Bulleted List,bullet point list,LP-DO NOT USE,Bulleted Para,CV text,Dot pt,F5 List Paragraph,FooterText"/>
    <w:basedOn w:val="Normal"/>
    <w:link w:val="ListParagraphChar"/>
    <w:uiPriority w:val="34"/>
    <w:qFormat/>
    <w:rsid w:val="00132A86"/>
    <w:pPr>
      <w:spacing w:before="0" w:after="160" w:line="254" w:lineRule="auto"/>
      <w:ind w:left="720"/>
      <w:contextualSpacing/>
      <w:jc w:val="left"/>
    </w:pPr>
    <w:rPr>
      <w:rFonts w:ascii="CG Times (W1)" w:hAnsi="CG Times (W1)"/>
      <w:sz w:val="20"/>
      <w:lang w:val="en-NZ" w:eastAsia="en-NZ"/>
    </w:rPr>
  </w:style>
  <w:style w:type="paragraph" w:customStyle="1" w:styleId="TableBullet1">
    <w:name w:val="Table Bullet 1"/>
    <w:basedOn w:val="Normal"/>
    <w:qFormat/>
    <w:rsid w:val="00132A86"/>
    <w:pPr>
      <w:numPr>
        <w:numId w:val="33"/>
      </w:numPr>
      <w:spacing w:before="60" w:after="60" w:line="264" w:lineRule="auto"/>
      <w:ind w:right="85"/>
      <w:jc w:val="left"/>
    </w:pPr>
    <w:rPr>
      <w:rFonts w:ascii="Arial" w:hAnsi="Arial" w:cs="Arial"/>
      <w:sz w:val="18"/>
      <w:szCs w:val="22"/>
      <w:lang w:eastAsia="en-AU"/>
    </w:rPr>
  </w:style>
  <w:style w:type="paragraph" w:customStyle="1" w:styleId="TableBullet2">
    <w:name w:val="Table Bullet 2"/>
    <w:basedOn w:val="TableBullet1"/>
    <w:qFormat/>
    <w:rsid w:val="00132A86"/>
    <w:pPr>
      <w:numPr>
        <w:ilvl w:val="1"/>
      </w:numPr>
    </w:pPr>
  </w:style>
  <w:style w:type="paragraph" w:customStyle="1" w:styleId="TableBullet3">
    <w:name w:val="Table Bullet 3"/>
    <w:basedOn w:val="TableBullet2"/>
    <w:qFormat/>
    <w:rsid w:val="00132A86"/>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381312">
      <w:bodyDiv w:val="1"/>
      <w:marLeft w:val="0"/>
      <w:marRight w:val="0"/>
      <w:marTop w:val="0"/>
      <w:marBottom w:val="0"/>
      <w:divBdr>
        <w:top w:val="none" w:sz="0" w:space="0" w:color="auto"/>
        <w:left w:val="none" w:sz="0" w:space="0" w:color="auto"/>
        <w:bottom w:val="none" w:sz="0" w:space="0" w:color="auto"/>
        <w:right w:val="none" w:sz="0" w:space="0" w:color="auto"/>
      </w:divBdr>
      <w:divsChild>
        <w:div w:id="478132">
          <w:marLeft w:val="0"/>
          <w:marRight w:val="0"/>
          <w:marTop w:val="0"/>
          <w:marBottom w:val="0"/>
          <w:divBdr>
            <w:top w:val="none" w:sz="0" w:space="0" w:color="auto"/>
            <w:left w:val="none" w:sz="0" w:space="0" w:color="auto"/>
            <w:bottom w:val="none" w:sz="0" w:space="0" w:color="auto"/>
            <w:right w:val="none" w:sz="0" w:space="0" w:color="auto"/>
          </w:divBdr>
        </w:div>
        <w:div w:id="93206467">
          <w:marLeft w:val="0"/>
          <w:marRight w:val="0"/>
          <w:marTop w:val="0"/>
          <w:marBottom w:val="0"/>
          <w:divBdr>
            <w:top w:val="none" w:sz="0" w:space="0" w:color="auto"/>
            <w:left w:val="none" w:sz="0" w:space="0" w:color="auto"/>
            <w:bottom w:val="none" w:sz="0" w:space="0" w:color="auto"/>
            <w:right w:val="none" w:sz="0" w:space="0" w:color="auto"/>
          </w:divBdr>
        </w:div>
        <w:div w:id="151913119">
          <w:marLeft w:val="0"/>
          <w:marRight w:val="0"/>
          <w:marTop w:val="0"/>
          <w:marBottom w:val="0"/>
          <w:divBdr>
            <w:top w:val="none" w:sz="0" w:space="0" w:color="auto"/>
            <w:left w:val="none" w:sz="0" w:space="0" w:color="auto"/>
            <w:bottom w:val="none" w:sz="0" w:space="0" w:color="auto"/>
            <w:right w:val="none" w:sz="0" w:space="0" w:color="auto"/>
          </w:divBdr>
        </w:div>
        <w:div w:id="487479708">
          <w:marLeft w:val="0"/>
          <w:marRight w:val="0"/>
          <w:marTop w:val="0"/>
          <w:marBottom w:val="0"/>
          <w:divBdr>
            <w:top w:val="none" w:sz="0" w:space="0" w:color="auto"/>
            <w:left w:val="none" w:sz="0" w:space="0" w:color="auto"/>
            <w:bottom w:val="none" w:sz="0" w:space="0" w:color="auto"/>
            <w:right w:val="none" w:sz="0" w:space="0" w:color="auto"/>
          </w:divBdr>
        </w:div>
        <w:div w:id="609555194">
          <w:marLeft w:val="0"/>
          <w:marRight w:val="0"/>
          <w:marTop w:val="0"/>
          <w:marBottom w:val="0"/>
          <w:divBdr>
            <w:top w:val="none" w:sz="0" w:space="0" w:color="auto"/>
            <w:left w:val="none" w:sz="0" w:space="0" w:color="auto"/>
            <w:bottom w:val="none" w:sz="0" w:space="0" w:color="auto"/>
            <w:right w:val="none" w:sz="0" w:space="0" w:color="auto"/>
          </w:divBdr>
        </w:div>
        <w:div w:id="1330600640">
          <w:marLeft w:val="0"/>
          <w:marRight w:val="0"/>
          <w:marTop w:val="0"/>
          <w:marBottom w:val="0"/>
          <w:divBdr>
            <w:top w:val="none" w:sz="0" w:space="0" w:color="auto"/>
            <w:left w:val="none" w:sz="0" w:space="0" w:color="auto"/>
            <w:bottom w:val="none" w:sz="0" w:space="0" w:color="auto"/>
            <w:right w:val="none" w:sz="0" w:space="0" w:color="auto"/>
          </w:divBdr>
        </w:div>
        <w:div w:id="1485391677">
          <w:marLeft w:val="0"/>
          <w:marRight w:val="0"/>
          <w:marTop w:val="0"/>
          <w:marBottom w:val="0"/>
          <w:divBdr>
            <w:top w:val="none" w:sz="0" w:space="0" w:color="auto"/>
            <w:left w:val="none" w:sz="0" w:space="0" w:color="auto"/>
            <w:bottom w:val="none" w:sz="0" w:space="0" w:color="auto"/>
            <w:right w:val="none" w:sz="0" w:space="0" w:color="auto"/>
          </w:divBdr>
        </w:div>
        <w:div w:id="188613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sr\Dropbox\8.%20Templates\Reports\OGW%20Report%20Jul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E33D40814DDBE54BA35249F4F98FE36D" ma:contentTypeVersion="0" ma:contentTypeDescription="" ma:contentTypeScope="" ma:versionID="3d2d99e2858cf6388616d9a05bdf3577">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PROJECT-184962520-163</_dlc_DocId>
    <_dlc_DocIdUrl xmlns="a14523ce-dede-483e-883a-2d83261080bd">
      <Url>http://sharedocs/projects/bbss/_layouts/15/DocIdRedir.aspx?ID=PROJECT-184962520-163</Url>
      <Description>PROJECT-184962520-163</Description>
    </_dlc_DocIdUrl>
  </documentManagement>
</p:properties>
</file>

<file path=customXml/itemProps1.xml><?xml version="1.0" encoding="utf-8"?>
<ds:datastoreItem xmlns:ds="http://schemas.openxmlformats.org/officeDocument/2006/customXml" ds:itemID="{85882473-A38C-45C2-991F-F249B35B7668}">
  <ds:schemaRefs>
    <ds:schemaRef ds:uri="http://schemas.openxmlformats.org/officeDocument/2006/bibliography"/>
  </ds:schemaRefs>
</ds:datastoreItem>
</file>

<file path=customXml/itemProps2.xml><?xml version="1.0" encoding="utf-8"?>
<ds:datastoreItem xmlns:ds="http://schemas.openxmlformats.org/officeDocument/2006/customXml" ds:itemID="{91B4C1BF-E25C-4072-9D8E-14BD7588F114}"/>
</file>

<file path=customXml/itemProps3.xml><?xml version="1.0" encoding="utf-8"?>
<ds:datastoreItem xmlns:ds="http://schemas.openxmlformats.org/officeDocument/2006/customXml" ds:itemID="{B4E199F9-BF6E-4BC8-BD92-C874325CA7C3}"/>
</file>

<file path=customXml/itemProps4.xml><?xml version="1.0" encoding="utf-8"?>
<ds:datastoreItem xmlns:ds="http://schemas.openxmlformats.org/officeDocument/2006/customXml" ds:itemID="{2BCC5E97-FCEF-42FC-915E-156DB67681CD}"/>
</file>

<file path=customXml/itemProps5.xml><?xml version="1.0" encoding="utf-8"?>
<ds:datastoreItem xmlns:ds="http://schemas.openxmlformats.org/officeDocument/2006/customXml" ds:itemID="{0187A70B-759C-4AEA-9C29-4F9B1BBAAE0F}"/>
</file>

<file path=customXml/itemProps6.xml><?xml version="1.0" encoding="utf-8"?>
<ds:datastoreItem xmlns:ds="http://schemas.openxmlformats.org/officeDocument/2006/customXml" ds:itemID="{A8BC70F8-DA42-44DD-8372-0A1D06495062}"/>
</file>

<file path=customXml/itemProps7.xml><?xml version="1.0" encoding="utf-8"?>
<ds:datastoreItem xmlns:ds="http://schemas.openxmlformats.org/officeDocument/2006/customXml" ds:itemID="{D05080EC-8344-4ED3-91BD-DC24D56CA92C}"/>
</file>

<file path=docProps/app.xml><?xml version="1.0" encoding="utf-8"?>
<Properties xmlns="http://schemas.openxmlformats.org/officeDocument/2006/extended-properties" xmlns:vt="http://schemas.openxmlformats.org/officeDocument/2006/docPropsVTypes">
  <Template>OGW Report Jul2018.dotx</Template>
  <TotalTime>0</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OGW Report</vt:lpstr>
    </vt:vector>
  </TitlesOfParts>
  <Company>Oakley Greenwood</Company>
  <LinksUpToDate>false</LinksUpToDate>
  <CharactersWithSpaces>4920</CharactersWithSpaces>
  <SharedDoc>false</SharedDoc>
  <HLinks>
    <vt:vector size="108" baseType="variant">
      <vt:variant>
        <vt:i4>1835070</vt:i4>
      </vt:variant>
      <vt:variant>
        <vt:i4>131</vt:i4>
      </vt:variant>
      <vt:variant>
        <vt:i4>0</vt:i4>
      </vt:variant>
      <vt:variant>
        <vt:i4>5</vt:i4>
      </vt:variant>
      <vt:variant>
        <vt:lpwstr/>
      </vt:variant>
      <vt:variant>
        <vt:lpwstr>_Toc224292192</vt:lpwstr>
      </vt:variant>
      <vt:variant>
        <vt:i4>1835070</vt:i4>
      </vt:variant>
      <vt:variant>
        <vt:i4>122</vt:i4>
      </vt:variant>
      <vt:variant>
        <vt:i4>0</vt:i4>
      </vt:variant>
      <vt:variant>
        <vt:i4>5</vt:i4>
      </vt:variant>
      <vt:variant>
        <vt:lpwstr/>
      </vt:variant>
      <vt:variant>
        <vt:lpwstr>_Toc224292191</vt:lpwstr>
      </vt:variant>
      <vt:variant>
        <vt:i4>1900603</vt:i4>
      </vt:variant>
      <vt:variant>
        <vt:i4>113</vt:i4>
      </vt:variant>
      <vt:variant>
        <vt:i4>0</vt:i4>
      </vt:variant>
      <vt:variant>
        <vt:i4>5</vt:i4>
      </vt:variant>
      <vt:variant>
        <vt:lpwstr/>
      </vt:variant>
      <vt:variant>
        <vt:lpwstr>_Toc229907063</vt:lpwstr>
      </vt:variant>
      <vt:variant>
        <vt:i4>1900603</vt:i4>
      </vt:variant>
      <vt:variant>
        <vt:i4>107</vt:i4>
      </vt:variant>
      <vt:variant>
        <vt:i4>0</vt:i4>
      </vt:variant>
      <vt:variant>
        <vt:i4>5</vt:i4>
      </vt:variant>
      <vt:variant>
        <vt:lpwstr/>
      </vt:variant>
      <vt:variant>
        <vt:lpwstr>_Toc229907062</vt:lpwstr>
      </vt:variant>
      <vt:variant>
        <vt:i4>1900603</vt:i4>
      </vt:variant>
      <vt:variant>
        <vt:i4>101</vt:i4>
      </vt:variant>
      <vt:variant>
        <vt:i4>0</vt:i4>
      </vt:variant>
      <vt:variant>
        <vt:i4>5</vt:i4>
      </vt:variant>
      <vt:variant>
        <vt:lpwstr/>
      </vt:variant>
      <vt:variant>
        <vt:lpwstr>_Toc229907061</vt:lpwstr>
      </vt:variant>
      <vt:variant>
        <vt:i4>1900603</vt:i4>
      </vt:variant>
      <vt:variant>
        <vt:i4>95</vt:i4>
      </vt:variant>
      <vt:variant>
        <vt:i4>0</vt:i4>
      </vt:variant>
      <vt:variant>
        <vt:i4>5</vt:i4>
      </vt:variant>
      <vt:variant>
        <vt:lpwstr/>
      </vt:variant>
      <vt:variant>
        <vt:lpwstr>_Toc229907060</vt:lpwstr>
      </vt:variant>
      <vt:variant>
        <vt:i4>1966139</vt:i4>
      </vt:variant>
      <vt:variant>
        <vt:i4>89</vt:i4>
      </vt:variant>
      <vt:variant>
        <vt:i4>0</vt:i4>
      </vt:variant>
      <vt:variant>
        <vt:i4>5</vt:i4>
      </vt:variant>
      <vt:variant>
        <vt:lpwstr/>
      </vt:variant>
      <vt:variant>
        <vt:lpwstr>_Toc229907059</vt:lpwstr>
      </vt:variant>
      <vt:variant>
        <vt:i4>1966139</vt:i4>
      </vt:variant>
      <vt:variant>
        <vt:i4>83</vt:i4>
      </vt:variant>
      <vt:variant>
        <vt:i4>0</vt:i4>
      </vt:variant>
      <vt:variant>
        <vt:i4>5</vt:i4>
      </vt:variant>
      <vt:variant>
        <vt:lpwstr/>
      </vt:variant>
      <vt:variant>
        <vt:lpwstr>_Toc229907058</vt:lpwstr>
      </vt:variant>
      <vt:variant>
        <vt:i4>1966139</vt:i4>
      </vt:variant>
      <vt:variant>
        <vt:i4>77</vt:i4>
      </vt:variant>
      <vt:variant>
        <vt:i4>0</vt:i4>
      </vt:variant>
      <vt:variant>
        <vt:i4>5</vt:i4>
      </vt:variant>
      <vt:variant>
        <vt:lpwstr/>
      </vt:variant>
      <vt:variant>
        <vt:lpwstr>_Toc229907057</vt:lpwstr>
      </vt:variant>
      <vt:variant>
        <vt:i4>1966139</vt:i4>
      </vt:variant>
      <vt:variant>
        <vt:i4>71</vt:i4>
      </vt:variant>
      <vt:variant>
        <vt:i4>0</vt:i4>
      </vt:variant>
      <vt:variant>
        <vt:i4>5</vt:i4>
      </vt:variant>
      <vt:variant>
        <vt:lpwstr/>
      </vt:variant>
      <vt:variant>
        <vt:lpwstr>_Toc229907056</vt:lpwstr>
      </vt:variant>
      <vt:variant>
        <vt:i4>1966139</vt:i4>
      </vt:variant>
      <vt:variant>
        <vt:i4>65</vt:i4>
      </vt:variant>
      <vt:variant>
        <vt:i4>0</vt:i4>
      </vt:variant>
      <vt:variant>
        <vt:i4>5</vt:i4>
      </vt:variant>
      <vt:variant>
        <vt:lpwstr/>
      </vt:variant>
      <vt:variant>
        <vt:lpwstr>_Toc229907055</vt:lpwstr>
      </vt:variant>
      <vt:variant>
        <vt:i4>1966139</vt:i4>
      </vt:variant>
      <vt:variant>
        <vt:i4>59</vt:i4>
      </vt:variant>
      <vt:variant>
        <vt:i4>0</vt:i4>
      </vt:variant>
      <vt:variant>
        <vt:i4>5</vt:i4>
      </vt:variant>
      <vt:variant>
        <vt:lpwstr/>
      </vt:variant>
      <vt:variant>
        <vt:lpwstr>_Toc229907054</vt:lpwstr>
      </vt:variant>
      <vt:variant>
        <vt:i4>1966139</vt:i4>
      </vt:variant>
      <vt:variant>
        <vt:i4>53</vt:i4>
      </vt:variant>
      <vt:variant>
        <vt:i4>0</vt:i4>
      </vt:variant>
      <vt:variant>
        <vt:i4>5</vt:i4>
      </vt:variant>
      <vt:variant>
        <vt:lpwstr/>
      </vt:variant>
      <vt:variant>
        <vt:lpwstr>_Toc229907053</vt:lpwstr>
      </vt:variant>
      <vt:variant>
        <vt:i4>1966139</vt:i4>
      </vt:variant>
      <vt:variant>
        <vt:i4>47</vt:i4>
      </vt:variant>
      <vt:variant>
        <vt:i4>0</vt:i4>
      </vt:variant>
      <vt:variant>
        <vt:i4>5</vt:i4>
      </vt:variant>
      <vt:variant>
        <vt:lpwstr/>
      </vt:variant>
      <vt:variant>
        <vt:lpwstr>_Toc229907052</vt:lpwstr>
      </vt:variant>
      <vt:variant>
        <vt:i4>1966139</vt:i4>
      </vt:variant>
      <vt:variant>
        <vt:i4>41</vt:i4>
      </vt:variant>
      <vt:variant>
        <vt:i4>0</vt:i4>
      </vt:variant>
      <vt:variant>
        <vt:i4>5</vt:i4>
      </vt:variant>
      <vt:variant>
        <vt:lpwstr/>
      </vt:variant>
      <vt:variant>
        <vt:lpwstr>_Toc229907051</vt:lpwstr>
      </vt:variant>
      <vt:variant>
        <vt:i4>1966139</vt:i4>
      </vt:variant>
      <vt:variant>
        <vt:i4>35</vt:i4>
      </vt:variant>
      <vt:variant>
        <vt:i4>0</vt:i4>
      </vt:variant>
      <vt:variant>
        <vt:i4>5</vt:i4>
      </vt:variant>
      <vt:variant>
        <vt:lpwstr/>
      </vt:variant>
      <vt:variant>
        <vt:lpwstr>_Toc229907050</vt:lpwstr>
      </vt:variant>
      <vt:variant>
        <vt:i4>2031675</vt:i4>
      </vt:variant>
      <vt:variant>
        <vt:i4>29</vt:i4>
      </vt:variant>
      <vt:variant>
        <vt:i4>0</vt:i4>
      </vt:variant>
      <vt:variant>
        <vt:i4>5</vt:i4>
      </vt:variant>
      <vt:variant>
        <vt:lpwstr/>
      </vt:variant>
      <vt:variant>
        <vt:lpwstr>_Toc229907049</vt:lpwstr>
      </vt:variant>
      <vt:variant>
        <vt:i4>2031675</vt:i4>
      </vt:variant>
      <vt:variant>
        <vt:i4>23</vt:i4>
      </vt:variant>
      <vt:variant>
        <vt:i4>0</vt:i4>
      </vt:variant>
      <vt:variant>
        <vt:i4>5</vt:i4>
      </vt:variant>
      <vt:variant>
        <vt:lpwstr/>
      </vt:variant>
      <vt:variant>
        <vt:lpwstr>_Toc229907048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Main Report Title in Title properties]</dc:title>
  <dc:creator>angusr</dc:creator>
  <cp:keywords>Report and Proposal</cp:keywords>
  <cp:lastModifiedBy>Angus Rich</cp:lastModifiedBy>
  <cp:revision>2</cp:revision>
  <cp:lastPrinted>2005-02-21T05:52:00Z</cp:lastPrinted>
  <dcterms:created xsi:type="dcterms:W3CDTF">2018-09-07T21:22:00Z</dcterms:created>
  <dcterms:modified xsi:type="dcterms:W3CDTF">2018-09-07T21:22:00Z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[Enter client company/name in Client properties]</vt:lpwstr>
  </property>
  <property fmtid="{D5CDD505-2E9C-101B-9397-08002B2CF9AE}" pid="3" name="Project">
    <vt:lpwstr>Gas Bulletin Board Scoping Study - Consultation Paper</vt:lpwstr>
  </property>
  <property fmtid="{D5CDD505-2E9C-101B-9397-08002B2CF9AE}" pid="4" name="Status">
    <vt:lpwstr>Feedback Form</vt:lpwstr>
  </property>
  <property fmtid="{D5CDD505-2E9C-101B-9397-08002B2CF9AE}" pid="5" name="Date">
    <vt:lpwstr>September 2018</vt:lpwstr>
  </property>
  <property fmtid="{D5CDD505-2E9C-101B-9397-08002B2CF9AE}" pid="6" name="Title">
    <vt:lpwstr>[Enter Main Report Title in Title properties]</vt:lpwstr>
  </property>
  <property fmtid="{D5CDD505-2E9C-101B-9397-08002B2CF9AE}" pid="7" name="1st Author">
    <vt:lpwstr>[Enter author and email address in 1st Author properties]</vt:lpwstr>
  </property>
  <property fmtid="{D5CDD505-2E9C-101B-9397-08002B2CF9AE}" pid="8" name="2nd Author">
    <vt:lpwstr>[Enter author and email address in 2nd author properties]</vt:lpwstr>
  </property>
  <property fmtid="{D5CDD505-2E9C-101B-9397-08002B2CF9AE}" pid="9" name="Address">
    <vt:lpwstr>[Enter client city and state in Address property]</vt:lpwstr>
  </property>
  <property fmtid="{D5CDD505-2E9C-101B-9397-08002B2CF9AE}" pid="10" name="ContentTypeId">
    <vt:lpwstr>0x0101009BE89D58CAF0934CA32A20BCFFD353DC00E33D40814DDBE54BA35249F4F98FE36D</vt:lpwstr>
  </property>
  <property fmtid="{D5CDD505-2E9C-101B-9397-08002B2CF9AE}" pid="11" name="_dlc_DocIdItemGuid">
    <vt:lpwstr>c984a04c-c176-461f-95b2-4c7a6ee511ba</vt:lpwstr>
  </property>
  <property fmtid="{D5CDD505-2E9C-101B-9397-08002B2CF9AE}" pid="12" name="AEMODocumentType">
    <vt:lpwstr>1;#Operational Record|859762f2-4462-42eb-9744-c955c7e2c540</vt:lpwstr>
  </property>
  <property fmtid="{D5CDD505-2E9C-101B-9397-08002B2CF9AE}" pid="13" name="AEMOKeywords">
    <vt:lpwstr/>
  </property>
</Properties>
</file>