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70B4E627" w:rsidR="006B181F" w:rsidRPr="005804B6" w:rsidRDefault="00FA74A0" w:rsidP="00A476BB">
            <w:pPr>
              <w:pStyle w:val="DateStyle2"/>
            </w:pPr>
            <w:sdt>
              <w:sdtPr>
                <w:alias w:val="Meeting Date"/>
                <w:tag w:val="Meeting Date"/>
                <w:id w:val="18229153"/>
                <w:dataBinding w:prefixMappings="xmlns:ns0='http://schemas.microsoft.com/office/2006/coverPageProps' " w:xpath="/ns0:CoverPageProperties[1]/ns0:PublishDate[1]" w:storeItemID="{55AF091B-3C7A-41E3-B477-F2FDAA23CFDA}"/>
                <w:date w:fullDate="2022-07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C15AE">
                  <w:t>Tuesday, 12 July 2022</w:t>
                </w:r>
              </w:sdtContent>
            </w:sdt>
          </w:p>
        </w:tc>
      </w:tr>
      <w:tr w:rsidR="006B181F" w:rsidRPr="004546CB" w14:paraId="63F2013F" w14:textId="77777777" w:rsidTr="009B7FB6">
        <w:tc>
          <w:tcPr>
            <w:tcW w:w="2307" w:type="dxa"/>
          </w:tcPr>
          <w:p w14:paraId="482E782E" w14:textId="77777777" w:rsidR="006B181F" w:rsidRPr="005804B6" w:rsidRDefault="006B181F" w:rsidP="00A476BB">
            <w:pPr>
              <w:pStyle w:val="DataStyle"/>
            </w:pPr>
            <w:r w:rsidRPr="005804B6">
              <w:t>TIME:</w:t>
            </w:r>
          </w:p>
        </w:tc>
        <w:tc>
          <w:tcPr>
            <w:tcW w:w="7263" w:type="dxa"/>
          </w:tcPr>
          <w:p w14:paraId="39C55F9E" w14:textId="587AAD18" w:rsidR="006B181F" w:rsidRPr="005804B6" w:rsidRDefault="00FC268D" w:rsidP="00A476BB">
            <w:pPr>
              <w:pStyle w:val="DateStyle2"/>
            </w:pPr>
            <w:r>
              <w:t>9</w:t>
            </w:r>
            <w:r w:rsidR="009900D9">
              <w:t>:30</w:t>
            </w:r>
            <w:r>
              <w:t>a</w:t>
            </w:r>
            <w:r w:rsidR="009900D9">
              <w:t>m-</w:t>
            </w:r>
            <w:r w:rsidR="00461C95">
              <w:t>12</w:t>
            </w:r>
            <w:r w:rsidR="009900D9">
              <w:t>:00pm</w:t>
            </w:r>
            <w:r w:rsidR="00B34365">
              <w:t xml:space="preserve"> 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34C42B3C" w:rsidR="006B181F" w:rsidRPr="005804B6" w:rsidRDefault="006B181F" w:rsidP="00A476BB">
            <w:pPr>
              <w:pStyle w:val="DateStyle2"/>
            </w:pPr>
            <w:r w:rsidRPr="005804B6">
              <w:t>Teleconference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60E8D2B5" w:rsidR="006B181F" w:rsidRPr="005804B6" w:rsidRDefault="00D046BF" w:rsidP="00A476BB">
            <w:pPr>
              <w:pStyle w:val="DateStyle2"/>
            </w:pPr>
            <w:r>
              <w:t>0</w:t>
            </w:r>
            <w:r w:rsidR="004C15AE">
              <w:t>8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FA74A0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25DB782A" w:rsidR="008F73C4" w:rsidRPr="0062477C" w:rsidRDefault="008F73C4" w:rsidP="00A476BB">
      <w:pPr>
        <w:pStyle w:val="DataStyle"/>
      </w:pPr>
      <w:r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453E4568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Meghan Bibby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5946D0" w14:paraId="34420EAF" w14:textId="77777777" w:rsidTr="00B34365">
        <w:tc>
          <w:tcPr>
            <w:tcW w:w="3318" w:type="dxa"/>
          </w:tcPr>
          <w:p w14:paraId="409D851B" w14:textId="65DB04EF" w:rsidR="005946D0" w:rsidRDefault="005946D0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Kate </w:t>
            </w:r>
            <w:r w:rsidR="003C3824">
              <w:rPr>
                <w:rFonts w:cs="Arial"/>
                <w:szCs w:val="22"/>
              </w:rPr>
              <w:t>Gordon</w:t>
            </w:r>
          </w:p>
        </w:tc>
        <w:tc>
          <w:tcPr>
            <w:tcW w:w="3085" w:type="dxa"/>
          </w:tcPr>
          <w:p w14:paraId="76083765" w14:textId="492653F6" w:rsidR="005946D0" w:rsidRDefault="003C3824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2A05F1" w14:paraId="286DAE26" w14:textId="77777777" w:rsidTr="00B34365">
        <w:tc>
          <w:tcPr>
            <w:tcW w:w="3318" w:type="dxa"/>
          </w:tcPr>
          <w:p w14:paraId="5BD3D5F1" w14:textId="7095F804" w:rsidR="002A05F1" w:rsidRDefault="002A05F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Lenard Bull</w:t>
            </w:r>
          </w:p>
        </w:tc>
        <w:tc>
          <w:tcPr>
            <w:tcW w:w="3085" w:type="dxa"/>
          </w:tcPr>
          <w:p w14:paraId="68C353AB" w14:textId="65C74DD1" w:rsidR="002A05F1" w:rsidRDefault="002A05F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TasNetworks</w:t>
            </w:r>
          </w:p>
        </w:tc>
      </w:tr>
      <w:tr w:rsidR="00B21FC7" w14:paraId="14FCA95E" w14:textId="77777777" w:rsidTr="00B34365">
        <w:tc>
          <w:tcPr>
            <w:tcW w:w="3318" w:type="dxa"/>
          </w:tcPr>
          <w:p w14:paraId="093FBF6C" w14:textId="2083085E" w:rsidR="00B21FC7" w:rsidRDefault="00B21FC7" w:rsidP="00B53648">
            <w:r>
              <w:t>Carla Adol</w:t>
            </w:r>
            <w:r w:rsidR="006D111C">
              <w:t>fo</w:t>
            </w:r>
          </w:p>
        </w:tc>
        <w:tc>
          <w:tcPr>
            <w:tcW w:w="3085" w:type="dxa"/>
          </w:tcPr>
          <w:p w14:paraId="6D9F57EA" w14:textId="59D946D7" w:rsidR="00B21FC7" w:rsidRDefault="006D111C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intelliHub</w:t>
            </w:r>
          </w:p>
        </w:tc>
      </w:tr>
      <w:tr w:rsidR="008A1AD2" w:rsidRPr="0062477C" w14:paraId="3C3E508D" w14:textId="77777777" w:rsidTr="00B34365">
        <w:tc>
          <w:tcPr>
            <w:tcW w:w="3318" w:type="dxa"/>
          </w:tcPr>
          <w:p w14:paraId="3800BA48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Christophe Bechia</w:t>
            </w:r>
          </w:p>
        </w:tc>
        <w:tc>
          <w:tcPr>
            <w:tcW w:w="3085" w:type="dxa"/>
          </w:tcPr>
          <w:p w14:paraId="0EF731CD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Red/Lumo</w:t>
            </w:r>
          </w:p>
        </w:tc>
      </w:tr>
      <w:tr w:rsidR="008A1AD2" w:rsidRPr="0062477C" w14:paraId="0311E039" w14:textId="77777777" w:rsidTr="00B34365">
        <w:tc>
          <w:tcPr>
            <w:tcW w:w="3318" w:type="dxa"/>
          </w:tcPr>
          <w:p w14:paraId="3DA50B36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Woods</w:t>
            </w:r>
          </w:p>
        </w:tc>
        <w:tc>
          <w:tcPr>
            <w:tcW w:w="3085" w:type="dxa"/>
          </w:tcPr>
          <w:p w14:paraId="7FABF639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 Power Networks</w:t>
            </w:r>
          </w:p>
        </w:tc>
      </w:tr>
      <w:tr w:rsidR="004B361A" w:rsidRPr="0062477C" w14:paraId="3F8A8CA9" w14:textId="77777777" w:rsidTr="00B34365">
        <w:tc>
          <w:tcPr>
            <w:tcW w:w="3318" w:type="dxa"/>
          </w:tcPr>
          <w:p w14:paraId="73DA409E" w14:textId="5E8FDD08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Dino Ou</w:t>
            </w:r>
          </w:p>
        </w:tc>
        <w:tc>
          <w:tcPr>
            <w:tcW w:w="3085" w:type="dxa"/>
          </w:tcPr>
          <w:p w14:paraId="16EDE583" w14:textId="0214864B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Endeavour Energy</w:t>
            </w:r>
          </w:p>
        </w:tc>
      </w:tr>
      <w:tr w:rsidR="004B361A" w:rsidRPr="0062477C" w14:paraId="097201F6" w14:textId="77777777" w:rsidTr="00B34365">
        <w:tc>
          <w:tcPr>
            <w:tcW w:w="3318" w:type="dxa"/>
          </w:tcPr>
          <w:p w14:paraId="01E11755" w14:textId="4D9D2EAC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Graeme Ferguson</w:t>
            </w:r>
          </w:p>
        </w:tc>
        <w:tc>
          <w:tcPr>
            <w:tcW w:w="3085" w:type="dxa"/>
          </w:tcPr>
          <w:p w14:paraId="3348C31D" w14:textId="28141FC1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Essential Energy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r w:rsidRPr="007F2013">
              <w:rPr>
                <w:rFonts w:cs="Arial"/>
                <w:szCs w:val="22"/>
              </w:rPr>
              <w:t>PLUS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6B462D13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Sullivan</w:t>
            </w:r>
          </w:p>
        </w:tc>
        <w:tc>
          <w:tcPr>
            <w:tcW w:w="3085" w:type="dxa"/>
          </w:tcPr>
          <w:p w14:paraId="34FEDDD5" w14:textId="0B72F218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 Australia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VectorAMS</w:t>
            </w:r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3E6684A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Lo Giudice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78F5A33A" w:rsidR="005F6220" w:rsidRDefault="00151EC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Mitchell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EnergyQueensland</w:t>
            </w:r>
          </w:p>
        </w:tc>
      </w:tr>
      <w:tr w:rsidR="009329EC" w:rsidRPr="0062477C" w14:paraId="31119D51" w14:textId="77777777" w:rsidTr="00B34365">
        <w:tc>
          <w:tcPr>
            <w:tcW w:w="3318" w:type="dxa"/>
          </w:tcPr>
          <w:p w14:paraId="0D459128" w14:textId="260FFFE5" w:rsidR="009329EC" w:rsidRDefault="009329E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Wayne </w:t>
            </w:r>
            <w:r w:rsidR="0035190C">
              <w:rPr>
                <w:rFonts w:cs="Arial"/>
                <w:szCs w:val="22"/>
              </w:rPr>
              <w:t>Farrell</w:t>
            </w:r>
          </w:p>
        </w:tc>
        <w:tc>
          <w:tcPr>
            <w:tcW w:w="3085" w:type="dxa"/>
          </w:tcPr>
          <w:p w14:paraId="40DE73EA" w14:textId="50CF06B8" w:rsidR="009329EC" w:rsidRDefault="00E63995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Yurika</w:t>
            </w:r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DD701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" fillcolor="#948671" stroked="f">
                <w10:anchorlock/>
              </v:rect>
            </w:pict>
          </mc:Fallback>
        </mc:AlternateConten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640142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0E4C8343" w14:textId="0E295B33" w:rsidR="00F74DE8" w:rsidRDefault="00151ECC" w:rsidP="004359CF">
      <w:pPr>
        <w:pStyle w:val="BodyText"/>
      </w:pPr>
      <w:r>
        <w:t>Justin</w:t>
      </w:r>
      <w:r w:rsidR="003E1B12">
        <w:t xml:space="preserve"> Betlehem</w:t>
      </w:r>
      <w:r w:rsidR="00EC66F8">
        <w:t xml:space="preserve"> </w:t>
      </w:r>
      <w:r w:rsidR="003D6BE1">
        <w:t>w</w:t>
      </w:r>
      <w:r w:rsidR="001E1F29">
        <w:t>as</w:t>
      </w:r>
      <w:r w:rsidR="003D6BE1">
        <w:t xml:space="preserve"> noted as an apology</w:t>
      </w:r>
      <w:r w:rsidR="00F74DE8">
        <w:t>.</w:t>
      </w:r>
    </w:p>
    <w:p w14:paraId="159D8C32" w14:textId="1381311E" w:rsidR="006A44C2" w:rsidRDefault="006A44C2" w:rsidP="004359CF">
      <w:pPr>
        <w:pStyle w:val="BodyText"/>
      </w:pPr>
      <w:r>
        <w:t>Blaine</w:t>
      </w:r>
      <w:r w:rsidR="008349BC">
        <w:t xml:space="preserve"> Miner</w:t>
      </w:r>
      <w:r>
        <w:t xml:space="preserve"> </w:t>
      </w:r>
      <w:r w:rsidR="00CD22E9">
        <w:t>welcomed</w:t>
      </w:r>
      <w:r>
        <w:t xml:space="preserve"> Jo</w:t>
      </w:r>
      <w:r w:rsidR="00452086">
        <w:t xml:space="preserve"> Sullivan </w:t>
      </w:r>
      <w:r w:rsidR="008349BC">
        <w:t xml:space="preserve">as the new member of the </w:t>
      </w:r>
      <w:r w:rsidR="008A0868">
        <w:t>B2B WG representing retailers</w:t>
      </w:r>
      <w:r>
        <w:t>. Jo</w:t>
      </w:r>
      <w:r w:rsidR="008A0868">
        <w:t xml:space="preserve"> Sullivan</w:t>
      </w:r>
      <w:r>
        <w:t xml:space="preserve"> </w:t>
      </w:r>
      <w:r w:rsidR="004D09BE">
        <w:t xml:space="preserve">spoke about her </w:t>
      </w:r>
      <w:r w:rsidR="004A2486">
        <w:t xml:space="preserve">industry </w:t>
      </w:r>
      <w:r w:rsidR="004D09BE">
        <w:t>experience.</w:t>
      </w:r>
    </w:p>
    <w:p w14:paraId="5F54A3FC" w14:textId="780D8CBE" w:rsidR="00F23D09" w:rsidRDefault="00F23D09" w:rsidP="00640142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1155923" w14:textId="76DBABC8" w:rsidR="00F23D09" w:rsidRPr="00F23D09" w:rsidRDefault="00F23D09" w:rsidP="00640142">
      <w:pPr>
        <w:pStyle w:val="Heading2"/>
      </w:pPr>
      <w:r>
        <w:lastRenderedPageBreak/>
        <w:t>Action items from previous meeting</w:t>
      </w:r>
      <w:r w:rsidR="002F40FA">
        <w:t xml:space="preserve"> and standing list of consultation items</w:t>
      </w:r>
    </w:p>
    <w:p w14:paraId="3D212C09" w14:textId="031BB09C" w:rsidR="00832A87" w:rsidRDefault="00744D32" w:rsidP="00036B47">
      <w:pPr>
        <w:pStyle w:val="BodyText"/>
      </w:pPr>
      <w:r>
        <w:t>Blaine Miner</w:t>
      </w:r>
      <w:r w:rsidR="003E20D2" w:rsidRPr="002D543C">
        <w:t xml:space="preserve"> 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7C58B7">
        <w:t>, responsible owners were asked to provide the group an explanation as to why the action</w:t>
      </w:r>
      <w:r w:rsidR="00956D54">
        <w:t>s</w:t>
      </w:r>
      <w:r w:rsidR="007C58B7">
        <w:t xml:space="preserve"> </w:t>
      </w:r>
      <w:r w:rsidR="00956D54">
        <w:t>sh</w:t>
      </w:r>
      <w:r w:rsidR="007C58B7">
        <w:t>ould be closed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91"/>
        <w:gridCol w:w="2847"/>
      </w:tblGrid>
      <w:tr w:rsidR="00463169" w:rsidRPr="00A20390" w14:paraId="07CDC28C" w14:textId="77777777" w:rsidTr="007D3937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1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2473DF" w:rsidRPr="006146BA" w14:paraId="3F7DE1B2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C10" w14:textId="4BE1CB2B" w:rsidR="002473DF" w:rsidRDefault="002473DF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728" w14:textId="00DE2BBC" w:rsidR="002473DF" w:rsidRDefault="005727E0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27E0">
              <w:rPr>
                <w:rFonts w:ascii="Calibri" w:hAnsi="Calibri" w:cs="Calibri"/>
                <w:color w:val="000000"/>
                <w:sz w:val="18"/>
                <w:szCs w:val="18"/>
              </w:rPr>
              <w:t>Support ICFs for character length for Hazard description and gap in NEM RoLR process (from actions 1204-04 and 1204-05)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F1A" w14:textId="45C6780E" w:rsidR="002473DF" w:rsidRDefault="005727E0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C8E" w14:textId="58525C1E" w:rsidR="002473DF" w:rsidRDefault="005727E0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Closed during the meeting, </w:t>
            </w:r>
            <w:r w:rsidRPr="005727E0">
              <w:rPr>
                <w:rFonts w:ascii="Calibri" w:hAnsi="Calibri" w:cs="Calibri"/>
                <w:color w:val="000000"/>
                <w:sz w:val="18"/>
                <w:szCs w:val="18"/>
              </w:rPr>
              <w:t>will be progressed by action 1406-02.</w:t>
            </w:r>
          </w:p>
        </w:tc>
      </w:tr>
      <w:tr w:rsidR="00BA4FF7" w:rsidRPr="006146BA" w14:paraId="0650B7C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9B1" w14:textId="4406273D" w:rsidR="00BA4FF7" w:rsidRDefault="00BA4FF7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0D7" w14:textId="4163A1EC" w:rsidR="00BA4FF7" w:rsidRDefault="00BA4FF7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Provide advice related to why life support information was deemed to be customer data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1206" w14:textId="29D2C6F6" w:rsidR="00BA4FF7" w:rsidRDefault="00BA4FF7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Blaine Miner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275" w14:textId="12A75B79" w:rsidR="00BA4FF7" w:rsidRDefault="008E36B1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Covered at the CDR workshop</w:t>
            </w:r>
          </w:p>
        </w:tc>
      </w:tr>
      <w:tr w:rsidR="00A34778" w:rsidRPr="006146BA" w14:paraId="27C766F6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814A" w14:textId="24CC10B1" w:rsidR="00A34778" w:rsidRDefault="00A34778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9C1" w14:textId="5754FC37" w:rsidR="00A34778" w:rsidRDefault="009B16F2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6F2">
              <w:rPr>
                <w:rFonts w:ascii="Calibri" w:hAnsi="Calibri" w:cs="Calibri"/>
                <w:color w:val="000000"/>
                <w:sz w:val="18"/>
                <w:szCs w:val="18"/>
              </w:rPr>
              <w:t>Organise an out of session meeting to finalise the HLIA of IESS on B2B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1F4" w14:textId="6A30337E" w:rsidR="00A34778" w:rsidRDefault="009B16F2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C9D" w14:textId="60057822" w:rsidR="00A34778" w:rsidRDefault="009B16F2" w:rsidP="00BA4F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Closed as the assessment will occur as part of the Aug monthly meeting</w:t>
            </w:r>
          </w:p>
        </w:tc>
      </w:tr>
      <w:tr w:rsidR="00B521EE" w:rsidRPr="006146BA" w14:paraId="723DD248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5E8" w14:textId="5363809B" w:rsidR="00B521EE" w:rsidRDefault="00B521EE" w:rsidP="00B52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C15" w14:textId="3FD99215" w:rsidR="00B521EE" w:rsidRDefault="00B521EE" w:rsidP="00B52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Finalise B2B Guide survey questions for sending to wider participants following completion of period for consultation 3.8 draft report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38F" w14:textId="7F3B1FB6" w:rsidR="00B521EE" w:rsidRDefault="00B521EE" w:rsidP="00B52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FD5" w14:textId="77777777" w:rsidR="00B521EE" w:rsidRPr="00B521EE" w:rsidRDefault="00B521EE" w:rsidP="00B52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1EE">
              <w:rPr>
                <w:rFonts w:ascii="Calibri" w:hAnsi="Calibri" w:cs="Calibri"/>
                <w:color w:val="000000"/>
                <w:sz w:val="18"/>
                <w:szCs w:val="18"/>
              </w:rPr>
              <w:t>Survey questions finalised.</w:t>
            </w:r>
          </w:p>
          <w:p w14:paraId="65D202DD" w14:textId="77777777" w:rsidR="00B521EE" w:rsidRPr="00B521EE" w:rsidRDefault="00B521EE" w:rsidP="00B52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1EE">
              <w:rPr>
                <w:rFonts w:ascii="Calibri" w:hAnsi="Calibri" w:cs="Calibri"/>
                <w:color w:val="000000"/>
                <w:sz w:val="18"/>
                <w:szCs w:val="18"/>
              </w:rPr>
              <w:t>Create survey for wider participants</w:t>
            </w:r>
          </w:p>
          <w:p w14:paraId="11973E4D" w14:textId="44C4B2E0" w:rsidR="00B521EE" w:rsidRDefault="00B521EE" w:rsidP="00B52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21EE">
              <w:rPr>
                <w:rFonts w:ascii="Calibri" w:hAnsi="Calibri" w:cs="Calibri"/>
                <w:color w:val="000000"/>
                <w:sz w:val="18"/>
                <w:szCs w:val="18"/>
              </w:rPr>
              <w:t>02/07 - Survey created</w:t>
            </w:r>
          </w:p>
        </w:tc>
      </w:tr>
      <w:tr w:rsidR="00033EBC" w:rsidRPr="006146BA" w14:paraId="049D3C4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CE" w14:textId="6FE99F6D" w:rsidR="00033EBC" w:rsidRDefault="00033EBC" w:rsidP="00033E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3" w14:textId="4623262C" w:rsidR="00033EBC" w:rsidRDefault="00033EBC" w:rsidP="00033E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Update Origin's ICF on Alignment of B2B field lengths to B2M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D86F" w14:textId="32DD10FF" w:rsidR="00033EBC" w:rsidRDefault="00033EBC" w:rsidP="00033E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Riley (AGL)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6DD" w14:textId="0618F241" w:rsidR="00033EBC" w:rsidRDefault="00033EBC" w:rsidP="00033E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14/06 – ICF updated</w:t>
            </w:r>
          </w:p>
        </w:tc>
      </w:tr>
      <w:tr w:rsidR="00903F34" w:rsidRPr="006146BA" w14:paraId="20DC87DA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251C" w14:textId="567EA891" w:rsidR="00903F34" w:rsidRPr="006146BA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A27A" w14:textId="5C7881BE" w:rsidR="00903F34" w:rsidRPr="006146BA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Review the B2B guide survey outline before it is released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ED2D" w14:textId="709DD042" w:rsidR="00903F34" w:rsidRPr="006146BA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Riley (AGL)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13EE" w14:textId="1B4468E6" w:rsidR="00903F34" w:rsidRPr="006146BA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Review done</w:t>
            </w:r>
          </w:p>
        </w:tc>
      </w:tr>
      <w:tr w:rsidR="00903F34" w:rsidRPr="006146BA" w14:paraId="0F9296C5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A50" w14:textId="7602A279" w:rsidR="00903F34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5F89" w14:textId="0B224DC4" w:rsidR="00903F34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Trail the survey for feedback with B2B WG members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7C2" w14:textId="3E3BA8DB" w:rsidR="00903F34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C0E9" w14:textId="1A9D831D" w:rsidR="00903F34" w:rsidRDefault="00903F34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Trial </w:t>
            </w:r>
            <w:r w:rsidR="002D3528">
              <w:rPr>
                <w:rFonts w:ascii="Calibri" w:hAnsi="Calibri" w:cs="Calibri"/>
                <w:color w:val="000000"/>
                <w:sz w:val="18"/>
                <w:szCs w:val="18"/>
              </w:rPr>
              <w:t>organised</w:t>
            </w:r>
          </w:p>
        </w:tc>
      </w:tr>
      <w:tr w:rsidR="00E53488" w:rsidRPr="006146BA" w14:paraId="7317D0C5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539" w14:textId="27B1A0CF" w:rsidR="00E53488" w:rsidRDefault="000E3E1A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B79" w14:textId="5FD30782" w:rsidR="00E53488" w:rsidRDefault="000E3E1A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E1A">
              <w:rPr>
                <w:rFonts w:ascii="Calibri" w:hAnsi="Calibri" w:cs="Calibri"/>
                <w:color w:val="000000"/>
                <w:sz w:val="18"/>
                <w:szCs w:val="18"/>
              </w:rPr>
              <w:t>Incorporate feedback from trial with B2B WG members into survey before sending to wider participants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6A8A" w14:textId="283970A1" w:rsidR="00E53488" w:rsidRDefault="000E3E1A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F1D9" w14:textId="1AFD736E" w:rsidR="00E53488" w:rsidRDefault="00F87CC7" w:rsidP="00903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Feedback incorporated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1C0B0354" w14:textId="53F5BEF7" w:rsidR="00175580" w:rsidRDefault="00FC0C5F" w:rsidP="00305791">
      <w:pPr>
        <w:pStyle w:val="BodyText"/>
        <w:numPr>
          <w:ilvl w:val="0"/>
          <w:numId w:val="12"/>
        </w:numPr>
      </w:pPr>
      <w:r>
        <w:t>2303-01</w:t>
      </w:r>
      <w:r w:rsidR="00401B95">
        <w:t xml:space="preserve"> </w:t>
      </w:r>
      <w:r w:rsidR="00CE58D9">
        <w:t>–</w:t>
      </w:r>
      <w:r w:rsidR="00A516DA">
        <w:t xml:space="preserve"> </w:t>
      </w:r>
      <w:r w:rsidR="00401B95">
        <w:t>Mark</w:t>
      </w:r>
      <w:r w:rsidR="00CE58D9">
        <w:t xml:space="preserve"> Riley noted</w:t>
      </w:r>
      <w:r w:rsidR="001304E0">
        <w:t xml:space="preserve"> if participants are directly able to request meter</w:t>
      </w:r>
      <w:r w:rsidR="00B81A6C">
        <w:t>ing</w:t>
      </w:r>
      <w:r w:rsidR="001304E0">
        <w:t xml:space="preserve"> change </w:t>
      </w:r>
      <w:r w:rsidR="00B81A6C">
        <w:t xml:space="preserve">directly with the MCs </w:t>
      </w:r>
      <w:r w:rsidR="00B67B3E">
        <w:t>the industry needs to consider how the commercial</w:t>
      </w:r>
      <w:r w:rsidR="0040359B">
        <w:t xml:space="preserve"> arrangement</w:t>
      </w:r>
      <w:r w:rsidR="00B67B3E">
        <w:t xml:space="preserve"> work</w:t>
      </w:r>
      <w:r w:rsidR="0040359B">
        <w:t>s</w:t>
      </w:r>
      <w:r w:rsidR="00D656C0">
        <w:t xml:space="preserve">. </w:t>
      </w:r>
      <w:r w:rsidR="002024E4">
        <w:t xml:space="preserve">If the new party walks away in say 6 </w:t>
      </w:r>
      <w:r w:rsidR="00624C8A">
        <w:t>months,</w:t>
      </w:r>
      <w:r w:rsidR="002024E4">
        <w:t xml:space="preserve"> then it leaves a huge bill for the FRMP</w:t>
      </w:r>
      <w:r w:rsidR="00F51501">
        <w:t>.</w:t>
      </w:r>
    </w:p>
    <w:p w14:paraId="6E9C9EC8" w14:textId="77777777" w:rsidR="00D46C17" w:rsidRDefault="005D0436" w:rsidP="00305791">
      <w:pPr>
        <w:pStyle w:val="BodyText"/>
        <w:numPr>
          <w:ilvl w:val="0"/>
          <w:numId w:val="12"/>
        </w:numPr>
      </w:pPr>
      <w:r>
        <w:t>1005-</w:t>
      </w:r>
      <w:r w:rsidR="001B4DE9">
        <w:t xml:space="preserve">10 – Nandu Datar noted that this item was not included in the B2B Guide survey. </w:t>
      </w:r>
      <w:r w:rsidR="008773A3">
        <w:t>Nandu will interact with the WG and determine how to survey the wider participants</w:t>
      </w:r>
      <w:r w:rsidR="00AA6725">
        <w:t>.</w:t>
      </w:r>
      <w:r w:rsidR="00DC7D7C">
        <w:t xml:space="preserve"> </w:t>
      </w:r>
    </w:p>
    <w:p w14:paraId="386260A5" w14:textId="2404354F" w:rsidR="005D0436" w:rsidRDefault="00D46C17" w:rsidP="00D46C17">
      <w:pPr>
        <w:pStyle w:val="BodyText"/>
        <w:numPr>
          <w:ilvl w:val="1"/>
          <w:numId w:val="12"/>
        </w:numPr>
      </w:pPr>
      <w:r w:rsidRPr="00D46C17">
        <w:rPr>
          <w:color w:val="FF0000"/>
        </w:rPr>
        <w:t xml:space="preserve">Action: </w:t>
      </w:r>
      <w:r w:rsidR="00DC7D7C">
        <w:t xml:space="preserve">Blaine requested members to </w:t>
      </w:r>
      <w:r w:rsidR="00EE1BB2">
        <w:t>provide feedback</w:t>
      </w:r>
      <w:r w:rsidR="00F74449">
        <w:t xml:space="preserve"> </w:t>
      </w:r>
      <w:r>
        <w:t>re</w:t>
      </w:r>
      <w:r w:rsidR="002B0323" w:rsidRPr="002B0323">
        <w:t xml:space="preserve"> the proposal to combine all B2B procedures into one procedure</w:t>
      </w:r>
      <w:r w:rsidR="0083439F">
        <w:t>.</w:t>
      </w:r>
    </w:p>
    <w:p w14:paraId="05E72A39" w14:textId="33378957" w:rsidR="00401B95" w:rsidRDefault="00AE2839" w:rsidP="00305791">
      <w:pPr>
        <w:pStyle w:val="BodyText"/>
        <w:numPr>
          <w:ilvl w:val="0"/>
          <w:numId w:val="12"/>
        </w:numPr>
      </w:pPr>
      <w:r>
        <w:t xml:space="preserve">1406-04 </w:t>
      </w:r>
      <w:r w:rsidR="001C714E">
        <w:t xml:space="preserve">Meghan </w:t>
      </w:r>
      <w:r w:rsidR="00815C76">
        <w:t>Bibby noted that this issue is being discussed within AEMO</w:t>
      </w:r>
      <w:r w:rsidR="0004334C">
        <w:t xml:space="preserve"> and that process reviews are underway</w:t>
      </w:r>
      <w:r w:rsidR="00DD125C">
        <w:t xml:space="preserve">. Robert </w:t>
      </w:r>
      <w:r w:rsidR="00DD125C" w:rsidRPr="00DD125C">
        <w:t>Lo Giudice</w:t>
      </w:r>
      <w:r w:rsidR="00DD125C">
        <w:t xml:space="preserve"> noted that </w:t>
      </w:r>
      <w:r w:rsidR="003B4DFA">
        <w:t xml:space="preserve">possibly not all </w:t>
      </w:r>
      <w:r w:rsidR="00EC60C6">
        <w:t>industry participants that may be impacted were engaged</w:t>
      </w:r>
      <w:r w:rsidR="006905C8">
        <w:t xml:space="preserve"> in the recent RoLR events</w:t>
      </w:r>
      <w:r w:rsidR="00EC60C6">
        <w:t>.</w:t>
      </w:r>
      <w:r w:rsidR="008A4BEF">
        <w:t xml:space="preserve"> Mark</w:t>
      </w:r>
      <w:r w:rsidR="00B57D0D">
        <w:t xml:space="preserve"> Riley </w:t>
      </w:r>
      <w:r w:rsidR="00CC168A">
        <w:t>requested,</w:t>
      </w:r>
      <w:r w:rsidR="00B57D0D">
        <w:t xml:space="preserve"> </w:t>
      </w:r>
      <w:bookmarkStart w:id="0" w:name="_Hlk108683304"/>
      <w:r w:rsidR="00802613">
        <w:t xml:space="preserve">following </w:t>
      </w:r>
      <w:r w:rsidR="00CC168A">
        <w:t>AEMO’s</w:t>
      </w:r>
      <w:r w:rsidR="00802613">
        <w:t xml:space="preserve"> review, </w:t>
      </w:r>
      <w:r w:rsidR="00CC168A">
        <w:t xml:space="preserve">for </w:t>
      </w:r>
      <w:r w:rsidR="00C21A87">
        <w:t xml:space="preserve">any </w:t>
      </w:r>
      <w:r w:rsidR="00CC168A">
        <w:t xml:space="preserve">proposed changes </w:t>
      </w:r>
      <w:r w:rsidR="00C21A87">
        <w:t>to be brought to the ERCF and the</w:t>
      </w:r>
      <w:r w:rsidR="00085315">
        <w:t xml:space="preserve"> </w:t>
      </w:r>
      <w:r w:rsidR="00B04956">
        <w:t xml:space="preserve">B2B WG </w:t>
      </w:r>
      <w:r w:rsidR="00C21A87">
        <w:t>for</w:t>
      </w:r>
      <w:r w:rsidR="00B04956">
        <w:t xml:space="preserve"> feedback</w:t>
      </w:r>
      <w:r w:rsidR="00821DFA">
        <w:t xml:space="preserve"> prior to finalisation</w:t>
      </w:r>
      <w:r w:rsidR="00B320B1">
        <w:t>.</w:t>
      </w:r>
      <w:bookmarkEnd w:id="0"/>
    </w:p>
    <w:p w14:paraId="75FA677E" w14:textId="04809CC9" w:rsidR="005A0231" w:rsidRPr="005A0231" w:rsidRDefault="005A0231" w:rsidP="005A0231">
      <w:pPr>
        <w:pStyle w:val="BodyText"/>
        <w:numPr>
          <w:ilvl w:val="1"/>
          <w:numId w:val="12"/>
        </w:numPr>
        <w:rPr>
          <w:color w:val="FF0000"/>
        </w:rPr>
      </w:pPr>
      <w:r w:rsidRPr="005A0231">
        <w:rPr>
          <w:color w:val="FF0000"/>
        </w:rPr>
        <w:lastRenderedPageBreak/>
        <w:t>Action:</w:t>
      </w:r>
      <w:r>
        <w:rPr>
          <w:color w:val="FF0000"/>
        </w:rPr>
        <w:t xml:space="preserve"> </w:t>
      </w:r>
      <w:r>
        <w:t xml:space="preserve">Meghan Bibby to </w:t>
      </w:r>
      <w:r w:rsidR="00945416">
        <w:t xml:space="preserve">pass on the </w:t>
      </w:r>
      <w:r w:rsidR="00831E74">
        <w:t xml:space="preserve">B2B WG </w:t>
      </w:r>
      <w:r w:rsidR="00945416">
        <w:t xml:space="preserve">request </w:t>
      </w:r>
      <w:r w:rsidR="00831E74">
        <w:t>for any proposed changes to the RoLR communications</w:t>
      </w:r>
      <w:r w:rsidRPr="005A0231">
        <w:t xml:space="preserve"> to </w:t>
      </w:r>
      <w:r w:rsidR="00EE2697">
        <w:t xml:space="preserve">be brought to </w:t>
      </w:r>
      <w:r w:rsidRPr="005A0231">
        <w:t>the ERCF and the B2B WG for feedback prior to finalisation.</w:t>
      </w:r>
    </w:p>
    <w:p w14:paraId="21DB5800" w14:textId="50D82544" w:rsidR="00740298" w:rsidRDefault="00740298" w:rsidP="00815328">
      <w:pPr>
        <w:pStyle w:val="BodyText"/>
      </w:pPr>
    </w:p>
    <w:p w14:paraId="33C021E3" w14:textId="71EB4DFA" w:rsidR="00EC274D" w:rsidRDefault="00EC274D" w:rsidP="00815328">
      <w:pPr>
        <w:pStyle w:val="BodyText"/>
      </w:pPr>
      <w:r>
        <w:t xml:space="preserve">Discussion on </w:t>
      </w:r>
      <w:r w:rsidR="00F85D01">
        <w:t>Northern Territory (</w:t>
      </w:r>
      <w:r>
        <w:t>NT</w:t>
      </w:r>
      <w:r w:rsidR="00F85D01">
        <w:t>)</w:t>
      </w:r>
      <w:r>
        <w:t xml:space="preserve"> consultation</w:t>
      </w:r>
    </w:p>
    <w:p w14:paraId="0E2F2893" w14:textId="504E6D20" w:rsidR="00824D7C" w:rsidRDefault="00720828" w:rsidP="00824D7C">
      <w:pPr>
        <w:pStyle w:val="BodyText"/>
        <w:numPr>
          <w:ilvl w:val="0"/>
          <w:numId w:val="17"/>
        </w:numPr>
      </w:pPr>
      <w:r>
        <w:t xml:space="preserve">Mark Riley queried the group if they noticed that NT has just commenced </w:t>
      </w:r>
      <w:r w:rsidR="003F790E">
        <w:t>a consultation involving the B2B procedures.</w:t>
      </w:r>
    </w:p>
    <w:p w14:paraId="297BF18F" w14:textId="7E436960" w:rsidR="001F23EE" w:rsidRDefault="001F23EE" w:rsidP="00824D7C">
      <w:pPr>
        <w:pStyle w:val="BodyText"/>
        <w:numPr>
          <w:ilvl w:val="0"/>
          <w:numId w:val="17"/>
        </w:numPr>
      </w:pPr>
      <w:r>
        <w:t xml:space="preserve">Nandu Datar spoke about </w:t>
      </w:r>
      <w:r w:rsidR="00275F78">
        <w:t xml:space="preserve">helping the NT stakeholders with identifying and amending the procedures and </w:t>
      </w:r>
      <w:r w:rsidR="00155427">
        <w:t>assisting with issuing the consultation papers.</w:t>
      </w:r>
    </w:p>
    <w:p w14:paraId="417DCC27" w14:textId="3F63DA57" w:rsidR="00155427" w:rsidRDefault="00FF568E" w:rsidP="00824D7C">
      <w:pPr>
        <w:pStyle w:val="BodyText"/>
        <w:numPr>
          <w:ilvl w:val="0"/>
          <w:numId w:val="17"/>
        </w:numPr>
      </w:pPr>
      <w:r>
        <w:t xml:space="preserve">Meghan Bibby </w:t>
      </w:r>
      <w:r w:rsidR="001957D7">
        <w:t>explained</w:t>
      </w:r>
      <w:r w:rsidR="00B44066">
        <w:t xml:space="preserve"> </w:t>
      </w:r>
      <w:r w:rsidR="00255384">
        <w:t>the services</w:t>
      </w:r>
      <w:r w:rsidR="008413DD">
        <w:t xml:space="preserve"> and systems</w:t>
      </w:r>
      <w:r w:rsidR="00255384">
        <w:t xml:space="preserve"> </w:t>
      </w:r>
      <w:r w:rsidR="00B44066">
        <w:t>AEMO</w:t>
      </w:r>
      <w:r w:rsidR="00255384">
        <w:t xml:space="preserve"> will be providing</w:t>
      </w:r>
      <w:r w:rsidR="00B44066">
        <w:t xml:space="preserve"> the NT</w:t>
      </w:r>
      <w:r w:rsidR="008413DD">
        <w:t xml:space="preserve"> </w:t>
      </w:r>
      <w:r w:rsidR="001957D7">
        <w:t xml:space="preserve">to </w:t>
      </w:r>
      <w:r w:rsidR="008413DD">
        <w:t xml:space="preserve">help </w:t>
      </w:r>
      <w:r w:rsidR="001957D7">
        <w:t>support improved retail competition</w:t>
      </w:r>
      <w:r w:rsidR="008413DD">
        <w:t xml:space="preserve"> in the area</w:t>
      </w:r>
      <w:r w:rsidR="00B44066">
        <w:t>.</w:t>
      </w:r>
      <w:r w:rsidR="001957D7">
        <w:t xml:space="preserve"> Meghan </w:t>
      </w:r>
      <w:r>
        <w:t xml:space="preserve">noted that </w:t>
      </w:r>
      <w:r w:rsidR="001957D7">
        <w:t xml:space="preserve">the </w:t>
      </w:r>
      <w:r>
        <w:t xml:space="preserve">IEC has been advised of </w:t>
      </w:r>
      <w:r w:rsidR="00F85D01">
        <w:t>the NT consultation</w:t>
      </w:r>
      <w:r w:rsidR="008413DD">
        <w:t>, prior to the consultation commencing</w:t>
      </w:r>
      <w:r w:rsidR="00F85D01">
        <w:t xml:space="preserve">. NT </w:t>
      </w:r>
      <w:r w:rsidR="00506569">
        <w:t>will not be part of the NEM</w:t>
      </w:r>
      <w:r w:rsidR="00317AA0">
        <w:t xml:space="preserve">. NT is not expected to </w:t>
      </w:r>
      <w:r w:rsidR="00EA2D67">
        <w:t>drive any changes to the NEM</w:t>
      </w:r>
      <w:r w:rsidR="00644D76">
        <w:t xml:space="preserve"> B2M or B2B Procedures</w:t>
      </w:r>
      <w:r w:rsidR="00EA2D67">
        <w:t>.</w:t>
      </w:r>
    </w:p>
    <w:p w14:paraId="5EF27D7C" w14:textId="258FF9E9" w:rsidR="000A7E4C" w:rsidRDefault="003E1CA4" w:rsidP="00824D7C">
      <w:pPr>
        <w:pStyle w:val="BodyText"/>
        <w:numPr>
          <w:ilvl w:val="0"/>
          <w:numId w:val="17"/>
        </w:numPr>
      </w:pPr>
      <w:r>
        <w:t xml:space="preserve">Robert </w:t>
      </w:r>
      <w:r w:rsidRPr="00DD125C">
        <w:t>Lo Giudice</w:t>
      </w:r>
      <w:r>
        <w:t xml:space="preserve"> queried if the IEC should be notifying </w:t>
      </w:r>
      <w:r w:rsidR="00524A61">
        <w:t>its</w:t>
      </w:r>
      <w:r w:rsidR="00700EEC">
        <w:t xml:space="preserve"> members</w:t>
      </w:r>
      <w:r w:rsidR="00524A61">
        <w:t xml:space="preserve"> of these types of developments</w:t>
      </w:r>
      <w:r w:rsidR="00700EEC">
        <w:t xml:space="preserve">. </w:t>
      </w:r>
      <w:r w:rsidR="00697B05">
        <w:t xml:space="preserve">Meghan noted that </w:t>
      </w:r>
      <w:r w:rsidR="00524A61">
        <w:t>she will</w:t>
      </w:r>
      <w:r w:rsidR="00F42160">
        <w:t xml:space="preserve"> take back that feedback to the</w:t>
      </w:r>
      <w:r w:rsidR="00697B05">
        <w:t xml:space="preserve"> IEC.</w:t>
      </w:r>
    </w:p>
    <w:p w14:paraId="754A35F1" w14:textId="6D7584E8" w:rsidR="00425D21" w:rsidRDefault="000E6457" w:rsidP="00824D7C">
      <w:pPr>
        <w:pStyle w:val="BodyText"/>
        <w:numPr>
          <w:ilvl w:val="0"/>
          <w:numId w:val="17"/>
        </w:numPr>
      </w:pPr>
      <w:r>
        <w:t xml:space="preserve">Mark Riley queried if the </w:t>
      </w:r>
      <w:r w:rsidR="0057031A">
        <w:t xml:space="preserve">payment from NT will be shared with IEC and </w:t>
      </w:r>
      <w:r w:rsidR="00ED76DE">
        <w:t xml:space="preserve">if they have been given copyright to the procedures and </w:t>
      </w:r>
      <w:r w:rsidR="005B2596">
        <w:t xml:space="preserve">NT will have to adopt any future changes to the NEM. Meghan </w:t>
      </w:r>
      <w:r w:rsidR="00F75610">
        <w:t>confirmed:</w:t>
      </w:r>
      <w:r w:rsidR="005B2596">
        <w:t xml:space="preserve"> </w:t>
      </w:r>
      <w:r w:rsidR="00816FD7">
        <w:t xml:space="preserve">no to sharing payment, no to copyright and yes to </w:t>
      </w:r>
      <w:r w:rsidR="002C236A">
        <w:t>adopting future changes.</w:t>
      </w:r>
    </w:p>
    <w:p w14:paraId="213A29F2" w14:textId="5078AE4B" w:rsidR="009B621D" w:rsidRDefault="009B621D">
      <w:pPr>
        <w:rPr>
          <w:sz w:val="22"/>
          <w:szCs w:val="22"/>
        </w:rPr>
      </w:pPr>
    </w:p>
    <w:p w14:paraId="5712D4F4" w14:textId="73FE21A5" w:rsidR="00161301" w:rsidRPr="008530EE" w:rsidRDefault="00B363F8" w:rsidP="00AE345E">
      <w:pPr>
        <w:pStyle w:val="Heading1"/>
      </w:pPr>
      <w:r>
        <w:t>Items for discussion or noting</w:t>
      </w:r>
    </w:p>
    <w:p w14:paraId="00E93C1E" w14:textId="29365B40" w:rsidR="007921A2" w:rsidRDefault="002C29B9" w:rsidP="00786B07">
      <w:pPr>
        <w:pStyle w:val="Heading2"/>
      </w:pPr>
      <w:r>
        <w:t xml:space="preserve">B2M Update – </w:t>
      </w:r>
      <w:r w:rsidR="00C93CF5">
        <w:t>Blaine Miner</w:t>
      </w:r>
    </w:p>
    <w:p w14:paraId="3FA418F0" w14:textId="66B50E29" w:rsidR="00754406" w:rsidRDefault="00754406" w:rsidP="00754406">
      <w:pPr>
        <w:pStyle w:val="BodyText"/>
      </w:pPr>
      <w:bookmarkStart w:id="1" w:name="_Hlk68786171"/>
      <w:r>
        <w:t>Discussion:</w:t>
      </w:r>
    </w:p>
    <w:bookmarkEnd w:id="1"/>
    <w:p w14:paraId="1816DCC8" w14:textId="1A28E30F" w:rsidR="00D92F67" w:rsidRDefault="00C93CF5" w:rsidP="00177A4B">
      <w:pPr>
        <w:pStyle w:val="BodyText"/>
        <w:numPr>
          <w:ilvl w:val="0"/>
          <w:numId w:val="8"/>
        </w:numPr>
      </w:pPr>
      <w:r>
        <w:t>Blaine Miner</w:t>
      </w:r>
      <w:r w:rsidR="00A84D93">
        <w:t xml:space="preserve"> </w:t>
      </w:r>
      <w:r w:rsidR="00132200">
        <w:t xml:space="preserve">provided an overview of the current B2M activities, more details were provided in the appendix of the slide pack. </w:t>
      </w:r>
    </w:p>
    <w:p w14:paraId="65930FDE" w14:textId="7D299683" w:rsidR="00C77C93" w:rsidRDefault="008C092E" w:rsidP="00C77C93">
      <w:pPr>
        <w:pStyle w:val="BodyText"/>
        <w:numPr>
          <w:ilvl w:val="0"/>
          <w:numId w:val="8"/>
        </w:numPr>
      </w:pPr>
      <w:r>
        <w:t xml:space="preserve">MSATS Standing Data Review - </w:t>
      </w:r>
      <w:r w:rsidR="00FB3E19">
        <w:t xml:space="preserve">Wayne </w:t>
      </w:r>
      <w:r w:rsidR="003F40C7">
        <w:t xml:space="preserve">Farrell queried </w:t>
      </w:r>
      <w:r w:rsidR="00164D84">
        <w:t xml:space="preserve">about </w:t>
      </w:r>
      <w:r w:rsidR="0043535E">
        <w:t xml:space="preserve">proposed </w:t>
      </w:r>
      <w:r w:rsidR="00164D84">
        <w:t>changes to the</w:t>
      </w:r>
      <w:r w:rsidR="00FB3E19">
        <w:t xml:space="preserve"> co</w:t>
      </w:r>
      <w:r w:rsidR="004F3633">
        <w:t>n</w:t>
      </w:r>
      <w:r w:rsidR="00FB3E19">
        <w:t xml:space="preserve">trolled load </w:t>
      </w:r>
      <w:r w:rsidR="00393DD6">
        <w:t>enumerated values</w:t>
      </w:r>
      <w:r w:rsidR="006C6D7B">
        <w:t xml:space="preserve"> </w:t>
      </w:r>
      <w:r w:rsidR="0043535E">
        <w:t xml:space="preserve">in MSATS </w:t>
      </w:r>
      <w:r w:rsidR="006C6D7B">
        <w:t xml:space="preserve">and </w:t>
      </w:r>
      <w:r w:rsidR="00E518F9">
        <w:t xml:space="preserve">the </w:t>
      </w:r>
      <w:r w:rsidR="006C6D7B">
        <w:t>link to the N</w:t>
      </w:r>
      <w:r w:rsidR="00231A18">
        <w:t>O</w:t>
      </w:r>
      <w:r w:rsidR="006C6D7B">
        <w:t>MW</w:t>
      </w:r>
      <w:r w:rsidR="00CF33A4">
        <w:t>.</w:t>
      </w:r>
      <w:r w:rsidR="00F0776D">
        <w:t xml:space="preserve"> </w:t>
      </w:r>
      <w:r w:rsidR="00EA54E5">
        <w:t xml:space="preserve">The new </w:t>
      </w:r>
      <w:r w:rsidR="00734945">
        <w:t xml:space="preserve">MSATS enumerated values are </w:t>
      </w:r>
      <w:r w:rsidR="00EA54E5">
        <w:t xml:space="preserve">to be </w:t>
      </w:r>
      <w:r w:rsidR="00734945">
        <w:t>Y</w:t>
      </w:r>
      <w:r w:rsidR="00EA54E5">
        <w:t>ES</w:t>
      </w:r>
      <w:r w:rsidR="00734945">
        <w:t>/N</w:t>
      </w:r>
      <w:r w:rsidR="00EA54E5">
        <w:t>O</w:t>
      </w:r>
      <w:r w:rsidR="00734945">
        <w:t>/E</w:t>
      </w:r>
      <w:r w:rsidR="00EA54E5">
        <w:t>XT</w:t>
      </w:r>
      <w:r w:rsidR="00734945">
        <w:t xml:space="preserve"> where </w:t>
      </w:r>
      <w:r w:rsidR="00393DD6">
        <w:t xml:space="preserve">the </w:t>
      </w:r>
      <w:r w:rsidR="00734945">
        <w:t xml:space="preserve">NOMW </w:t>
      </w:r>
      <w:r w:rsidR="00393DD6">
        <w:t>only supports</w:t>
      </w:r>
      <w:r w:rsidR="00734945">
        <w:t xml:space="preserve"> Y</w:t>
      </w:r>
      <w:r w:rsidR="00EE537B">
        <w:t>ES</w:t>
      </w:r>
      <w:r w:rsidR="00734945">
        <w:t>/N</w:t>
      </w:r>
      <w:r w:rsidR="00EE537B">
        <w:t>O</w:t>
      </w:r>
      <w:r w:rsidR="003623A0">
        <w:t xml:space="preserve">. Wayne queried if there </w:t>
      </w:r>
      <w:r w:rsidR="006200DC">
        <w:t>should be</w:t>
      </w:r>
      <w:r w:rsidR="003623A0">
        <w:t xml:space="preserve"> any proposal to amend the </w:t>
      </w:r>
      <w:r w:rsidR="00624C8A">
        <w:t>one-way</w:t>
      </w:r>
      <w:r w:rsidR="003623A0">
        <w:t xml:space="preserve"> notification</w:t>
      </w:r>
      <w:r w:rsidR="00DB6621">
        <w:t xml:space="preserve"> values</w:t>
      </w:r>
      <w:r w:rsidR="005963FB">
        <w:t xml:space="preserve"> to align to MSATS</w:t>
      </w:r>
      <w:r w:rsidR="003623A0">
        <w:t>.</w:t>
      </w:r>
    </w:p>
    <w:p w14:paraId="4D9C59E7" w14:textId="5396A1CE" w:rsidR="00F57635" w:rsidRDefault="00C77C93" w:rsidP="00C77C93">
      <w:pPr>
        <w:pStyle w:val="BodyText"/>
        <w:numPr>
          <w:ilvl w:val="1"/>
          <w:numId w:val="8"/>
        </w:numPr>
      </w:pPr>
      <w:r w:rsidRPr="00C77C93">
        <w:rPr>
          <w:color w:val="FF0000"/>
        </w:rPr>
        <w:t xml:space="preserve">Action: </w:t>
      </w:r>
      <w:r w:rsidR="00210344">
        <w:t xml:space="preserve">B2B WG to consider </w:t>
      </w:r>
      <w:r w:rsidR="00035593">
        <w:t xml:space="preserve">any potential </w:t>
      </w:r>
      <w:r w:rsidR="003B6E47">
        <w:t>impact</w:t>
      </w:r>
      <w:r w:rsidR="00035593">
        <w:t xml:space="preserve">s associated to the </w:t>
      </w:r>
      <w:r w:rsidR="00841BE0">
        <w:t xml:space="preserve">perceived </w:t>
      </w:r>
      <w:r w:rsidR="00035593">
        <w:t xml:space="preserve">misalignment between controlled load values </w:t>
      </w:r>
      <w:r w:rsidR="00841BE0">
        <w:t>between the B2M and B2B Procedures</w:t>
      </w:r>
      <w:r w:rsidR="003B6E47">
        <w:t>.</w:t>
      </w:r>
    </w:p>
    <w:p w14:paraId="25BAE94D" w14:textId="77777777" w:rsidR="009358EC" w:rsidRDefault="009358EC" w:rsidP="009358EC">
      <w:pPr>
        <w:pStyle w:val="BodyText"/>
      </w:pPr>
    </w:p>
    <w:p w14:paraId="37356545" w14:textId="21AEC6CA" w:rsidR="009358EC" w:rsidRDefault="006B00FF" w:rsidP="009358EC">
      <w:pPr>
        <w:pStyle w:val="Heading2"/>
      </w:pPr>
      <w:r>
        <w:t>IEC ICFs – Current and</w:t>
      </w:r>
      <w:r w:rsidR="00844784">
        <w:t xml:space="preserve"> emerging</w:t>
      </w:r>
      <w:r w:rsidR="00402778">
        <w:t xml:space="preserve"> – </w:t>
      </w:r>
      <w:r w:rsidR="009F7E7C">
        <w:t>B2B WG</w:t>
      </w:r>
    </w:p>
    <w:p w14:paraId="167ACE80" w14:textId="1EDE43C8" w:rsidR="009358EC" w:rsidRDefault="009358EC" w:rsidP="009358EC">
      <w:pPr>
        <w:pStyle w:val="BodyText"/>
      </w:pPr>
      <w:r>
        <w:t>Discussion:</w:t>
      </w:r>
      <w:r w:rsidR="00AD4E1D">
        <w:t xml:space="preserve"> </w:t>
      </w:r>
    </w:p>
    <w:p w14:paraId="283AE974" w14:textId="2E759079" w:rsidR="0065735F" w:rsidRDefault="0065735F" w:rsidP="00305791">
      <w:pPr>
        <w:pStyle w:val="BodyText"/>
        <w:numPr>
          <w:ilvl w:val="0"/>
          <w:numId w:val="8"/>
        </w:numPr>
      </w:pPr>
      <w:r>
        <w:t xml:space="preserve">Blaine Miner spoke to the 2 </w:t>
      </w:r>
      <w:r w:rsidR="00EB5E81">
        <w:t xml:space="preserve">ICFs listed in the meeting pack and another related to </w:t>
      </w:r>
      <w:r w:rsidR="00AC3B30">
        <w:t>N</w:t>
      </w:r>
      <w:r w:rsidR="000C5206">
        <w:t xml:space="preserve">CONUML </w:t>
      </w:r>
      <w:r w:rsidR="00EE537B">
        <w:t xml:space="preserve">Inventory </w:t>
      </w:r>
      <w:r w:rsidR="000C5206">
        <w:t>files</w:t>
      </w:r>
      <w:r w:rsidR="00135DDE">
        <w:t xml:space="preserve"> and queried if the </w:t>
      </w:r>
      <w:r w:rsidR="00C82D9C">
        <w:t>group have any further update to the ICFs.</w:t>
      </w:r>
    </w:p>
    <w:p w14:paraId="233CD8E1" w14:textId="554B4D1A" w:rsidR="00B11C2F" w:rsidRDefault="00827251" w:rsidP="00305791">
      <w:pPr>
        <w:pStyle w:val="BodyText"/>
        <w:numPr>
          <w:ilvl w:val="0"/>
          <w:numId w:val="8"/>
        </w:numPr>
      </w:pPr>
      <w:r>
        <w:lastRenderedPageBreak/>
        <w:t>Mark</w:t>
      </w:r>
      <w:r w:rsidR="00F439EC">
        <w:t xml:space="preserve"> Riley noted that </w:t>
      </w:r>
      <w:r w:rsidR="002E0396">
        <w:t xml:space="preserve">alignment of address fields </w:t>
      </w:r>
      <w:r w:rsidR="00CD1937">
        <w:t>is necessary.</w:t>
      </w:r>
      <w:r w:rsidR="002F5528">
        <w:t xml:space="preserve"> </w:t>
      </w:r>
      <w:r w:rsidR="00C336EA">
        <w:t xml:space="preserve">Mark also noted </w:t>
      </w:r>
      <w:r w:rsidR="00606AF8">
        <w:t>that he’ll raise</w:t>
      </w:r>
      <w:r w:rsidR="00C8740C">
        <w:t xml:space="preserve"> an additional</w:t>
      </w:r>
      <w:r w:rsidR="00C336EA">
        <w:t xml:space="preserve"> ICF to </w:t>
      </w:r>
      <w:r w:rsidR="00624C8A">
        <w:t>ensure</w:t>
      </w:r>
      <w:r w:rsidR="008C3429">
        <w:t xml:space="preserve"> </w:t>
      </w:r>
      <w:r w:rsidR="00C336EA">
        <w:t>align</w:t>
      </w:r>
      <w:r w:rsidR="008C3429">
        <w:t>ment to the</w:t>
      </w:r>
      <w:r w:rsidR="00606AF8">
        <w:t xml:space="preserve"> address </w:t>
      </w:r>
      <w:r w:rsidR="00C336EA">
        <w:t xml:space="preserve">fields to </w:t>
      </w:r>
      <w:r w:rsidR="00C8740C">
        <w:t xml:space="preserve">the </w:t>
      </w:r>
      <w:r w:rsidR="00C336EA">
        <w:t>Australian standard</w:t>
      </w:r>
      <w:r w:rsidR="005555CD">
        <w:t>.</w:t>
      </w:r>
    </w:p>
    <w:p w14:paraId="5048D64C" w14:textId="77777777" w:rsidR="009F7E7C" w:rsidRPr="0093750A" w:rsidRDefault="009F7E7C" w:rsidP="009F7E7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63387E66" w14:textId="56FFE511" w:rsidR="00AD188B" w:rsidRDefault="00AD188B" w:rsidP="009F7E7C">
      <w:pPr>
        <w:pStyle w:val="BodyText"/>
        <w:numPr>
          <w:ilvl w:val="0"/>
          <w:numId w:val="9"/>
        </w:numPr>
      </w:pPr>
      <w:r>
        <w:t xml:space="preserve">AEMO to </w:t>
      </w:r>
      <w:r w:rsidR="004F7DDE">
        <w:t>forward</w:t>
      </w:r>
      <w:r w:rsidR="00D12616">
        <w:t xml:space="preserve"> all </w:t>
      </w:r>
      <w:r w:rsidR="00D35638">
        <w:t xml:space="preserve">open </w:t>
      </w:r>
      <w:r w:rsidR="00D12616">
        <w:t xml:space="preserve">ICFs to </w:t>
      </w:r>
      <w:r w:rsidR="004F7DDE">
        <w:t xml:space="preserve">the </w:t>
      </w:r>
      <w:r w:rsidR="00D12616">
        <w:t>B2B WG members for review</w:t>
      </w:r>
      <w:r w:rsidR="004F7DDE">
        <w:t xml:space="preserve"> and comment</w:t>
      </w:r>
    </w:p>
    <w:p w14:paraId="210A09E9" w14:textId="73F046CF" w:rsidR="09D31CD7" w:rsidRDefault="09D31CD7" w:rsidP="09D31CD7">
      <w:pPr>
        <w:pStyle w:val="BodyText"/>
        <w:rPr>
          <w:rFonts w:ascii="Arial" w:hAnsi="Arial"/>
        </w:rPr>
      </w:pPr>
    </w:p>
    <w:p w14:paraId="14B223A8" w14:textId="0D130C28" w:rsidR="00C16BDC" w:rsidRDefault="00C16BDC" w:rsidP="00C16BDC">
      <w:pPr>
        <w:pStyle w:val="Heading2"/>
      </w:pPr>
      <w:r>
        <w:t>Update</w:t>
      </w:r>
      <w:r w:rsidR="00EB5031">
        <w:t xml:space="preserve"> on IESS</w:t>
      </w:r>
      <w:r>
        <w:t xml:space="preserve"> – Blaine Miner</w:t>
      </w:r>
    </w:p>
    <w:p w14:paraId="110EA2E6" w14:textId="77777777" w:rsidR="00C16BDC" w:rsidRDefault="00C16BDC" w:rsidP="00C16BDC">
      <w:pPr>
        <w:pStyle w:val="BodyText"/>
      </w:pPr>
      <w:r>
        <w:t>Discussion:</w:t>
      </w:r>
    </w:p>
    <w:p w14:paraId="798C143D" w14:textId="37B37364" w:rsidR="00C16BDC" w:rsidRDefault="00621E09" w:rsidP="00C16BDC">
      <w:pPr>
        <w:pStyle w:val="BodyText"/>
        <w:numPr>
          <w:ilvl w:val="0"/>
          <w:numId w:val="8"/>
        </w:numPr>
      </w:pPr>
      <w:r>
        <w:t>Blaine</w:t>
      </w:r>
      <w:r w:rsidR="008037EF">
        <w:t xml:space="preserve"> </w:t>
      </w:r>
      <w:r w:rsidR="00C06BF9">
        <w:t>Miner</w:t>
      </w:r>
      <w:r w:rsidR="004461C8">
        <w:t xml:space="preserve"> spoke to </w:t>
      </w:r>
      <w:r w:rsidR="002D63CE">
        <w:t>a proposed</w:t>
      </w:r>
      <w:r w:rsidR="004461C8">
        <w:t xml:space="preserve"> </w:t>
      </w:r>
      <w:r w:rsidR="003A078A">
        <w:t xml:space="preserve">approach </w:t>
      </w:r>
      <w:r w:rsidR="002D63CE">
        <w:t xml:space="preserve">in progressing the </w:t>
      </w:r>
      <w:r w:rsidR="00B43128">
        <w:t xml:space="preserve">IESS </w:t>
      </w:r>
      <w:r w:rsidR="002D63CE">
        <w:t xml:space="preserve">impact assessment </w:t>
      </w:r>
      <w:r w:rsidR="00B43128">
        <w:t xml:space="preserve">on B2B procedures. Blaine noted that AEMO will </w:t>
      </w:r>
      <w:r w:rsidR="005F0B6A">
        <w:t>do a</w:t>
      </w:r>
      <w:r w:rsidR="004976ED">
        <w:t xml:space="preserve"> preliminary</w:t>
      </w:r>
      <w:r w:rsidR="00CE7174">
        <w:t xml:space="preserve"> review</w:t>
      </w:r>
      <w:r w:rsidR="005F0B6A">
        <w:t xml:space="preserve"> and </w:t>
      </w:r>
      <w:r w:rsidR="004976ED">
        <w:t xml:space="preserve">engage the </w:t>
      </w:r>
      <w:r w:rsidR="005F0B6A">
        <w:t xml:space="preserve">B2B WG </w:t>
      </w:r>
      <w:r w:rsidR="004976ED">
        <w:t xml:space="preserve">at the next meeting </w:t>
      </w:r>
      <w:r w:rsidR="005F0B6A">
        <w:t xml:space="preserve">for them </w:t>
      </w:r>
      <w:r w:rsidR="00FB34AC">
        <w:t xml:space="preserve">to </w:t>
      </w:r>
      <w:r w:rsidR="004976ED">
        <w:t>consider and finalise</w:t>
      </w:r>
      <w:r w:rsidR="00FB34AC">
        <w:t xml:space="preserve"> the impact</w:t>
      </w:r>
      <w:r w:rsidR="00391A4B">
        <w:t xml:space="preserve"> assessment for consideration by the IEC</w:t>
      </w:r>
      <w:r w:rsidR="00C65868">
        <w:t>.</w:t>
      </w:r>
    </w:p>
    <w:p w14:paraId="1FD1E698" w14:textId="6EA876AF" w:rsidR="00916DC2" w:rsidRDefault="00F73571" w:rsidP="00C16BDC">
      <w:pPr>
        <w:pStyle w:val="BodyText"/>
        <w:numPr>
          <w:ilvl w:val="0"/>
          <w:numId w:val="8"/>
        </w:numPr>
      </w:pPr>
      <w:r>
        <w:t>David Woods noted the group needs to get a common understanding of the IRP rol</w:t>
      </w:r>
      <w:r w:rsidR="00AC38B4">
        <w:t>e and scenarios of how they are likely to interact at a NMI</w:t>
      </w:r>
      <w:r w:rsidR="00702FED">
        <w:t xml:space="preserve"> or connection point</w:t>
      </w:r>
      <w:r w:rsidR="00AC38B4">
        <w:t xml:space="preserve"> level</w:t>
      </w:r>
      <w:r w:rsidR="00E81888">
        <w:t xml:space="preserve"> and then determine the </w:t>
      </w:r>
      <w:r w:rsidR="007566FE">
        <w:t>impact on procedures.</w:t>
      </w:r>
    </w:p>
    <w:p w14:paraId="311E3569" w14:textId="1FEB42E5" w:rsidR="00A23D98" w:rsidRDefault="00A23D98" w:rsidP="00C16BDC">
      <w:pPr>
        <w:pStyle w:val="BodyText"/>
        <w:numPr>
          <w:ilvl w:val="0"/>
          <w:numId w:val="8"/>
        </w:numPr>
      </w:pPr>
      <w:r>
        <w:t xml:space="preserve">Blaine Miner mentioned that his understanding was that the B2M IESS consultations were being targeted for </w:t>
      </w:r>
      <w:r w:rsidR="003840B7">
        <w:t xml:space="preserve">around </w:t>
      </w:r>
      <w:r>
        <w:t xml:space="preserve">Sept 2022. The IESS project is </w:t>
      </w:r>
      <w:r w:rsidR="003840B7">
        <w:t>scheduled</w:t>
      </w:r>
      <w:r>
        <w:t xml:space="preserve"> to engage the ERCF at its July meeting to </w:t>
      </w:r>
      <w:r w:rsidR="003840B7">
        <w:t>get feedback re consultation timings.</w:t>
      </w:r>
    </w:p>
    <w:p w14:paraId="41268044" w14:textId="3C7DA111" w:rsidR="00E02E51" w:rsidRDefault="00E02E51" w:rsidP="00C16BDC">
      <w:pPr>
        <w:pStyle w:val="BodyText"/>
        <w:numPr>
          <w:ilvl w:val="0"/>
          <w:numId w:val="8"/>
        </w:numPr>
      </w:pPr>
      <w:r>
        <w:t xml:space="preserve">In response to a question from David Woods, Blaine stated that the expectation is that IRPs would </w:t>
      </w:r>
      <w:r w:rsidR="007F1193">
        <w:t>work within the current B2B framework</w:t>
      </w:r>
      <w:r w:rsidR="00A14F60">
        <w:t xml:space="preserve"> and that our task</w:t>
      </w:r>
      <w:r w:rsidR="00291149">
        <w:t xml:space="preserve">, in part, </w:t>
      </w:r>
      <w:r w:rsidR="00A14F60">
        <w:t xml:space="preserve"> was to ensure there was nothing in the </w:t>
      </w:r>
      <w:r w:rsidR="00291149">
        <w:t xml:space="preserve">B2B </w:t>
      </w:r>
      <w:r w:rsidR="00A14F60">
        <w:t xml:space="preserve">Procedures that </w:t>
      </w:r>
      <w:r w:rsidR="00291149">
        <w:t xml:space="preserve">would </w:t>
      </w:r>
      <w:proofErr w:type="spellStart"/>
      <w:r w:rsidR="00291149">
        <w:t>unintentinally</w:t>
      </w:r>
      <w:proofErr w:type="spellEnd"/>
      <w:r w:rsidR="00A14F60">
        <w:t xml:space="preserve"> exclude them</w:t>
      </w:r>
    </w:p>
    <w:p w14:paraId="0DF15B54" w14:textId="77777777" w:rsidR="00C16BDC" w:rsidRPr="0093750A" w:rsidRDefault="00C16BDC" w:rsidP="00C16BD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57A66EE2" w14:textId="6E1577EB" w:rsidR="00181B83" w:rsidRDefault="008820C5" w:rsidP="00BC5DF7">
      <w:pPr>
        <w:pStyle w:val="BodyText"/>
        <w:numPr>
          <w:ilvl w:val="0"/>
          <w:numId w:val="9"/>
        </w:numPr>
      </w:pPr>
      <w:r>
        <w:t>AEMO to p</w:t>
      </w:r>
      <w:r w:rsidR="00D61581">
        <w:t xml:space="preserve">rovide </w:t>
      </w:r>
      <w:r w:rsidR="00A10234">
        <w:t xml:space="preserve">links </w:t>
      </w:r>
      <w:r w:rsidR="009D2080">
        <w:t>to</w:t>
      </w:r>
      <w:r w:rsidR="00A10234">
        <w:t xml:space="preserve"> the </w:t>
      </w:r>
      <w:r w:rsidR="00C662CE">
        <w:t>high-level</w:t>
      </w:r>
      <w:r w:rsidR="00D61581">
        <w:t xml:space="preserve"> design</w:t>
      </w:r>
      <w:r w:rsidR="004D5F7E">
        <w:t xml:space="preserve"> </w:t>
      </w:r>
      <w:r w:rsidR="005E02DC">
        <w:t xml:space="preserve">and final determination of the Rules </w:t>
      </w:r>
      <w:r w:rsidR="004D5F7E">
        <w:t xml:space="preserve">to </w:t>
      </w:r>
      <w:r w:rsidR="00A10234">
        <w:t xml:space="preserve">the </w:t>
      </w:r>
      <w:r w:rsidR="004D5F7E">
        <w:t>B2B WG</w:t>
      </w:r>
      <w:r w:rsidR="002C13A0">
        <w:t>.</w:t>
      </w:r>
    </w:p>
    <w:p w14:paraId="4912C459" w14:textId="33004EC5" w:rsidR="004900F1" w:rsidRDefault="004900F1" w:rsidP="00C16BDC">
      <w:pPr>
        <w:pStyle w:val="BodyText"/>
        <w:numPr>
          <w:ilvl w:val="0"/>
          <w:numId w:val="9"/>
        </w:numPr>
      </w:pPr>
      <w:r>
        <w:t>B2B W</w:t>
      </w:r>
      <w:r w:rsidR="00E038F3">
        <w:t>G</w:t>
      </w:r>
      <w:r>
        <w:t xml:space="preserve"> to consider </w:t>
      </w:r>
      <w:r w:rsidR="00A10234">
        <w:t>what additional information they may require</w:t>
      </w:r>
      <w:r>
        <w:t xml:space="preserve"> </w:t>
      </w:r>
      <w:r w:rsidR="00C662CE">
        <w:t>completing</w:t>
      </w:r>
      <w:r w:rsidR="00A10234">
        <w:t xml:space="preserve"> their </w:t>
      </w:r>
      <w:r w:rsidR="004E57A4">
        <w:t xml:space="preserve">IESS impact </w:t>
      </w:r>
      <w:r w:rsidR="00593810">
        <w:t>a</w:t>
      </w:r>
      <w:r w:rsidR="00E038F3">
        <w:t>ssess</w:t>
      </w:r>
      <w:r w:rsidR="004E57A4">
        <w:t>ments</w:t>
      </w:r>
      <w:r w:rsidR="00E038F3">
        <w:t>.</w:t>
      </w:r>
    </w:p>
    <w:p w14:paraId="23D3E32F" w14:textId="70066E2A" w:rsidR="004F2AFF" w:rsidRDefault="00A10234" w:rsidP="00C16BDC">
      <w:pPr>
        <w:pStyle w:val="BodyText"/>
        <w:numPr>
          <w:ilvl w:val="0"/>
          <w:numId w:val="9"/>
        </w:numPr>
      </w:pPr>
      <w:r>
        <w:t xml:space="preserve">B2B WG </w:t>
      </w:r>
      <w:r w:rsidR="002C1476">
        <w:t xml:space="preserve">to assess the potential </w:t>
      </w:r>
      <w:r w:rsidR="004C5ABF">
        <w:t xml:space="preserve">impacts </w:t>
      </w:r>
      <w:r w:rsidR="002C1476">
        <w:t xml:space="preserve">of </w:t>
      </w:r>
      <w:r w:rsidR="004F2AFF">
        <w:t xml:space="preserve">IESS on </w:t>
      </w:r>
      <w:r w:rsidR="002C1476">
        <w:t xml:space="preserve">the </w:t>
      </w:r>
      <w:r w:rsidR="004F2AFF">
        <w:t>B2B procedures</w:t>
      </w:r>
      <w:r w:rsidR="002C1476">
        <w:t xml:space="preserve"> in preparation for the </w:t>
      </w:r>
      <w:r w:rsidR="004E57A4">
        <w:t>A</w:t>
      </w:r>
      <w:r w:rsidR="002C1476">
        <w:t xml:space="preserve">ug </w:t>
      </w:r>
      <w:r w:rsidR="004C5ABF">
        <w:t xml:space="preserve">B2B WG </w:t>
      </w:r>
      <w:r w:rsidR="002C1476">
        <w:t>meeting</w:t>
      </w:r>
    </w:p>
    <w:p w14:paraId="3CF60DCA" w14:textId="77777777" w:rsidR="00C16BDC" w:rsidRDefault="00C16BDC" w:rsidP="00C16BDC">
      <w:pPr>
        <w:pStyle w:val="BodyText"/>
      </w:pPr>
    </w:p>
    <w:p w14:paraId="11BCEB20" w14:textId="30D9275E" w:rsidR="007E7775" w:rsidRDefault="00E24758" w:rsidP="007E7775">
      <w:pPr>
        <w:pStyle w:val="Heading2"/>
      </w:pPr>
      <w:r>
        <w:t>B2B WG Members</w:t>
      </w:r>
      <w:r w:rsidR="005B55C9">
        <w:t xml:space="preserve"> Distribution List – Nandu Datar</w:t>
      </w:r>
      <w:r w:rsidR="007E7775">
        <w:t xml:space="preserve"> (AEMO)</w:t>
      </w:r>
    </w:p>
    <w:p w14:paraId="1794E97E" w14:textId="77777777" w:rsidR="007E7775" w:rsidRDefault="007E7775" w:rsidP="007E7775">
      <w:pPr>
        <w:pStyle w:val="BodyText"/>
      </w:pPr>
      <w:r>
        <w:t>Discussion:</w:t>
      </w:r>
    </w:p>
    <w:p w14:paraId="46CE4976" w14:textId="6E189F68" w:rsidR="007E7775" w:rsidRDefault="009B0D5C" w:rsidP="007E7775">
      <w:pPr>
        <w:pStyle w:val="BodyText"/>
        <w:numPr>
          <w:ilvl w:val="0"/>
          <w:numId w:val="8"/>
        </w:numPr>
      </w:pPr>
      <w:r>
        <w:t xml:space="preserve">Nandu Datar </w:t>
      </w:r>
      <w:r w:rsidR="005E48DA">
        <w:t>raised the matter of</w:t>
      </w:r>
      <w:r>
        <w:t xml:space="preserve"> non-personal email </w:t>
      </w:r>
      <w:r w:rsidR="00B03CBD">
        <w:t>addresses in the B2B WG members distribution list</w:t>
      </w:r>
      <w:r w:rsidR="00C00EE8">
        <w:t>.</w:t>
      </w:r>
    </w:p>
    <w:p w14:paraId="0297C518" w14:textId="660E6F17" w:rsidR="00C67B11" w:rsidRDefault="00C67B11" w:rsidP="007E7775">
      <w:pPr>
        <w:pStyle w:val="BodyText"/>
        <w:numPr>
          <w:ilvl w:val="0"/>
          <w:numId w:val="8"/>
        </w:numPr>
      </w:pPr>
      <w:r>
        <w:t xml:space="preserve">Mark Riley noted </w:t>
      </w:r>
      <w:r w:rsidR="00484F72">
        <w:t xml:space="preserve">that </w:t>
      </w:r>
      <w:r>
        <w:t xml:space="preserve">the AGL email is required when he is away and </w:t>
      </w:r>
      <w:r w:rsidR="003962DA">
        <w:t>the relevant team within AGL is i</w:t>
      </w:r>
      <w:r w:rsidR="003B1BCB">
        <w:t xml:space="preserve">nformed of B2B WG activities. Mark requested </w:t>
      </w:r>
      <w:r w:rsidR="00484F72">
        <w:t>for</w:t>
      </w:r>
      <w:r w:rsidR="003B1BCB">
        <w:t xml:space="preserve"> the email </w:t>
      </w:r>
      <w:r w:rsidR="00484F72">
        <w:t>to</w:t>
      </w:r>
      <w:r w:rsidR="0004147E">
        <w:t xml:space="preserve"> be retained.</w:t>
      </w:r>
    </w:p>
    <w:p w14:paraId="2E0A9E49" w14:textId="221F00D9" w:rsidR="0004147E" w:rsidRDefault="0004147E" w:rsidP="007E7775">
      <w:pPr>
        <w:pStyle w:val="BodyText"/>
        <w:numPr>
          <w:ilvl w:val="0"/>
          <w:numId w:val="8"/>
        </w:numPr>
      </w:pPr>
      <w:r>
        <w:t xml:space="preserve">David Woods </w:t>
      </w:r>
      <w:r w:rsidR="00FD771C">
        <w:t>noted that</w:t>
      </w:r>
      <w:r>
        <w:t xml:space="preserve"> the email DL AEMO USER GROUP</w:t>
      </w:r>
      <w:r w:rsidR="0053677E">
        <w:t xml:space="preserve"> </w:t>
      </w:r>
      <w:r w:rsidR="00FD771C">
        <w:t xml:space="preserve">is associated with SA Power Networks </w:t>
      </w:r>
      <w:r w:rsidR="00BE6D2F">
        <w:t xml:space="preserve">and </w:t>
      </w:r>
      <w:r w:rsidR="00EC7F88">
        <w:t>th</w:t>
      </w:r>
      <w:r w:rsidR="00910117">
        <w:t>a</w:t>
      </w:r>
      <w:r w:rsidR="00EC7F88">
        <w:t xml:space="preserve">t the </w:t>
      </w:r>
      <w:r w:rsidR="00910117">
        <w:t xml:space="preserve">email address </w:t>
      </w:r>
      <w:r w:rsidR="00BE6D2F">
        <w:t>can be removed from the distribution list.</w:t>
      </w:r>
    </w:p>
    <w:p w14:paraId="38453420" w14:textId="472CAB3D" w:rsidR="000D048A" w:rsidRDefault="000D048A" w:rsidP="007E7775">
      <w:pPr>
        <w:pStyle w:val="BodyText"/>
        <w:numPr>
          <w:ilvl w:val="0"/>
          <w:numId w:val="8"/>
        </w:numPr>
      </w:pPr>
      <w:r>
        <w:lastRenderedPageBreak/>
        <w:t xml:space="preserve">Christophe </w:t>
      </w:r>
      <w:r w:rsidR="00B9423F" w:rsidRPr="00B9423F">
        <w:t>Bechia</w:t>
      </w:r>
      <w:r w:rsidR="00B9423F" w:rsidRPr="00B9423F">
        <w:t xml:space="preserve"> </w:t>
      </w:r>
      <w:r>
        <w:t xml:space="preserve">questioned if other </w:t>
      </w:r>
      <w:r w:rsidR="007C3C1F">
        <w:t xml:space="preserve">Industry Forum lists should be reviewed as well e.g. the ERCF. Blaine and Meghan </w:t>
      </w:r>
      <w:r w:rsidR="008022EF">
        <w:t>stated that other forums</w:t>
      </w:r>
      <w:r w:rsidR="00C96FF1">
        <w:t>,</w:t>
      </w:r>
      <w:r w:rsidR="008022EF">
        <w:t xml:space="preserve"> </w:t>
      </w:r>
      <w:r w:rsidR="00F8089E">
        <w:t>such as the ERCF</w:t>
      </w:r>
      <w:r w:rsidR="00C96FF1">
        <w:t>,</w:t>
      </w:r>
      <w:r w:rsidR="00F8089E">
        <w:t xml:space="preserve"> </w:t>
      </w:r>
      <w:r w:rsidR="008022EF">
        <w:t xml:space="preserve">were open </w:t>
      </w:r>
      <w:r w:rsidR="00555114">
        <w:t>invitation</w:t>
      </w:r>
      <w:r w:rsidR="008022EF">
        <w:t xml:space="preserve"> whereas the B2B WG is by nomination</w:t>
      </w:r>
      <w:r w:rsidR="00F8089E">
        <w:t xml:space="preserve"> only.</w:t>
      </w:r>
      <w:r w:rsidR="00C96FF1">
        <w:t xml:space="preserve"> Therefore, a review would not be warranted.</w:t>
      </w:r>
    </w:p>
    <w:p w14:paraId="72E500AA" w14:textId="77777777" w:rsidR="007E7775" w:rsidRPr="0093750A" w:rsidRDefault="007E7775" w:rsidP="007E7775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565780ED" w14:textId="6636B95E" w:rsidR="007E7775" w:rsidRDefault="00BE6D2F" w:rsidP="007E7775">
      <w:pPr>
        <w:pStyle w:val="BodyText"/>
        <w:numPr>
          <w:ilvl w:val="0"/>
          <w:numId w:val="9"/>
        </w:numPr>
      </w:pPr>
      <w:r>
        <w:t>Nandu Datar to interact with David Woods</w:t>
      </w:r>
      <w:r w:rsidR="00FB1BBE">
        <w:t xml:space="preserve"> to further review the </w:t>
      </w:r>
      <w:r w:rsidR="00D54373">
        <w:t>DL AEMO USER GROUP email and then remove it from the distribution list.</w:t>
      </w:r>
    </w:p>
    <w:p w14:paraId="75F9F802" w14:textId="77777777" w:rsidR="007E7775" w:rsidRDefault="007E7775" w:rsidP="007E7775">
      <w:pPr>
        <w:pStyle w:val="BodyText"/>
      </w:pPr>
    </w:p>
    <w:p w14:paraId="21AB4971" w14:textId="15C80689" w:rsidR="001713E5" w:rsidRDefault="001713E5" w:rsidP="001713E5">
      <w:pPr>
        <w:pStyle w:val="Heading2"/>
      </w:pPr>
      <w:r>
        <w:t>B2B Guide</w:t>
      </w:r>
      <w:r w:rsidR="00077836">
        <w:t xml:space="preserve"> update</w:t>
      </w:r>
    </w:p>
    <w:p w14:paraId="432D36AA" w14:textId="16B8E461" w:rsidR="001713E5" w:rsidRDefault="001713E5" w:rsidP="001713E5">
      <w:pPr>
        <w:pStyle w:val="BodyText"/>
      </w:pPr>
      <w:r>
        <w:t>Discussion</w:t>
      </w:r>
      <w:r w:rsidR="004B09C1">
        <w:t>:</w:t>
      </w:r>
    </w:p>
    <w:p w14:paraId="090F542B" w14:textId="77777777" w:rsidR="0037761B" w:rsidRDefault="00E63D6E" w:rsidP="001713E5">
      <w:pPr>
        <w:pStyle w:val="BodyText"/>
        <w:numPr>
          <w:ilvl w:val="0"/>
          <w:numId w:val="8"/>
        </w:numPr>
      </w:pPr>
      <w:r>
        <w:t>Nandu Datar (AEMO)</w:t>
      </w:r>
      <w:r w:rsidR="00825820">
        <w:t xml:space="preserve"> noted</w:t>
      </w:r>
      <w:r w:rsidR="00744970">
        <w:t xml:space="preserve"> </w:t>
      </w:r>
      <w:r w:rsidR="008B1ECD">
        <w:t xml:space="preserve">that </w:t>
      </w:r>
      <w:r w:rsidR="00DD02E2">
        <w:t>the survey has been released to wider participants</w:t>
      </w:r>
      <w:r w:rsidR="00103469">
        <w:t>,</w:t>
      </w:r>
      <w:r w:rsidR="00DD02E2">
        <w:t xml:space="preserve"> </w:t>
      </w:r>
      <w:r w:rsidR="000A5D58">
        <w:t xml:space="preserve">with only 4 responses received to date, </w:t>
      </w:r>
      <w:r w:rsidR="008B1ECD">
        <w:t xml:space="preserve">with responses </w:t>
      </w:r>
      <w:r w:rsidR="00EF3E68">
        <w:t>due by</w:t>
      </w:r>
      <w:r w:rsidR="00DD02E2">
        <w:t xml:space="preserve"> 20 July 2022.</w:t>
      </w:r>
      <w:r w:rsidR="00E001C8">
        <w:t xml:space="preserve"> </w:t>
      </w:r>
    </w:p>
    <w:p w14:paraId="1B053FA5" w14:textId="29464D47" w:rsidR="00E63D6E" w:rsidRDefault="00E001C8" w:rsidP="001713E5">
      <w:pPr>
        <w:pStyle w:val="BodyText"/>
        <w:numPr>
          <w:ilvl w:val="0"/>
          <w:numId w:val="8"/>
        </w:numPr>
      </w:pPr>
      <w:r>
        <w:t xml:space="preserve">Nandu also noted that </w:t>
      </w:r>
      <w:r w:rsidR="000B4131">
        <w:t>following the closure of the survey</w:t>
      </w:r>
      <w:r w:rsidR="00EF3E68">
        <w:t xml:space="preserve"> response</w:t>
      </w:r>
      <w:r w:rsidR="00103469">
        <w:t xml:space="preserve"> period</w:t>
      </w:r>
      <w:r w:rsidR="000B4131">
        <w:t xml:space="preserve">, </w:t>
      </w:r>
      <w:r w:rsidR="00103469">
        <w:t>preliminary</w:t>
      </w:r>
      <w:r w:rsidR="00B72920">
        <w:t xml:space="preserve"> analyse</w:t>
      </w:r>
      <w:r w:rsidR="00370416">
        <w:t xml:space="preserve"> with be performed</w:t>
      </w:r>
      <w:r w:rsidR="00B72920">
        <w:t xml:space="preserve"> </w:t>
      </w:r>
      <w:r w:rsidR="00103469">
        <w:t xml:space="preserve">by AEMO </w:t>
      </w:r>
      <w:r w:rsidR="00370416">
        <w:t>with a summary</w:t>
      </w:r>
      <w:r w:rsidR="00B72920">
        <w:t xml:space="preserve"> prepared for consideration by the B2B WG.</w:t>
      </w:r>
      <w:r w:rsidR="00B41120">
        <w:t xml:space="preserve"> </w:t>
      </w:r>
    </w:p>
    <w:p w14:paraId="3EBEDCC2" w14:textId="2587F51E" w:rsidR="00051E87" w:rsidRDefault="00051E87" w:rsidP="001713E5">
      <w:pPr>
        <w:pStyle w:val="BodyText"/>
        <w:numPr>
          <w:ilvl w:val="0"/>
          <w:numId w:val="8"/>
        </w:numPr>
      </w:pPr>
      <w:r>
        <w:t>Paul Greenwood questioned how a non-response should be treated</w:t>
      </w:r>
      <w:r w:rsidR="00AB2790">
        <w:t xml:space="preserve"> by the B2B WG, especially if the final response rate</w:t>
      </w:r>
      <w:r w:rsidR="00F8746C">
        <w:t xml:space="preserve"> is</w:t>
      </w:r>
      <w:r w:rsidR="00AB2790">
        <w:t xml:space="preserve"> low</w:t>
      </w:r>
    </w:p>
    <w:p w14:paraId="6F6CC231" w14:textId="77777777" w:rsidR="001713E5" w:rsidRPr="0093750A" w:rsidRDefault="001713E5" w:rsidP="001713E5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1BD72CA0" w14:textId="5FBC03BD" w:rsidR="009F48F3" w:rsidRDefault="009F48F3" w:rsidP="001713E5">
      <w:pPr>
        <w:pStyle w:val="BodyText"/>
        <w:numPr>
          <w:ilvl w:val="0"/>
          <w:numId w:val="9"/>
        </w:numPr>
      </w:pPr>
      <w:r>
        <w:t xml:space="preserve">Nandu </w:t>
      </w:r>
      <w:r w:rsidR="0066756D">
        <w:t>to</w:t>
      </w:r>
      <w:r>
        <w:t xml:space="preserve"> send out a reminder </w:t>
      </w:r>
      <w:r w:rsidR="00A6661B">
        <w:t>to wider participants re</w:t>
      </w:r>
      <w:r>
        <w:t xml:space="preserve"> respon</w:t>
      </w:r>
      <w:r w:rsidR="00DE2DC1">
        <w:t>ding</w:t>
      </w:r>
      <w:r>
        <w:t xml:space="preserve"> to the survey</w:t>
      </w:r>
      <w:r w:rsidR="00F8746C">
        <w:t xml:space="preserve"> by 20 July</w:t>
      </w:r>
      <w:r>
        <w:t>.</w:t>
      </w:r>
    </w:p>
    <w:p w14:paraId="7CA37C28" w14:textId="23541D8E" w:rsidR="001713E5" w:rsidRDefault="009F48F3" w:rsidP="00AD28FB">
      <w:pPr>
        <w:pStyle w:val="BodyText"/>
        <w:numPr>
          <w:ilvl w:val="0"/>
          <w:numId w:val="9"/>
        </w:numPr>
      </w:pPr>
      <w:r>
        <w:t xml:space="preserve">AEMO to </w:t>
      </w:r>
      <w:r w:rsidR="00A77FD3">
        <w:t xml:space="preserve">perform initial </w:t>
      </w:r>
      <w:r>
        <w:t>a</w:t>
      </w:r>
      <w:r w:rsidR="005D036C">
        <w:t xml:space="preserve">nalyse </w:t>
      </w:r>
      <w:r w:rsidR="00A77FD3">
        <w:t xml:space="preserve">of </w:t>
      </w:r>
      <w:r>
        <w:t xml:space="preserve">the </w:t>
      </w:r>
      <w:r w:rsidR="005D036C">
        <w:t>survey responses</w:t>
      </w:r>
      <w:r w:rsidR="00917607">
        <w:t xml:space="preserve"> and provide </w:t>
      </w:r>
      <w:r w:rsidR="002651C3">
        <w:t xml:space="preserve">a summary to </w:t>
      </w:r>
      <w:r w:rsidR="00FC0248">
        <w:t>the B2B WG</w:t>
      </w:r>
      <w:r w:rsidR="002651C3">
        <w:t xml:space="preserve">. AEMO to also provide </w:t>
      </w:r>
      <w:r w:rsidR="00FC0248">
        <w:t>the actual survey response details</w:t>
      </w:r>
      <w:r w:rsidR="00CA32BB">
        <w:t>.</w:t>
      </w:r>
    </w:p>
    <w:p w14:paraId="3C5B8B7D" w14:textId="522D03F1" w:rsidR="00051E87" w:rsidRDefault="00051E87" w:rsidP="00051E87">
      <w:pPr>
        <w:pStyle w:val="BodyText"/>
        <w:ind w:left="644"/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7972BE97" w14:textId="2069CF1F" w:rsidR="008C5088" w:rsidRDefault="007921A2" w:rsidP="00FF733E">
      <w:pPr>
        <w:pStyle w:val="Heading2"/>
      </w:pPr>
      <w:r w:rsidRPr="007921A2">
        <w:t>Wrap-up, actions, questions, parked issues</w:t>
      </w:r>
    </w:p>
    <w:p w14:paraId="47654E71" w14:textId="0444997E" w:rsidR="49BBB9FA" w:rsidRDefault="49BBB9FA" w:rsidP="49BBB9FA">
      <w:pPr>
        <w:pStyle w:val="BodyText"/>
        <w:rPr>
          <w:rFonts w:ascii="Arial" w:hAnsi="Arial"/>
        </w:rPr>
      </w:pPr>
    </w:p>
    <w:p w14:paraId="64BCC481" w14:textId="41E6742C" w:rsidR="005C2D45" w:rsidRDefault="00F73AC3" w:rsidP="00CA32BB">
      <w:pPr>
        <w:pStyle w:val="BodyText"/>
        <w:numPr>
          <w:ilvl w:val="0"/>
          <w:numId w:val="18"/>
        </w:numPr>
      </w:pPr>
      <w:r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C26760">
        <w:t>9 August</w:t>
      </w:r>
      <w:r w:rsidR="005727E5">
        <w:t xml:space="preserve"> 2022</w:t>
      </w:r>
      <w:r>
        <w:t>.</w:t>
      </w:r>
    </w:p>
    <w:p w14:paraId="7CBB18DC" w14:textId="74E5231C" w:rsidR="00CA32BB" w:rsidRDefault="00CA32BB" w:rsidP="00CA32BB">
      <w:pPr>
        <w:pStyle w:val="BodyText"/>
        <w:numPr>
          <w:ilvl w:val="0"/>
          <w:numId w:val="18"/>
        </w:numPr>
      </w:pPr>
      <w:r>
        <w:t>Members to send through any proposed agenda items, plus associated content</w:t>
      </w:r>
      <w:r w:rsidR="00FA74A0">
        <w:t>,</w:t>
      </w:r>
      <w:r>
        <w:t xml:space="preserve"> to the B2B WG mailbox.</w:t>
      </w:r>
    </w:p>
    <w:p w14:paraId="55D3BAA7" w14:textId="26AB7A70" w:rsidR="00231526" w:rsidRDefault="00231526" w:rsidP="00784C19">
      <w:pPr>
        <w:pStyle w:val="BodyText"/>
      </w:pP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3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83C8" w14:textId="77777777" w:rsidR="00F305CD" w:rsidRDefault="00F305CD" w:rsidP="001E3981">
      <w:r>
        <w:separator/>
      </w:r>
    </w:p>
  </w:endnote>
  <w:endnote w:type="continuationSeparator" w:id="0">
    <w:p w14:paraId="71197D4F" w14:textId="77777777" w:rsidR="00F305CD" w:rsidRDefault="00F305CD" w:rsidP="001E3981">
      <w:r>
        <w:continuationSeparator/>
      </w:r>
    </w:p>
  </w:endnote>
  <w:endnote w:type="continuationNotice" w:id="1">
    <w:p w14:paraId="0539A79A" w14:textId="77777777" w:rsidR="00F305CD" w:rsidRDefault="00F3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EndPr/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6265" w14:textId="77777777" w:rsidR="00F305CD" w:rsidRDefault="00F305CD" w:rsidP="001E3981">
      <w:r>
        <w:separator/>
      </w:r>
    </w:p>
  </w:footnote>
  <w:footnote w:type="continuationSeparator" w:id="0">
    <w:p w14:paraId="74D8BD7E" w14:textId="77777777" w:rsidR="00F305CD" w:rsidRDefault="00F305CD" w:rsidP="001E3981">
      <w:r>
        <w:continuationSeparator/>
      </w:r>
    </w:p>
  </w:footnote>
  <w:footnote w:type="continuationNotice" w:id="1">
    <w:p w14:paraId="71DD58DD" w14:textId="77777777" w:rsidR="00F305CD" w:rsidRDefault="00F305C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1F8"/>
    <w:multiLevelType w:val="hybridMultilevel"/>
    <w:tmpl w:val="3302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705CBF"/>
    <w:multiLevelType w:val="hybridMultilevel"/>
    <w:tmpl w:val="4274B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69FB"/>
    <w:multiLevelType w:val="hybridMultilevel"/>
    <w:tmpl w:val="1B50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385"/>
    <w:multiLevelType w:val="hybridMultilevel"/>
    <w:tmpl w:val="D4D6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46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3A6"/>
    <w:rsid w:val="00012B54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719"/>
    <w:rsid w:val="00016C4F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11"/>
    <w:rsid w:val="000210F1"/>
    <w:rsid w:val="00021105"/>
    <w:rsid w:val="000212A0"/>
    <w:rsid w:val="000213E0"/>
    <w:rsid w:val="000214EB"/>
    <w:rsid w:val="00021652"/>
    <w:rsid w:val="0002191E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710"/>
    <w:rsid w:val="0002385A"/>
    <w:rsid w:val="00023941"/>
    <w:rsid w:val="00023A5A"/>
    <w:rsid w:val="00023E8A"/>
    <w:rsid w:val="00024096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EC2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3EBC"/>
    <w:rsid w:val="00034047"/>
    <w:rsid w:val="00034374"/>
    <w:rsid w:val="000343C1"/>
    <w:rsid w:val="00034417"/>
    <w:rsid w:val="00034A27"/>
    <w:rsid w:val="00034CAA"/>
    <w:rsid w:val="00034D0A"/>
    <w:rsid w:val="00034E2B"/>
    <w:rsid w:val="00034EEF"/>
    <w:rsid w:val="00035593"/>
    <w:rsid w:val="0003577A"/>
    <w:rsid w:val="000358C2"/>
    <w:rsid w:val="00035BC9"/>
    <w:rsid w:val="00035E6C"/>
    <w:rsid w:val="00036B35"/>
    <w:rsid w:val="00036B47"/>
    <w:rsid w:val="00036CEA"/>
    <w:rsid w:val="00037387"/>
    <w:rsid w:val="000373F1"/>
    <w:rsid w:val="000376A3"/>
    <w:rsid w:val="00037D0F"/>
    <w:rsid w:val="00040783"/>
    <w:rsid w:val="00040C12"/>
    <w:rsid w:val="0004138F"/>
    <w:rsid w:val="0004147E"/>
    <w:rsid w:val="000417BF"/>
    <w:rsid w:val="000417F8"/>
    <w:rsid w:val="00041D52"/>
    <w:rsid w:val="00041D94"/>
    <w:rsid w:val="000429BE"/>
    <w:rsid w:val="00042AD5"/>
    <w:rsid w:val="00042C4F"/>
    <w:rsid w:val="000432A6"/>
    <w:rsid w:val="000432CA"/>
    <w:rsid w:val="0004334C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599E"/>
    <w:rsid w:val="000460B7"/>
    <w:rsid w:val="00046152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551"/>
    <w:rsid w:val="0005157F"/>
    <w:rsid w:val="000518BF"/>
    <w:rsid w:val="00051E87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0A2"/>
    <w:rsid w:val="0005354D"/>
    <w:rsid w:val="00053590"/>
    <w:rsid w:val="000535E4"/>
    <w:rsid w:val="000537F9"/>
    <w:rsid w:val="00053C37"/>
    <w:rsid w:val="00053F6A"/>
    <w:rsid w:val="000546A8"/>
    <w:rsid w:val="00054CA5"/>
    <w:rsid w:val="00054F1C"/>
    <w:rsid w:val="00054FCA"/>
    <w:rsid w:val="00055FB8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480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B"/>
    <w:rsid w:val="00065EA1"/>
    <w:rsid w:val="0006675D"/>
    <w:rsid w:val="00066884"/>
    <w:rsid w:val="00066CA8"/>
    <w:rsid w:val="0006758C"/>
    <w:rsid w:val="000676EA"/>
    <w:rsid w:val="00067DAC"/>
    <w:rsid w:val="00067FB6"/>
    <w:rsid w:val="00070174"/>
    <w:rsid w:val="000703FA"/>
    <w:rsid w:val="00070472"/>
    <w:rsid w:val="000704B2"/>
    <w:rsid w:val="00070949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F09"/>
    <w:rsid w:val="000731F3"/>
    <w:rsid w:val="00073911"/>
    <w:rsid w:val="00073CCF"/>
    <w:rsid w:val="00074097"/>
    <w:rsid w:val="00074314"/>
    <w:rsid w:val="00074343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5C2"/>
    <w:rsid w:val="00077836"/>
    <w:rsid w:val="00080676"/>
    <w:rsid w:val="00080694"/>
    <w:rsid w:val="0008108A"/>
    <w:rsid w:val="00081257"/>
    <w:rsid w:val="0008145B"/>
    <w:rsid w:val="00081B36"/>
    <w:rsid w:val="00081FB9"/>
    <w:rsid w:val="000822AF"/>
    <w:rsid w:val="00082894"/>
    <w:rsid w:val="00082AA4"/>
    <w:rsid w:val="0008303C"/>
    <w:rsid w:val="0008324D"/>
    <w:rsid w:val="00083547"/>
    <w:rsid w:val="00083C48"/>
    <w:rsid w:val="00083CD1"/>
    <w:rsid w:val="00083E3F"/>
    <w:rsid w:val="00083F37"/>
    <w:rsid w:val="00084045"/>
    <w:rsid w:val="000840FE"/>
    <w:rsid w:val="000843F5"/>
    <w:rsid w:val="00084B14"/>
    <w:rsid w:val="00084D6D"/>
    <w:rsid w:val="00084EA9"/>
    <w:rsid w:val="00085230"/>
    <w:rsid w:val="00085315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A7A"/>
    <w:rsid w:val="00086DAE"/>
    <w:rsid w:val="00086F38"/>
    <w:rsid w:val="000878D3"/>
    <w:rsid w:val="000879EF"/>
    <w:rsid w:val="00087AB6"/>
    <w:rsid w:val="00087EC1"/>
    <w:rsid w:val="00087F56"/>
    <w:rsid w:val="00087F86"/>
    <w:rsid w:val="000902FE"/>
    <w:rsid w:val="00090781"/>
    <w:rsid w:val="00090A08"/>
    <w:rsid w:val="00090C33"/>
    <w:rsid w:val="00091010"/>
    <w:rsid w:val="00091177"/>
    <w:rsid w:val="00091CB3"/>
    <w:rsid w:val="00091DF7"/>
    <w:rsid w:val="0009279D"/>
    <w:rsid w:val="00092CBB"/>
    <w:rsid w:val="0009340A"/>
    <w:rsid w:val="0009369B"/>
    <w:rsid w:val="00093992"/>
    <w:rsid w:val="000939D7"/>
    <w:rsid w:val="00093A60"/>
    <w:rsid w:val="00093FA6"/>
    <w:rsid w:val="00094271"/>
    <w:rsid w:val="0009471B"/>
    <w:rsid w:val="00094C4A"/>
    <w:rsid w:val="00094D29"/>
    <w:rsid w:val="00094D38"/>
    <w:rsid w:val="00094E69"/>
    <w:rsid w:val="000950A3"/>
    <w:rsid w:val="0009520D"/>
    <w:rsid w:val="00095272"/>
    <w:rsid w:val="00095516"/>
    <w:rsid w:val="000958CB"/>
    <w:rsid w:val="00095914"/>
    <w:rsid w:val="000966EE"/>
    <w:rsid w:val="000967F8"/>
    <w:rsid w:val="00096AB5"/>
    <w:rsid w:val="00096AE5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9DE"/>
    <w:rsid w:val="000A2F0D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895"/>
    <w:rsid w:val="000A4A7B"/>
    <w:rsid w:val="000A4A87"/>
    <w:rsid w:val="000A4C6B"/>
    <w:rsid w:val="000A569F"/>
    <w:rsid w:val="000A575C"/>
    <w:rsid w:val="000A5C2F"/>
    <w:rsid w:val="000A5D58"/>
    <w:rsid w:val="000A61F8"/>
    <w:rsid w:val="000A688C"/>
    <w:rsid w:val="000A692C"/>
    <w:rsid w:val="000A6AE4"/>
    <w:rsid w:val="000A6BA6"/>
    <w:rsid w:val="000A6CD5"/>
    <w:rsid w:val="000A6DA2"/>
    <w:rsid w:val="000A70A0"/>
    <w:rsid w:val="000A7469"/>
    <w:rsid w:val="000A7791"/>
    <w:rsid w:val="000A7CE8"/>
    <w:rsid w:val="000A7E4C"/>
    <w:rsid w:val="000A7E72"/>
    <w:rsid w:val="000B01FA"/>
    <w:rsid w:val="000B035A"/>
    <w:rsid w:val="000B06C2"/>
    <w:rsid w:val="000B10C8"/>
    <w:rsid w:val="000B14D7"/>
    <w:rsid w:val="000B169A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EAE"/>
    <w:rsid w:val="000B4131"/>
    <w:rsid w:val="000B462D"/>
    <w:rsid w:val="000B4A00"/>
    <w:rsid w:val="000B4B45"/>
    <w:rsid w:val="000B4CD7"/>
    <w:rsid w:val="000B4D42"/>
    <w:rsid w:val="000B5084"/>
    <w:rsid w:val="000B55D2"/>
    <w:rsid w:val="000B561A"/>
    <w:rsid w:val="000B5E2F"/>
    <w:rsid w:val="000B5FB8"/>
    <w:rsid w:val="000B6308"/>
    <w:rsid w:val="000B697B"/>
    <w:rsid w:val="000B7362"/>
    <w:rsid w:val="000B7658"/>
    <w:rsid w:val="000B7A06"/>
    <w:rsid w:val="000B7CA1"/>
    <w:rsid w:val="000B7CDA"/>
    <w:rsid w:val="000B7E3E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AE8"/>
    <w:rsid w:val="000C1C9B"/>
    <w:rsid w:val="000C2175"/>
    <w:rsid w:val="000C24BF"/>
    <w:rsid w:val="000C26C8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5206"/>
    <w:rsid w:val="000C5605"/>
    <w:rsid w:val="000C566E"/>
    <w:rsid w:val="000C5D05"/>
    <w:rsid w:val="000C5D94"/>
    <w:rsid w:val="000C6DB3"/>
    <w:rsid w:val="000C73E7"/>
    <w:rsid w:val="000C7537"/>
    <w:rsid w:val="000C7D4E"/>
    <w:rsid w:val="000D01AF"/>
    <w:rsid w:val="000D048A"/>
    <w:rsid w:val="000D0626"/>
    <w:rsid w:val="000D117F"/>
    <w:rsid w:val="000D13A8"/>
    <w:rsid w:val="000D1901"/>
    <w:rsid w:val="000D1EA2"/>
    <w:rsid w:val="000D323A"/>
    <w:rsid w:val="000D34A6"/>
    <w:rsid w:val="000D363C"/>
    <w:rsid w:val="000D364B"/>
    <w:rsid w:val="000D3799"/>
    <w:rsid w:val="000D3BA2"/>
    <w:rsid w:val="000D40D5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4AB"/>
    <w:rsid w:val="000D66AE"/>
    <w:rsid w:val="000D6B12"/>
    <w:rsid w:val="000D71D6"/>
    <w:rsid w:val="000D7255"/>
    <w:rsid w:val="000D74EA"/>
    <w:rsid w:val="000D78FE"/>
    <w:rsid w:val="000D791B"/>
    <w:rsid w:val="000D7A44"/>
    <w:rsid w:val="000D7BF6"/>
    <w:rsid w:val="000E01EB"/>
    <w:rsid w:val="000E0AD2"/>
    <w:rsid w:val="000E0DA9"/>
    <w:rsid w:val="000E0E93"/>
    <w:rsid w:val="000E0F9F"/>
    <w:rsid w:val="000E16DE"/>
    <w:rsid w:val="000E1EFE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605"/>
    <w:rsid w:val="000E387C"/>
    <w:rsid w:val="000E3880"/>
    <w:rsid w:val="000E3A78"/>
    <w:rsid w:val="000E3C59"/>
    <w:rsid w:val="000E3CEE"/>
    <w:rsid w:val="000E3E1A"/>
    <w:rsid w:val="000E403D"/>
    <w:rsid w:val="000E40B0"/>
    <w:rsid w:val="000E4247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457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336"/>
    <w:rsid w:val="000F144E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C8D"/>
    <w:rsid w:val="000F3E96"/>
    <w:rsid w:val="000F3F49"/>
    <w:rsid w:val="000F4190"/>
    <w:rsid w:val="000F41C1"/>
    <w:rsid w:val="000F422D"/>
    <w:rsid w:val="000F4781"/>
    <w:rsid w:val="000F49E4"/>
    <w:rsid w:val="000F4E03"/>
    <w:rsid w:val="000F5106"/>
    <w:rsid w:val="000F53BE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9D3"/>
    <w:rsid w:val="000F7BA6"/>
    <w:rsid w:val="0010048D"/>
    <w:rsid w:val="001005C5"/>
    <w:rsid w:val="00100786"/>
    <w:rsid w:val="00100C5B"/>
    <w:rsid w:val="00100F5E"/>
    <w:rsid w:val="00100FB4"/>
    <w:rsid w:val="00101178"/>
    <w:rsid w:val="001013C1"/>
    <w:rsid w:val="0010189E"/>
    <w:rsid w:val="00101C9A"/>
    <w:rsid w:val="00101D61"/>
    <w:rsid w:val="00101DC3"/>
    <w:rsid w:val="00101F44"/>
    <w:rsid w:val="0010233E"/>
    <w:rsid w:val="0010242D"/>
    <w:rsid w:val="0010286E"/>
    <w:rsid w:val="00102F5E"/>
    <w:rsid w:val="00103157"/>
    <w:rsid w:val="0010320A"/>
    <w:rsid w:val="001032A4"/>
    <w:rsid w:val="001033A2"/>
    <w:rsid w:val="001033FC"/>
    <w:rsid w:val="00103469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B5A"/>
    <w:rsid w:val="00112C0C"/>
    <w:rsid w:val="00112CDD"/>
    <w:rsid w:val="00112DBC"/>
    <w:rsid w:val="00112FCE"/>
    <w:rsid w:val="0011300D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60"/>
    <w:rsid w:val="00116F30"/>
    <w:rsid w:val="0011725F"/>
    <w:rsid w:val="0011760D"/>
    <w:rsid w:val="001176D2"/>
    <w:rsid w:val="001178C2"/>
    <w:rsid w:val="00117E72"/>
    <w:rsid w:val="00117E91"/>
    <w:rsid w:val="00120073"/>
    <w:rsid w:val="0012044D"/>
    <w:rsid w:val="001204D1"/>
    <w:rsid w:val="001206DE"/>
    <w:rsid w:val="001207D5"/>
    <w:rsid w:val="00120A51"/>
    <w:rsid w:val="001212A2"/>
    <w:rsid w:val="001215B1"/>
    <w:rsid w:val="0012173B"/>
    <w:rsid w:val="00121C55"/>
    <w:rsid w:val="00121D14"/>
    <w:rsid w:val="00121E3E"/>
    <w:rsid w:val="00122420"/>
    <w:rsid w:val="00122451"/>
    <w:rsid w:val="001225B6"/>
    <w:rsid w:val="00122CB9"/>
    <w:rsid w:val="00122EC0"/>
    <w:rsid w:val="00123046"/>
    <w:rsid w:val="001231A8"/>
    <w:rsid w:val="001231EF"/>
    <w:rsid w:val="00123218"/>
    <w:rsid w:val="0012321B"/>
    <w:rsid w:val="00123283"/>
    <w:rsid w:val="00123510"/>
    <w:rsid w:val="00123646"/>
    <w:rsid w:val="00123C6C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71B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4E0"/>
    <w:rsid w:val="00130C29"/>
    <w:rsid w:val="00130F8C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DF"/>
    <w:rsid w:val="00133E76"/>
    <w:rsid w:val="00133FD1"/>
    <w:rsid w:val="00134012"/>
    <w:rsid w:val="0013407B"/>
    <w:rsid w:val="0013419F"/>
    <w:rsid w:val="0013424C"/>
    <w:rsid w:val="001349C0"/>
    <w:rsid w:val="001352AF"/>
    <w:rsid w:val="00135DDE"/>
    <w:rsid w:val="00135FE9"/>
    <w:rsid w:val="00136035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272"/>
    <w:rsid w:val="001406AC"/>
    <w:rsid w:val="00140C76"/>
    <w:rsid w:val="00140D90"/>
    <w:rsid w:val="00140DE9"/>
    <w:rsid w:val="00140F33"/>
    <w:rsid w:val="0014102E"/>
    <w:rsid w:val="0014166C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F79"/>
    <w:rsid w:val="00146150"/>
    <w:rsid w:val="001461DC"/>
    <w:rsid w:val="00146350"/>
    <w:rsid w:val="001463A0"/>
    <w:rsid w:val="00146511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D0F"/>
    <w:rsid w:val="00151E67"/>
    <w:rsid w:val="00151ECC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DD"/>
    <w:rsid w:val="00153601"/>
    <w:rsid w:val="0015422D"/>
    <w:rsid w:val="0015424B"/>
    <w:rsid w:val="00154516"/>
    <w:rsid w:val="00154520"/>
    <w:rsid w:val="001545E0"/>
    <w:rsid w:val="00154CEB"/>
    <w:rsid w:val="00155375"/>
    <w:rsid w:val="00155427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C1A"/>
    <w:rsid w:val="00161301"/>
    <w:rsid w:val="00161B34"/>
    <w:rsid w:val="00161CCB"/>
    <w:rsid w:val="00161E75"/>
    <w:rsid w:val="00161F68"/>
    <w:rsid w:val="001623E6"/>
    <w:rsid w:val="0016242E"/>
    <w:rsid w:val="001624F7"/>
    <w:rsid w:val="00162D6B"/>
    <w:rsid w:val="00162EAC"/>
    <w:rsid w:val="00163190"/>
    <w:rsid w:val="001631E4"/>
    <w:rsid w:val="00163609"/>
    <w:rsid w:val="001639DD"/>
    <w:rsid w:val="00163B9F"/>
    <w:rsid w:val="00163D13"/>
    <w:rsid w:val="00163F60"/>
    <w:rsid w:val="00164144"/>
    <w:rsid w:val="00164177"/>
    <w:rsid w:val="001641A4"/>
    <w:rsid w:val="001649A0"/>
    <w:rsid w:val="00164D84"/>
    <w:rsid w:val="00164D94"/>
    <w:rsid w:val="001663C8"/>
    <w:rsid w:val="00166950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8D7"/>
    <w:rsid w:val="00171AC8"/>
    <w:rsid w:val="0017217A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C06"/>
    <w:rsid w:val="00173CC0"/>
    <w:rsid w:val="001741E6"/>
    <w:rsid w:val="00174307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E8E"/>
    <w:rsid w:val="001750E6"/>
    <w:rsid w:val="001752D7"/>
    <w:rsid w:val="001752DB"/>
    <w:rsid w:val="00175580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63F"/>
    <w:rsid w:val="0017768D"/>
    <w:rsid w:val="0017777A"/>
    <w:rsid w:val="00177904"/>
    <w:rsid w:val="001779BB"/>
    <w:rsid w:val="00177A4B"/>
    <w:rsid w:val="00177E33"/>
    <w:rsid w:val="00177FF3"/>
    <w:rsid w:val="0018000D"/>
    <w:rsid w:val="00180189"/>
    <w:rsid w:val="0018018E"/>
    <w:rsid w:val="001801BA"/>
    <w:rsid w:val="00180743"/>
    <w:rsid w:val="0018089C"/>
    <w:rsid w:val="00181B83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2B5"/>
    <w:rsid w:val="001833C5"/>
    <w:rsid w:val="001833E3"/>
    <w:rsid w:val="001839E3"/>
    <w:rsid w:val="001839E8"/>
    <w:rsid w:val="00183B5E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282"/>
    <w:rsid w:val="00185436"/>
    <w:rsid w:val="00185AD8"/>
    <w:rsid w:val="00185D94"/>
    <w:rsid w:val="0018616B"/>
    <w:rsid w:val="001861EC"/>
    <w:rsid w:val="001862A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FD"/>
    <w:rsid w:val="00186D99"/>
    <w:rsid w:val="00186E14"/>
    <w:rsid w:val="001870D2"/>
    <w:rsid w:val="00187207"/>
    <w:rsid w:val="00187348"/>
    <w:rsid w:val="001874DB"/>
    <w:rsid w:val="001877CF"/>
    <w:rsid w:val="00187B6B"/>
    <w:rsid w:val="001905BE"/>
    <w:rsid w:val="00190673"/>
    <w:rsid w:val="00190F05"/>
    <w:rsid w:val="00191084"/>
    <w:rsid w:val="001917AE"/>
    <w:rsid w:val="00191828"/>
    <w:rsid w:val="001918A3"/>
    <w:rsid w:val="00191A23"/>
    <w:rsid w:val="001924E8"/>
    <w:rsid w:val="00192536"/>
    <w:rsid w:val="001927D6"/>
    <w:rsid w:val="00192819"/>
    <w:rsid w:val="0019298E"/>
    <w:rsid w:val="00192B97"/>
    <w:rsid w:val="00192C6A"/>
    <w:rsid w:val="0019356B"/>
    <w:rsid w:val="00193735"/>
    <w:rsid w:val="00193AD7"/>
    <w:rsid w:val="00193B0D"/>
    <w:rsid w:val="001944A2"/>
    <w:rsid w:val="0019463C"/>
    <w:rsid w:val="001947C2"/>
    <w:rsid w:val="0019480B"/>
    <w:rsid w:val="00194EE0"/>
    <w:rsid w:val="00195024"/>
    <w:rsid w:val="00195076"/>
    <w:rsid w:val="0019508B"/>
    <w:rsid w:val="001955E5"/>
    <w:rsid w:val="001957D7"/>
    <w:rsid w:val="0019589F"/>
    <w:rsid w:val="00195AEC"/>
    <w:rsid w:val="00195E3B"/>
    <w:rsid w:val="00195EC9"/>
    <w:rsid w:val="00195F7A"/>
    <w:rsid w:val="00196448"/>
    <w:rsid w:val="001966E9"/>
    <w:rsid w:val="00196BD6"/>
    <w:rsid w:val="00196D5D"/>
    <w:rsid w:val="001974E4"/>
    <w:rsid w:val="00197B07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A7E47"/>
    <w:rsid w:val="001B00D2"/>
    <w:rsid w:val="001B03FA"/>
    <w:rsid w:val="001B042B"/>
    <w:rsid w:val="001B0801"/>
    <w:rsid w:val="001B117D"/>
    <w:rsid w:val="001B11A7"/>
    <w:rsid w:val="001B126B"/>
    <w:rsid w:val="001B16AE"/>
    <w:rsid w:val="001B1743"/>
    <w:rsid w:val="001B1ECC"/>
    <w:rsid w:val="001B2070"/>
    <w:rsid w:val="001B2831"/>
    <w:rsid w:val="001B2A9B"/>
    <w:rsid w:val="001B2DF5"/>
    <w:rsid w:val="001B33D5"/>
    <w:rsid w:val="001B3492"/>
    <w:rsid w:val="001B373D"/>
    <w:rsid w:val="001B37F8"/>
    <w:rsid w:val="001B3C3E"/>
    <w:rsid w:val="001B3D05"/>
    <w:rsid w:val="001B3EC9"/>
    <w:rsid w:val="001B40C2"/>
    <w:rsid w:val="001B41AF"/>
    <w:rsid w:val="001B44EA"/>
    <w:rsid w:val="001B45F2"/>
    <w:rsid w:val="001B491F"/>
    <w:rsid w:val="001B4AC6"/>
    <w:rsid w:val="001B4B1C"/>
    <w:rsid w:val="001B4CA9"/>
    <w:rsid w:val="001B4DE9"/>
    <w:rsid w:val="001B50EF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D03"/>
    <w:rsid w:val="001B7552"/>
    <w:rsid w:val="001B7CBA"/>
    <w:rsid w:val="001B7F0A"/>
    <w:rsid w:val="001C00AF"/>
    <w:rsid w:val="001C013D"/>
    <w:rsid w:val="001C0298"/>
    <w:rsid w:val="001C0904"/>
    <w:rsid w:val="001C0D42"/>
    <w:rsid w:val="001C17A6"/>
    <w:rsid w:val="001C1962"/>
    <w:rsid w:val="001C1EEA"/>
    <w:rsid w:val="001C1F46"/>
    <w:rsid w:val="001C2519"/>
    <w:rsid w:val="001C251D"/>
    <w:rsid w:val="001C265E"/>
    <w:rsid w:val="001C27EF"/>
    <w:rsid w:val="001C2831"/>
    <w:rsid w:val="001C2A35"/>
    <w:rsid w:val="001C2F01"/>
    <w:rsid w:val="001C3467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DB4"/>
    <w:rsid w:val="001C5F2C"/>
    <w:rsid w:val="001C6081"/>
    <w:rsid w:val="001C6095"/>
    <w:rsid w:val="001C6113"/>
    <w:rsid w:val="001C6155"/>
    <w:rsid w:val="001C61A9"/>
    <w:rsid w:val="001C61CA"/>
    <w:rsid w:val="001C6942"/>
    <w:rsid w:val="001C6B5E"/>
    <w:rsid w:val="001C714E"/>
    <w:rsid w:val="001C74C3"/>
    <w:rsid w:val="001C74D9"/>
    <w:rsid w:val="001C7929"/>
    <w:rsid w:val="001C79E9"/>
    <w:rsid w:val="001C7FE7"/>
    <w:rsid w:val="001D014E"/>
    <w:rsid w:val="001D01CE"/>
    <w:rsid w:val="001D03EF"/>
    <w:rsid w:val="001D0DD4"/>
    <w:rsid w:val="001D1006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BFC"/>
    <w:rsid w:val="001D3D80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B25"/>
    <w:rsid w:val="001D7C93"/>
    <w:rsid w:val="001D7D5B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759"/>
    <w:rsid w:val="001E1772"/>
    <w:rsid w:val="001E195F"/>
    <w:rsid w:val="001E1F29"/>
    <w:rsid w:val="001E270A"/>
    <w:rsid w:val="001E28B2"/>
    <w:rsid w:val="001E321D"/>
    <w:rsid w:val="001E32AF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F7"/>
    <w:rsid w:val="001F0DB1"/>
    <w:rsid w:val="001F103A"/>
    <w:rsid w:val="001F10F0"/>
    <w:rsid w:val="001F12E3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3EE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3A"/>
    <w:rsid w:val="001F569C"/>
    <w:rsid w:val="001F569E"/>
    <w:rsid w:val="001F57DF"/>
    <w:rsid w:val="001F5C1C"/>
    <w:rsid w:val="001F5F3A"/>
    <w:rsid w:val="001F619D"/>
    <w:rsid w:val="001F61D9"/>
    <w:rsid w:val="001F6523"/>
    <w:rsid w:val="001F6BC5"/>
    <w:rsid w:val="001F6C3B"/>
    <w:rsid w:val="001F782C"/>
    <w:rsid w:val="001F7F6E"/>
    <w:rsid w:val="00200AC2"/>
    <w:rsid w:val="00200EB0"/>
    <w:rsid w:val="002013E4"/>
    <w:rsid w:val="00201677"/>
    <w:rsid w:val="002016F0"/>
    <w:rsid w:val="00201960"/>
    <w:rsid w:val="00201CEB"/>
    <w:rsid w:val="00201CF1"/>
    <w:rsid w:val="0020219C"/>
    <w:rsid w:val="002021CC"/>
    <w:rsid w:val="002024E4"/>
    <w:rsid w:val="00202D50"/>
    <w:rsid w:val="002032F5"/>
    <w:rsid w:val="0020347D"/>
    <w:rsid w:val="00203557"/>
    <w:rsid w:val="00203999"/>
    <w:rsid w:val="00203F4E"/>
    <w:rsid w:val="002040ED"/>
    <w:rsid w:val="00204195"/>
    <w:rsid w:val="0020456D"/>
    <w:rsid w:val="0020468B"/>
    <w:rsid w:val="002048F9"/>
    <w:rsid w:val="0020493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E1A"/>
    <w:rsid w:val="00207E59"/>
    <w:rsid w:val="002100B2"/>
    <w:rsid w:val="002102C6"/>
    <w:rsid w:val="00210344"/>
    <w:rsid w:val="00210375"/>
    <w:rsid w:val="0021044D"/>
    <w:rsid w:val="002109F1"/>
    <w:rsid w:val="00210B2C"/>
    <w:rsid w:val="00211261"/>
    <w:rsid w:val="002119FE"/>
    <w:rsid w:val="002120D6"/>
    <w:rsid w:val="0021222F"/>
    <w:rsid w:val="002122C8"/>
    <w:rsid w:val="002126B1"/>
    <w:rsid w:val="00212857"/>
    <w:rsid w:val="00213000"/>
    <w:rsid w:val="00213086"/>
    <w:rsid w:val="00213789"/>
    <w:rsid w:val="00213DE9"/>
    <w:rsid w:val="0021441F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6E4"/>
    <w:rsid w:val="00216FDC"/>
    <w:rsid w:val="00217217"/>
    <w:rsid w:val="002179A0"/>
    <w:rsid w:val="002179D2"/>
    <w:rsid w:val="00217A34"/>
    <w:rsid w:val="0022035E"/>
    <w:rsid w:val="00220709"/>
    <w:rsid w:val="00220EA9"/>
    <w:rsid w:val="00220EB2"/>
    <w:rsid w:val="002217BA"/>
    <w:rsid w:val="00221E84"/>
    <w:rsid w:val="00222362"/>
    <w:rsid w:val="002223D0"/>
    <w:rsid w:val="00222446"/>
    <w:rsid w:val="00222C5B"/>
    <w:rsid w:val="00223229"/>
    <w:rsid w:val="00223DB5"/>
    <w:rsid w:val="00223E78"/>
    <w:rsid w:val="00224082"/>
    <w:rsid w:val="002248E9"/>
    <w:rsid w:val="002249B9"/>
    <w:rsid w:val="00224BA6"/>
    <w:rsid w:val="00224C4F"/>
    <w:rsid w:val="00224D10"/>
    <w:rsid w:val="00225265"/>
    <w:rsid w:val="00225B25"/>
    <w:rsid w:val="00225BEA"/>
    <w:rsid w:val="00225D6E"/>
    <w:rsid w:val="00225FF2"/>
    <w:rsid w:val="00226512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B3C"/>
    <w:rsid w:val="00230CC5"/>
    <w:rsid w:val="00230D9F"/>
    <w:rsid w:val="00230DAC"/>
    <w:rsid w:val="00231090"/>
    <w:rsid w:val="00231475"/>
    <w:rsid w:val="00231526"/>
    <w:rsid w:val="002315B5"/>
    <w:rsid w:val="00231A18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413"/>
    <w:rsid w:val="00234691"/>
    <w:rsid w:val="00234704"/>
    <w:rsid w:val="00234A5E"/>
    <w:rsid w:val="00234C3B"/>
    <w:rsid w:val="00234D94"/>
    <w:rsid w:val="002350B5"/>
    <w:rsid w:val="00235161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9DB"/>
    <w:rsid w:val="00236B9C"/>
    <w:rsid w:val="002372E4"/>
    <w:rsid w:val="002375EA"/>
    <w:rsid w:val="00237773"/>
    <w:rsid w:val="00237863"/>
    <w:rsid w:val="00237D70"/>
    <w:rsid w:val="0024070A"/>
    <w:rsid w:val="002408C2"/>
    <w:rsid w:val="00240946"/>
    <w:rsid w:val="00240AFC"/>
    <w:rsid w:val="00240B5E"/>
    <w:rsid w:val="00240D62"/>
    <w:rsid w:val="00241356"/>
    <w:rsid w:val="00241373"/>
    <w:rsid w:val="00241B8E"/>
    <w:rsid w:val="00241F50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DE"/>
    <w:rsid w:val="002468F5"/>
    <w:rsid w:val="00246FD6"/>
    <w:rsid w:val="0024728C"/>
    <w:rsid w:val="00247399"/>
    <w:rsid w:val="002473DF"/>
    <w:rsid w:val="00247795"/>
    <w:rsid w:val="00250179"/>
    <w:rsid w:val="0025083B"/>
    <w:rsid w:val="00250F1B"/>
    <w:rsid w:val="00251071"/>
    <w:rsid w:val="002511C8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84"/>
    <w:rsid w:val="002553C4"/>
    <w:rsid w:val="00255689"/>
    <w:rsid w:val="002560B6"/>
    <w:rsid w:val="0025615D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BB"/>
    <w:rsid w:val="00262E95"/>
    <w:rsid w:val="00262F09"/>
    <w:rsid w:val="00263105"/>
    <w:rsid w:val="002632BB"/>
    <w:rsid w:val="00263405"/>
    <w:rsid w:val="00263DB5"/>
    <w:rsid w:val="002645B5"/>
    <w:rsid w:val="0026476B"/>
    <w:rsid w:val="00264D8C"/>
    <w:rsid w:val="00264EBC"/>
    <w:rsid w:val="00264EE1"/>
    <w:rsid w:val="00264EFE"/>
    <w:rsid w:val="002650B9"/>
    <w:rsid w:val="002651C3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317"/>
    <w:rsid w:val="00266428"/>
    <w:rsid w:val="0026645F"/>
    <w:rsid w:val="002667DE"/>
    <w:rsid w:val="002669B7"/>
    <w:rsid w:val="00266C5C"/>
    <w:rsid w:val="00266EED"/>
    <w:rsid w:val="00266F4F"/>
    <w:rsid w:val="002670A4"/>
    <w:rsid w:val="002673E8"/>
    <w:rsid w:val="002675B5"/>
    <w:rsid w:val="00267802"/>
    <w:rsid w:val="00267A13"/>
    <w:rsid w:val="0027026E"/>
    <w:rsid w:val="002706A6"/>
    <w:rsid w:val="0027072A"/>
    <w:rsid w:val="00270894"/>
    <w:rsid w:val="002709B6"/>
    <w:rsid w:val="00270FE6"/>
    <w:rsid w:val="002713D0"/>
    <w:rsid w:val="002716A0"/>
    <w:rsid w:val="0027176B"/>
    <w:rsid w:val="00272419"/>
    <w:rsid w:val="00272468"/>
    <w:rsid w:val="002726B1"/>
    <w:rsid w:val="002727F1"/>
    <w:rsid w:val="00272F9B"/>
    <w:rsid w:val="002737F6"/>
    <w:rsid w:val="00273DFE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5F78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87C"/>
    <w:rsid w:val="00281999"/>
    <w:rsid w:val="00281AFC"/>
    <w:rsid w:val="00281AFD"/>
    <w:rsid w:val="00281B41"/>
    <w:rsid w:val="00281CB3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DFF"/>
    <w:rsid w:val="00285EC1"/>
    <w:rsid w:val="00285F36"/>
    <w:rsid w:val="0028651F"/>
    <w:rsid w:val="00286556"/>
    <w:rsid w:val="002869AF"/>
    <w:rsid w:val="00286CB5"/>
    <w:rsid w:val="00286DE3"/>
    <w:rsid w:val="00286F6C"/>
    <w:rsid w:val="00287377"/>
    <w:rsid w:val="00287497"/>
    <w:rsid w:val="0028770A"/>
    <w:rsid w:val="002877BD"/>
    <w:rsid w:val="00287D11"/>
    <w:rsid w:val="00287DDE"/>
    <w:rsid w:val="00290143"/>
    <w:rsid w:val="00290363"/>
    <w:rsid w:val="00290738"/>
    <w:rsid w:val="0029084D"/>
    <w:rsid w:val="00290DC4"/>
    <w:rsid w:val="00290DCF"/>
    <w:rsid w:val="00291149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DF7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6BAE"/>
    <w:rsid w:val="00297035"/>
    <w:rsid w:val="00297042"/>
    <w:rsid w:val="00297910"/>
    <w:rsid w:val="00297A72"/>
    <w:rsid w:val="00297D01"/>
    <w:rsid w:val="00297ECB"/>
    <w:rsid w:val="002A0141"/>
    <w:rsid w:val="002A03AC"/>
    <w:rsid w:val="002A05F1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323"/>
    <w:rsid w:val="002B0C0A"/>
    <w:rsid w:val="002B0E3B"/>
    <w:rsid w:val="002B0FF2"/>
    <w:rsid w:val="002B10F9"/>
    <w:rsid w:val="002B127D"/>
    <w:rsid w:val="002B13E7"/>
    <w:rsid w:val="002B156A"/>
    <w:rsid w:val="002B175D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3A95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881"/>
    <w:rsid w:val="002B5EB2"/>
    <w:rsid w:val="002B64D5"/>
    <w:rsid w:val="002B69E5"/>
    <w:rsid w:val="002B6CBF"/>
    <w:rsid w:val="002B705D"/>
    <w:rsid w:val="002B71C5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34B"/>
    <w:rsid w:val="002C13A0"/>
    <w:rsid w:val="002C1476"/>
    <w:rsid w:val="002C14A0"/>
    <w:rsid w:val="002C179C"/>
    <w:rsid w:val="002C1822"/>
    <w:rsid w:val="002C18BC"/>
    <w:rsid w:val="002C236A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548A"/>
    <w:rsid w:val="002C5673"/>
    <w:rsid w:val="002C5918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782"/>
    <w:rsid w:val="002C7E0F"/>
    <w:rsid w:val="002C7FA8"/>
    <w:rsid w:val="002D01CD"/>
    <w:rsid w:val="002D0416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A1C"/>
    <w:rsid w:val="002D2A96"/>
    <w:rsid w:val="002D2AD8"/>
    <w:rsid w:val="002D2CFE"/>
    <w:rsid w:val="002D2DF6"/>
    <w:rsid w:val="002D2F8D"/>
    <w:rsid w:val="002D3025"/>
    <w:rsid w:val="002D3090"/>
    <w:rsid w:val="002D3528"/>
    <w:rsid w:val="002D3A58"/>
    <w:rsid w:val="002D3A87"/>
    <w:rsid w:val="002D3F07"/>
    <w:rsid w:val="002D40C3"/>
    <w:rsid w:val="002D41DE"/>
    <w:rsid w:val="002D41E0"/>
    <w:rsid w:val="002D424A"/>
    <w:rsid w:val="002D44F5"/>
    <w:rsid w:val="002D4B2C"/>
    <w:rsid w:val="002D4DEC"/>
    <w:rsid w:val="002D4FD2"/>
    <w:rsid w:val="002D5191"/>
    <w:rsid w:val="002D51E3"/>
    <w:rsid w:val="002D543C"/>
    <w:rsid w:val="002D5680"/>
    <w:rsid w:val="002D57DF"/>
    <w:rsid w:val="002D5E3D"/>
    <w:rsid w:val="002D62D9"/>
    <w:rsid w:val="002D62E7"/>
    <w:rsid w:val="002D63CE"/>
    <w:rsid w:val="002D64C1"/>
    <w:rsid w:val="002D6616"/>
    <w:rsid w:val="002D6C90"/>
    <w:rsid w:val="002D6DD0"/>
    <w:rsid w:val="002D6EE9"/>
    <w:rsid w:val="002D7649"/>
    <w:rsid w:val="002D7767"/>
    <w:rsid w:val="002D7AD3"/>
    <w:rsid w:val="002D7B39"/>
    <w:rsid w:val="002D7C84"/>
    <w:rsid w:val="002D7CE7"/>
    <w:rsid w:val="002D7FAA"/>
    <w:rsid w:val="002E024A"/>
    <w:rsid w:val="002E02B6"/>
    <w:rsid w:val="002E0375"/>
    <w:rsid w:val="002E0396"/>
    <w:rsid w:val="002E0880"/>
    <w:rsid w:val="002E0DBF"/>
    <w:rsid w:val="002E130D"/>
    <w:rsid w:val="002E1463"/>
    <w:rsid w:val="002E1699"/>
    <w:rsid w:val="002E1E1E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DCC"/>
    <w:rsid w:val="002E612D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0A52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7EA"/>
    <w:rsid w:val="002F4A9B"/>
    <w:rsid w:val="002F4AEC"/>
    <w:rsid w:val="002F4BE0"/>
    <w:rsid w:val="002F4DD4"/>
    <w:rsid w:val="002F54A4"/>
    <w:rsid w:val="002F54A5"/>
    <w:rsid w:val="002F5528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243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728"/>
    <w:rsid w:val="00304B77"/>
    <w:rsid w:val="00304D5D"/>
    <w:rsid w:val="00305733"/>
    <w:rsid w:val="00305791"/>
    <w:rsid w:val="0030588D"/>
    <w:rsid w:val="00305F4F"/>
    <w:rsid w:val="003065BE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5B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5430"/>
    <w:rsid w:val="0031598F"/>
    <w:rsid w:val="003159EE"/>
    <w:rsid w:val="00316224"/>
    <w:rsid w:val="00316C22"/>
    <w:rsid w:val="0031719F"/>
    <w:rsid w:val="003173B8"/>
    <w:rsid w:val="003173E2"/>
    <w:rsid w:val="003175CF"/>
    <w:rsid w:val="00317AA0"/>
    <w:rsid w:val="00317C20"/>
    <w:rsid w:val="00317D2D"/>
    <w:rsid w:val="00317FB7"/>
    <w:rsid w:val="003202E7"/>
    <w:rsid w:val="00320520"/>
    <w:rsid w:val="003205EE"/>
    <w:rsid w:val="00320927"/>
    <w:rsid w:val="003209E4"/>
    <w:rsid w:val="00321103"/>
    <w:rsid w:val="0032120B"/>
    <w:rsid w:val="0032134F"/>
    <w:rsid w:val="003216F5"/>
    <w:rsid w:val="00321707"/>
    <w:rsid w:val="00321921"/>
    <w:rsid w:val="00321AD0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8F0"/>
    <w:rsid w:val="00323AC7"/>
    <w:rsid w:val="00323D83"/>
    <w:rsid w:val="0032428C"/>
    <w:rsid w:val="0032444D"/>
    <w:rsid w:val="003246A4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BE9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86"/>
    <w:rsid w:val="00333A7E"/>
    <w:rsid w:val="00333AC4"/>
    <w:rsid w:val="00333D2E"/>
    <w:rsid w:val="00333F1F"/>
    <w:rsid w:val="00334380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27"/>
    <w:rsid w:val="003421F4"/>
    <w:rsid w:val="00342227"/>
    <w:rsid w:val="0034274F"/>
    <w:rsid w:val="00342B76"/>
    <w:rsid w:val="00342B84"/>
    <w:rsid w:val="00342E22"/>
    <w:rsid w:val="00343A01"/>
    <w:rsid w:val="00343E92"/>
    <w:rsid w:val="00344030"/>
    <w:rsid w:val="00344243"/>
    <w:rsid w:val="003448BE"/>
    <w:rsid w:val="00344ABA"/>
    <w:rsid w:val="00344B50"/>
    <w:rsid w:val="00344B99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AB"/>
    <w:rsid w:val="003531E0"/>
    <w:rsid w:val="00353237"/>
    <w:rsid w:val="003532A6"/>
    <w:rsid w:val="003535F5"/>
    <w:rsid w:val="00353D76"/>
    <w:rsid w:val="003540F6"/>
    <w:rsid w:val="00354196"/>
    <w:rsid w:val="003546CC"/>
    <w:rsid w:val="0035492F"/>
    <w:rsid w:val="00354B8B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88E"/>
    <w:rsid w:val="003608FB"/>
    <w:rsid w:val="003609E7"/>
    <w:rsid w:val="00360A71"/>
    <w:rsid w:val="00360C96"/>
    <w:rsid w:val="00360F52"/>
    <w:rsid w:val="00361E77"/>
    <w:rsid w:val="00361FDF"/>
    <w:rsid w:val="00361FF4"/>
    <w:rsid w:val="0036213D"/>
    <w:rsid w:val="00362312"/>
    <w:rsid w:val="003623A0"/>
    <w:rsid w:val="003629B5"/>
    <w:rsid w:val="00362B0A"/>
    <w:rsid w:val="003632B9"/>
    <w:rsid w:val="0036352C"/>
    <w:rsid w:val="00363724"/>
    <w:rsid w:val="0036380B"/>
    <w:rsid w:val="003638D4"/>
    <w:rsid w:val="003648CE"/>
    <w:rsid w:val="003649B5"/>
    <w:rsid w:val="00365470"/>
    <w:rsid w:val="0036565E"/>
    <w:rsid w:val="00365A90"/>
    <w:rsid w:val="00365D6F"/>
    <w:rsid w:val="00365F1C"/>
    <w:rsid w:val="00366007"/>
    <w:rsid w:val="00366D6F"/>
    <w:rsid w:val="00366D8A"/>
    <w:rsid w:val="00366F17"/>
    <w:rsid w:val="003670FC"/>
    <w:rsid w:val="0036718D"/>
    <w:rsid w:val="00367933"/>
    <w:rsid w:val="00367B7A"/>
    <w:rsid w:val="00367D82"/>
    <w:rsid w:val="003700B5"/>
    <w:rsid w:val="003702BD"/>
    <w:rsid w:val="00370391"/>
    <w:rsid w:val="00370416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3E8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D7D"/>
    <w:rsid w:val="00375EDD"/>
    <w:rsid w:val="00376011"/>
    <w:rsid w:val="00376259"/>
    <w:rsid w:val="003767AF"/>
    <w:rsid w:val="00376BF5"/>
    <w:rsid w:val="00377131"/>
    <w:rsid w:val="003773FE"/>
    <w:rsid w:val="0037761B"/>
    <w:rsid w:val="0037769F"/>
    <w:rsid w:val="0037787B"/>
    <w:rsid w:val="00377A84"/>
    <w:rsid w:val="00377C38"/>
    <w:rsid w:val="00377D01"/>
    <w:rsid w:val="00377D5A"/>
    <w:rsid w:val="003805D1"/>
    <w:rsid w:val="00380A70"/>
    <w:rsid w:val="00380C18"/>
    <w:rsid w:val="003811F1"/>
    <w:rsid w:val="003816B7"/>
    <w:rsid w:val="00381BF7"/>
    <w:rsid w:val="00382345"/>
    <w:rsid w:val="003823F4"/>
    <w:rsid w:val="00382500"/>
    <w:rsid w:val="003826F9"/>
    <w:rsid w:val="00382AB3"/>
    <w:rsid w:val="00383679"/>
    <w:rsid w:val="00383B0B"/>
    <w:rsid w:val="003840B0"/>
    <w:rsid w:val="003840B7"/>
    <w:rsid w:val="003842CF"/>
    <w:rsid w:val="003844B4"/>
    <w:rsid w:val="003844B9"/>
    <w:rsid w:val="003845C5"/>
    <w:rsid w:val="003845C6"/>
    <w:rsid w:val="003849E3"/>
    <w:rsid w:val="003849F2"/>
    <w:rsid w:val="00384A75"/>
    <w:rsid w:val="00384CA6"/>
    <w:rsid w:val="00384CD2"/>
    <w:rsid w:val="00384D20"/>
    <w:rsid w:val="00385268"/>
    <w:rsid w:val="00385EE7"/>
    <w:rsid w:val="0038619A"/>
    <w:rsid w:val="003864ED"/>
    <w:rsid w:val="00386699"/>
    <w:rsid w:val="0038676E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4B"/>
    <w:rsid w:val="00391AAB"/>
    <w:rsid w:val="00391B26"/>
    <w:rsid w:val="00391D7F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3DD6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ADC"/>
    <w:rsid w:val="00395DC7"/>
    <w:rsid w:val="00395FBB"/>
    <w:rsid w:val="00395FC9"/>
    <w:rsid w:val="003962DA"/>
    <w:rsid w:val="003965B4"/>
    <w:rsid w:val="003967C2"/>
    <w:rsid w:val="00396BE3"/>
    <w:rsid w:val="00396EBA"/>
    <w:rsid w:val="00397031"/>
    <w:rsid w:val="003971A2"/>
    <w:rsid w:val="00397967"/>
    <w:rsid w:val="00397DE1"/>
    <w:rsid w:val="003A0244"/>
    <w:rsid w:val="003A078A"/>
    <w:rsid w:val="003A0919"/>
    <w:rsid w:val="003A0955"/>
    <w:rsid w:val="003A0F04"/>
    <w:rsid w:val="003A102C"/>
    <w:rsid w:val="003A1339"/>
    <w:rsid w:val="003A133F"/>
    <w:rsid w:val="003A1B54"/>
    <w:rsid w:val="003A1E95"/>
    <w:rsid w:val="003A220B"/>
    <w:rsid w:val="003A225C"/>
    <w:rsid w:val="003A22BF"/>
    <w:rsid w:val="003A262B"/>
    <w:rsid w:val="003A28F2"/>
    <w:rsid w:val="003A2A3C"/>
    <w:rsid w:val="003A2E69"/>
    <w:rsid w:val="003A2EF1"/>
    <w:rsid w:val="003A33DD"/>
    <w:rsid w:val="003A38E6"/>
    <w:rsid w:val="003A393C"/>
    <w:rsid w:val="003A3B51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E9C"/>
    <w:rsid w:val="003B0404"/>
    <w:rsid w:val="003B064A"/>
    <w:rsid w:val="003B0821"/>
    <w:rsid w:val="003B0AFF"/>
    <w:rsid w:val="003B17E5"/>
    <w:rsid w:val="003B18F2"/>
    <w:rsid w:val="003B1BCB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899"/>
    <w:rsid w:val="003B4D94"/>
    <w:rsid w:val="003B4DFA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47"/>
    <w:rsid w:val="003B6EBC"/>
    <w:rsid w:val="003B6ED4"/>
    <w:rsid w:val="003B6FAE"/>
    <w:rsid w:val="003B71FA"/>
    <w:rsid w:val="003B73DE"/>
    <w:rsid w:val="003B7634"/>
    <w:rsid w:val="003B7E02"/>
    <w:rsid w:val="003C0023"/>
    <w:rsid w:val="003C0759"/>
    <w:rsid w:val="003C0810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4A8"/>
    <w:rsid w:val="003C4938"/>
    <w:rsid w:val="003C4B60"/>
    <w:rsid w:val="003C4CA8"/>
    <w:rsid w:val="003C5447"/>
    <w:rsid w:val="003C5835"/>
    <w:rsid w:val="003C6B15"/>
    <w:rsid w:val="003C6B67"/>
    <w:rsid w:val="003C6C18"/>
    <w:rsid w:val="003C704E"/>
    <w:rsid w:val="003C76F8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636"/>
    <w:rsid w:val="003D2978"/>
    <w:rsid w:val="003D2A0C"/>
    <w:rsid w:val="003D2A84"/>
    <w:rsid w:val="003D33F7"/>
    <w:rsid w:val="003D3618"/>
    <w:rsid w:val="003D36AB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B0A"/>
    <w:rsid w:val="003D4C97"/>
    <w:rsid w:val="003D4D85"/>
    <w:rsid w:val="003D4DB3"/>
    <w:rsid w:val="003D4FC1"/>
    <w:rsid w:val="003D52DC"/>
    <w:rsid w:val="003D52FE"/>
    <w:rsid w:val="003D55E4"/>
    <w:rsid w:val="003D5883"/>
    <w:rsid w:val="003D6119"/>
    <w:rsid w:val="003D62D2"/>
    <w:rsid w:val="003D62FF"/>
    <w:rsid w:val="003D6359"/>
    <w:rsid w:val="003D646E"/>
    <w:rsid w:val="003D6A2D"/>
    <w:rsid w:val="003D6AF6"/>
    <w:rsid w:val="003D6BE1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A74"/>
    <w:rsid w:val="003E1B12"/>
    <w:rsid w:val="003E1CA4"/>
    <w:rsid w:val="003E1EC0"/>
    <w:rsid w:val="003E1FAE"/>
    <w:rsid w:val="003E20D2"/>
    <w:rsid w:val="003E25B6"/>
    <w:rsid w:val="003E2692"/>
    <w:rsid w:val="003E2BD8"/>
    <w:rsid w:val="003E2DD2"/>
    <w:rsid w:val="003E32D8"/>
    <w:rsid w:val="003E340C"/>
    <w:rsid w:val="003E3469"/>
    <w:rsid w:val="003E3518"/>
    <w:rsid w:val="003E3A7B"/>
    <w:rsid w:val="003E3E11"/>
    <w:rsid w:val="003E424F"/>
    <w:rsid w:val="003E4397"/>
    <w:rsid w:val="003E4ABC"/>
    <w:rsid w:val="003E4C02"/>
    <w:rsid w:val="003E4C55"/>
    <w:rsid w:val="003E4F05"/>
    <w:rsid w:val="003E4F59"/>
    <w:rsid w:val="003E52B6"/>
    <w:rsid w:val="003E5A96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132D"/>
    <w:rsid w:val="003F134E"/>
    <w:rsid w:val="003F162C"/>
    <w:rsid w:val="003F16CF"/>
    <w:rsid w:val="003F266B"/>
    <w:rsid w:val="003F27D8"/>
    <w:rsid w:val="003F29D3"/>
    <w:rsid w:val="003F2D37"/>
    <w:rsid w:val="003F377F"/>
    <w:rsid w:val="003F37B1"/>
    <w:rsid w:val="003F3EDC"/>
    <w:rsid w:val="003F3EE4"/>
    <w:rsid w:val="003F40C7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90E"/>
    <w:rsid w:val="003F7CE0"/>
    <w:rsid w:val="003F7CF2"/>
    <w:rsid w:val="003F7D67"/>
    <w:rsid w:val="003F7DA0"/>
    <w:rsid w:val="004004D0"/>
    <w:rsid w:val="00400F90"/>
    <w:rsid w:val="004016F8"/>
    <w:rsid w:val="00401B95"/>
    <w:rsid w:val="00401C9F"/>
    <w:rsid w:val="00401EAE"/>
    <w:rsid w:val="00402778"/>
    <w:rsid w:val="00402ECA"/>
    <w:rsid w:val="0040347D"/>
    <w:rsid w:val="0040359B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37"/>
    <w:rsid w:val="00405791"/>
    <w:rsid w:val="00405934"/>
    <w:rsid w:val="004064CD"/>
    <w:rsid w:val="004064D7"/>
    <w:rsid w:val="0040667E"/>
    <w:rsid w:val="00406809"/>
    <w:rsid w:val="004068D8"/>
    <w:rsid w:val="0040699D"/>
    <w:rsid w:val="00406ABE"/>
    <w:rsid w:val="00406BE0"/>
    <w:rsid w:val="004073E8"/>
    <w:rsid w:val="00407705"/>
    <w:rsid w:val="004077DC"/>
    <w:rsid w:val="00407ACA"/>
    <w:rsid w:val="00407ACC"/>
    <w:rsid w:val="00407E44"/>
    <w:rsid w:val="00407F02"/>
    <w:rsid w:val="0041013D"/>
    <w:rsid w:val="0041051B"/>
    <w:rsid w:val="00410B41"/>
    <w:rsid w:val="00410FCA"/>
    <w:rsid w:val="004112DB"/>
    <w:rsid w:val="004115E1"/>
    <w:rsid w:val="004118CB"/>
    <w:rsid w:val="0041190E"/>
    <w:rsid w:val="00411A0F"/>
    <w:rsid w:val="00411BB3"/>
    <w:rsid w:val="00411DF8"/>
    <w:rsid w:val="00411FA2"/>
    <w:rsid w:val="00412149"/>
    <w:rsid w:val="00412207"/>
    <w:rsid w:val="00412D1F"/>
    <w:rsid w:val="00412D81"/>
    <w:rsid w:val="00412F5F"/>
    <w:rsid w:val="0041390A"/>
    <w:rsid w:val="00413B55"/>
    <w:rsid w:val="00413BAB"/>
    <w:rsid w:val="004141FE"/>
    <w:rsid w:val="00414B07"/>
    <w:rsid w:val="00414BA3"/>
    <w:rsid w:val="00414DAF"/>
    <w:rsid w:val="00415601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C4C"/>
    <w:rsid w:val="00417D0A"/>
    <w:rsid w:val="00417FF1"/>
    <w:rsid w:val="00420070"/>
    <w:rsid w:val="0042014C"/>
    <w:rsid w:val="00420578"/>
    <w:rsid w:val="004208E2"/>
    <w:rsid w:val="00420AF3"/>
    <w:rsid w:val="004211FD"/>
    <w:rsid w:val="0042128F"/>
    <w:rsid w:val="00421544"/>
    <w:rsid w:val="004215F6"/>
    <w:rsid w:val="00421AB9"/>
    <w:rsid w:val="00421EF0"/>
    <w:rsid w:val="00422128"/>
    <w:rsid w:val="004224A8"/>
    <w:rsid w:val="00422AA6"/>
    <w:rsid w:val="00422C63"/>
    <w:rsid w:val="00422DDB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5179"/>
    <w:rsid w:val="00425406"/>
    <w:rsid w:val="00425657"/>
    <w:rsid w:val="00425A0B"/>
    <w:rsid w:val="00425D21"/>
    <w:rsid w:val="00426029"/>
    <w:rsid w:val="00426431"/>
    <w:rsid w:val="0042671C"/>
    <w:rsid w:val="00426A31"/>
    <w:rsid w:val="00426B15"/>
    <w:rsid w:val="00426E5C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11D7"/>
    <w:rsid w:val="00431215"/>
    <w:rsid w:val="004318EF"/>
    <w:rsid w:val="00431CA2"/>
    <w:rsid w:val="004322CF"/>
    <w:rsid w:val="00432518"/>
    <w:rsid w:val="0043255E"/>
    <w:rsid w:val="004327E8"/>
    <w:rsid w:val="004329D8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5E"/>
    <w:rsid w:val="004353BC"/>
    <w:rsid w:val="0043594B"/>
    <w:rsid w:val="0043598B"/>
    <w:rsid w:val="004359CF"/>
    <w:rsid w:val="00435B05"/>
    <w:rsid w:val="00435E28"/>
    <w:rsid w:val="004363B1"/>
    <w:rsid w:val="00436707"/>
    <w:rsid w:val="0043671B"/>
    <w:rsid w:val="00436829"/>
    <w:rsid w:val="00436B07"/>
    <w:rsid w:val="00436B11"/>
    <w:rsid w:val="00436E8F"/>
    <w:rsid w:val="00436EDE"/>
    <w:rsid w:val="00437DFF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997"/>
    <w:rsid w:val="004429AA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1C8"/>
    <w:rsid w:val="00446381"/>
    <w:rsid w:val="0044651B"/>
    <w:rsid w:val="00446577"/>
    <w:rsid w:val="004468F9"/>
    <w:rsid w:val="004469E3"/>
    <w:rsid w:val="00446D7E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B99"/>
    <w:rsid w:val="00452086"/>
    <w:rsid w:val="0045269E"/>
    <w:rsid w:val="00452AE5"/>
    <w:rsid w:val="00452CE1"/>
    <w:rsid w:val="00452D57"/>
    <w:rsid w:val="00453168"/>
    <w:rsid w:val="00453181"/>
    <w:rsid w:val="004533DF"/>
    <w:rsid w:val="00453493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B96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130"/>
    <w:rsid w:val="004662B8"/>
    <w:rsid w:val="004665B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46"/>
    <w:rsid w:val="00472951"/>
    <w:rsid w:val="00472BF5"/>
    <w:rsid w:val="00473251"/>
    <w:rsid w:val="00473317"/>
    <w:rsid w:val="004735ED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2C"/>
    <w:rsid w:val="004816BC"/>
    <w:rsid w:val="004816FE"/>
    <w:rsid w:val="0048195F"/>
    <w:rsid w:val="004819EB"/>
    <w:rsid w:val="00481B43"/>
    <w:rsid w:val="00481BC4"/>
    <w:rsid w:val="00481F59"/>
    <w:rsid w:val="00482229"/>
    <w:rsid w:val="00482797"/>
    <w:rsid w:val="004828DE"/>
    <w:rsid w:val="004829DD"/>
    <w:rsid w:val="00482B8F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4F72"/>
    <w:rsid w:val="0048534C"/>
    <w:rsid w:val="00485AD1"/>
    <w:rsid w:val="00485F16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0F1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84A"/>
    <w:rsid w:val="00494A74"/>
    <w:rsid w:val="00494B07"/>
    <w:rsid w:val="00494CFB"/>
    <w:rsid w:val="00494E8B"/>
    <w:rsid w:val="0049517E"/>
    <w:rsid w:val="004952BB"/>
    <w:rsid w:val="004958C9"/>
    <w:rsid w:val="004962CB"/>
    <w:rsid w:val="004969D2"/>
    <w:rsid w:val="00496B16"/>
    <w:rsid w:val="0049769C"/>
    <w:rsid w:val="004976ED"/>
    <w:rsid w:val="00497808"/>
    <w:rsid w:val="00497831"/>
    <w:rsid w:val="00497982"/>
    <w:rsid w:val="00497995"/>
    <w:rsid w:val="00497AB7"/>
    <w:rsid w:val="004A0784"/>
    <w:rsid w:val="004A07ED"/>
    <w:rsid w:val="004A0998"/>
    <w:rsid w:val="004A0B80"/>
    <w:rsid w:val="004A0E85"/>
    <w:rsid w:val="004A131A"/>
    <w:rsid w:val="004A15F7"/>
    <w:rsid w:val="004A179F"/>
    <w:rsid w:val="004A2486"/>
    <w:rsid w:val="004A28AE"/>
    <w:rsid w:val="004A2992"/>
    <w:rsid w:val="004A29FC"/>
    <w:rsid w:val="004A2A76"/>
    <w:rsid w:val="004A2A7D"/>
    <w:rsid w:val="004A3138"/>
    <w:rsid w:val="004A3589"/>
    <w:rsid w:val="004A39E8"/>
    <w:rsid w:val="004A3B5F"/>
    <w:rsid w:val="004A406B"/>
    <w:rsid w:val="004A46BA"/>
    <w:rsid w:val="004A480A"/>
    <w:rsid w:val="004A49BE"/>
    <w:rsid w:val="004A4F0A"/>
    <w:rsid w:val="004A4F54"/>
    <w:rsid w:val="004A5328"/>
    <w:rsid w:val="004A5428"/>
    <w:rsid w:val="004A54E9"/>
    <w:rsid w:val="004A5847"/>
    <w:rsid w:val="004A62C5"/>
    <w:rsid w:val="004A6742"/>
    <w:rsid w:val="004A68A7"/>
    <w:rsid w:val="004A69CA"/>
    <w:rsid w:val="004A6A9D"/>
    <w:rsid w:val="004A717D"/>
    <w:rsid w:val="004A795F"/>
    <w:rsid w:val="004A7AF1"/>
    <w:rsid w:val="004A7C89"/>
    <w:rsid w:val="004A7D1B"/>
    <w:rsid w:val="004B0111"/>
    <w:rsid w:val="004B02F0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D75"/>
    <w:rsid w:val="004B1D7A"/>
    <w:rsid w:val="004B245E"/>
    <w:rsid w:val="004B24BE"/>
    <w:rsid w:val="004B28BC"/>
    <w:rsid w:val="004B29DF"/>
    <w:rsid w:val="004B2B8D"/>
    <w:rsid w:val="004B2CC3"/>
    <w:rsid w:val="004B312F"/>
    <w:rsid w:val="004B3224"/>
    <w:rsid w:val="004B3251"/>
    <w:rsid w:val="004B361A"/>
    <w:rsid w:val="004B3656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354"/>
    <w:rsid w:val="004B54D4"/>
    <w:rsid w:val="004B56A9"/>
    <w:rsid w:val="004B5BE1"/>
    <w:rsid w:val="004B5CA4"/>
    <w:rsid w:val="004B5E45"/>
    <w:rsid w:val="004B6124"/>
    <w:rsid w:val="004B6A58"/>
    <w:rsid w:val="004B6BDD"/>
    <w:rsid w:val="004B6CA3"/>
    <w:rsid w:val="004B6DA3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5AE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619"/>
    <w:rsid w:val="004C39CE"/>
    <w:rsid w:val="004C3D70"/>
    <w:rsid w:val="004C41B2"/>
    <w:rsid w:val="004C501E"/>
    <w:rsid w:val="004C510E"/>
    <w:rsid w:val="004C5ABF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9BE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AA5"/>
    <w:rsid w:val="004D2F02"/>
    <w:rsid w:val="004D32AD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5F7E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1120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4654"/>
    <w:rsid w:val="004E4815"/>
    <w:rsid w:val="004E4E92"/>
    <w:rsid w:val="004E51DC"/>
    <w:rsid w:val="004E5347"/>
    <w:rsid w:val="004E5351"/>
    <w:rsid w:val="004E577E"/>
    <w:rsid w:val="004E57A4"/>
    <w:rsid w:val="004E5873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6FB2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974"/>
    <w:rsid w:val="004F1C0F"/>
    <w:rsid w:val="004F1E5A"/>
    <w:rsid w:val="004F25BB"/>
    <w:rsid w:val="004F260B"/>
    <w:rsid w:val="004F28AA"/>
    <w:rsid w:val="004F2AB7"/>
    <w:rsid w:val="004F2AFF"/>
    <w:rsid w:val="004F2DB9"/>
    <w:rsid w:val="004F2E55"/>
    <w:rsid w:val="004F3129"/>
    <w:rsid w:val="004F34AC"/>
    <w:rsid w:val="004F35AB"/>
    <w:rsid w:val="004F3633"/>
    <w:rsid w:val="004F37C0"/>
    <w:rsid w:val="004F380D"/>
    <w:rsid w:val="004F395F"/>
    <w:rsid w:val="004F3A13"/>
    <w:rsid w:val="004F3B85"/>
    <w:rsid w:val="004F3FF8"/>
    <w:rsid w:val="004F4182"/>
    <w:rsid w:val="004F4492"/>
    <w:rsid w:val="004F4C7C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E0D"/>
    <w:rsid w:val="004F7108"/>
    <w:rsid w:val="004F7DDE"/>
    <w:rsid w:val="00500163"/>
    <w:rsid w:val="00500175"/>
    <w:rsid w:val="00500663"/>
    <w:rsid w:val="005009CF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4C9C"/>
    <w:rsid w:val="00505068"/>
    <w:rsid w:val="005052AE"/>
    <w:rsid w:val="005056A6"/>
    <w:rsid w:val="005057DD"/>
    <w:rsid w:val="00505EF9"/>
    <w:rsid w:val="00505F6E"/>
    <w:rsid w:val="005061CE"/>
    <w:rsid w:val="00506205"/>
    <w:rsid w:val="00506569"/>
    <w:rsid w:val="00506848"/>
    <w:rsid w:val="00506989"/>
    <w:rsid w:val="00506B37"/>
    <w:rsid w:val="00506BFD"/>
    <w:rsid w:val="00506D71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BBC"/>
    <w:rsid w:val="00510BC2"/>
    <w:rsid w:val="0051147F"/>
    <w:rsid w:val="00511A9B"/>
    <w:rsid w:val="00511EC3"/>
    <w:rsid w:val="0051218E"/>
    <w:rsid w:val="00512BAC"/>
    <w:rsid w:val="00512CCF"/>
    <w:rsid w:val="00512D4E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5055"/>
    <w:rsid w:val="005159F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99"/>
    <w:rsid w:val="005221F0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61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F2"/>
    <w:rsid w:val="005302C4"/>
    <w:rsid w:val="00530423"/>
    <w:rsid w:val="0053089B"/>
    <w:rsid w:val="00530A6B"/>
    <w:rsid w:val="00530ACF"/>
    <w:rsid w:val="00530F4A"/>
    <w:rsid w:val="0053101B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7E"/>
    <w:rsid w:val="005367CF"/>
    <w:rsid w:val="005368F8"/>
    <w:rsid w:val="005369AF"/>
    <w:rsid w:val="00536D94"/>
    <w:rsid w:val="00537381"/>
    <w:rsid w:val="005373B0"/>
    <w:rsid w:val="005379E2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EBA"/>
    <w:rsid w:val="00541EFE"/>
    <w:rsid w:val="00542075"/>
    <w:rsid w:val="00542A05"/>
    <w:rsid w:val="00542D7C"/>
    <w:rsid w:val="00542FDC"/>
    <w:rsid w:val="00543001"/>
    <w:rsid w:val="005433CB"/>
    <w:rsid w:val="005437DC"/>
    <w:rsid w:val="005437E4"/>
    <w:rsid w:val="00543B09"/>
    <w:rsid w:val="00544058"/>
    <w:rsid w:val="00544806"/>
    <w:rsid w:val="00544AF1"/>
    <w:rsid w:val="00544FB2"/>
    <w:rsid w:val="005457D4"/>
    <w:rsid w:val="00545CE2"/>
    <w:rsid w:val="005460C5"/>
    <w:rsid w:val="005460EC"/>
    <w:rsid w:val="005464E9"/>
    <w:rsid w:val="005466B8"/>
    <w:rsid w:val="00546B52"/>
    <w:rsid w:val="00546BA3"/>
    <w:rsid w:val="00546F97"/>
    <w:rsid w:val="005474BF"/>
    <w:rsid w:val="00547E77"/>
    <w:rsid w:val="005506D2"/>
    <w:rsid w:val="005506F3"/>
    <w:rsid w:val="00550C30"/>
    <w:rsid w:val="00550E01"/>
    <w:rsid w:val="00551330"/>
    <w:rsid w:val="00551637"/>
    <w:rsid w:val="00551B83"/>
    <w:rsid w:val="005528C2"/>
    <w:rsid w:val="00552CA5"/>
    <w:rsid w:val="00552D15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114"/>
    <w:rsid w:val="005553A8"/>
    <w:rsid w:val="005555CD"/>
    <w:rsid w:val="00555A24"/>
    <w:rsid w:val="005564AD"/>
    <w:rsid w:val="005566E3"/>
    <w:rsid w:val="00556C49"/>
    <w:rsid w:val="00556D98"/>
    <w:rsid w:val="00557387"/>
    <w:rsid w:val="005574B4"/>
    <w:rsid w:val="00557519"/>
    <w:rsid w:val="00557602"/>
    <w:rsid w:val="00557781"/>
    <w:rsid w:val="00557FE9"/>
    <w:rsid w:val="0056009F"/>
    <w:rsid w:val="00560FF2"/>
    <w:rsid w:val="005610B0"/>
    <w:rsid w:val="005617FF"/>
    <w:rsid w:val="00561828"/>
    <w:rsid w:val="005625B7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FE0"/>
    <w:rsid w:val="00564001"/>
    <w:rsid w:val="005646A9"/>
    <w:rsid w:val="00564C49"/>
    <w:rsid w:val="0056554C"/>
    <w:rsid w:val="00565D79"/>
    <w:rsid w:val="0056636E"/>
    <w:rsid w:val="005665A3"/>
    <w:rsid w:val="005665B9"/>
    <w:rsid w:val="0056674D"/>
    <w:rsid w:val="00566C49"/>
    <w:rsid w:val="0056752B"/>
    <w:rsid w:val="00567603"/>
    <w:rsid w:val="0057031A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7F1"/>
    <w:rsid w:val="005719E6"/>
    <w:rsid w:val="00571AD9"/>
    <w:rsid w:val="00571CB8"/>
    <w:rsid w:val="005725DD"/>
    <w:rsid w:val="005726D7"/>
    <w:rsid w:val="005727E0"/>
    <w:rsid w:val="005727E5"/>
    <w:rsid w:val="00572830"/>
    <w:rsid w:val="00572952"/>
    <w:rsid w:val="00572CD6"/>
    <w:rsid w:val="00572F24"/>
    <w:rsid w:val="00573AB9"/>
    <w:rsid w:val="00573F81"/>
    <w:rsid w:val="005743BE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E99"/>
    <w:rsid w:val="005752F4"/>
    <w:rsid w:val="005753EC"/>
    <w:rsid w:val="005755A6"/>
    <w:rsid w:val="0057578C"/>
    <w:rsid w:val="00575E0A"/>
    <w:rsid w:val="00575EAD"/>
    <w:rsid w:val="005764C4"/>
    <w:rsid w:val="005769DD"/>
    <w:rsid w:val="00576A58"/>
    <w:rsid w:val="00576BA1"/>
    <w:rsid w:val="00576C47"/>
    <w:rsid w:val="00576E65"/>
    <w:rsid w:val="005771DE"/>
    <w:rsid w:val="0057723C"/>
    <w:rsid w:val="0057723F"/>
    <w:rsid w:val="00577331"/>
    <w:rsid w:val="00577454"/>
    <w:rsid w:val="00577B4D"/>
    <w:rsid w:val="00577DFA"/>
    <w:rsid w:val="0058010B"/>
    <w:rsid w:val="005804B6"/>
    <w:rsid w:val="0058063F"/>
    <w:rsid w:val="00580A81"/>
    <w:rsid w:val="00580CDD"/>
    <w:rsid w:val="005810AB"/>
    <w:rsid w:val="005811C0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FB7"/>
    <w:rsid w:val="00582FFE"/>
    <w:rsid w:val="00583250"/>
    <w:rsid w:val="005832C4"/>
    <w:rsid w:val="00583354"/>
    <w:rsid w:val="00583412"/>
    <w:rsid w:val="005837D1"/>
    <w:rsid w:val="00583BC6"/>
    <w:rsid w:val="00584067"/>
    <w:rsid w:val="00584238"/>
    <w:rsid w:val="00584F0E"/>
    <w:rsid w:val="0058500D"/>
    <w:rsid w:val="00585707"/>
    <w:rsid w:val="005859B8"/>
    <w:rsid w:val="005859E2"/>
    <w:rsid w:val="00585BD9"/>
    <w:rsid w:val="00586019"/>
    <w:rsid w:val="0058662F"/>
    <w:rsid w:val="00586D26"/>
    <w:rsid w:val="00586E45"/>
    <w:rsid w:val="0058710C"/>
    <w:rsid w:val="005873ED"/>
    <w:rsid w:val="005876F2"/>
    <w:rsid w:val="00590039"/>
    <w:rsid w:val="005905F4"/>
    <w:rsid w:val="00590615"/>
    <w:rsid w:val="00590962"/>
    <w:rsid w:val="00590A67"/>
    <w:rsid w:val="00590FDB"/>
    <w:rsid w:val="00591035"/>
    <w:rsid w:val="005910F5"/>
    <w:rsid w:val="005911DA"/>
    <w:rsid w:val="00591506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810"/>
    <w:rsid w:val="00593F65"/>
    <w:rsid w:val="0059402C"/>
    <w:rsid w:val="0059421D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C57"/>
    <w:rsid w:val="00596191"/>
    <w:rsid w:val="005963FB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231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446"/>
    <w:rsid w:val="005A24EA"/>
    <w:rsid w:val="005A24FD"/>
    <w:rsid w:val="005A2507"/>
    <w:rsid w:val="005A278F"/>
    <w:rsid w:val="005A2C33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9EB"/>
    <w:rsid w:val="005A6AC8"/>
    <w:rsid w:val="005A6CEB"/>
    <w:rsid w:val="005A76CC"/>
    <w:rsid w:val="005A7C47"/>
    <w:rsid w:val="005A7CBA"/>
    <w:rsid w:val="005A7E4F"/>
    <w:rsid w:val="005B03B0"/>
    <w:rsid w:val="005B044B"/>
    <w:rsid w:val="005B0510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596"/>
    <w:rsid w:val="005B2776"/>
    <w:rsid w:val="005B36FF"/>
    <w:rsid w:val="005B3787"/>
    <w:rsid w:val="005B38B5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3"/>
    <w:rsid w:val="005B554E"/>
    <w:rsid w:val="005B55C9"/>
    <w:rsid w:val="005B5804"/>
    <w:rsid w:val="005B59AD"/>
    <w:rsid w:val="005B5A3D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7D7"/>
    <w:rsid w:val="005B77F9"/>
    <w:rsid w:val="005B78E6"/>
    <w:rsid w:val="005B7975"/>
    <w:rsid w:val="005B7D58"/>
    <w:rsid w:val="005B7E45"/>
    <w:rsid w:val="005B7F7D"/>
    <w:rsid w:val="005C01E8"/>
    <w:rsid w:val="005C0406"/>
    <w:rsid w:val="005C0B1C"/>
    <w:rsid w:val="005C153E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45"/>
    <w:rsid w:val="005C3B5A"/>
    <w:rsid w:val="005C4587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C61"/>
    <w:rsid w:val="005D02D7"/>
    <w:rsid w:val="005D036C"/>
    <w:rsid w:val="005D0436"/>
    <w:rsid w:val="005D04D8"/>
    <w:rsid w:val="005D04EA"/>
    <w:rsid w:val="005D04F2"/>
    <w:rsid w:val="005D0634"/>
    <w:rsid w:val="005D0B69"/>
    <w:rsid w:val="005D0EB6"/>
    <w:rsid w:val="005D112B"/>
    <w:rsid w:val="005D1180"/>
    <w:rsid w:val="005D1344"/>
    <w:rsid w:val="005D13AA"/>
    <w:rsid w:val="005D193E"/>
    <w:rsid w:val="005D1C15"/>
    <w:rsid w:val="005D2164"/>
    <w:rsid w:val="005D24D0"/>
    <w:rsid w:val="005D269A"/>
    <w:rsid w:val="005D27E2"/>
    <w:rsid w:val="005D28CE"/>
    <w:rsid w:val="005D2BC4"/>
    <w:rsid w:val="005D30F6"/>
    <w:rsid w:val="005D3253"/>
    <w:rsid w:val="005D3338"/>
    <w:rsid w:val="005D3464"/>
    <w:rsid w:val="005D3B51"/>
    <w:rsid w:val="005D3FD9"/>
    <w:rsid w:val="005D4011"/>
    <w:rsid w:val="005D4654"/>
    <w:rsid w:val="005D4933"/>
    <w:rsid w:val="005D49F2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885"/>
    <w:rsid w:val="005D7B5E"/>
    <w:rsid w:val="005E02DC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8DA"/>
    <w:rsid w:val="005E49C0"/>
    <w:rsid w:val="005E4A58"/>
    <w:rsid w:val="005E4D83"/>
    <w:rsid w:val="005E4EAD"/>
    <w:rsid w:val="005E51D9"/>
    <w:rsid w:val="005E5263"/>
    <w:rsid w:val="005E526A"/>
    <w:rsid w:val="005E60BE"/>
    <w:rsid w:val="005E62F3"/>
    <w:rsid w:val="005E6317"/>
    <w:rsid w:val="005E6519"/>
    <w:rsid w:val="005E6E83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54B"/>
    <w:rsid w:val="005F0B6A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DF7"/>
    <w:rsid w:val="00600021"/>
    <w:rsid w:val="00600083"/>
    <w:rsid w:val="0060046D"/>
    <w:rsid w:val="00600617"/>
    <w:rsid w:val="0060064A"/>
    <w:rsid w:val="0060080D"/>
    <w:rsid w:val="0060093C"/>
    <w:rsid w:val="00600A33"/>
    <w:rsid w:val="0060125F"/>
    <w:rsid w:val="006017DC"/>
    <w:rsid w:val="0060225A"/>
    <w:rsid w:val="006022A0"/>
    <w:rsid w:val="006024F1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92E"/>
    <w:rsid w:val="00605EA9"/>
    <w:rsid w:val="0060651D"/>
    <w:rsid w:val="00606652"/>
    <w:rsid w:val="00606764"/>
    <w:rsid w:val="00606AF8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E"/>
    <w:rsid w:val="00610868"/>
    <w:rsid w:val="00610D57"/>
    <w:rsid w:val="0061166A"/>
    <w:rsid w:val="0061190B"/>
    <w:rsid w:val="00611BB8"/>
    <w:rsid w:val="00611D42"/>
    <w:rsid w:val="00612006"/>
    <w:rsid w:val="0061259E"/>
    <w:rsid w:val="006127E1"/>
    <w:rsid w:val="00613136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DDB"/>
    <w:rsid w:val="0061563D"/>
    <w:rsid w:val="006157FF"/>
    <w:rsid w:val="00615B17"/>
    <w:rsid w:val="00615CF6"/>
    <w:rsid w:val="006160CC"/>
    <w:rsid w:val="006165AC"/>
    <w:rsid w:val="00616C26"/>
    <w:rsid w:val="00616C41"/>
    <w:rsid w:val="00616E75"/>
    <w:rsid w:val="00616FB8"/>
    <w:rsid w:val="0061713B"/>
    <w:rsid w:val="0061727B"/>
    <w:rsid w:val="006172CA"/>
    <w:rsid w:val="00617461"/>
    <w:rsid w:val="00617CBB"/>
    <w:rsid w:val="00617D69"/>
    <w:rsid w:val="006200DC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6EA"/>
    <w:rsid w:val="00621A7E"/>
    <w:rsid w:val="00621DA0"/>
    <w:rsid w:val="00621E09"/>
    <w:rsid w:val="00622188"/>
    <w:rsid w:val="00622380"/>
    <w:rsid w:val="00622444"/>
    <w:rsid w:val="00622765"/>
    <w:rsid w:val="00622A46"/>
    <w:rsid w:val="00622B98"/>
    <w:rsid w:val="00622D0C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4C8A"/>
    <w:rsid w:val="00625159"/>
    <w:rsid w:val="00625F8F"/>
    <w:rsid w:val="00625FC8"/>
    <w:rsid w:val="00625FCF"/>
    <w:rsid w:val="00625FEF"/>
    <w:rsid w:val="00626036"/>
    <w:rsid w:val="00626081"/>
    <w:rsid w:val="006264D4"/>
    <w:rsid w:val="00626682"/>
    <w:rsid w:val="006267C6"/>
    <w:rsid w:val="00626900"/>
    <w:rsid w:val="0062695D"/>
    <w:rsid w:val="00626C17"/>
    <w:rsid w:val="006272DF"/>
    <w:rsid w:val="006276E1"/>
    <w:rsid w:val="006277F1"/>
    <w:rsid w:val="0062797C"/>
    <w:rsid w:val="00627BD0"/>
    <w:rsid w:val="00627CC6"/>
    <w:rsid w:val="006300E9"/>
    <w:rsid w:val="0063026F"/>
    <w:rsid w:val="006303A0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32"/>
    <w:rsid w:val="00632F8B"/>
    <w:rsid w:val="006335BB"/>
    <w:rsid w:val="006336C1"/>
    <w:rsid w:val="006339A1"/>
    <w:rsid w:val="00633E27"/>
    <w:rsid w:val="00634090"/>
    <w:rsid w:val="00634160"/>
    <w:rsid w:val="0063466F"/>
    <w:rsid w:val="00634817"/>
    <w:rsid w:val="00634BB7"/>
    <w:rsid w:val="00634CF3"/>
    <w:rsid w:val="00634E58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5EE"/>
    <w:rsid w:val="00637B20"/>
    <w:rsid w:val="00637EF5"/>
    <w:rsid w:val="006400F1"/>
    <w:rsid w:val="00640142"/>
    <w:rsid w:val="00640212"/>
    <w:rsid w:val="00640536"/>
    <w:rsid w:val="006405A2"/>
    <w:rsid w:val="006411D5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A81"/>
    <w:rsid w:val="00644D76"/>
    <w:rsid w:val="006452F6"/>
    <w:rsid w:val="0064553F"/>
    <w:rsid w:val="00645E20"/>
    <w:rsid w:val="00645EF6"/>
    <w:rsid w:val="00646014"/>
    <w:rsid w:val="00646028"/>
    <w:rsid w:val="00646067"/>
    <w:rsid w:val="006461E7"/>
    <w:rsid w:val="00646B95"/>
    <w:rsid w:val="00646CFE"/>
    <w:rsid w:val="00646DB1"/>
    <w:rsid w:val="00646EE1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538"/>
    <w:rsid w:val="00651556"/>
    <w:rsid w:val="00651884"/>
    <w:rsid w:val="00651A0C"/>
    <w:rsid w:val="00652379"/>
    <w:rsid w:val="006529F9"/>
    <w:rsid w:val="00652A3D"/>
    <w:rsid w:val="00652C84"/>
    <w:rsid w:val="00652C8E"/>
    <w:rsid w:val="00652D3D"/>
    <w:rsid w:val="00652DE8"/>
    <w:rsid w:val="0065371F"/>
    <w:rsid w:val="0065398C"/>
    <w:rsid w:val="00653DA2"/>
    <w:rsid w:val="006540E2"/>
    <w:rsid w:val="00654714"/>
    <w:rsid w:val="00654C93"/>
    <w:rsid w:val="0065539C"/>
    <w:rsid w:val="0065555B"/>
    <w:rsid w:val="006555F8"/>
    <w:rsid w:val="006556A6"/>
    <w:rsid w:val="00655E44"/>
    <w:rsid w:val="00656330"/>
    <w:rsid w:val="006566FD"/>
    <w:rsid w:val="00656981"/>
    <w:rsid w:val="00656B4B"/>
    <w:rsid w:val="00656E86"/>
    <w:rsid w:val="0065735D"/>
    <w:rsid w:val="0065735F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C7D"/>
    <w:rsid w:val="0066401F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B0C"/>
    <w:rsid w:val="00666C4F"/>
    <w:rsid w:val="00666D9C"/>
    <w:rsid w:val="0066707E"/>
    <w:rsid w:val="006671BE"/>
    <w:rsid w:val="00667273"/>
    <w:rsid w:val="00667313"/>
    <w:rsid w:val="00667455"/>
    <w:rsid w:val="0066756D"/>
    <w:rsid w:val="00670063"/>
    <w:rsid w:val="0067075C"/>
    <w:rsid w:val="006709A6"/>
    <w:rsid w:val="00670A2B"/>
    <w:rsid w:val="006710D5"/>
    <w:rsid w:val="00671C2B"/>
    <w:rsid w:val="00671FC7"/>
    <w:rsid w:val="006723D1"/>
    <w:rsid w:val="0067242B"/>
    <w:rsid w:val="00672E5A"/>
    <w:rsid w:val="00673031"/>
    <w:rsid w:val="00673033"/>
    <w:rsid w:val="0067308F"/>
    <w:rsid w:val="0067312A"/>
    <w:rsid w:val="00673166"/>
    <w:rsid w:val="00673465"/>
    <w:rsid w:val="00673514"/>
    <w:rsid w:val="00673CA7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55"/>
    <w:rsid w:val="00680368"/>
    <w:rsid w:val="0068102A"/>
    <w:rsid w:val="0068103B"/>
    <w:rsid w:val="006811C6"/>
    <w:rsid w:val="00681449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74B"/>
    <w:rsid w:val="00683BA6"/>
    <w:rsid w:val="006845FE"/>
    <w:rsid w:val="006846E0"/>
    <w:rsid w:val="006848A2"/>
    <w:rsid w:val="00684B5C"/>
    <w:rsid w:val="00684BBC"/>
    <w:rsid w:val="00684C90"/>
    <w:rsid w:val="00684EEA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5C8"/>
    <w:rsid w:val="00690ACF"/>
    <w:rsid w:val="00690AF6"/>
    <w:rsid w:val="00690C27"/>
    <w:rsid w:val="00690D02"/>
    <w:rsid w:val="00690FD9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624"/>
    <w:rsid w:val="0069787C"/>
    <w:rsid w:val="00697B05"/>
    <w:rsid w:val="00697B22"/>
    <w:rsid w:val="00697C8D"/>
    <w:rsid w:val="006A025F"/>
    <w:rsid w:val="006A040F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4C2"/>
    <w:rsid w:val="006A4734"/>
    <w:rsid w:val="006A48CD"/>
    <w:rsid w:val="006A49C5"/>
    <w:rsid w:val="006A4B0B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96B"/>
    <w:rsid w:val="006A7B13"/>
    <w:rsid w:val="006A7BBA"/>
    <w:rsid w:val="006A7C50"/>
    <w:rsid w:val="006A7DBB"/>
    <w:rsid w:val="006A7E77"/>
    <w:rsid w:val="006B00FF"/>
    <w:rsid w:val="006B08F6"/>
    <w:rsid w:val="006B0C97"/>
    <w:rsid w:val="006B154E"/>
    <w:rsid w:val="006B1753"/>
    <w:rsid w:val="006B181F"/>
    <w:rsid w:val="006B19F4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68F"/>
    <w:rsid w:val="006B5650"/>
    <w:rsid w:val="006B5E77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35B"/>
    <w:rsid w:val="006C1671"/>
    <w:rsid w:val="006C1AAF"/>
    <w:rsid w:val="006C1D22"/>
    <w:rsid w:val="006C2571"/>
    <w:rsid w:val="006C268B"/>
    <w:rsid w:val="006C2821"/>
    <w:rsid w:val="006C2843"/>
    <w:rsid w:val="006C2A9A"/>
    <w:rsid w:val="006C2B94"/>
    <w:rsid w:val="006C2CD3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D7B"/>
    <w:rsid w:val="006C6E76"/>
    <w:rsid w:val="006C752C"/>
    <w:rsid w:val="006C7622"/>
    <w:rsid w:val="006C76FC"/>
    <w:rsid w:val="006C7AB1"/>
    <w:rsid w:val="006C7B4D"/>
    <w:rsid w:val="006D0268"/>
    <w:rsid w:val="006D0288"/>
    <w:rsid w:val="006D05AA"/>
    <w:rsid w:val="006D0729"/>
    <w:rsid w:val="006D0BA3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14A"/>
    <w:rsid w:val="006D2343"/>
    <w:rsid w:val="006D2C9E"/>
    <w:rsid w:val="006D2D5E"/>
    <w:rsid w:val="006D31F0"/>
    <w:rsid w:val="006D3615"/>
    <w:rsid w:val="006D378A"/>
    <w:rsid w:val="006D4106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E2A"/>
    <w:rsid w:val="006D699C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1DE"/>
    <w:rsid w:val="006E225C"/>
    <w:rsid w:val="006E2504"/>
    <w:rsid w:val="006E265C"/>
    <w:rsid w:val="006E2A0B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F89"/>
    <w:rsid w:val="006E515A"/>
    <w:rsid w:val="006E5308"/>
    <w:rsid w:val="006E5404"/>
    <w:rsid w:val="006E55FA"/>
    <w:rsid w:val="006E5AD5"/>
    <w:rsid w:val="006E5AE7"/>
    <w:rsid w:val="006E5C8A"/>
    <w:rsid w:val="006E5D91"/>
    <w:rsid w:val="006E5F38"/>
    <w:rsid w:val="006E614A"/>
    <w:rsid w:val="006E6185"/>
    <w:rsid w:val="006E62C5"/>
    <w:rsid w:val="006E63D3"/>
    <w:rsid w:val="006E65B6"/>
    <w:rsid w:val="006E6B16"/>
    <w:rsid w:val="006E6D1D"/>
    <w:rsid w:val="006E6EB0"/>
    <w:rsid w:val="006E70B9"/>
    <w:rsid w:val="006E70C2"/>
    <w:rsid w:val="006E79D2"/>
    <w:rsid w:val="006E7B96"/>
    <w:rsid w:val="006E7F78"/>
    <w:rsid w:val="006F0507"/>
    <w:rsid w:val="006F07E3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522"/>
    <w:rsid w:val="006F5B98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98B"/>
    <w:rsid w:val="00700B32"/>
    <w:rsid w:val="00700EEC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2FED"/>
    <w:rsid w:val="00703061"/>
    <w:rsid w:val="0070309B"/>
    <w:rsid w:val="00703237"/>
    <w:rsid w:val="0070344C"/>
    <w:rsid w:val="007037F9"/>
    <w:rsid w:val="00703CFA"/>
    <w:rsid w:val="00703E5F"/>
    <w:rsid w:val="007041AA"/>
    <w:rsid w:val="00704234"/>
    <w:rsid w:val="00704458"/>
    <w:rsid w:val="007047F1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223"/>
    <w:rsid w:val="007062D6"/>
    <w:rsid w:val="00706723"/>
    <w:rsid w:val="00706EDA"/>
    <w:rsid w:val="0070724C"/>
    <w:rsid w:val="00707699"/>
    <w:rsid w:val="00707C99"/>
    <w:rsid w:val="00707F8A"/>
    <w:rsid w:val="007105F6"/>
    <w:rsid w:val="007106E6"/>
    <w:rsid w:val="00710733"/>
    <w:rsid w:val="00710B13"/>
    <w:rsid w:val="00710D9A"/>
    <w:rsid w:val="00710ED3"/>
    <w:rsid w:val="00711484"/>
    <w:rsid w:val="0071153B"/>
    <w:rsid w:val="00711772"/>
    <w:rsid w:val="0071179F"/>
    <w:rsid w:val="007119C0"/>
    <w:rsid w:val="00711ABC"/>
    <w:rsid w:val="00712405"/>
    <w:rsid w:val="007127E8"/>
    <w:rsid w:val="00712CF9"/>
    <w:rsid w:val="00712EAE"/>
    <w:rsid w:val="00713052"/>
    <w:rsid w:val="007131FF"/>
    <w:rsid w:val="00713716"/>
    <w:rsid w:val="007142C4"/>
    <w:rsid w:val="007144AE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F8"/>
    <w:rsid w:val="007168BB"/>
    <w:rsid w:val="00716A34"/>
    <w:rsid w:val="00716AF2"/>
    <w:rsid w:val="00716B97"/>
    <w:rsid w:val="00716D5C"/>
    <w:rsid w:val="00716E23"/>
    <w:rsid w:val="0071746E"/>
    <w:rsid w:val="007174E5"/>
    <w:rsid w:val="00717767"/>
    <w:rsid w:val="00717922"/>
    <w:rsid w:val="00717CE6"/>
    <w:rsid w:val="007201E7"/>
    <w:rsid w:val="00720539"/>
    <w:rsid w:val="007205A5"/>
    <w:rsid w:val="007207FF"/>
    <w:rsid w:val="00720828"/>
    <w:rsid w:val="00720EE5"/>
    <w:rsid w:val="00721073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89A"/>
    <w:rsid w:val="00733A0B"/>
    <w:rsid w:val="00733AFE"/>
    <w:rsid w:val="00734414"/>
    <w:rsid w:val="00734596"/>
    <w:rsid w:val="00734945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76"/>
    <w:rsid w:val="00736563"/>
    <w:rsid w:val="0073666A"/>
    <w:rsid w:val="007366C3"/>
    <w:rsid w:val="00736C89"/>
    <w:rsid w:val="00736E97"/>
    <w:rsid w:val="00736FC4"/>
    <w:rsid w:val="007376BC"/>
    <w:rsid w:val="0073776E"/>
    <w:rsid w:val="007377BA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D7B"/>
    <w:rsid w:val="0074330C"/>
    <w:rsid w:val="00743518"/>
    <w:rsid w:val="007437FD"/>
    <w:rsid w:val="007439D0"/>
    <w:rsid w:val="00744580"/>
    <w:rsid w:val="0074465A"/>
    <w:rsid w:val="00744970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ED2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DCF"/>
    <w:rsid w:val="00751E67"/>
    <w:rsid w:val="0075212D"/>
    <w:rsid w:val="007521DD"/>
    <w:rsid w:val="00752277"/>
    <w:rsid w:val="007524F9"/>
    <w:rsid w:val="0075268C"/>
    <w:rsid w:val="007529F6"/>
    <w:rsid w:val="00752B24"/>
    <w:rsid w:val="00752BA3"/>
    <w:rsid w:val="00752D10"/>
    <w:rsid w:val="00752D24"/>
    <w:rsid w:val="00752E26"/>
    <w:rsid w:val="00752E8D"/>
    <w:rsid w:val="00753156"/>
    <w:rsid w:val="0075332E"/>
    <w:rsid w:val="0075343F"/>
    <w:rsid w:val="007539BF"/>
    <w:rsid w:val="00753FFC"/>
    <w:rsid w:val="00754406"/>
    <w:rsid w:val="00754635"/>
    <w:rsid w:val="00754BE3"/>
    <w:rsid w:val="00754DA1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A7"/>
    <w:rsid w:val="00756643"/>
    <w:rsid w:val="007566FE"/>
    <w:rsid w:val="00756B96"/>
    <w:rsid w:val="00756D4A"/>
    <w:rsid w:val="00756FF3"/>
    <w:rsid w:val="00757211"/>
    <w:rsid w:val="00757316"/>
    <w:rsid w:val="00757405"/>
    <w:rsid w:val="0075749B"/>
    <w:rsid w:val="007579F6"/>
    <w:rsid w:val="0076021A"/>
    <w:rsid w:val="00760264"/>
    <w:rsid w:val="00760777"/>
    <w:rsid w:val="00760F73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F74"/>
    <w:rsid w:val="00762F77"/>
    <w:rsid w:val="0076322A"/>
    <w:rsid w:val="00763910"/>
    <w:rsid w:val="00763B64"/>
    <w:rsid w:val="00763C9C"/>
    <w:rsid w:val="00763D25"/>
    <w:rsid w:val="0076446B"/>
    <w:rsid w:val="00764680"/>
    <w:rsid w:val="00764689"/>
    <w:rsid w:val="00764973"/>
    <w:rsid w:val="00764A70"/>
    <w:rsid w:val="00764E05"/>
    <w:rsid w:val="0076579C"/>
    <w:rsid w:val="007657EB"/>
    <w:rsid w:val="00765B9F"/>
    <w:rsid w:val="007661AE"/>
    <w:rsid w:val="007664C6"/>
    <w:rsid w:val="0076672A"/>
    <w:rsid w:val="007669BC"/>
    <w:rsid w:val="00766E9B"/>
    <w:rsid w:val="00766EED"/>
    <w:rsid w:val="00767022"/>
    <w:rsid w:val="007671A2"/>
    <w:rsid w:val="007674D1"/>
    <w:rsid w:val="00767976"/>
    <w:rsid w:val="00767B1A"/>
    <w:rsid w:val="00767CCC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7ED"/>
    <w:rsid w:val="007718BC"/>
    <w:rsid w:val="00771E78"/>
    <w:rsid w:val="00772AD4"/>
    <w:rsid w:val="00772C32"/>
    <w:rsid w:val="00772CB4"/>
    <w:rsid w:val="00772E48"/>
    <w:rsid w:val="007734E0"/>
    <w:rsid w:val="007736DE"/>
    <w:rsid w:val="00773C6C"/>
    <w:rsid w:val="00773D25"/>
    <w:rsid w:val="00773EBF"/>
    <w:rsid w:val="00773F5F"/>
    <w:rsid w:val="00774459"/>
    <w:rsid w:val="00774576"/>
    <w:rsid w:val="0077459C"/>
    <w:rsid w:val="00774A31"/>
    <w:rsid w:val="00774A63"/>
    <w:rsid w:val="00774AAC"/>
    <w:rsid w:val="00774D2C"/>
    <w:rsid w:val="00774E6A"/>
    <w:rsid w:val="00774E87"/>
    <w:rsid w:val="007756F1"/>
    <w:rsid w:val="007757EF"/>
    <w:rsid w:val="007759AD"/>
    <w:rsid w:val="00775B46"/>
    <w:rsid w:val="00775C42"/>
    <w:rsid w:val="00775FE9"/>
    <w:rsid w:val="0077617F"/>
    <w:rsid w:val="007767EF"/>
    <w:rsid w:val="00776C8B"/>
    <w:rsid w:val="00776C9D"/>
    <w:rsid w:val="00777544"/>
    <w:rsid w:val="007775B4"/>
    <w:rsid w:val="007776DF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307A"/>
    <w:rsid w:val="007831CC"/>
    <w:rsid w:val="00783363"/>
    <w:rsid w:val="00783438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FA6"/>
    <w:rsid w:val="00786031"/>
    <w:rsid w:val="0078646B"/>
    <w:rsid w:val="00786568"/>
    <w:rsid w:val="00786B07"/>
    <w:rsid w:val="00786D28"/>
    <w:rsid w:val="00786D80"/>
    <w:rsid w:val="00786EA4"/>
    <w:rsid w:val="007875F7"/>
    <w:rsid w:val="007879E4"/>
    <w:rsid w:val="00787F5C"/>
    <w:rsid w:val="00790232"/>
    <w:rsid w:val="0079026C"/>
    <w:rsid w:val="00790B5D"/>
    <w:rsid w:val="00790B68"/>
    <w:rsid w:val="00790C3D"/>
    <w:rsid w:val="00790DF6"/>
    <w:rsid w:val="00790EA5"/>
    <w:rsid w:val="007913B7"/>
    <w:rsid w:val="007918F1"/>
    <w:rsid w:val="00791908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96B"/>
    <w:rsid w:val="007A60C9"/>
    <w:rsid w:val="007A6321"/>
    <w:rsid w:val="007A6590"/>
    <w:rsid w:val="007A6846"/>
    <w:rsid w:val="007A6908"/>
    <w:rsid w:val="007A6B15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6B6"/>
    <w:rsid w:val="007B17D8"/>
    <w:rsid w:val="007B1F71"/>
    <w:rsid w:val="007B2052"/>
    <w:rsid w:val="007B205C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72C"/>
    <w:rsid w:val="007B4817"/>
    <w:rsid w:val="007B48EE"/>
    <w:rsid w:val="007B4C16"/>
    <w:rsid w:val="007B4FBC"/>
    <w:rsid w:val="007B5DEF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67E"/>
    <w:rsid w:val="007C0AB6"/>
    <w:rsid w:val="007C0CB9"/>
    <w:rsid w:val="007C0E7B"/>
    <w:rsid w:val="007C0F9E"/>
    <w:rsid w:val="007C1068"/>
    <w:rsid w:val="007C116E"/>
    <w:rsid w:val="007C1572"/>
    <w:rsid w:val="007C16A8"/>
    <w:rsid w:val="007C17C1"/>
    <w:rsid w:val="007C1B42"/>
    <w:rsid w:val="007C1FE6"/>
    <w:rsid w:val="007C2358"/>
    <w:rsid w:val="007C25B2"/>
    <w:rsid w:val="007C25FC"/>
    <w:rsid w:val="007C2768"/>
    <w:rsid w:val="007C2C14"/>
    <w:rsid w:val="007C2C9B"/>
    <w:rsid w:val="007C31EE"/>
    <w:rsid w:val="007C35F5"/>
    <w:rsid w:val="007C3C1F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AAD"/>
    <w:rsid w:val="007D0D64"/>
    <w:rsid w:val="007D0E52"/>
    <w:rsid w:val="007D105C"/>
    <w:rsid w:val="007D1795"/>
    <w:rsid w:val="007D1B98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2CA"/>
    <w:rsid w:val="007D335F"/>
    <w:rsid w:val="007D34DC"/>
    <w:rsid w:val="007D34E0"/>
    <w:rsid w:val="007D34F9"/>
    <w:rsid w:val="007D36D0"/>
    <w:rsid w:val="007D3937"/>
    <w:rsid w:val="007D3BE0"/>
    <w:rsid w:val="007D49E3"/>
    <w:rsid w:val="007D510B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64B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E007D"/>
    <w:rsid w:val="007E0209"/>
    <w:rsid w:val="007E0221"/>
    <w:rsid w:val="007E05E0"/>
    <w:rsid w:val="007E06BF"/>
    <w:rsid w:val="007E09FB"/>
    <w:rsid w:val="007E0FB3"/>
    <w:rsid w:val="007E12ED"/>
    <w:rsid w:val="007E1645"/>
    <w:rsid w:val="007E19CE"/>
    <w:rsid w:val="007E1AAB"/>
    <w:rsid w:val="007E1B0A"/>
    <w:rsid w:val="007E1B68"/>
    <w:rsid w:val="007E2460"/>
    <w:rsid w:val="007E2527"/>
    <w:rsid w:val="007E25EB"/>
    <w:rsid w:val="007E28F9"/>
    <w:rsid w:val="007E295A"/>
    <w:rsid w:val="007E2AA2"/>
    <w:rsid w:val="007E2F89"/>
    <w:rsid w:val="007E2F8A"/>
    <w:rsid w:val="007E350F"/>
    <w:rsid w:val="007E38FC"/>
    <w:rsid w:val="007E41B1"/>
    <w:rsid w:val="007E4929"/>
    <w:rsid w:val="007E50C0"/>
    <w:rsid w:val="007E5341"/>
    <w:rsid w:val="007E543B"/>
    <w:rsid w:val="007E54D5"/>
    <w:rsid w:val="007E5509"/>
    <w:rsid w:val="007E594A"/>
    <w:rsid w:val="007E5A39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775"/>
    <w:rsid w:val="007E783B"/>
    <w:rsid w:val="007E784B"/>
    <w:rsid w:val="007F008F"/>
    <w:rsid w:val="007F00BB"/>
    <w:rsid w:val="007F01FD"/>
    <w:rsid w:val="007F02C9"/>
    <w:rsid w:val="007F037F"/>
    <w:rsid w:val="007F0556"/>
    <w:rsid w:val="007F0794"/>
    <w:rsid w:val="007F0ABD"/>
    <w:rsid w:val="007F0E0C"/>
    <w:rsid w:val="007F1193"/>
    <w:rsid w:val="007F14CF"/>
    <w:rsid w:val="007F1A00"/>
    <w:rsid w:val="007F1B4B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A53"/>
    <w:rsid w:val="007F40AB"/>
    <w:rsid w:val="007F420E"/>
    <w:rsid w:val="007F4600"/>
    <w:rsid w:val="007F4809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78"/>
    <w:rsid w:val="00801C68"/>
    <w:rsid w:val="00801D10"/>
    <w:rsid w:val="00801DD7"/>
    <w:rsid w:val="00801FB2"/>
    <w:rsid w:val="008022EF"/>
    <w:rsid w:val="008025CC"/>
    <w:rsid w:val="00802613"/>
    <w:rsid w:val="0080261C"/>
    <w:rsid w:val="00802BA5"/>
    <w:rsid w:val="00802C54"/>
    <w:rsid w:val="00802D5F"/>
    <w:rsid w:val="008031F4"/>
    <w:rsid w:val="008034C1"/>
    <w:rsid w:val="0080363D"/>
    <w:rsid w:val="008037EF"/>
    <w:rsid w:val="0080381F"/>
    <w:rsid w:val="00803AA0"/>
    <w:rsid w:val="00803B09"/>
    <w:rsid w:val="00803D72"/>
    <w:rsid w:val="008045FA"/>
    <w:rsid w:val="00804CD1"/>
    <w:rsid w:val="00804D2A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70A5"/>
    <w:rsid w:val="00807270"/>
    <w:rsid w:val="00807403"/>
    <w:rsid w:val="008077DF"/>
    <w:rsid w:val="00807ADD"/>
    <w:rsid w:val="00807E9D"/>
    <w:rsid w:val="008103C1"/>
    <w:rsid w:val="00810674"/>
    <w:rsid w:val="00810955"/>
    <w:rsid w:val="0081128F"/>
    <w:rsid w:val="00811778"/>
    <w:rsid w:val="00811A8B"/>
    <w:rsid w:val="00811ECE"/>
    <w:rsid w:val="00812285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5C76"/>
    <w:rsid w:val="0081634B"/>
    <w:rsid w:val="00816A11"/>
    <w:rsid w:val="00816B8D"/>
    <w:rsid w:val="00816C2A"/>
    <w:rsid w:val="00816FC9"/>
    <w:rsid w:val="00816FD7"/>
    <w:rsid w:val="00817111"/>
    <w:rsid w:val="0081752E"/>
    <w:rsid w:val="00817882"/>
    <w:rsid w:val="0081795F"/>
    <w:rsid w:val="00817C9F"/>
    <w:rsid w:val="00817F3F"/>
    <w:rsid w:val="0082011A"/>
    <w:rsid w:val="008201AA"/>
    <w:rsid w:val="00820255"/>
    <w:rsid w:val="00821B7A"/>
    <w:rsid w:val="00821D53"/>
    <w:rsid w:val="00821DFA"/>
    <w:rsid w:val="0082206E"/>
    <w:rsid w:val="00822A16"/>
    <w:rsid w:val="00822D5E"/>
    <w:rsid w:val="00822DA6"/>
    <w:rsid w:val="0082328D"/>
    <w:rsid w:val="008232F9"/>
    <w:rsid w:val="00823490"/>
    <w:rsid w:val="00823AE6"/>
    <w:rsid w:val="00823EAB"/>
    <w:rsid w:val="00824332"/>
    <w:rsid w:val="008249E2"/>
    <w:rsid w:val="00824A30"/>
    <w:rsid w:val="00824BA6"/>
    <w:rsid w:val="00824CE1"/>
    <w:rsid w:val="00824D22"/>
    <w:rsid w:val="00824D7C"/>
    <w:rsid w:val="00824D80"/>
    <w:rsid w:val="008252CA"/>
    <w:rsid w:val="00825484"/>
    <w:rsid w:val="00825820"/>
    <w:rsid w:val="008258D8"/>
    <w:rsid w:val="00826025"/>
    <w:rsid w:val="008261E2"/>
    <w:rsid w:val="008262D2"/>
    <w:rsid w:val="008263A7"/>
    <w:rsid w:val="008266BC"/>
    <w:rsid w:val="00826E1A"/>
    <w:rsid w:val="00826FA7"/>
    <w:rsid w:val="00826FE5"/>
    <w:rsid w:val="008271B2"/>
    <w:rsid w:val="00827251"/>
    <w:rsid w:val="008272AB"/>
    <w:rsid w:val="0082748F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74"/>
    <w:rsid w:val="00831EBF"/>
    <w:rsid w:val="008322E7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39F"/>
    <w:rsid w:val="00834607"/>
    <w:rsid w:val="008348BF"/>
    <w:rsid w:val="008349BC"/>
    <w:rsid w:val="00834A20"/>
    <w:rsid w:val="00834A56"/>
    <w:rsid w:val="00834CA9"/>
    <w:rsid w:val="00834E1D"/>
    <w:rsid w:val="00834FDA"/>
    <w:rsid w:val="00835631"/>
    <w:rsid w:val="00835871"/>
    <w:rsid w:val="008359A1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3DD"/>
    <w:rsid w:val="00841493"/>
    <w:rsid w:val="0084192A"/>
    <w:rsid w:val="00841BE0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53"/>
    <w:rsid w:val="0084383F"/>
    <w:rsid w:val="00843878"/>
    <w:rsid w:val="008438A3"/>
    <w:rsid w:val="008439A0"/>
    <w:rsid w:val="00843A1D"/>
    <w:rsid w:val="00843AC1"/>
    <w:rsid w:val="00843C1B"/>
    <w:rsid w:val="00844319"/>
    <w:rsid w:val="0084460C"/>
    <w:rsid w:val="00844784"/>
    <w:rsid w:val="00844813"/>
    <w:rsid w:val="00844889"/>
    <w:rsid w:val="00844CEB"/>
    <w:rsid w:val="00845327"/>
    <w:rsid w:val="00845619"/>
    <w:rsid w:val="00845762"/>
    <w:rsid w:val="008461BB"/>
    <w:rsid w:val="0084631A"/>
    <w:rsid w:val="00846558"/>
    <w:rsid w:val="00846565"/>
    <w:rsid w:val="008469E8"/>
    <w:rsid w:val="00846BC3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F8"/>
    <w:rsid w:val="00850923"/>
    <w:rsid w:val="00850C87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D5"/>
    <w:rsid w:val="00853D55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7E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B66"/>
    <w:rsid w:val="0086100B"/>
    <w:rsid w:val="00861127"/>
    <w:rsid w:val="0086137C"/>
    <w:rsid w:val="00861845"/>
    <w:rsid w:val="00861936"/>
    <w:rsid w:val="00861CF5"/>
    <w:rsid w:val="00861D22"/>
    <w:rsid w:val="00861EC2"/>
    <w:rsid w:val="00861EF1"/>
    <w:rsid w:val="00862095"/>
    <w:rsid w:val="00862229"/>
    <w:rsid w:val="00862400"/>
    <w:rsid w:val="00862426"/>
    <w:rsid w:val="00862485"/>
    <w:rsid w:val="00862F7F"/>
    <w:rsid w:val="00863078"/>
    <w:rsid w:val="008631AD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C6A"/>
    <w:rsid w:val="00865E0F"/>
    <w:rsid w:val="008660D9"/>
    <w:rsid w:val="00866170"/>
    <w:rsid w:val="00866422"/>
    <w:rsid w:val="0086671A"/>
    <w:rsid w:val="00866A40"/>
    <w:rsid w:val="00866E4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41B"/>
    <w:rsid w:val="0087474C"/>
    <w:rsid w:val="00874773"/>
    <w:rsid w:val="00874B24"/>
    <w:rsid w:val="00874F8F"/>
    <w:rsid w:val="0087500C"/>
    <w:rsid w:val="008758B1"/>
    <w:rsid w:val="00875F2A"/>
    <w:rsid w:val="00876493"/>
    <w:rsid w:val="008764DA"/>
    <w:rsid w:val="00876565"/>
    <w:rsid w:val="00876772"/>
    <w:rsid w:val="00876820"/>
    <w:rsid w:val="00876940"/>
    <w:rsid w:val="00876978"/>
    <w:rsid w:val="00876B45"/>
    <w:rsid w:val="0087707D"/>
    <w:rsid w:val="008771CC"/>
    <w:rsid w:val="008773A3"/>
    <w:rsid w:val="008775D4"/>
    <w:rsid w:val="00877AA1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9E1"/>
    <w:rsid w:val="00881A3A"/>
    <w:rsid w:val="00881B2D"/>
    <w:rsid w:val="00881C3F"/>
    <w:rsid w:val="0088203F"/>
    <w:rsid w:val="008820C5"/>
    <w:rsid w:val="008822C1"/>
    <w:rsid w:val="00882448"/>
    <w:rsid w:val="00882617"/>
    <w:rsid w:val="008826A6"/>
    <w:rsid w:val="00883047"/>
    <w:rsid w:val="008831B6"/>
    <w:rsid w:val="008832A8"/>
    <w:rsid w:val="008832C7"/>
    <w:rsid w:val="0088350F"/>
    <w:rsid w:val="008841FD"/>
    <w:rsid w:val="008842EE"/>
    <w:rsid w:val="00884305"/>
    <w:rsid w:val="00884386"/>
    <w:rsid w:val="00884577"/>
    <w:rsid w:val="00884716"/>
    <w:rsid w:val="00884C95"/>
    <w:rsid w:val="00884E2E"/>
    <w:rsid w:val="00885189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ECC"/>
    <w:rsid w:val="00892352"/>
    <w:rsid w:val="008929D2"/>
    <w:rsid w:val="00892E60"/>
    <w:rsid w:val="00892EC2"/>
    <w:rsid w:val="00893108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71E"/>
    <w:rsid w:val="008948F4"/>
    <w:rsid w:val="00894B0D"/>
    <w:rsid w:val="00894C1B"/>
    <w:rsid w:val="00894CDA"/>
    <w:rsid w:val="00894E68"/>
    <w:rsid w:val="00895D72"/>
    <w:rsid w:val="00895E8B"/>
    <w:rsid w:val="00895F64"/>
    <w:rsid w:val="00896194"/>
    <w:rsid w:val="0089626B"/>
    <w:rsid w:val="00896294"/>
    <w:rsid w:val="008963B5"/>
    <w:rsid w:val="008968D1"/>
    <w:rsid w:val="008968E8"/>
    <w:rsid w:val="00896AFB"/>
    <w:rsid w:val="008970BB"/>
    <w:rsid w:val="00897293"/>
    <w:rsid w:val="008976E8"/>
    <w:rsid w:val="00897BB6"/>
    <w:rsid w:val="00897D8F"/>
    <w:rsid w:val="008A00BC"/>
    <w:rsid w:val="008A0160"/>
    <w:rsid w:val="008A0329"/>
    <w:rsid w:val="008A0464"/>
    <w:rsid w:val="008A048F"/>
    <w:rsid w:val="008A0593"/>
    <w:rsid w:val="008A066C"/>
    <w:rsid w:val="008A0868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FC0"/>
    <w:rsid w:val="008A3041"/>
    <w:rsid w:val="008A33E9"/>
    <w:rsid w:val="008A341C"/>
    <w:rsid w:val="008A347C"/>
    <w:rsid w:val="008A368F"/>
    <w:rsid w:val="008A3699"/>
    <w:rsid w:val="008A385A"/>
    <w:rsid w:val="008A38C0"/>
    <w:rsid w:val="008A39E6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4BEF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9F"/>
    <w:rsid w:val="008B09E1"/>
    <w:rsid w:val="008B0A56"/>
    <w:rsid w:val="008B0A89"/>
    <w:rsid w:val="008B0AB6"/>
    <w:rsid w:val="008B0BFA"/>
    <w:rsid w:val="008B0EC1"/>
    <w:rsid w:val="008B10C7"/>
    <w:rsid w:val="008B16B1"/>
    <w:rsid w:val="008B1BDC"/>
    <w:rsid w:val="008B1C7A"/>
    <w:rsid w:val="008B1DB9"/>
    <w:rsid w:val="008B1ECD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C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92E"/>
    <w:rsid w:val="008C0B8E"/>
    <w:rsid w:val="008C0BAC"/>
    <w:rsid w:val="008C0EE9"/>
    <w:rsid w:val="008C0FDD"/>
    <w:rsid w:val="008C10D4"/>
    <w:rsid w:val="008C14F8"/>
    <w:rsid w:val="008C15D4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429"/>
    <w:rsid w:val="008C35F9"/>
    <w:rsid w:val="008C37AE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FFF"/>
    <w:rsid w:val="008C747C"/>
    <w:rsid w:val="008C7490"/>
    <w:rsid w:val="008C7779"/>
    <w:rsid w:val="008C781F"/>
    <w:rsid w:val="008C7973"/>
    <w:rsid w:val="008C7A0C"/>
    <w:rsid w:val="008C7A88"/>
    <w:rsid w:val="008C7C86"/>
    <w:rsid w:val="008D04E5"/>
    <w:rsid w:val="008D0847"/>
    <w:rsid w:val="008D0881"/>
    <w:rsid w:val="008D0DB8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633"/>
    <w:rsid w:val="008D6CF3"/>
    <w:rsid w:val="008D71BF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9EC"/>
    <w:rsid w:val="008E2E2D"/>
    <w:rsid w:val="008E2F3B"/>
    <w:rsid w:val="008E2F86"/>
    <w:rsid w:val="008E30DC"/>
    <w:rsid w:val="008E36B1"/>
    <w:rsid w:val="008E395F"/>
    <w:rsid w:val="008E4274"/>
    <w:rsid w:val="008E49DF"/>
    <w:rsid w:val="008E4ECE"/>
    <w:rsid w:val="008E53FC"/>
    <w:rsid w:val="008E576E"/>
    <w:rsid w:val="008E57EA"/>
    <w:rsid w:val="008E5D42"/>
    <w:rsid w:val="008E61C9"/>
    <w:rsid w:val="008E61D7"/>
    <w:rsid w:val="008E6FA7"/>
    <w:rsid w:val="008E6FEB"/>
    <w:rsid w:val="008E709E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39FF"/>
    <w:rsid w:val="008F3B6D"/>
    <w:rsid w:val="008F410F"/>
    <w:rsid w:val="008F41B5"/>
    <w:rsid w:val="008F457D"/>
    <w:rsid w:val="008F4997"/>
    <w:rsid w:val="008F4B39"/>
    <w:rsid w:val="008F50C1"/>
    <w:rsid w:val="008F51E3"/>
    <w:rsid w:val="008F5599"/>
    <w:rsid w:val="008F55AD"/>
    <w:rsid w:val="008F5620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73C4"/>
    <w:rsid w:val="008F7FF1"/>
    <w:rsid w:val="009001FF"/>
    <w:rsid w:val="0090035D"/>
    <w:rsid w:val="00900378"/>
    <w:rsid w:val="00900642"/>
    <w:rsid w:val="00900718"/>
    <w:rsid w:val="0090085B"/>
    <w:rsid w:val="00900EE5"/>
    <w:rsid w:val="00901021"/>
    <w:rsid w:val="009011D0"/>
    <w:rsid w:val="0090132A"/>
    <w:rsid w:val="009013C3"/>
    <w:rsid w:val="009013F4"/>
    <w:rsid w:val="009014C7"/>
    <w:rsid w:val="00901AAF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C91"/>
    <w:rsid w:val="00903174"/>
    <w:rsid w:val="00903240"/>
    <w:rsid w:val="009033C3"/>
    <w:rsid w:val="009038FD"/>
    <w:rsid w:val="00903946"/>
    <w:rsid w:val="00903C62"/>
    <w:rsid w:val="00903F34"/>
    <w:rsid w:val="009047BC"/>
    <w:rsid w:val="00904CA2"/>
    <w:rsid w:val="009050E1"/>
    <w:rsid w:val="00905123"/>
    <w:rsid w:val="009051A2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117"/>
    <w:rsid w:val="00910269"/>
    <w:rsid w:val="009104B3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50C3"/>
    <w:rsid w:val="00915378"/>
    <w:rsid w:val="00915448"/>
    <w:rsid w:val="009155D0"/>
    <w:rsid w:val="00915781"/>
    <w:rsid w:val="00916107"/>
    <w:rsid w:val="009162B0"/>
    <w:rsid w:val="0091641E"/>
    <w:rsid w:val="009164E1"/>
    <w:rsid w:val="0091685A"/>
    <w:rsid w:val="009169A2"/>
    <w:rsid w:val="00916DC2"/>
    <w:rsid w:val="00917016"/>
    <w:rsid w:val="009171D0"/>
    <w:rsid w:val="00917526"/>
    <w:rsid w:val="00917607"/>
    <w:rsid w:val="009176DC"/>
    <w:rsid w:val="00917A49"/>
    <w:rsid w:val="00917DE4"/>
    <w:rsid w:val="00920150"/>
    <w:rsid w:val="0092020F"/>
    <w:rsid w:val="009203C3"/>
    <w:rsid w:val="00920A84"/>
    <w:rsid w:val="00920BFF"/>
    <w:rsid w:val="00921106"/>
    <w:rsid w:val="009212A8"/>
    <w:rsid w:val="009213FB"/>
    <w:rsid w:val="009216CA"/>
    <w:rsid w:val="00921CBD"/>
    <w:rsid w:val="00921D75"/>
    <w:rsid w:val="00921F1D"/>
    <w:rsid w:val="0092245F"/>
    <w:rsid w:val="0092247B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343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5F5"/>
    <w:rsid w:val="009338CF"/>
    <w:rsid w:val="00933C73"/>
    <w:rsid w:val="0093426A"/>
    <w:rsid w:val="00934344"/>
    <w:rsid w:val="00934518"/>
    <w:rsid w:val="009345B8"/>
    <w:rsid w:val="009347B8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50A"/>
    <w:rsid w:val="009376B8"/>
    <w:rsid w:val="00937DD3"/>
    <w:rsid w:val="00937F7A"/>
    <w:rsid w:val="00940359"/>
    <w:rsid w:val="00940797"/>
    <w:rsid w:val="0094084F"/>
    <w:rsid w:val="009409D1"/>
    <w:rsid w:val="00940D80"/>
    <w:rsid w:val="0094179D"/>
    <w:rsid w:val="00941906"/>
    <w:rsid w:val="00941934"/>
    <w:rsid w:val="00942614"/>
    <w:rsid w:val="00942662"/>
    <w:rsid w:val="009427F7"/>
    <w:rsid w:val="00942ABD"/>
    <w:rsid w:val="00942FCE"/>
    <w:rsid w:val="00943086"/>
    <w:rsid w:val="00943134"/>
    <w:rsid w:val="0094338F"/>
    <w:rsid w:val="00943654"/>
    <w:rsid w:val="009436DE"/>
    <w:rsid w:val="009438B3"/>
    <w:rsid w:val="00943956"/>
    <w:rsid w:val="00943958"/>
    <w:rsid w:val="00943D17"/>
    <w:rsid w:val="009443AF"/>
    <w:rsid w:val="009443C1"/>
    <w:rsid w:val="00944527"/>
    <w:rsid w:val="00944F1B"/>
    <w:rsid w:val="00945416"/>
    <w:rsid w:val="00945710"/>
    <w:rsid w:val="009459F4"/>
    <w:rsid w:val="00945B62"/>
    <w:rsid w:val="00945CF1"/>
    <w:rsid w:val="00945DD8"/>
    <w:rsid w:val="009460BF"/>
    <w:rsid w:val="00946169"/>
    <w:rsid w:val="009461BC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624"/>
    <w:rsid w:val="009516AE"/>
    <w:rsid w:val="00951BBE"/>
    <w:rsid w:val="00951D8C"/>
    <w:rsid w:val="00951D9F"/>
    <w:rsid w:val="00951DF9"/>
    <w:rsid w:val="00951F8A"/>
    <w:rsid w:val="009521E2"/>
    <w:rsid w:val="00952429"/>
    <w:rsid w:val="00952805"/>
    <w:rsid w:val="00952B59"/>
    <w:rsid w:val="00953384"/>
    <w:rsid w:val="00953699"/>
    <w:rsid w:val="0095374A"/>
    <w:rsid w:val="00953A25"/>
    <w:rsid w:val="00953B06"/>
    <w:rsid w:val="00953D52"/>
    <w:rsid w:val="009543AD"/>
    <w:rsid w:val="00954547"/>
    <w:rsid w:val="00954723"/>
    <w:rsid w:val="00954960"/>
    <w:rsid w:val="00954C05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FC8"/>
    <w:rsid w:val="009632C4"/>
    <w:rsid w:val="00963565"/>
    <w:rsid w:val="009639A9"/>
    <w:rsid w:val="00963A7A"/>
    <w:rsid w:val="00963FEC"/>
    <w:rsid w:val="00964323"/>
    <w:rsid w:val="00964459"/>
    <w:rsid w:val="00964532"/>
    <w:rsid w:val="00964604"/>
    <w:rsid w:val="00964F3B"/>
    <w:rsid w:val="009651D5"/>
    <w:rsid w:val="0096578F"/>
    <w:rsid w:val="00965A58"/>
    <w:rsid w:val="009661A9"/>
    <w:rsid w:val="0096645C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B37"/>
    <w:rsid w:val="00970D47"/>
    <w:rsid w:val="00970EB1"/>
    <w:rsid w:val="009712B3"/>
    <w:rsid w:val="009713F6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4E1"/>
    <w:rsid w:val="00973A3E"/>
    <w:rsid w:val="00973E55"/>
    <w:rsid w:val="00973E90"/>
    <w:rsid w:val="00973F15"/>
    <w:rsid w:val="00974434"/>
    <w:rsid w:val="009744A2"/>
    <w:rsid w:val="00974612"/>
    <w:rsid w:val="00974861"/>
    <w:rsid w:val="00975232"/>
    <w:rsid w:val="0097557E"/>
    <w:rsid w:val="0097623C"/>
    <w:rsid w:val="009765B4"/>
    <w:rsid w:val="00976862"/>
    <w:rsid w:val="00976976"/>
    <w:rsid w:val="00976AB3"/>
    <w:rsid w:val="00976D98"/>
    <w:rsid w:val="00977200"/>
    <w:rsid w:val="00977B28"/>
    <w:rsid w:val="0098006F"/>
    <w:rsid w:val="009801A7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F21"/>
    <w:rsid w:val="0098403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538"/>
    <w:rsid w:val="00987205"/>
    <w:rsid w:val="009873E6"/>
    <w:rsid w:val="0098746C"/>
    <w:rsid w:val="009875B9"/>
    <w:rsid w:val="0098787B"/>
    <w:rsid w:val="009879FA"/>
    <w:rsid w:val="00987A8B"/>
    <w:rsid w:val="009900D9"/>
    <w:rsid w:val="009902A9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708"/>
    <w:rsid w:val="00991A9E"/>
    <w:rsid w:val="00991E73"/>
    <w:rsid w:val="00992774"/>
    <w:rsid w:val="009927C8"/>
    <w:rsid w:val="009927E1"/>
    <w:rsid w:val="009927E9"/>
    <w:rsid w:val="0099292C"/>
    <w:rsid w:val="00992B46"/>
    <w:rsid w:val="00992F2A"/>
    <w:rsid w:val="009935EC"/>
    <w:rsid w:val="00993AD7"/>
    <w:rsid w:val="00993CAF"/>
    <w:rsid w:val="00994ACA"/>
    <w:rsid w:val="00994FFA"/>
    <w:rsid w:val="00995909"/>
    <w:rsid w:val="00996333"/>
    <w:rsid w:val="00996337"/>
    <w:rsid w:val="0099637E"/>
    <w:rsid w:val="009964FB"/>
    <w:rsid w:val="00996EDF"/>
    <w:rsid w:val="009973DD"/>
    <w:rsid w:val="009A003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83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C19"/>
    <w:rsid w:val="009A792D"/>
    <w:rsid w:val="009B0B90"/>
    <w:rsid w:val="009B0D5C"/>
    <w:rsid w:val="009B0D7D"/>
    <w:rsid w:val="009B10FE"/>
    <w:rsid w:val="009B11E7"/>
    <w:rsid w:val="009B16F2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540"/>
    <w:rsid w:val="009B57CC"/>
    <w:rsid w:val="009B5A4E"/>
    <w:rsid w:val="009B5AEA"/>
    <w:rsid w:val="009B5FD5"/>
    <w:rsid w:val="009B6180"/>
    <w:rsid w:val="009B621D"/>
    <w:rsid w:val="009B6577"/>
    <w:rsid w:val="009B6C52"/>
    <w:rsid w:val="009B764D"/>
    <w:rsid w:val="009B76D1"/>
    <w:rsid w:val="009B7A4D"/>
    <w:rsid w:val="009B7D89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F02"/>
    <w:rsid w:val="009C1F80"/>
    <w:rsid w:val="009C2311"/>
    <w:rsid w:val="009C24A7"/>
    <w:rsid w:val="009C24AA"/>
    <w:rsid w:val="009C257D"/>
    <w:rsid w:val="009C27DC"/>
    <w:rsid w:val="009C2F3A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5C5"/>
    <w:rsid w:val="009C7926"/>
    <w:rsid w:val="009C7A8A"/>
    <w:rsid w:val="009D03A9"/>
    <w:rsid w:val="009D0563"/>
    <w:rsid w:val="009D0CE8"/>
    <w:rsid w:val="009D0D29"/>
    <w:rsid w:val="009D0EB7"/>
    <w:rsid w:val="009D11C7"/>
    <w:rsid w:val="009D1D54"/>
    <w:rsid w:val="009D2080"/>
    <w:rsid w:val="009D20D3"/>
    <w:rsid w:val="009D2327"/>
    <w:rsid w:val="009D2336"/>
    <w:rsid w:val="009D2417"/>
    <w:rsid w:val="009D25C7"/>
    <w:rsid w:val="009D2B1E"/>
    <w:rsid w:val="009D2D08"/>
    <w:rsid w:val="009D3069"/>
    <w:rsid w:val="009D3716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E0B"/>
    <w:rsid w:val="009E32D3"/>
    <w:rsid w:val="009E3786"/>
    <w:rsid w:val="009E3941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6C82"/>
    <w:rsid w:val="009E73AF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C19"/>
    <w:rsid w:val="009F3C7C"/>
    <w:rsid w:val="009F3E79"/>
    <w:rsid w:val="009F41F2"/>
    <w:rsid w:val="009F4624"/>
    <w:rsid w:val="009F47D4"/>
    <w:rsid w:val="009F4867"/>
    <w:rsid w:val="009F48F3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9F7E7C"/>
    <w:rsid w:val="00A001A4"/>
    <w:rsid w:val="00A0026D"/>
    <w:rsid w:val="00A00311"/>
    <w:rsid w:val="00A00595"/>
    <w:rsid w:val="00A006AD"/>
    <w:rsid w:val="00A008E4"/>
    <w:rsid w:val="00A00B34"/>
    <w:rsid w:val="00A01028"/>
    <w:rsid w:val="00A01445"/>
    <w:rsid w:val="00A017AA"/>
    <w:rsid w:val="00A017BB"/>
    <w:rsid w:val="00A01BBF"/>
    <w:rsid w:val="00A01E7A"/>
    <w:rsid w:val="00A0270D"/>
    <w:rsid w:val="00A02A3D"/>
    <w:rsid w:val="00A02F31"/>
    <w:rsid w:val="00A02FFF"/>
    <w:rsid w:val="00A0317D"/>
    <w:rsid w:val="00A0350C"/>
    <w:rsid w:val="00A03B26"/>
    <w:rsid w:val="00A03C09"/>
    <w:rsid w:val="00A03E39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EFB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CBE"/>
    <w:rsid w:val="00A101E5"/>
    <w:rsid w:val="00A10234"/>
    <w:rsid w:val="00A1030C"/>
    <w:rsid w:val="00A10378"/>
    <w:rsid w:val="00A106F9"/>
    <w:rsid w:val="00A108B6"/>
    <w:rsid w:val="00A10F97"/>
    <w:rsid w:val="00A111CC"/>
    <w:rsid w:val="00A1168E"/>
    <w:rsid w:val="00A118E4"/>
    <w:rsid w:val="00A11918"/>
    <w:rsid w:val="00A11934"/>
    <w:rsid w:val="00A121B0"/>
    <w:rsid w:val="00A121DB"/>
    <w:rsid w:val="00A122B3"/>
    <w:rsid w:val="00A1284A"/>
    <w:rsid w:val="00A132AE"/>
    <w:rsid w:val="00A13C04"/>
    <w:rsid w:val="00A13CA4"/>
    <w:rsid w:val="00A13F2B"/>
    <w:rsid w:val="00A14005"/>
    <w:rsid w:val="00A14CD9"/>
    <w:rsid w:val="00A14F60"/>
    <w:rsid w:val="00A1501D"/>
    <w:rsid w:val="00A1525B"/>
    <w:rsid w:val="00A15282"/>
    <w:rsid w:val="00A15606"/>
    <w:rsid w:val="00A15D58"/>
    <w:rsid w:val="00A16645"/>
    <w:rsid w:val="00A16735"/>
    <w:rsid w:val="00A16996"/>
    <w:rsid w:val="00A16DC3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2195"/>
    <w:rsid w:val="00A225CD"/>
    <w:rsid w:val="00A226F0"/>
    <w:rsid w:val="00A22A9D"/>
    <w:rsid w:val="00A22AB7"/>
    <w:rsid w:val="00A235EB"/>
    <w:rsid w:val="00A239EA"/>
    <w:rsid w:val="00A23A58"/>
    <w:rsid w:val="00A23A5F"/>
    <w:rsid w:val="00A23D98"/>
    <w:rsid w:val="00A23F2D"/>
    <w:rsid w:val="00A242E0"/>
    <w:rsid w:val="00A24415"/>
    <w:rsid w:val="00A24522"/>
    <w:rsid w:val="00A2455C"/>
    <w:rsid w:val="00A24BCE"/>
    <w:rsid w:val="00A24C17"/>
    <w:rsid w:val="00A24C5F"/>
    <w:rsid w:val="00A24EB8"/>
    <w:rsid w:val="00A24F06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3249"/>
    <w:rsid w:val="00A3333F"/>
    <w:rsid w:val="00A3362F"/>
    <w:rsid w:val="00A3368A"/>
    <w:rsid w:val="00A3373C"/>
    <w:rsid w:val="00A339A9"/>
    <w:rsid w:val="00A33CE0"/>
    <w:rsid w:val="00A33D82"/>
    <w:rsid w:val="00A33DB2"/>
    <w:rsid w:val="00A33FA2"/>
    <w:rsid w:val="00A34075"/>
    <w:rsid w:val="00A3463A"/>
    <w:rsid w:val="00A34778"/>
    <w:rsid w:val="00A349FA"/>
    <w:rsid w:val="00A34C00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8B"/>
    <w:rsid w:val="00A379FF"/>
    <w:rsid w:val="00A37E1C"/>
    <w:rsid w:val="00A37EF1"/>
    <w:rsid w:val="00A37FE2"/>
    <w:rsid w:val="00A40016"/>
    <w:rsid w:val="00A4023B"/>
    <w:rsid w:val="00A407B6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359"/>
    <w:rsid w:val="00A50621"/>
    <w:rsid w:val="00A50F08"/>
    <w:rsid w:val="00A50F24"/>
    <w:rsid w:val="00A5103E"/>
    <w:rsid w:val="00A510DA"/>
    <w:rsid w:val="00A51619"/>
    <w:rsid w:val="00A51625"/>
    <w:rsid w:val="00A516D7"/>
    <w:rsid w:val="00A516DA"/>
    <w:rsid w:val="00A51787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E36"/>
    <w:rsid w:val="00A53E40"/>
    <w:rsid w:val="00A541E9"/>
    <w:rsid w:val="00A5434F"/>
    <w:rsid w:val="00A54788"/>
    <w:rsid w:val="00A54AF6"/>
    <w:rsid w:val="00A54BD8"/>
    <w:rsid w:val="00A54C82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619"/>
    <w:rsid w:val="00A566C9"/>
    <w:rsid w:val="00A5682E"/>
    <w:rsid w:val="00A569F2"/>
    <w:rsid w:val="00A56DCB"/>
    <w:rsid w:val="00A56E1D"/>
    <w:rsid w:val="00A5766B"/>
    <w:rsid w:val="00A5767C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10C6"/>
    <w:rsid w:val="00A6120A"/>
    <w:rsid w:val="00A6125D"/>
    <w:rsid w:val="00A61760"/>
    <w:rsid w:val="00A61895"/>
    <w:rsid w:val="00A61A33"/>
    <w:rsid w:val="00A61B48"/>
    <w:rsid w:val="00A61D83"/>
    <w:rsid w:val="00A62079"/>
    <w:rsid w:val="00A6213B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C33"/>
    <w:rsid w:val="00A6402A"/>
    <w:rsid w:val="00A64AC5"/>
    <w:rsid w:val="00A64AEA"/>
    <w:rsid w:val="00A64DF2"/>
    <w:rsid w:val="00A64FF7"/>
    <w:rsid w:val="00A6505A"/>
    <w:rsid w:val="00A652A0"/>
    <w:rsid w:val="00A65377"/>
    <w:rsid w:val="00A65AB2"/>
    <w:rsid w:val="00A65B38"/>
    <w:rsid w:val="00A65BC1"/>
    <w:rsid w:val="00A6602F"/>
    <w:rsid w:val="00A661BD"/>
    <w:rsid w:val="00A661ED"/>
    <w:rsid w:val="00A66522"/>
    <w:rsid w:val="00A6661B"/>
    <w:rsid w:val="00A6674E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EA"/>
    <w:rsid w:val="00A72746"/>
    <w:rsid w:val="00A72BA2"/>
    <w:rsid w:val="00A72BBC"/>
    <w:rsid w:val="00A72C86"/>
    <w:rsid w:val="00A72DC0"/>
    <w:rsid w:val="00A73320"/>
    <w:rsid w:val="00A734EC"/>
    <w:rsid w:val="00A73D69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6298"/>
    <w:rsid w:val="00A7649F"/>
    <w:rsid w:val="00A76556"/>
    <w:rsid w:val="00A76962"/>
    <w:rsid w:val="00A76A53"/>
    <w:rsid w:val="00A76BE3"/>
    <w:rsid w:val="00A76E7D"/>
    <w:rsid w:val="00A7734B"/>
    <w:rsid w:val="00A77567"/>
    <w:rsid w:val="00A77658"/>
    <w:rsid w:val="00A77842"/>
    <w:rsid w:val="00A779A3"/>
    <w:rsid w:val="00A77FD3"/>
    <w:rsid w:val="00A80023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D6D"/>
    <w:rsid w:val="00A82E5E"/>
    <w:rsid w:val="00A82FFD"/>
    <w:rsid w:val="00A833EB"/>
    <w:rsid w:val="00A83DC2"/>
    <w:rsid w:val="00A842D6"/>
    <w:rsid w:val="00A844D2"/>
    <w:rsid w:val="00A84CF0"/>
    <w:rsid w:val="00A84D93"/>
    <w:rsid w:val="00A84F5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7117"/>
    <w:rsid w:val="00A871EE"/>
    <w:rsid w:val="00A872F4"/>
    <w:rsid w:val="00A874DC"/>
    <w:rsid w:val="00A87675"/>
    <w:rsid w:val="00A9028A"/>
    <w:rsid w:val="00A903E4"/>
    <w:rsid w:val="00A903F4"/>
    <w:rsid w:val="00A9048B"/>
    <w:rsid w:val="00A904FE"/>
    <w:rsid w:val="00A90719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722D"/>
    <w:rsid w:val="00A97432"/>
    <w:rsid w:val="00A97657"/>
    <w:rsid w:val="00A976CF"/>
    <w:rsid w:val="00A97EB8"/>
    <w:rsid w:val="00AA018C"/>
    <w:rsid w:val="00AA0202"/>
    <w:rsid w:val="00AA0266"/>
    <w:rsid w:val="00AA02FF"/>
    <w:rsid w:val="00AA03FB"/>
    <w:rsid w:val="00AA07C3"/>
    <w:rsid w:val="00AA09B3"/>
    <w:rsid w:val="00AA0A6A"/>
    <w:rsid w:val="00AA0B35"/>
    <w:rsid w:val="00AA0B95"/>
    <w:rsid w:val="00AA0DE4"/>
    <w:rsid w:val="00AA10EA"/>
    <w:rsid w:val="00AA11E5"/>
    <w:rsid w:val="00AA1214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908"/>
    <w:rsid w:val="00AA5C8B"/>
    <w:rsid w:val="00AA5CF7"/>
    <w:rsid w:val="00AA5F87"/>
    <w:rsid w:val="00AA6270"/>
    <w:rsid w:val="00AA6725"/>
    <w:rsid w:val="00AA68BC"/>
    <w:rsid w:val="00AA6E1F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947"/>
    <w:rsid w:val="00AB22C3"/>
    <w:rsid w:val="00AB2790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E6E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374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FC0"/>
    <w:rsid w:val="00AC37BF"/>
    <w:rsid w:val="00AC3838"/>
    <w:rsid w:val="00AC38B4"/>
    <w:rsid w:val="00AC3B30"/>
    <w:rsid w:val="00AC3DC3"/>
    <w:rsid w:val="00AC3F84"/>
    <w:rsid w:val="00AC410D"/>
    <w:rsid w:val="00AC43F7"/>
    <w:rsid w:val="00AC44CA"/>
    <w:rsid w:val="00AC4B87"/>
    <w:rsid w:val="00AC517A"/>
    <w:rsid w:val="00AC54D4"/>
    <w:rsid w:val="00AC5635"/>
    <w:rsid w:val="00AC597B"/>
    <w:rsid w:val="00AC5B31"/>
    <w:rsid w:val="00AC5B37"/>
    <w:rsid w:val="00AC5C18"/>
    <w:rsid w:val="00AC5E4A"/>
    <w:rsid w:val="00AC6D8B"/>
    <w:rsid w:val="00AC70A4"/>
    <w:rsid w:val="00AC73FB"/>
    <w:rsid w:val="00AC7AAD"/>
    <w:rsid w:val="00AD07B3"/>
    <w:rsid w:val="00AD0D28"/>
    <w:rsid w:val="00AD11C4"/>
    <w:rsid w:val="00AD11D0"/>
    <w:rsid w:val="00AD120D"/>
    <w:rsid w:val="00AD1521"/>
    <w:rsid w:val="00AD188B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CC"/>
    <w:rsid w:val="00AD4DA7"/>
    <w:rsid w:val="00AD4E1D"/>
    <w:rsid w:val="00AD535F"/>
    <w:rsid w:val="00AD54AE"/>
    <w:rsid w:val="00AD5D63"/>
    <w:rsid w:val="00AD62A1"/>
    <w:rsid w:val="00AD63CD"/>
    <w:rsid w:val="00AD6551"/>
    <w:rsid w:val="00AD685E"/>
    <w:rsid w:val="00AD6DA1"/>
    <w:rsid w:val="00AD6E0F"/>
    <w:rsid w:val="00AD7538"/>
    <w:rsid w:val="00AD7598"/>
    <w:rsid w:val="00AD77F6"/>
    <w:rsid w:val="00AD7923"/>
    <w:rsid w:val="00AE05B5"/>
    <w:rsid w:val="00AE06F7"/>
    <w:rsid w:val="00AE0B17"/>
    <w:rsid w:val="00AE0FB1"/>
    <w:rsid w:val="00AE12CA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839"/>
    <w:rsid w:val="00AE2DD6"/>
    <w:rsid w:val="00AE2F06"/>
    <w:rsid w:val="00AE2F10"/>
    <w:rsid w:val="00AE345E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7178"/>
    <w:rsid w:val="00AE7192"/>
    <w:rsid w:val="00AE71ED"/>
    <w:rsid w:val="00AE728B"/>
    <w:rsid w:val="00AE7300"/>
    <w:rsid w:val="00AE732A"/>
    <w:rsid w:val="00AE73B0"/>
    <w:rsid w:val="00AE7BC8"/>
    <w:rsid w:val="00AE7E1D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2AF"/>
    <w:rsid w:val="00AF3401"/>
    <w:rsid w:val="00AF36D1"/>
    <w:rsid w:val="00AF3921"/>
    <w:rsid w:val="00AF3A21"/>
    <w:rsid w:val="00AF3A55"/>
    <w:rsid w:val="00AF3AD7"/>
    <w:rsid w:val="00AF3AEA"/>
    <w:rsid w:val="00AF3C2A"/>
    <w:rsid w:val="00AF3F66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BC3"/>
    <w:rsid w:val="00B03CBD"/>
    <w:rsid w:val="00B03F1A"/>
    <w:rsid w:val="00B0445B"/>
    <w:rsid w:val="00B048BA"/>
    <w:rsid w:val="00B04956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1C2F"/>
    <w:rsid w:val="00B122DA"/>
    <w:rsid w:val="00B12556"/>
    <w:rsid w:val="00B125D2"/>
    <w:rsid w:val="00B126CF"/>
    <w:rsid w:val="00B12937"/>
    <w:rsid w:val="00B12989"/>
    <w:rsid w:val="00B1363E"/>
    <w:rsid w:val="00B13997"/>
    <w:rsid w:val="00B13A06"/>
    <w:rsid w:val="00B13D21"/>
    <w:rsid w:val="00B14030"/>
    <w:rsid w:val="00B1422C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E31"/>
    <w:rsid w:val="00B163B8"/>
    <w:rsid w:val="00B164B3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1F0"/>
    <w:rsid w:val="00B20315"/>
    <w:rsid w:val="00B20526"/>
    <w:rsid w:val="00B207A2"/>
    <w:rsid w:val="00B20F8C"/>
    <w:rsid w:val="00B20FDE"/>
    <w:rsid w:val="00B2153E"/>
    <w:rsid w:val="00B217CB"/>
    <w:rsid w:val="00B21805"/>
    <w:rsid w:val="00B21950"/>
    <w:rsid w:val="00B21FC7"/>
    <w:rsid w:val="00B22652"/>
    <w:rsid w:val="00B2267D"/>
    <w:rsid w:val="00B227D8"/>
    <w:rsid w:val="00B2280B"/>
    <w:rsid w:val="00B22A79"/>
    <w:rsid w:val="00B22BBF"/>
    <w:rsid w:val="00B22D13"/>
    <w:rsid w:val="00B22D69"/>
    <w:rsid w:val="00B23421"/>
    <w:rsid w:val="00B23445"/>
    <w:rsid w:val="00B2346C"/>
    <w:rsid w:val="00B23612"/>
    <w:rsid w:val="00B2382F"/>
    <w:rsid w:val="00B23867"/>
    <w:rsid w:val="00B23A1F"/>
    <w:rsid w:val="00B23A9D"/>
    <w:rsid w:val="00B23D34"/>
    <w:rsid w:val="00B23EAB"/>
    <w:rsid w:val="00B23F68"/>
    <w:rsid w:val="00B24C3A"/>
    <w:rsid w:val="00B2521F"/>
    <w:rsid w:val="00B253D1"/>
    <w:rsid w:val="00B25C6A"/>
    <w:rsid w:val="00B25CDA"/>
    <w:rsid w:val="00B25FD2"/>
    <w:rsid w:val="00B2613D"/>
    <w:rsid w:val="00B26290"/>
    <w:rsid w:val="00B262F9"/>
    <w:rsid w:val="00B2640A"/>
    <w:rsid w:val="00B26ECA"/>
    <w:rsid w:val="00B27338"/>
    <w:rsid w:val="00B2750D"/>
    <w:rsid w:val="00B27601"/>
    <w:rsid w:val="00B27747"/>
    <w:rsid w:val="00B27785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4C"/>
    <w:rsid w:val="00B31BD8"/>
    <w:rsid w:val="00B31F3C"/>
    <w:rsid w:val="00B31F84"/>
    <w:rsid w:val="00B320B1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740"/>
    <w:rsid w:val="00B40444"/>
    <w:rsid w:val="00B40978"/>
    <w:rsid w:val="00B409DE"/>
    <w:rsid w:val="00B410C4"/>
    <w:rsid w:val="00B41120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6FF"/>
    <w:rsid w:val="00B42945"/>
    <w:rsid w:val="00B42B2B"/>
    <w:rsid w:val="00B42E67"/>
    <w:rsid w:val="00B42F30"/>
    <w:rsid w:val="00B43128"/>
    <w:rsid w:val="00B432F3"/>
    <w:rsid w:val="00B4337C"/>
    <w:rsid w:val="00B433B9"/>
    <w:rsid w:val="00B43B27"/>
    <w:rsid w:val="00B43D24"/>
    <w:rsid w:val="00B43F5C"/>
    <w:rsid w:val="00B44066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500AE"/>
    <w:rsid w:val="00B5024C"/>
    <w:rsid w:val="00B502EA"/>
    <w:rsid w:val="00B50372"/>
    <w:rsid w:val="00B50557"/>
    <w:rsid w:val="00B50ED9"/>
    <w:rsid w:val="00B5141F"/>
    <w:rsid w:val="00B5148C"/>
    <w:rsid w:val="00B515EF"/>
    <w:rsid w:val="00B51616"/>
    <w:rsid w:val="00B51A88"/>
    <w:rsid w:val="00B521EE"/>
    <w:rsid w:val="00B52418"/>
    <w:rsid w:val="00B52520"/>
    <w:rsid w:val="00B52C00"/>
    <w:rsid w:val="00B52F79"/>
    <w:rsid w:val="00B531DB"/>
    <w:rsid w:val="00B532B9"/>
    <w:rsid w:val="00B53361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6458"/>
    <w:rsid w:val="00B5692F"/>
    <w:rsid w:val="00B56CB9"/>
    <w:rsid w:val="00B56FEB"/>
    <w:rsid w:val="00B57014"/>
    <w:rsid w:val="00B5737C"/>
    <w:rsid w:val="00B5774F"/>
    <w:rsid w:val="00B57927"/>
    <w:rsid w:val="00B57931"/>
    <w:rsid w:val="00B579E2"/>
    <w:rsid w:val="00B57B42"/>
    <w:rsid w:val="00B57B6A"/>
    <w:rsid w:val="00B57BFC"/>
    <w:rsid w:val="00B57CAF"/>
    <w:rsid w:val="00B57D0D"/>
    <w:rsid w:val="00B57E65"/>
    <w:rsid w:val="00B6038D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5AF"/>
    <w:rsid w:val="00B625F7"/>
    <w:rsid w:val="00B62AD9"/>
    <w:rsid w:val="00B63054"/>
    <w:rsid w:val="00B6337E"/>
    <w:rsid w:val="00B63520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B3E"/>
    <w:rsid w:val="00B67EA7"/>
    <w:rsid w:val="00B70551"/>
    <w:rsid w:val="00B7064F"/>
    <w:rsid w:val="00B7069E"/>
    <w:rsid w:val="00B70A69"/>
    <w:rsid w:val="00B70D57"/>
    <w:rsid w:val="00B71085"/>
    <w:rsid w:val="00B7184E"/>
    <w:rsid w:val="00B71DA9"/>
    <w:rsid w:val="00B71FDC"/>
    <w:rsid w:val="00B7234E"/>
    <w:rsid w:val="00B725E0"/>
    <w:rsid w:val="00B72845"/>
    <w:rsid w:val="00B728AA"/>
    <w:rsid w:val="00B72920"/>
    <w:rsid w:val="00B72BB3"/>
    <w:rsid w:val="00B72C1D"/>
    <w:rsid w:val="00B730EA"/>
    <w:rsid w:val="00B737C4"/>
    <w:rsid w:val="00B73809"/>
    <w:rsid w:val="00B73986"/>
    <w:rsid w:val="00B73A2F"/>
    <w:rsid w:val="00B74165"/>
    <w:rsid w:val="00B7454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77EF6"/>
    <w:rsid w:val="00B8003F"/>
    <w:rsid w:val="00B8027B"/>
    <w:rsid w:val="00B80CFE"/>
    <w:rsid w:val="00B80FDE"/>
    <w:rsid w:val="00B81454"/>
    <w:rsid w:val="00B81878"/>
    <w:rsid w:val="00B819A1"/>
    <w:rsid w:val="00B81A6C"/>
    <w:rsid w:val="00B81FA4"/>
    <w:rsid w:val="00B82ABE"/>
    <w:rsid w:val="00B82C0B"/>
    <w:rsid w:val="00B8339B"/>
    <w:rsid w:val="00B83473"/>
    <w:rsid w:val="00B83555"/>
    <w:rsid w:val="00B835F5"/>
    <w:rsid w:val="00B83CCE"/>
    <w:rsid w:val="00B83E93"/>
    <w:rsid w:val="00B844D1"/>
    <w:rsid w:val="00B84564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11E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343"/>
    <w:rsid w:val="00B909E6"/>
    <w:rsid w:val="00B90C19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C8F"/>
    <w:rsid w:val="00B9222C"/>
    <w:rsid w:val="00B923DE"/>
    <w:rsid w:val="00B92485"/>
    <w:rsid w:val="00B9267E"/>
    <w:rsid w:val="00B92AF0"/>
    <w:rsid w:val="00B93243"/>
    <w:rsid w:val="00B93895"/>
    <w:rsid w:val="00B93EC5"/>
    <w:rsid w:val="00B9423F"/>
    <w:rsid w:val="00B94380"/>
    <w:rsid w:val="00B94396"/>
    <w:rsid w:val="00B94778"/>
    <w:rsid w:val="00B9487C"/>
    <w:rsid w:val="00B94F29"/>
    <w:rsid w:val="00B952F1"/>
    <w:rsid w:val="00B954AD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2"/>
    <w:rsid w:val="00BA2988"/>
    <w:rsid w:val="00BA2A6D"/>
    <w:rsid w:val="00BA2A97"/>
    <w:rsid w:val="00BA2AC3"/>
    <w:rsid w:val="00BA2BA3"/>
    <w:rsid w:val="00BA2BC2"/>
    <w:rsid w:val="00BA2E83"/>
    <w:rsid w:val="00BA3791"/>
    <w:rsid w:val="00BA3856"/>
    <w:rsid w:val="00BA3892"/>
    <w:rsid w:val="00BA38F2"/>
    <w:rsid w:val="00BA39C2"/>
    <w:rsid w:val="00BA3E2F"/>
    <w:rsid w:val="00BA49DF"/>
    <w:rsid w:val="00BA4CFD"/>
    <w:rsid w:val="00BA4FF7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753"/>
    <w:rsid w:val="00BB3799"/>
    <w:rsid w:val="00BB38A4"/>
    <w:rsid w:val="00BB3B77"/>
    <w:rsid w:val="00BB4022"/>
    <w:rsid w:val="00BB403D"/>
    <w:rsid w:val="00BB4357"/>
    <w:rsid w:val="00BB45B6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DF7"/>
    <w:rsid w:val="00BC5E69"/>
    <w:rsid w:val="00BC5F6C"/>
    <w:rsid w:val="00BC65B2"/>
    <w:rsid w:val="00BC6AB1"/>
    <w:rsid w:val="00BC6AC2"/>
    <w:rsid w:val="00BC6F25"/>
    <w:rsid w:val="00BC704F"/>
    <w:rsid w:val="00BC74EF"/>
    <w:rsid w:val="00BC7606"/>
    <w:rsid w:val="00BD003E"/>
    <w:rsid w:val="00BD0236"/>
    <w:rsid w:val="00BD064E"/>
    <w:rsid w:val="00BD0A32"/>
    <w:rsid w:val="00BD1103"/>
    <w:rsid w:val="00BD126D"/>
    <w:rsid w:val="00BD1705"/>
    <w:rsid w:val="00BD1A01"/>
    <w:rsid w:val="00BD1B2A"/>
    <w:rsid w:val="00BD1C00"/>
    <w:rsid w:val="00BD1C5D"/>
    <w:rsid w:val="00BD1D0A"/>
    <w:rsid w:val="00BD1F98"/>
    <w:rsid w:val="00BD2142"/>
    <w:rsid w:val="00BD2D90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107"/>
    <w:rsid w:val="00BE0323"/>
    <w:rsid w:val="00BE0430"/>
    <w:rsid w:val="00BE05CD"/>
    <w:rsid w:val="00BE0845"/>
    <w:rsid w:val="00BE08D3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A64"/>
    <w:rsid w:val="00BE4B69"/>
    <w:rsid w:val="00BE4BB3"/>
    <w:rsid w:val="00BE5169"/>
    <w:rsid w:val="00BE55BB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2F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CCD"/>
    <w:rsid w:val="00BF0CD0"/>
    <w:rsid w:val="00BF0E4C"/>
    <w:rsid w:val="00BF1136"/>
    <w:rsid w:val="00BF11F3"/>
    <w:rsid w:val="00BF13DF"/>
    <w:rsid w:val="00BF1829"/>
    <w:rsid w:val="00BF1844"/>
    <w:rsid w:val="00BF1A63"/>
    <w:rsid w:val="00BF1B30"/>
    <w:rsid w:val="00BF1CAF"/>
    <w:rsid w:val="00BF201B"/>
    <w:rsid w:val="00BF239D"/>
    <w:rsid w:val="00BF24A6"/>
    <w:rsid w:val="00BF26A4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4F19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D24"/>
    <w:rsid w:val="00BF7F73"/>
    <w:rsid w:val="00C009A1"/>
    <w:rsid w:val="00C00CE5"/>
    <w:rsid w:val="00C00EB3"/>
    <w:rsid w:val="00C00EE8"/>
    <w:rsid w:val="00C014A3"/>
    <w:rsid w:val="00C0175E"/>
    <w:rsid w:val="00C01765"/>
    <w:rsid w:val="00C01AE3"/>
    <w:rsid w:val="00C01E1E"/>
    <w:rsid w:val="00C0263D"/>
    <w:rsid w:val="00C02CF3"/>
    <w:rsid w:val="00C02F0B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748"/>
    <w:rsid w:val="00C067F7"/>
    <w:rsid w:val="00C06861"/>
    <w:rsid w:val="00C06907"/>
    <w:rsid w:val="00C06BF9"/>
    <w:rsid w:val="00C071CC"/>
    <w:rsid w:val="00C073BA"/>
    <w:rsid w:val="00C074E9"/>
    <w:rsid w:val="00C101C9"/>
    <w:rsid w:val="00C10314"/>
    <w:rsid w:val="00C106C6"/>
    <w:rsid w:val="00C106FE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E1B"/>
    <w:rsid w:val="00C164CB"/>
    <w:rsid w:val="00C16824"/>
    <w:rsid w:val="00C16B9F"/>
    <w:rsid w:val="00C16BDC"/>
    <w:rsid w:val="00C16C11"/>
    <w:rsid w:val="00C16FBC"/>
    <w:rsid w:val="00C17BD0"/>
    <w:rsid w:val="00C17BDD"/>
    <w:rsid w:val="00C2005B"/>
    <w:rsid w:val="00C20460"/>
    <w:rsid w:val="00C20CB1"/>
    <w:rsid w:val="00C20E9B"/>
    <w:rsid w:val="00C2107B"/>
    <w:rsid w:val="00C21212"/>
    <w:rsid w:val="00C212D5"/>
    <w:rsid w:val="00C219BF"/>
    <w:rsid w:val="00C21A51"/>
    <w:rsid w:val="00C21A87"/>
    <w:rsid w:val="00C21DA6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D36"/>
    <w:rsid w:val="00C24F29"/>
    <w:rsid w:val="00C255AB"/>
    <w:rsid w:val="00C255D1"/>
    <w:rsid w:val="00C25749"/>
    <w:rsid w:val="00C25817"/>
    <w:rsid w:val="00C25C9B"/>
    <w:rsid w:val="00C2644A"/>
    <w:rsid w:val="00C266D3"/>
    <w:rsid w:val="00C26760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9E3"/>
    <w:rsid w:val="00C3213F"/>
    <w:rsid w:val="00C32DB1"/>
    <w:rsid w:val="00C33054"/>
    <w:rsid w:val="00C33121"/>
    <w:rsid w:val="00C33577"/>
    <w:rsid w:val="00C335E8"/>
    <w:rsid w:val="00C336EA"/>
    <w:rsid w:val="00C339DE"/>
    <w:rsid w:val="00C33F8C"/>
    <w:rsid w:val="00C33FBE"/>
    <w:rsid w:val="00C34252"/>
    <w:rsid w:val="00C343FB"/>
    <w:rsid w:val="00C34879"/>
    <w:rsid w:val="00C3497C"/>
    <w:rsid w:val="00C3514F"/>
    <w:rsid w:val="00C3527B"/>
    <w:rsid w:val="00C352A4"/>
    <w:rsid w:val="00C35712"/>
    <w:rsid w:val="00C362F9"/>
    <w:rsid w:val="00C3649C"/>
    <w:rsid w:val="00C3657C"/>
    <w:rsid w:val="00C36593"/>
    <w:rsid w:val="00C3661E"/>
    <w:rsid w:val="00C36B6C"/>
    <w:rsid w:val="00C36BC0"/>
    <w:rsid w:val="00C37217"/>
    <w:rsid w:val="00C378FA"/>
    <w:rsid w:val="00C40583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53E"/>
    <w:rsid w:val="00C449E7"/>
    <w:rsid w:val="00C4534D"/>
    <w:rsid w:val="00C4538A"/>
    <w:rsid w:val="00C45446"/>
    <w:rsid w:val="00C4589C"/>
    <w:rsid w:val="00C458C2"/>
    <w:rsid w:val="00C45BC1"/>
    <w:rsid w:val="00C45D1C"/>
    <w:rsid w:val="00C460E7"/>
    <w:rsid w:val="00C46BB2"/>
    <w:rsid w:val="00C46BB9"/>
    <w:rsid w:val="00C46CCA"/>
    <w:rsid w:val="00C46FF2"/>
    <w:rsid w:val="00C472C6"/>
    <w:rsid w:val="00C477EB"/>
    <w:rsid w:val="00C479E9"/>
    <w:rsid w:val="00C47A32"/>
    <w:rsid w:val="00C47A62"/>
    <w:rsid w:val="00C47AE7"/>
    <w:rsid w:val="00C47FB4"/>
    <w:rsid w:val="00C50394"/>
    <w:rsid w:val="00C50866"/>
    <w:rsid w:val="00C5111A"/>
    <w:rsid w:val="00C51561"/>
    <w:rsid w:val="00C5201A"/>
    <w:rsid w:val="00C520A1"/>
    <w:rsid w:val="00C52848"/>
    <w:rsid w:val="00C52A4B"/>
    <w:rsid w:val="00C52EA6"/>
    <w:rsid w:val="00C53832"/>
    <w:rsid w:val="00C53863"/>
    <w:rsid w:val="00C539BE"/>
    <w:rsid w:val="00C53E04"/>
    <w:rsid w:val="00C5423C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9BB"/>
    <w:rsid w:val="00C55FE4"/>
    <w:rsid w:val="00C5601F"/>
    <w:rsid w:val="00C560FA"/>
    <w:rsid w:val="00C561D1"/>
    <w:rsid w:val="00C564C3"/>
    <w:rsid w:val="00C56A9C"/>
    <w:rsid w:val="00C56F4D"/>
    <w:rsid w:val="00C57698"/>
    <w:rsid w:val="00C57779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868"/>
    <w:rsid w:val="00C65921"/>
    <w:rsid w:val="00C65B9E"/>
    <w:rsid w:val="00C662CE"/>
    <w:rsid w:val="00C66DBC"/>
    <w:rsid w:val="00C66EC3"/>
    <w:rsid w:val="00C672FA"/>
    <w:rsid w:val="00C674A8"/>
    <w:rsid w:val="00C67530"/>
    <w:rsid w:val="00C67A06"/>
    <w:rsid w:val="00C67B04"/>
    <w:rsid w:val="00C67B11"/>
    <w:rsid w:val="00C67D21"/>
    <w:rsid w:val="00C7000D"/>
    <w:rsid w:val="00C7024D"/>
    <w:rsid w:val="00C703A2"/>
    <w:rsid w:val="00C7054C"/>
    <w:rsid w:val="00C7071A"/>
    <w:rsid w:val="00C70C3B"/>
    <w:rsid w:val="00C70D2B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A2"/>
    <w:rsid w:val="00C779EB"/>
    <w:rsid w:val="00C77B1F"/>
    <w:rsid w:val="00C77BF4"/>
    <w:rsid w:val="00C77C4D"/>
    <w:rsid w:val="00C77C93"/>
    <w:rsid w:val="00C8080B"/>
    <w:rsid w:val="00C808D9"/>
    <w:rsid w:val="00C80A1F"/>
    <w:rsid w:val="00C80EF2"/>
    <w:rsid w:val="00C81376"/>
    <w:rsid w:val="00C817BA"/>
    <w:rsid w:val="00C81B20"/>
    <w:rsid w:val="00C81CA1"/>
    <w:rsid w:val="00C81CBF"/>
    <w:rsid w:val="00C82328"/>
    <w:rsid w:val="00C82478"/>
    <w:rsid w:val="00C8250B"/>
    <w:rsid w:val="00C8271E"/>
    <w:rsid w:val="00C828F6"/>
    <w:rsid w:val="00C82980"/>
    <w:rsid w:val="00C82AC8"/>
    <w:rsid w:val="00C82B84"/>
    <w:rsid w:val="00C82BCC"/>
    <w:rsid w:val="00C82D9C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648A"/>
    <w:rsid w:val="00C86580"/>
    <w:rsid w:val="00C8740C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846"/>
    <w:rsid w:val="00C93CD3"/>
    <w:rsid w:val="00C93CF5"/>
    <w:rsid w:val="00C93DBD"/>
    <w:rsid w:val="00C9499B"/>
    <w:rsid w:val="00C94AA0"/>
    <w:rsid w:val="00C94B6B"/>
    <w:rsid w:val="00C94F11"/>
    <w:rsid w:val="00C95423"/>
    <w:rsid w:val="00C95CD0"/>
    <w:rsid w:val="00C95FD4"/>
    <w:rsid w:val="00C96184"/>
    <w:rsid w:val="00C968E7"/>
    <w:rsid w:val="00C96FF1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959"/>
    <w:rsid w:val="00CA2A4C"/>
    <w:rsid w:val="00CA2B15"/>
    <w:rsid w:val="00CA2B2D"/>
    <w:rsid w:val="00CA2FCC"/>
    <w:rsid w:val="00CA30CD"/>
    <w:rsid w:val="00CA32BB"/>
    <w:rsid w:val="00CA3DEC"/>
    <w:rsid w:val="00CA3F02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309F"/>
    <w:rsid w:val="00CB32EF"/>
    <w:rsid w:val="00CB394D"/>
    <w:rsid w:val="00CB395B"/>
    <w:rsid w:val="00CB3EE7"/>
    <w:rsid w:val="00CB3F4E"/>
    <w:rsid w:val="00CB4050"/>
    <w:rsid w:val="00CB447A"/>
    <w:rsid w:val="00CB4A2F"/>
    <w:rsid w:val="00CB4C16"/>
    <w:rsid w:val="00CB515D"/>
    <w:rsid w:val="00CB5219"/>
    <w:rsid w:val="00CB53C5"/>
    <w:rsid w:val="00CB560B"/>
    <w:rsid w:val="00CB5F82"/>
    <w:rsid w:val="00CB6BFD"/>
    <w:rsid w:val="00CB6CE0"/>
    <w:rsid w:val="00CB7021"/>
    <w:rsid w:val="00CB7306"/>
    <w:rsid w:val="00CB73BA"/>
    <w:rsid w:val="00CB7540"/>
    <w:rsid w:val="00CB7F84"/>
    <w:rsid w:val="00CC0A1E"/>
    <w:rsid w:val="00CC10DC"/>
    <w:rsid w:val="00CC168A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4A5"/>
    <w:rsid w:val="00CC35CF"/>
    <w:rsid w:val="00CC36CF"/>
    <w:rsid w:val="00CC39BD"/>
    <w:rsid w:val="00CC3B5F"/>
    <w:rsid w:val="00CC3BED"/>
    <w:rsid w:val="00CC3CF7"/>
    <w:rsid w:val="00CC450E"/>
    <w:rsid w:val="00CC4655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5FBE"/>
    <w:rsid w:val="00CC679C"/>
    <w:rsid w:val="00CC6979"/>
    <w:rsid w:val="00CC6C90"/>
    <w:rsid w:val="00CC755F"/>
    <w:rsid w:val="00CC783D"/>
    <w:rsid w:val="00CC7AF3"/>
    <w:rsid w:val="00CC7C5B"/>
    <w:rsid w:val="00CC7C9C"/>
    <w:rsid w:val="00CC7EFE"/>
    <w:rsid w:val="00CD01A5"/>
    <w:rsid w:val="00CD0FF3"/>
    <w:rsid w:val="00CD1863"/>
    <w:rsid w:val="00CD18F2"/>
    <w:rsid w:val="00CD1937"/>
    <w:rsid w:val="00CD1992"/>
    <w:rsid w:val="00CD1B14"/>
    <w:rsid w:val="00CD1BB1"/>
    <w:rsid w:val="00CD1E1B"/>
    <w:rsid w:val="00CD1FDD"/>
    <w:rsid w:val="00CD22D7"/>
    <w:rsid w:val="00CD22E9"/>
    <w:rsid w:val="00CD2419"/>
    <w:rsid w:val="00CD2752"/>
    <w:rsid w:val="00CD371E"/>
    <w:rsid w:val="00CD3B17"/>
    <w:rsid w:val="00CD3BF2"/>
    <w:rsid w:val="00CD3CB5"/>
    <w:rsid w:val="00CD3E91"/>
    <w:rsid w:val="00CD41A5"/>
    <w:rsid w:val="00CD43E4"/>
    <w:rsid w:val="00CD511B"/>
    <w:rsid w:val="00CD51F9"/>
    <w:rsid w:val="00CD527E"/>
    <w:rsid w:val="00CD52CD"/>
    <w:rsid w:val="00CD52D7"/>
    <w:rsid w:val="00CD5AB5"/>
    <w:rsid w:val="00CD6226"/>
    <w:rsid w:val="00CD62B2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898"/>
    <w:rsid w:val="00CE3F3E"/>
    <w:rsid w:val="00CE4366"/>
    <w:rsid w:val="00CE4425"/>
    <w:rsid w:val="00CE496C"/>
    <w:rsid w:val="00CE4A06"/>
    <w:rsid w:val="00CE524D"/>
    <w:rsid w:val="00CE54EF"/>
    <w:rsid w:val="00CE55CB"/>
    <w:rsid w:val="00CE5689"/>
    <w:rsid w:val="00CE58D9"/>
    <w:rsid w:val="00CE5998"/>
    <w:rsid w:val="00CE5B72"/>
    <w:rsid w:val="00CE5CCA"/>
    <w:rsid w:val="00CE6354"/>
    <w:rsid w:val="00CE63DA"/>
    <w:rsid w:val="00CE6465"/>
    <w:rsid w:val="00CE6F5F"/>
    <w:rsid w:val="00CE7174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BF"/>
    <w:rsid w:val="00CF2E6D"/>
    <w:rsid w:val="00CF33A4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D0012A"/>
    <w:rsid w:val="00D0028B"/>
    <w:rsid w:val="00D0051F"/>
    <w:rsid w:val="00D00527"/>
    <w:rsid w:val="00D00851"/>
    <w:rsid w:val="00D00FE4"/>
    <w:rsid w:val="00D01152"/>
    <w:rsid w:val="00D014A1"/>
    <w:rsid w:val="00D01995"/>
    <w:rsid w:val="00D01C1B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072"/>
    <w:rsid w:val="00D033A8"/>
    <w:rsid w:val="00D033E5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D5"/>
    <w:rsid w:val="00D05973"/>
    <w:rsid w:val="00D05B54"/>
    <w:rsid w:val="00D06015"/>
    <w:rsid w:val="00D06250"/>
    <w:rsid w:val="00D067A5"/>
    <w:rsid w:val="00D06A11"/>
    <w:rsid w:val="00D06B5F"/>
    <w:rsid w:val="00D06B90"/>
    <w:rsid w:val="00D07166"/>
    <w:rsid w:val="00D0732F"/>
    <w:rsid w:val="00D07428"/>
    <w:rsid w:val="00D106C1"/>
    <w:rsid w:val="00D10961"/>
    <w:rsid w:val="00D10E83"/>
    <w:rsid w:val="00D10EAA"/>
    <w:rsid w:val="00D112FA"/>
    <w:rsid w:val="00D11433"/>
    <w:rsid w:val="00D11680"/>
    <w:rsid w:val="00D11AEA"/>
    <w:rsid w:val="00D11B3E"/>
    <w:rsid w:val="00D11DC6"/>
    <w:rsid w:val="00D11F34"/>
    <w:rsid w:val="00D122BB"/>
    <w:rsid w:val="00D12616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B2"/>
    <w:rsid w:val="00D146EA"/>
    <w:rsid w:val="00D14753"/>
    <w:rsid w:val="00D14867"/>
    <w:rsid w:val="00D14B05"/>
    <w:rsid w:val="00D15481"/>
    <w:rsid w:val="00D1591B"/>
    <w:rsid w:val="00D1595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816"/>
    <w:rsid w:val="00D208BF"/>
    <w:rsid w:val="00D2090E"/>
    <w:rsid w:val="00D209AF"/>
    <w:rsid w:val="00D20ED7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E2F"/>
    <w:rsid w:val="00D23418"/>
    <w:rsid w:val="00D23AA9"/>
    <w:rsid w:val="00D23B1E"/>
    <w:rsid w:val="00D23C2D"/>
    <w:rsid w:val="00D23CCB"/>
    <w:rsid w:val="00D23E29"/>
    <w:rsid w:val="00D23EC2"/>
    <w:rsid w:val="00D2458B"/>
    <w:rsid w:val="00D24687"/>
    <w:rsid w:val="00D24AFE"/>
    <w:rsid w:val="00D24D80"/>
    <w:rsid w:val="00D24D93"/>
    <w:rsid w:val="00D2510C"/>
    <w:rsid w:val="00D25793"/>
    <w:rsid w:val="00D257A3"/>
    <w:rsid w:val="00D25C19"/>
    <w:rsid w:val="00D25CC5"/>
    <w:rsid w:val="00D25DDD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638"/>
    <w:rsid w:val="00D357E3"/>
    <w:rsid w:val="00D35BB2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1047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3003"/>
    <w:rsid w:val="00D43839"/>
    <w:rsid w:val="00D439BF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88"/>
    <w:rsid w:val="00D45626"/>
    <w:rsid w:val="00D459D1"/>
    <w:rsid w:val="00D46224"/>
    <w:rsid w:val="00D46456"/>
    <w:rsid w:val="00D46B8B"/>
    <w:rsid w:val="00D46BB3"/>
    <w:rsid w:val="00D46C17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49"/>
    <w:rsid w:val="00D47AC3"/>
    <w:rsid w:val="00D47E62"/>
    <w:rsid w:val="00D50006"/>
    <w:rsid w:val="00D5004C"/>
    <w:rsid w:val="00D50659"/>
    <w:rsid w:val="00D50757"/>
    <w:rsid w:val="00D50980"/>
    <w:rsid w:val="00D50A1D"/>
    <w:rsid w:val="00D50E0B"/>
    <w:rsid w:val="00D50EA8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373"/>
    <w:rsid w:val="00D54777"/>
    <w:rsid w:val="00D54FC4"/>
    <w:rsid w:val="00D55973"/>
    <w:rsid w:val="00D55AD8"/>
    <w:rsid w:val="00D55D32"/>
    <w:rsid w:val="00D55DE4"/>
    <w:rsid w:val="00D55E46"/>
    <w:rsid w:val="00D55E9E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581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BB5"/>
    <w:rsid w:val="00D6411A"/>
    <w:rsid w:val="00D642B4"/>
    <w:rsid w:val="00D646A9"/>
    <w:rsid w:val="00D646F1"/>
    <w:rsid w:val="00D6480C"/>
    <w:rsid w:val="00D64A36"/>
    <w:rsid w:val="00D64E96"/>
    <w:rsid w:val="00D64EBF"/>
    <w:rsid w:val="00D64FED"/>
    <w:rsid w:val="00D651EE"/>
    <w:rsid w:val="00D651F9"/>
    <w:rsid w:val="00D65340"/>
    <w:rsid w:val="00D65458"/>
    <w:rsid w:val="00D656C0"/>
    <w:rsid w:val="00D65994"/>
    <w:rsid w:val="00D659FE"/>
    <w:rsid w:val="00D6611E"/>
    <w:rsid w:val="00D662A4"/>
    <w:rsid w:val="00D666F9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EF7"/>
    <w:rsid w:val="00D711B5"/>
    <w:rsid w:val="00D71220"/>
    <w:rsid w:val="00D716BC"/>
    <w:rsid w:val="00D7193D"/>
    <w:rsid w:val="00D71B64"/>
    <w:rsid w:val="00D71DC7"/>
    <w:rsid w:val="00D72467"/>
    <w:rsid w:val="00D7252D"/>
    <w:rsid w:val="00D7264B"/>
    <w:rsid w:val="00D72AD9"/>
    <w:rsid w:val="00D72B8A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7B1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805"/>
    <w:rsid w:val="00D80A2B"/>
    <w:rsid w:val="00D80BC0"/>
    <w:rsid w:val="00D80BF8"/>
    <w:rsid w:val="00D80DF6"/>
    <w:rsid w:val="00D8119C"/>
    <w:rsid w:val="00D8133D"/>
    <w:rsid w:val="00D81622"/>
    <w:rsid w:val="00D818DF"/>
    <w:rsid w:val="00D8196B"/>
    <w:rsid w:val="00D81D58"/>
    <w:rsid w:val="00D81F5E"/>
    <w:rsid w:val="00D8288A"/>
    <w:rsid w:val="00D832F1"/>
    <w:rsid w:val="00D832F5"/>
    <w:rsid w:val="00D8354A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A7F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FD3"/>
    <w:rsid w:val="00D92040"/>
    <w:rsid w:val="00D92234"/>
    <w:rsid w:val="00D922E9"/>
    <w:rsid w:val="00D9263F"/>
    <w:rsid w:val="00D92679"/>
    <w:rsid w:val="00D9273B"/>
    <w:rsid w:val="00D927A9"/>
    <w:rsid w:val="00D92803"/>
    <w:rsid w:val="00D92F67"/>
    <w:rsid w:val="00D93218"/>
    <w:rsid w:val="00D93261"/>
    <w:rsid w:val="00D93338"/>
    <w:rsid w:val="00D93696"/>
    <w:rsid w:val="00D937D2"/>
    <w:rsid w:val="00D9386E"/>
    <w:rsid w:val="00D93CB9"/>
    <w:rsid w:val="00D93E36"/>
    <w:rsid w:val="00D94082"/>
    <w:rsid w:val="00D94099"/>
    <w:rsid w:val="00D9419F"/>
    <w:rsid w:val="00D943D4"/>
    <w:rsid w:val="00D94405"/>
    <w:rsid w:val="00D944DE"/>
    <w:rsid w:val="00D9463E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45B"/>
    <w:rsid w:val="00DA56A7"/>
    <w:rsid w:val="00DA56DA"/>
    <w:rsid w:val="00DA5A1D"/>
    <w:rsid w:val="00DA5DD6"/>
    <w:rsid w:val="00DA6426"/>
    <w:rsid w:val="00DA6510"/>
    <w:rsid w:val="00DA6678"/>
    <w:rsid w:val="00DA6CDF"/>
    <w:rsid w:val="00DA6F8B"/>
    <w:rsid w:val="00DA73A4"/>
    <w:rsid w:val="00DA7A79"/>
    <w:rsid w:val="00DA7F71"/>
    <w:rsid w:val="00DA7FB1"/>
    <w:rsid w:val="00DB00BD"/>
    <w:rsid w:val="00DB0335"/>
    <w:rsid w:val="00DB0522"/>
    <w:rsid w:val="00DB090B"/>
    <w:rsid w:val="00DB1176"/>
    <w:rsid w:val="00DB1664"/>
    <w:rsid w:val="00DB1A3C"/>
    <w:rsid w:val="00DB1ABD"/>
    <w:rsid w:val="00DB1F44"/>
    <w:rsid w:val="00DB2046"/>
    <w:rsid w:val="00DB2067"/>
    <w:rsid w:val="00DB2410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21"/>
    <w:rsid w:val="00DB664A"/>
    <w:rsid w:val="00DB6C7C"/>
    <w:rsid w:val="00DB705D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B8D"/>
    <w:rsid w:val="00DC0BB4"/>
    <w:rsid w:val="00DC13C2"/>
    <w:rsid w:val="00DC16B6"/>
    <w:rsid w:val="00DC1A3A"/>
    <w:rsid w:val="00DC1F2E"/>
    <w:rsid w:val="00DC2521"/>
    <w:rsid w:val="00DC2624"/>
    <w:rsid w:val="00DC262E"/>
    <w:rsid w:val="00DC27BF"/>
    <w:rsid w:val="00DC288F"/>
    <w:rsid w:val="00DC2C01"/>
    <w:rsid w:val="00DC2E84"/>
    <w:rsid w:val="00DC2EE8"/>
    <w:rsid w:val="00DC31D6"/>
    <w:rsid w:val="00DC3324"/>
    <w:rsid w:val="00DC3585"/>
    <w:rsid w:val="00DC3742"/>
    <w:rsid w:val="00DC3BFB"/>
    <w:rsid w:val="00DC3F90"/>
    <w:rsid w:val="00DC411C"/>
    <w:rsid w:val="00DC4B43"/>
    <w:rsid w:val="00DC4F82"/>
    <w:rsid w:val="00DC5086"/>
    <w:rsid w:val="00DC50C0"/>
    <w:rsid w:val="00DC538C"/>
    <w:rsid w:val="00DC59BE"/>
    <w:rsid w:val="00DC64B7"/>
    <w:rsid w:val="00DC6C11"/>
    <w:rsid w:val="00DC6C23"/>
    <w:rsid w:val="00DC72AA"/>
    <w:rsid w:val="00DC7382"/>
    <w:rsid w:val="00DC738A"/>
    <w:rsid w:val="00DC73E4"/>
    <w:rsid w:val="00DC7453"/>
    <w:rsid w:val="00DC7B71"/>
    <w:rsid w:val="00DC7D7C"/>
    <w:rsid w:val="00DC7DC7"/>
    <w:rsid w:val="00DD0064"/>
    <w:rsid w:val="00DD025F"/>
    <w:rsid w:val="00DD02E2"/>
    <w:rsid w:val="00DD03A2"/>
    <w:rsid w:val="00DD0ED8"/>
    <w:rsid w:val="00DD0F82"/>
    <w:rsid w:val="00DD125C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316F"/>
    <w:rsid w:val="00DD3243"/>
    <w:rsid w:val="00DD4263"/>
    <w:rsid w:val="00DD4727"/>
    <w:rsid w:val="00DD49AA"/>
    <w:rsid w:val="00DD4B51"/>
    <w:rsid w:val="00DD4BE5"/>
    <w:rsid w:val="00DD4CA9"/>
    <w:rsid w:val="00DD53AF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10DF"/>
    <w:rsid w:val="00DE1194"/>
    <w:rsid w:val="00DE14E3"/>
    <w:rsid w:val="00DE14E5"/>
    <w:rsid w:val="00DE229F"/>
    <w:rsid w:val="00DE2385"/>
    <w:rsid w:val="00DE2C88"/>
    <w:rsid w:val="00DE2DC1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ABC"/>
    <w:rsid w:val="00DE4CC1"/>
    <w:rsid w:val="00DE4E1D"/>
    <w:rsid w:val="00DE56D9"/>
    <w:rsid w:val="00DE5791"/>
    <w:rsid w:val="00DE598C"/>
    <w:rsid w:val="00DE5A4A"/>
    <w:rsid w:val="00DE5AD2"/>
    <w:rsid w:val="00DE5C0E"/>
    <w:rsid w:val="00DE5D46"/>
    <w:rsid w:val="00DE5DAC"/>
    <w:rsid w:val="00DE5EC8"/>
    <w:rsid w:val="00DE6009"/>
    <w:rsid w:val="00DE6167"/>
    <w:rsid w:val="00DE62CE"/>
    <w:rsid w:val="00DE63B7"/>
    <w:rsid w:val="00DE64F2"/>
    <w:rsid w:val="00DE6722"/>
    <w:rsid w:val="00DE69FC"/>
    <w:rsid w:val="00DE6A6E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E29"/>
    <w:rsid w:val="00DF10A1"/>
    <w:rsid w:val="00DF11BF"/>
    <w:rsid w:val="00DF1A28"/>
    <w:rsid w:val="00DF1ACC"/>
    <w:rsid w:val="00DF1FE5"/>
    <w:rsid w:val="00DF1FE7"/>
    <w:rsid w:val="00DF2898"/>
    <w:rsid w:val="00DF2B6C"/>
    <w:rsid w:val="00DF2E69"/>
    <w:rsid w:val="00DF3062"/>
    <w:rsid w:val="00DF307F"/>
    <w:rsid w:val="00DF31A0"/>
    <w:rsid w:val="00DF31E2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940"/>
    <w:rsid w:val="00DF4B16"/>
    <w:rsid w:val="00DF4E08"/>
    <w:rsid w:val="00DF50E0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B90"/>
    <w:rsid w:val="00DF7C80"/>
    <w:rsid w:val="00DF7CDD"/>
    <w:rsid w:val="00DF7CFB"/>
    <w:rsid w:val="00DF7FA8"/>
    <w:rsid w:val="00E001C8"/>
    <w:rsid w:val="00E008AD"/>
    <w:rsid w:val="00E008D5"/>
    <w:rsid w:val="00E00ED8"/>
    <w:rsid w:val="00E01073"/>
    <w:rsid w:val="00E010D0"/>
    <w:rsid w:val="00E01185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2E51"/>
    <w:rsid w:val="00E03736"/>
    <w:rsid w:val="00E038F3"/>
    <w:rsid w:val="00E03C43"/>
    <w:rsid w:val="00E03C63"/>
    <w:rsid w:val="00E04043"/>
    <w:rsid w:val="00E0434A"/>
    <w:rsid w:val="00E043B8"/>
    <w:rsid w:val="00E0487A"/>
    <w:rsid w:val="00E0493C"/>
    <w:rsid w:val="00E04B8F"/>
    <w:rsid w:val="00E04DAD"/>
    <w:rsid w:val="00E058FC"/>
    <w:rsid w:val="00E05956"/>
    <w:rsid w:val="00E05BD1"/>
    <w:rsid w:val="00E06386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36AD"/>
    <w:rsid w:val="00E13A57"/>
    <w:rsid w:val="00E13CB9"/>
    <w:rsid w:val="00E142ED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FA1"/>
    <w:rsid w:val="00E172F4"/>
    <w:rsid w:val="00E177C5"/>
    <w:rsid w:val="00E177DB"/>
    <w:rsid w:val="00E17851"/>
    <w:rsid w:val="00E17B22"/>
    <w:rsid w:val="00E17FB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758"/>
    <w:rsid w:val="00E24B04"/>
    <w:rsid w:val="00E2506C"/>
    <w:rsid w:val="00E25192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827"/>
    <w:rsid w:val="00E2798A"/>
    <w:rsid w:val="00E30491"/>
    <w:rsid w:val="00E3053B"/>
    <w:rsid w:val="00E30A48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44E"/>
    <w:rsid w:val="00E357B3"/>
    <w:rsid w:val="00E3580F"/>
    <w:rsid w:val="00E359DB"/>
    <w:rsid w:val="00E35DBD"/>
    <w:rsid w:val="00E360E5"/>
    <w:rsid w:val="00E36BB6"/>
    <w:rsid w:val="00E36DD2"/>
    <w:rsid w:val="00E36E89"/>
    <w:rsid w:val="00E36EF1"/>
    <w:rsid w:val="00E376D4"/>
    <w:rsid w:val="00E37A17"/>
    <w:rsid w:val="00E37A86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780"/>
    <w:rsid w:val="00E41C03"/>
    <w:rsid w:val="00E41E0F"/>
    <w:rsid w:val="00E4207C"/>
    <w:rsid w:val="00E42283"/>
    <w:rsid w:val="00E424F6"/>
    <w:rsid w:val="00E425DC"/>
    <w:rsid w:val="00E425DE"/>
    <w:rsid w:val="00E42894"/>
    <w:rsid w:val="00E4306A"/>
    <w:rsid w:val="00E436C2"/>
    <w:rsid w:val="00E437F8"/>
    <w:rsid w:val="00E43EB1"/>
    <w:rsid w:val="00E4431B"/>
    <w:rsid w:val="00E4478A"/>
    <w:rsid w:val="00E448C4"/>
    <w:rsid w:val="00E449AF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E2"/>
    <w:rsid w:val="00E45A31"/>
    <w:rsid w:val="00E45AD6"/>
    <w:rsid w:val="00E46443"/>
    <w:rsid w:val="00E46750"/>
    <w:rsid w:val="00E4719A"/>
    <w:rsid w:val="00E47438"/>
    <w:rsid w:val="00E47CA2"/>
    <w:rsid w:val="00E47E41"/>
    <w:rsid w:val="00E50181"/>
    <w:rsid w:val="00E50647"/>
    <w:rsid w:val="00E50948"/>
    <w:rsid w:val="00E5097A"/>
    <w:rsid w:val="00E51498"/>
    <w:rsid w:val="00E51516"/>
    <w:rsid w:val="00E51583"/>
    <w:rsid w:val="00E518F9"/>
    <w:rsid w:val="00E51944"/>
    <w:rsid w:val="00E519CE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88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645"/>
    <w:rsid w:val="00E55974"/>
    <w:rsid w:val="00E55FDF"/>
    <w:rsid w:val="00E56274"/>
    <w:rsid w:val="00E56714"/>
    <w:rsid w:val="00E56B7B"/>
    <w:rsid w:val="00E56BF9"/>
    <w:rsid w:val="00E56DDB"/>
    <w:rsid w:val="00E57565"/>
    <w:rsid w:val="00E57DDE"/>
    <w:rsid w:val="00E60268"/>
    <w:rsid w:val="00E605E0"/>
    <w:rsid w:val="00E60680"/>
    <w:rsid w:val="00E609BC"/>
    <w:rsid w:val="00E60D79"/>
    <w:rsid w:val="00E60F1C"/>
    <w:rsid w:val="00E610D5"/>
    <w:rsid w:val="00E61850"/>
    <w:rsid w:val="00E61B02"/>
    <w:rsid w:val="00E61CF1"/>
    <w:rsid w:val="00E6205E"/>
    <w:rsid w:val="00E6263D"/>
    <w:rsid w:val="00E62676"/>
    <w:rsid w:val="00E62719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995"/>
    <w:rsid w:val="00E63D6E"/>
    <w:rsid w:val="00E63DD8"/>
    <w:rsid w:val="00E63FD1"/>
    <w:rsid w:val="00E6418D"/>
    <w:rsid w:val="00E6441E"/>
    <w:rsid w:val="00E645D9"/>
    <w:rsid w:val="00E649D6"/>
    <w:rsid w:val="00E64A04"/>
    <w:rsid w:val="00E6515A"/>
    <w:rsid w:val="00E651FF"/>
    <w:rsid w:val="00E65623"/>
    <w:rsid w:val="00E65C57"/>
    <w:rsid w:val="00E663AA"/>
    <w:rsid w:val="00E664F2"/>
    <w:rsid w:val="00E66BCA"/>
    <w:rsid w:val="00E6721C"/>
    <w:rsid w:val="00E6736D"/>
    <w:rsid w:val="00E6736E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837"/>
    <w:rsid w:val="00E71A29"/>
    <w:rsid w:val="00E71DA6"/>
    <w:rsid w:val="00E71EE0"/>
    <w:rsid w:val="00E720A9"/>
    <w:rsid w:val="00E727DA"/>
    <w:rsid w:val="00E72EA3"/>
    <w:rsid w:val="00E7311B"/>
    <w:rsid w:val="00E737B2"/>
    <w:rsid w:val="00E73B30"/>
    <w:rsid w:val="00E73B52"/>
    <w:rsid w:val="00E73C20"/>
    <w:rsid w:val="00E73D55"/>
    <w:rsid w:val="00E73D8F"/>
    <w:rsid w:val="00E73DD9"/>
    <w:rsid w:val="00E74068"/>
    <w:rsid w:val="00E740A6"/>
    <w:rsid w:val="00E74308"/>
    <w:rsid w:val="00E7476E"/>
    <w:rsid w:val="00E74957"/>
    <w:rsid w:val="00E74998"/>
    <w:rsid w:val="00E74C90"/>
    <w:rsid w:val="00E74DE0"/>
    <w:rsid w:val="00E74E2A"/>
    <w:rsid w:val="00E75EC1"/>
    <w:rsid w:val="00E760FE"/>
    <w:rsid w:val="00E7631A"/>
    <w:rsid w:val="00E76346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888"/>
    <w:rsid w:val="00E819B6"/>
    <w:rsid w:val="00E81A99"/>
    <w:rsid w:val="00E81B18"/>
    <w:rsid w:val="00E81BE0"/>
    <w:rsid w:val="00E81D6A"/>
    <w:rsid w:val="00E82164"/>
    <w:rsid w:val="00E82257"/>
    <w:rsid w:val="00E8229F"/>
    <w:rsid w:val="00E829B4"/>
    <w:rsid w:val="00E82BF1"/>
    <w:rsid w:val="00E82BF6"/>
    <w:rsid w:val="00E82CEB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B90"/>
    <w:rsid w:val="00E84E66"/>
    <w:rsid w:val="00E859DE"/>
    <w:rsid w:val="00E85A6F"/>
    <w:rsid w:val="00E85DEC"/>
    <w:rsid w:val="00E863FE"/>
    <w:rsid w:val="00E865B0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900D3"/>
    <w:rsid w:val="00E90636"/>
    <w:rsid w:val="00E907B9"/>
    <w:rsid w:val="00E90EDB"/>
    <w:rsid w:val="00E91268"/>
    <w:rsid w:val="00E9127E"/>
    <w:rsid w:val="00E91B12"/>
    <w:rsid w:val="00E91C79"/>
    <w:rsid w:val="00E91D77"/>
    <w:rsid w:val="00E91FA4"/>
    <w:rsid w:val="00E92153"/>
    <w:rsid w:val="00E92871"/>
    <w:rsid w:val="00E9291A"/>
    <w:rsid w:val="00E92E7D"/>
    <w:rsid w:val="00E93169"/>
    <w:rsid w:val="00E93392"/>
    <w:rsid w:val="00E93738"/>
    <w:rsid w:val="00E93C53"/>
    <w:rsid w:val="00E93E9D"/>
    <w:rsid w:val="00E93F12"/>
    <w:rsid w:val="00E94724"/>
    <w:rsid w:val="00E94A75"/>
    <w:rsid w:val="00E94E2B"/>
    <w:rsid w:val="00E95B32"/>
    <w:rsid w:val="00E96547"/>
    <w:rsid w:val="00E96555"/>
    <w:rsid w:val="00E96853"/>
    <w:rsid w:val="00E96FD8"/>
    <w:rsid w:val="00E9704D"/>
    <w:rsid w:val="00E970D0"/>
    <w:rsid w:val="00E97712"/>
    <w:rsid w:val="00E9778C"/>
    <w:rsid w:val="00E9787C"/>
    <w:rsid w:val="00E97C76"/>
    <w:rsid w:val="00E97E5D"/>
    <w:rsid w:val="00EA00C4"/>
    <w:rsid w:val="00EA04AE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D67"/>
    <w:rsid w:val="00EA2FD3"/>
    <w:rsid w:val="00EA3888"/>
    <w:rsid w:val="00EA3984"/>
    <w:rsid w:val="00EA3A3F"/>
    <w:rsid w:val="00EA45C8"/>
    <w:rsid w:val="00EA4648"/>
    <w:rsid w:val="00EA4AC9"/>
    <w:rsid w:val="00EA4D6A"/>
    <w:rsid w:val="00EA53EC"/>
    <w:rsid w:val="00EA54E5"/>
    <w:rsid w:val="00EA550C"/>
    <w:rsid w:val="00EA5512"/>
    <w:rsid w:val="00EA5576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D8C"/>
    <w:rsid w:val="00EB0013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2162"/>
    <w:rsid w:val="00EB22DD"/>
    <w:rsid w:val="00EB240F"/>
    <w:rsid w:val="00EB2893"/>
    <w:rsid w:val="00EB2B20"/>
    <w:rsid w:val="00EB2BF3"/>
    <w:rsid w:val="00EB2D5E"/>
    <w:rsid w:val="00EB2EB0"/>
    <w:rsid w:val="00EB2F7E"/>
    <w:rsid w:val="00EB3120"/>
    <w:rsid w:val="00EB31D4"/>
    <w:rsid w:val="00EB3423"/>
    <w:rsid w:val="00EB37F6"/>
    <w:rsid w:val="00EB37FD"/>
    <w:rsid w:val="00EB3828"/>
    <w:rsid w:val="00EB3AB7"/>
    <w:rsid w:val="00EB3B08"/>
    <w:rsid w:val="00EB3B9D"/>
    <w:rsid w:val="00EB449B"/>
    <w:rsid w:val="00EB4506"/>
    <w:rsid w:val="00EB4544"/>
    <w:rsid w:val="00EB470E"/>
    <w:rsid w:val="00EB490A"/>
    <w:rsid w:val="00EB49CD"/>
    <w:rsid w:val="00EB4A5D"/>
    <w:rsid w:val="00EB4B12"/>
    <w:rsid w:val="00EB4CF8"/>
    <w:rsid w:val="00EB4D01"/>
    <w:rsid w:val="00EB4DEB"/>
    <w:rsid w:val="00EB4EE9"/>
    <w:rsid w:val="00EB4F05"/>
    <w:rsid w:val="00EB5031"/>
    <w:rsid w:val="00EB5130"/>
    <w:rsid w:val="00EB51A2"/>
    <w:rsid w:val="00EB51B8"/>
    <w:rsid w:val="00EB520B"/>
    <w:rsid w:val="00EB5962"/>
    <w:rsid w:val="00EB5AD0"/>
    <w:rsid w:val="00EB5C50"/>
    <w:rsid w:val="00EB5DBA"/>
    <w:rsid w:val="00EB5E81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74D"/>
    <w:rsid w:val="00EC29A5"/>
    <w:rsid w:val="00EC2B90"/>
    <w:rsid w:val="00EC2D98"/>
    <w:rsid w:val="00EC32FA"/>
    <w:rsid w:val="00EC3863"/>
    <w:rsid w:val="00EC3978"/>
    <w:rsid w:val="00EC39FD"/>
    <w:rsid w:val="00EC4523"/>
    <w:rsid w:val="00EC454B"/>
    <w:rsid w:val="00EC4858"/>
    <w:rsid w:val="00EC49FB"/>
    <w:rsid w:val="00EC4D53"/>
    <w:rsid w:val="00EC50ED"/>
    <w:rsid w:val="00EC51B0"/>
    <w:rsid w:val="00EC5EE3"/>
    <w:rsid w:val="00EC5F46"/>
    <w:rsid w:val="00EC600A"/>
    <w:rsid w:val="00EC60C6"/>
    <w:rsid w:val="00EC6392"/>
    <w:rsid w:val="00EC63BA"/>
    <w:rsid w:val="00EC66F8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C7F88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0D1"/>
    <w:rsid w:val="00ED4692"/>
    <w:rsid w:val="00ED4BD5"/>
    <w:rsid w:val="00ED4CEF"/>
    <w:rsid w:val="00ED4D0B"/>
    <w:rsid w:val="00ED4E34"/>
    <w:rsid w:val="00ED4E63"/>
    <w:rsid w:val="00ED53E1"/>
    <w:rsid w:val="00ED556F"/>
    <w:rsid w:val="00ED58C4"/>
    <w:rsid w:val="00ED5A57"/>
    <w:rsid w:val="00ED5D6E"/>
    <w:rsid w:val="00ED6471"/>
    <w:rsid w:val="00ED670B"/>
    <w:rsid w:val="00ED6825"/>
    <w:rsid w:val="00ED6AF7"/>
    <w:rsid w:val="00ED6D6B"/>
    <w:rsid w:val="00ED7063"/>
    <w:rsid w:val="00ED7204"/>
    <w:rsid w:val="00ED7307"/>
    <w:rsid w:val="00ED76DE"/>
    <w:rsid w:val="00ED770A"/>
    <w:rsid w:val="00ED7B34"/>
    <w:rsid w:val="00ED7D0A"/>
    <w:rsid w:val="00EE03C7"/>
    <w:rsid w:val="00EE06EE"/>
    <w:rsid w:val="00EE0C28"/>
    <w:rsid w:val="00EE0DC8"/>
    <w:rsid w:val="00EE1496"/>
    <w:rsid w:val="00EE15DD"/>
    <w:rsid w:val="00EE19DA"/>
    <w:rsid w:val="00EE1BB2"/>
    <w:rsid w:val="00EE1CDE"/>
    <w:rsid w:val="00EE20D0"/>
    <w:rsid w:val="00EE2697"/>
    <w:rsid w:val="00EE2976"/>
    <w:rsid w:val="00EE2DC1"/>
    <w:rsid w:val="00EE31F5"/>
    <w:rsid w:val="00EE3221"/>
    <w:rsid w:val="00EE345F"/>
    <w:rsid w:val="00EE3666"/>
    <w:rsid w:val="00EE3B25"/>
    <w:rsid w:val="00EE3C8D"/>
    <w:rsid w:val="00EE3E7A"/>
    <w:rsid w:val="00EE4964"/>
    <w:rsid w:val="00EE4B2A"/>
    <w:rsid w:val="00EE4BBA"/>
    <w:rsid w:val="00EE4F6B"/>
    <w:rsid w:val="00EE537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F70"/>
    <w:rsid w:val="00EF361F"/>
    <w:rsid w:val="00EF3724"/>
    <w:rsid w:val="00EF3E68"/>
    <w:rsid w:val="00EF43CD"/>
    <w:rsid w:val="00EF4B08"/>
    <w:rsid w:val="00EF4F1C"/>
    <w:rsid w:val="00EF5763"/>
    <w:rsid w:val="00EF5883"/>
    <w:rsid w:val="00EF58DB"/>
    <w:rsid w:val="00EF604E"/>
    <w:rsid w:val="00EF6263"/>
    <w:rsid w:val="00EF627D"/>
    <w:rsid w:val="00EF6338"/>
    <w:rsid w:val="00EF6691"/>
    <w:rsid w:val="00EF6959"/>
    <w:rsid w:val="00EF6CD5"/>
    <w:rsid w:val="00EF7253"/>
    <w:rsid w:val="00EF73D6"/>
    <w:rsid w:val="00EF7431"/>
    <w:rsid w:val="00EF7C38"/>
    <w:rsid w:val="00EF7CEB"/>
    <w:rsid w:val="00F0018C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319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0776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36C"/>
    <w:rsid w:val="00F276D3"/>
    <w:rsid w:val="00F27C1D"/>
    <w:rsid w:val="00F27F25"/>
    <w:rsid w:val="00F30122"/>
    <w:rsid w:val="00F305CD"/>
    <w:rsid w:val="00F308BB"/>
    <w:rsid w:val="00F30DC6"/>
    <w:rsid w:val="00F3110A"/>
    <w:rsid w:val="00F3149D"/>
    <w:rsid w:val="00F3163C"/>
    <w:rsid w:val="00F31900"/>
    <w:rsid w:val="00F321BD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124"/>
    <w:rsid w:val="00F36471"/>
    <w:rsid w:val="00F36648"/>
    <w:rsid w:val="00F36860"/>
    <w:rsid w:val="00F36B5B"/>
    <w:rsid w:val="00F36FA6"/>
    <w:rsid w:val="00F37061"/>
    <w:rsid w:val="00F37332"/>
    <w:rsid w:val="00F37A45"/>
    <w:rsid w:val="00F40B36"/>
    <w:rsid w:val="00F40FC5"/>
    <w:rsid w:val="00F413F3"/>
    <w:rsid w:val="00F41947"/>
    <w:rsid w:val="00F41A6D"/>
    <w:rsid w:val="00F41AA3"/>
    <w:rsid w:val="00F41B15"/>
    <w:rsid w:val="00F420C9"/>
    <w:rsid w:val="00F42160"/>
    <w:rsid w:val="00F42307"/>
    <w:rsid w:val="00F42438"/>
    <w:rsid w:val="00F426CF"/>
    <w:rsid w:val="00F42AB5"/>
    <w:rsid w:val="00F43004"/>
    <w:rsid w:val="00F430E8"/>
    <w:rsid w:val="00F435B2"/>
    <w:rsid w:val="00F439EC"/>
    <w:rsid w:val="00F43A8E"/>
    <w:rsid w:val="00F43BAA"/>
    <w:rsid w:val="00F43D84"/>
    <w:rsid w:val="00F43E51"/>
    <w:rsid w:val="00F43F79"/>
    <w:rsid w:val="00F44122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6122"/>
    <w:rsid w:val="00F46695"/>
    <w:rsid w:val="00F467BA"/>
    <w:rsid w:val="00F46961"/>
    <w:rsid w:val="00F46D63"/>
    <w:rsid w:val="00F46DD8"/>
    <w:rsid w:val="00F47010"/>
    <w:rsid w:val="00F47088"/>
    <w:rsid w:val="00F47267"/>
    <w:rsid w:val="00F476EA"/>
    <w:rsid w:val="00F47A5D"/>
    <w:rsid w:val="00F47D4F"/>
    <w:rsid w:val="00F47DC4"/>
    <w:rsid w:val="00F47FA0"/>
    <w:rsid w:val="00F507FC"/>
    <w:rsid w:val="00F510E6"/>
    <w:rsid w:val="00F5128A"/>
    <w:rsid w:val="00F51501"/>
    <w:rsid w:val="00F517AB"/>
    <w:rsid w:val="00F51F8E"/>
    <w:rsid w:val="00F52058"/>
    <w:rsid w:val="00F5268A"/>
    <w:rsid w:val="00F52768"/>
    <w:rsid w:val="00F52B06"/>
    <w:rsid w:val="00F52B25"/>
    <w:rsid w:val="00F52D55"/>
    <w:rsid w:val="00F53146"/>
    <w:rsid w:val="00F5363A"/>
    <w:rsid w:val="00F5395B"/>
    <w:rsid w:val="00F54B64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40AD"/>
    <w:rsid w:val="00F6411B"/>
    <w:rsid w:val="00F6457A"/>
    <w:rsid w:val="00F645C8"/>
    <w:rsid w:val="00F648F5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F2C"/>
    <w:rsid w:val="00F7127D"/>
    <w:rsid w:val="00F7174A"/>
    <w:rsid w:val="00F71855"/>
    <w:rsid w:val="00F7239C"/>
    <w:rsid w:val="00F72697"/>
    <w:rsid w:val="00F72965"/>
    <w:rsid w:val="00F72AA1"/>
    <w:rsid w:val="00F72D6D"/>
    <w:rsid w:val="00F72F7B"/>
    <w:rsid w:val="00F7347B"/>
    <w:rsid w:val="00F73571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449"/>
    <w:rsid w:val="00F7451B"/>
    <w:rsid w:val="00F74DE8"/>
    <w:rsid w:val="00F74E77"/>
    <w:rsid w:val="00F751E3"/>
    <w:rsid w:val="00F75610"/>
    <w:rsid w:val="00F75868"/>
    <w:rsid w:val="00F759F5"/>
    <w:rsid w:val="00F75DD4"/>
    <w:rsid w:val="00F7615A"/>
    <w:rsid w:val="00F7639F"/>
    <w:rsid w:val="00F76401"/>
    <w:rsid w:val="00F76742"/>
    <w:rsid w:val="00F768B6"/>
    <w:rsid w:val="00F76A52"/>
    <w:rsid w:val="00F76B28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89E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DC8"/>
    <w:rsid w:val="00F81E22"/>
    <w:rsid w:val="00F81F68"/>
    <w:rsid w:val="00F828B5"/>
    <w:rsid w:val="00F82A7E"/>
    <w:rsid w:val="00F82CF8"/>
    <w:rsid w:val="00F82E71"/>
    <w:rsid w:val="00F82FE4"/>
    <w:rsid w:val="00F831A2"/>
    <w:rsid w:val="00F833DA"/>
    <w:rsid w:val="00F8387D"/>
    <w:rsid w:val="00F83965"/>
    <w:rsid w:val="00F83C88"/>
    <w:rsid w:val="00F8421A"/>
    <w:rsid w:val="00F842FB"/>
    <w:rsid w:val="00F84509"/>
    <w:rsid w:val="00F8468B"/>
    <w:rsid w:val="00F8552A"/>
    <w:rsid w:val="00F85782"/>
    <w:rsid w:val="00F85B5B"/>
    <w:rsid w:val="00F85D01"/>
    <w:rsid w:val="00F85E04"/>
    <w:rsid w:val="00F8654D"/>
    <w:rsid w:val="00F8654E"/>
    <w:rsid w:val="00F866D4"/>
    <w:rsid w:val="00F86DD8"/>
    <w:rsid w:val="00F86E10"/>
    <w:rsid w:val="00F86E42"/>
    <w:rsid w:val="00F87264"/>
    <w:rsid w:val="00F873C0"/>
    <w:rsid w:val="00F87410"/>
    <w:rsid w:val="00F8746C"/>
    <w:rsid w:val="00F8773E"/>
    <w:rsid w:val="00F879D4"/>
    <w:rsid w:val="00F87BBF"/>
    <w:rsid w:val="00F87CC7"/>
    <w:rsid w:val="00F900A8"/>
    <w:rsid w:val="00F90924"/>
    <w:rsid w:val="00F91136"/>
    <w:rsid w:val="00F914AD"/>
    <w:rsid w:val="00F9152F"/>
    <w:rsid w:val="00F9159C"/>
    <w:rsid w:val="00F91749"/>
    <w:rsid w:val="00F917DE"/>
    <w:rsid w:val="00F91EB6"/>
    <w:rsid w:val="00F9217D"/>
    <w:rsid w:val="00F922C5"/>
    <w:rsid w:val="00F9249E"/>
    <w:rsid w:val="00F927CD"/>
    <w:rsid w:val="00F9291B"/>
    <w:rsid w:val="00F930DE"/>
    <w:rsid w:val="00F93124"/>
    <w:rsid w:val="00F9317E"/>
    <w:rsid w:val="00F93586"/>
    <w:rsid w:val="00F93970"/>
    <w:rsid w:val="00F93EB8"/>
    <w:rsid w:val="00F94423"/>
    <w:rsid w:val="00F94AAC"/>
    <w:rsid w:val="00F94B29"/>
    <w:rsid w:val="00F94CF1"/>
    <w:rsid w:val="00F94E34"/>
    <w:rsid w:val="00F9503C"/>
    <w:rsid w:val="00F9537A"/>
    <w:rsid w:val="00F95657"/>
    <w:rsid w:val="00F959AF"/>
    <w:rsid w:val="00F95FAB"/>
    <w:rsid w:val="00F96033"/>
    <w:rsid w:val="00F96308"/>
    <w:rsid w:val="00F9728F"/>
    <w:rsid w:val="00F97339"/>
    <w:rsid w:val="00F9767E"/>
    <w:rsid w:val="00F978B6"/>
    <w:rsid w:val="00F978E0"/>
    <w:rsid w:val="00FA033B"/>
    <w:rsid w:val="00FA0766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E62"/>
    <w:rsid w:val="00FA2F67"/>
    <w:rsid w:val="00FA32A6"/>
    <w:rsid w:val="00FA340E"/>
    <w:rsid w:val="00FA34F7"/>
    <w:rsid w:val="00FA4028"/>
    <w:rsid w:val="00FA4158"/>
    <w:rsid w:val="00FA4168"/>
    <w:rsid w:val="00FA4316"/>
    <w:rsid w:val="00FA44E5"/>
    <w:rsid w:val="00FA4909"/>
    <w:rsid w:val="00FA4F78"/>
    <w:rsid w:val="00FA514E"/>
    <w:rsid w:val="00FA520F"/>
    <w:rsid w:val="00FA5ED7"/>
    <w:rsid w:val="00FA5F0F"/>
    <w:rsid w:val="00FA6428"/>
    <w:rsid w:val="00FA659A"/>
    <w:rsid w:val="00FA670E"/>
    <w:rsid w:val="00FA67A1"/>
    <w:rsid w:val="00FA69E1"/>
    <w:rsid w:val="00FA6CDF"/>
    <w:rsid w:val="00FA6E96"/>
    <w:rsid w:val="00FA6F40"/>
    <w:rsid w:val="00FA7136"/>
    <w:rsid w:val="00FA74A0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BE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4AC"/>
    <w:rsid w:val="00FB353A"/>
    <w:rsid w:val="00FB3B22"/>
    <w:rsid w:val="00FB3C41"/>
    <w:rsid w:val="00FB3E19"/>
    <w:rsid w:val="00FB3F14"/>
    <w:rsid w:val="00FB463A"/>
    <w:rsid w:val="00FB47D5"/>
    <w:rsid w:val="00FB48AF"/>
    <w:rsid w:val="00FB4AFF"/>
    <w:rsid w:val="00FB534F"/>
    <w:rsid w:val="00FB60CC"/>
    <w:rsid w:val="00FB6448"/>
    <w:rsid w:val="00FB6751"/>
    <w:rsid w:val="00FB6A2C"/>
    <w:rsid w:val="00FB6AD7"/>
    <w:rsid w:val="00FB6ADF"/>
    <w:rsid w:val="00FB6D84"/>
    <w:rsid w:val="00FB7051"/>
    <w:rsid w:val="00FB7100"/>
    <w:rsid w:val="00FB785B"/>
    <w:rsid w:val="00FB7AA5"/>
    <w:rsid w:val="00FC0248"/>
    <w:rsid w:val="00FC0493"/>
    <w:rsid w:val="00FC0974"/>
    <w:rsid w:val="00FC0C5F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71C"/>
    <w:rsid w:val="00FD7C47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201F"/>
    <w:rsid w:val="00FE24CD"/>
    <w:rsid w:val="00FE26AD"/>
    <w:rsid w:val="00FE27A2"/>
    <w:rsid w:val="00FE301B"/>
    <w:rsid w:val="00FE3239"/>
    <w:rsid w:val="00FE3676"/>
    <w:rsid w:val="00FE3DD0"/>
    <w:rsid w:val="00FE3E1D"/>
    <w:rsid w:val="00FE3F4D"/>
    <w:rsid w:val="00FE42EF"/>
    <w:rsid w:val="00FE46BC"/>
    <w:rsid w:val="00FE47CE"/>
    <w:rsid w:val="00FE50F8"/>
    <w:rsid w:val="00FE528C"/>
    <w:rsid w:val="00FE53EA"/>
    <w:rsid w:val="00FE590E"/>
    <w:rsid w:val="00FE5DB2"/>
    <w:rsid w:val="00FE6041"/>
    <w:rsid w:val="00FE669E"/>
    <w:rsid w:val="00FE6CF5"/>
    <w:rsid w:val="00FE6D96"/>
    <w:rsid w:val="00FE6E94"/>
    <w:rsid w:val="00FE6F66"/>
    <w:rsid w:val="00FE7248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58A"/>
    <w:rsid w:val="00FF3708"/>
    <w:rsid w:val="00FF390A"/>
    <w:rsid w:val="00FF40DB"/>
    <w:rsid w:val="00FF438F"/>
    <w:rsid w:val="00FF4482"/>
    <w:rsid w:val="00FF45E3"/>
    <w:rsid w:val="00FF4635"/>
    <w:rsid w:val="00FF4D14"/>
    <w:rsid w:val="00FF4F1B"/>
    <w:rsid w:val="00FF4F35"/>
    <w:rsid w:val="00FF5118"/>
    <w:rsid w:val="00FF5359"/>
    <w:rsid w:val="00FF5531"/>
    <w:rsid w:val="00FF568E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8AFA7A"/>
    <w:rsid w:val="018E486E"/>
    <w:rsid w:val="01FA981A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6775723"/>
    <w:rsid w:val="06F75F3D"/>
    <w:rsid w:val="07C8C43D"/>
    <w:rsid w:val="07F816AE"/>
    <w:rsid w:val="081BBDFF"/>
    <w:rsid w:val="09CDD96D"/>
    <w:rsid w:val="09CDF900"/>
    <w:rsid w:val="09D31CD7"/>
    <w:rsid w:val="0A5651E7"/>
    <w:rsid w:val="0A8317CB"/>
    <w:rsid w:val="0AA2BAD8"/>
    <w:rsid w:val="0AC0F3CC"/>
    <w:rsid w:val="0B4AC846"/>
    <w:rsid w:val="0B505863"/>
    <w:rsid w:val="0D8F4D50"/>
    <w:rsid w:val="0E36E86C"/>
    <w:rsid w:val="0E3ED5F2"/>
    <w:rsid w:val="0EDA48AD"/>
    <w:rsid w:val="0F3BB14D"/>
    <w:rsid w:val="0F6FEDB9"/>
    <w:rsid w:val="10AA886C"/>
    <w:rsid w:val="110CFEBC"/>
    <w:rsid w:val="111CF8F1"/>
    <w:rsid w:val="11D4481B"/>
    <w:rsid w:val="126692DF"/>
    <w:rsid w:val="12A78E7B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EC4DBB8"/>
    <w:rsid w:val="1F1F1A77"/>
    <w:rsid w:val="1F40CF29"/>
    <w:rsid w:val="1F59C29D"/>
    <w:rsid w:val="215EBA66"/>
    <w:rsid w:val="22316657"/>
    <w:rsid w:val="2258E590"/>
    <w:rsid w:val="22CEDE98"/>
    <w:rsid w:val="23C909C2"/>
    <w:rsid w:val="243E6927"/>
    <w:rsid w:val="24E6FEDA"/>
    <w:rsid w:val="250F1B2D"/>
    <w:rsid w:val="2520F6B3"/>
    <w:rsid w:val="25413F56"/>
    <w:rsid w:val="2544BCB6"/>
    <w:rsid w:val="26B277E5"/>
    <w:rsid w:val="28B91D5B"/>
    <w:rsid w:val="29CA398B"/>
    <w:rsid w:val="2A8381D0"/>
    <w:rsid w:val="2B0DB9B4"/>
    <w:rsid w:val="2B9ACD6B"/>
    <w:rsid w:val="2C5997F6"/>
    <w:rsid w:val="2C8D5541"/>
    <w:rsid w:val="2D5B958E"/>
    <w:rsid w:val="2D90BF5E"/>
    <w:rsid w:val="2DAE6BEB"/>
    <w:rsid w:val="2DBA7AE4"/>
    <w:rsid w:val="2E337E05"/>
    <w:rsid w:val="2EEC3A59"/>
    <w:rsid w:val="2F092F5E"/>
    <w:rsid w:val="2F45B81C"/>
    <w:rsid w:val="2F4964B7"/>
    <w:rsid w:val="2FB55DAA"/>
    <w:rsid w:val="3076CFE3"/>
    <w:rsid w:val="30C86020"/>
    <w:rsid w:val="31251B93"/>
    <w:rsid w:val="3149DCB9"/>
    <w:rsid w:val="31C7061F"/>
    <w:rsid w:val="32C8D97A"/>
    <w:rsid w:val="346FA670"/>
    <w:rsid w:val="34FC95A4"/>
    <w:rsid w:val="35510CD5"/>
    <w:rsid w:val="36BB71C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259FAF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7BB8D6"/>
    <w:rsid w:val="40AAAF91"/>
    <w:rsid w:val="40E67170"/>
    <w:rsid w:val="41432CE3"/>
    <w:rsid w:val="414E2978"/>
    <w:rsid w:val="419EB2CF"/>
    <w:rsid w:val="41C0618C"/>
    <w:rsid w:val="41C4E006"/>
    <w:rsid w:val="422F923B"/>
    <w:rsid w:val="42AB92CC"/>
    <w:rsid w:val="4338DCE5"/>
    <w:rsid w:val="4459ECAB"/>
    <w:rsid w:val="460EB080"/>
    <w:rsid w:val="465427C3"/>
    <w:rsid w:val="46D1958F"/>
    <w:rsid w:val="4902BE2C"/>
    <w:rsid w:val="494E3EC8"/>
    <w:rsid w:val="49BBB9FA"/>
    <w:rsid w:val="4A28D95E"/>
    <w:rsid w:val="4A733D9B"/>
    <w:rsid w:val="4BA61592"/>
    <w:rsid w:val="4BD793DA"/>
    <w:rsid w:val="4C213691"/>
    <w:rsid w:val="4C292417"/>
    <w:rsid w:val="4C7E26ED"/>
    <w:rsid w:val="4D44C9AA"/>
    <w:rsid w:val="4EFC4A81"/>
    <w:rsid w:val="4F0F349C"/>
    <w:rsid w:val="4FB592C6"/>
    <w:rsid w:val="4FE81FEE"/>
    <w:rsid w:val="4FE9CF32"/>
    <w:rsid w:val="50957F08"/>
    <w:rsid w:val="51226FD7"/>
    <w:rsid w:val="5145D1B5"/>
    <w:rsid w:val="515950AD"/>
    <w:rsid w:val="5181AF28"/>
    <w:rsid w:val="522DAD01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5E2450"/>
    <w:rsid w:val="59EB9001"/>
    <w:rsid w:val="5A923CA9"/>
    <w:rsid w:val="5AB1D2BA"/>
    <w:rsid w:val="5B0D2D65"/>
    <w:rsid w:val="5C69E783"/>
    <w:rsid w:val="5CA8CC70"/>
    <w:rsid w:val="5CC8523A"/>
    <w:rsid w:val="5CD770F2"/>
    <w:rsid w:val="5D33B981"/>
    <w:rsid w:val="5DDB1842"/>
    <w:rsid w:val="5EBD8E2C"/>
    <w:rsid w:val="5FE6CA9F"/>
    <w:rsid w:val="5FF872A0"/>
    <w:rsid w:val="605DDD19"/>
    <w:rsid w:val="6062BE10"/>
    <w:rsid w:val="616F7477"/>
    <w:rsid w:val="62127686"/>
    <w:rsid w:val="62AE20B2"/>
    <w:rsid w:val="62F18503"/>
    <w:rsid w:val="63B4005E"/>
    <w:rsid w:val="63DFA12C"/>
    <w:rsid w:val="64122E54"/>
    <w:rsid w:val="64371553"/>
    <w:rsid w:val="6488B676"/>
    <w:rsid w:val="652B9F92"/>
    <w:rsid w:val="656789A7"/>
    <w:rsid w:val="65700AD1"/>
    <w:rsid w:val="6592ED3A"/>
    <w:rsid w:val="659499E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AFFD5"/>
    <w:rsid w:val="68BF8BBC"/>
    <w:rsid w:val="69D126AD"/>
    <w:rsid w:val="6A56D036"/>
    <w:rsid w:val="6A8256B0"/>
    <w:rsid w:val="6A89870E"/>
    <w:rsid w:val="6AF84FB8"/>
    <w:rsid w:val="6BD6A135"/>
    <w:rsid w:val="6C03DB6E"/>
    <w:rsid w:val="6C4C9A3D"/>
    <w:rsid w:val="6D37E00B"/>
    <w:rsid w:val="6D62207A"/>
    <w:rsid w:val="6DCE8A6E"/>
    <w:rsid w:val="6DEA5850"/>
    <w:rsid w:val="6E056770"/>
    <w:rsid w:val="6E7A4665"/>
    <w:rsid w:val="6F289215"/>
    <w:rsid w:val="6F390ADE"/>
    <w:rsid w:val="6F9F8C93"/>
    <w:rsid w:val="6FBF9995"/>
    <w:rsid w:val="7072F40C"/>
    <w:rsid w:val="7084533E"/>
    <w:rsid w:val="708773BF"/>
    <w:rsid w:val="70896B93"/>
    <w:rsid w:val="71424199"/>
    <w:rsid w:val="71430C6F"/>
    <w:rsid w:val="7146113E"/>
    <w:rsid w:val="720D369A"/>
    <w:rsid w:val="726032D7"/>
    <w:rsid w:val="7272EE14"/>
    <w:rsid w:val="7293E78C"/>
    <w:rsid w:val="7353F5CA"/>
    <w:rsid w:val="73EAC861"/>
    <w:rsid w:val="73FDB27C"/>
    <w:rsid w:val="74CE01E8"/>
    <w:rsid w:val="74D05F8C"/>
    <w:rsid w:val="7513CB59"/>
    <w:rsid w:val="7615B2BC"/>
    <w:rsid w:val="7626ED93"/>
    <w:rsid w:val="763DA23E"/>
    <w:rsid w:val="764F13AD"/>
    <w:rsid w:val="766C2FED"/>
    <w:rsid w:val="76BEFD85"/>
    <w:rsid w:val="771EA06B"/>
    <w:rsid w:val="77EA138F"/>
    <w:rsid w:val="780FEDD4"/>
    <w:rsid w:val="788E8C27"/>
    <w:rsid w:val="78CF745B"/>
    <w:rsid w:val="7953A267"/>
    <w:rsid w:val="7958FB53"/>
    <w:rsid w:val="7998D41A"/>
    <w:rsid w:val="79CF18E1"/>
    <w:rsid w:val="7A519F56"/>
    <w:rsid w:val="7A6CF400"/>
    <w:rsid w:val="7A84A987"/>
    <w:rsid w:val="7AAB01FB"/>
    <w:rsid w:val="7B34A47B"/>
    <w:rsid w:val="7B3FA110"/>
    <w:rsid w:val="7B7D5DA1"/>
    <w:rsid w:val="7BAA59AA"/>
    <w:rsid w:val="7C022AFB"/>
    <w:rsid w:val="7C08C461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640142"/>
    <w:pPr>
      <w:ind w:left="567" w:hanging="567"/>
      <w:outlineLvl w:val="1"/>
    </w:pPr>
    <w:rPr>
      <w:bCs/>
      <w:caps w:val="0"/>
      <w:u w:val="none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3702BD"/>
    <w:rPr>
      <w:rFonts w:asciiTheme="minorHAnsi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88DF7-C2A2-4496-B403-A5BFED3277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5e3dc6-3a1d-4b35-b2c5-04f34cca87f3"/>
    <ds:schemaRef ds:uri="http://schemas.microsoft.com/office/2006/documentManagement/types"/>
    <ds:schemaRef ds:uri="http://purl.org/dc/elements/1.1/"/>
    <ds:schemaRef ds:uri="http://purl.org/dc/terms/"/>
    <ds:schemaRef ds:uri="fb957b8e-f6a3-4ee3-84fe-d390e906d706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2198</TotalTime>
  <Pages>5</Pages>
  <Words>1506</Words>
  <Characters>7780</Characters>
  <Application>Microsoft Office Word</Application>
  <DocSecurity>0</DocSecurity>
  <Lines>64</Lines>
  <Paragraphs>18</Paragraphs>
  <ScaleCrop>false</ScaleCrop>
  <Company>AEMO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Blaine Miner</cp:lastModifiedBy>
  <cp:revision>288</cp:revision>
  <cp:lastPrinted>2022-06-15T06:12:00Z</cp:lastPrinted>
  <dcterms:created xsi:type="dcterms:W3CDTF">2022-07-04T06:02:00Z</dcterms:created>
  <dcterms:modified xsi:type="dcterms:W3CDTF">2022-07-14T02:45:00Z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