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845F" w14:textId="77777777" w:rsidR="00365DB4" w:rsidRDefault="00365DB4" w:rsidP="00E35A35">
      <w:pPr>
        <w:keepNext/>
        <w:keepLines/>
        <w:tabs>
          <w:tab w:val="left" w:pos="1418"/>
        </w:tabs>
        <w:spacing w:before="240" w:after="60" w:line="264" w:lineRule="auto"/>
        <w:outlineLvl w:val="3"/>
        <w:rPr>
          <w:rFonts w:ascii="Century Gothic" w:eastAsiaTheme="minorHAnsi" w:hAnsi="Century Gothic" w:cs="Arial Unicode MS"/>
          <w:b/>
          <w:bCs/>
          <w:color w:val="6C0000"/>
          <w:sz w:val="22"/>
          <w:lang w:val="en-GB"/>
        </w:rPr>
      </w:pPr>
    </w:p>
    <w:p w14:paraId="3FC178A5" w14:textId="1BE22405" w:rsidR="002B7295" w:rsidRPr="00E35A35" w:rsidRDefault="002B7295" w:rsidP="00E35A35">
      <w:pPr>
        <w:keepNext/>
        <w:keepLines/>
        <w:tabs>
          <w:tab w:val="left" w:pos="1418"/>
        </w:tabs>
        <w:spacing w:before="240" w:after="60" w:line="264" w:lineRule="auto"/>
        <w:outlineLvl w:val="3"/>
        <w:rPr>
          <w:rFonts w:ascii="Arial" w:hAnsi="Arial"/>
          <w:b/>
          <w:bCs/>
          <w:iCs/>
          <w:color w:val="1E4164"/>
          <w:sz w:val="22"/>
          <w:szCs w:val="24"/>
        </w:rPr>
      </w:pPr>
      <w:r w:rsidRPr="00E35A35">
        <w:rPr>
          <w:rFonts w:ascii="Century Gothic" w:eastAsiaTheme="minorHAnsi" w:hAnsi="Century Gothic" w:cs="Arial Unicode MS"/>
          <w:b/>
          <w:bCs/>
          <w:color w:val="6C0000"/>
          <w:sz w:val="22"/>
          <w:lang w:val="en-GB"/>
        </w:rPr>
        <w:t>Rules requirements</w:t>
      </w:r>
      <w:r w:rsidRPr="00E35A35">
        <w:rPr>
          <w:rFonts w:ascii="Arial" w:hAnsi="Arial"/>
          <w:b/>
          <w:bCs/>
          <w:iCs/>
          <w:color w:val="1E4164"/>
          <w:sz w:val="22"/>
          <w:szCs w:val="24"/>
        </w:rPr>
        <w:t xml:space="preserve"> </w:t>
      </w:r>
    </w:p>
    <w:p w14:paraId="7C3E28EE" w14:textId="6B133899" w:rsidR="002B7295" w:rsidRPr="00E35A35" w:rsidRDefault="00AD2D36" w:rsidP="00E35A35">
      <w:pPr>
        <w:tabs>
          <w:tab w:val="left" w:pos="426"/>
        </w:tabs>
        <w:spacing w:after="160"/>
        <w:rPr>
          <w:rFonts w:ascii="Segoe UI Semilight" w:eastAsiaTheme="minorHAnsi" w:hAnsi="Segoe UI Semilight" w:cstheme="minorBidi"/>
          <w:sz w:val="22"/>
          <w:szCs w:val="22"/>
        </w:rPr>
      </w:pPr>
      <w:r w:rsidRPr="00E35A35">
        <w:rPr>
          <w:rFonts w:ascii="Segoe UI Semilight" w:eastAsiaTheme="minorHAnsi" w:hAnsi="Segoe UI Semilight" w:cstheme="minorBidi"/>
          <w:sz w:val="22"/>
          <w:szCs w:val="22"/>
        </w:rPr>
        <w:t>You</w:t>
      </w:r>
      <w:r w:rsidR="002B7295" w:rsidRPr="00E35A35">
        <w:rPr>
          <w:rFonts w:ascii="Segoe UI Semilight" w:eastAsiaTheme="minorHAnsi" w:hAnsi="Segoe UI Semilight" w:cstheme="minorBidi"/>
          <w:sz w:val="22"/>
          <w:szCs w:val="22"/>
        </w:rPr>
        <w:t xml:space="preserve"> must confirm that the proposed </w:t>
      </w:r>
      <w:r w:rsidR="002B7295" w:rsidRPr="002C67EA">
        <w:rPr>
          <w:rFonts w:ascii="Segoe UI Semilight" w:eastAsiaTheme="minorHAnsi" w:hAnsi="Segoe UI Semilight" w:cstheme="minorBidi"/>
          <w:i/>
          <w:iCs/>
          <w:sz w:val="22"/>
          <w:szCs w:val="22"/>
        </w:rPr>
        <w:t>metering installation</w:t>
      </w:r>
      <w:r w:rsidR="002B7295" w:rsidRPr="00E35A35">
        <w:rPr>
          <w:rFonts w:ascii="Segoe UI Semilight" w:eastAsiaTheme="minorHAnsi" w:hAnsi="Segoe UI Semilight" w:cstheme="minorBidi"/>
          <w:sz w:val="22"/>
          <w:szCs w:val="22"/>
        </w:rPr>
        <w:t xml:space="preserve"> will be able to meet the requirements of Chapter 7 of the </w:t>
      </w:r>
      <w:r w:rsidR="002D093C">
        <w:rPr>
          <w:rFonts w:ascii="Segoe UI Semilight" w:eastAsiaTheme="minorHAnsi" w:hAnsi="Segoe UI Semilight" w:cstheme="minorBidi"/>
          <w:sz w:val="22"/>
          <w:szCs w:val="22"/>
        </w:rPr>
        <w:t>NER</w:t>
      </w:r>
      <w:r w:rsidR="002B7295" w:rsidRPr="00E35A35">
        <w:rPr>
          <w:rFonts w:ascii="Segoe UI Semilight" w:eastAsiaTheme="minorHAnsi" w:hAnsi="Segoe UI Semilight" w:cstheme="minorBidi"/>
          <w:sz w:val="22"/>
          <w:szCs w:val="22"/>
        </w:rPr>
        <w:t>.</w:t>
      </w:r>
    </w:p>
    <w:p w14:paraId="14478200" w14:textId="574ADC63" w:rsidR="00EC0F1E" w:rsidRPr="00E35A35" w:rsidRDefault="00901A72" w:rsidP="00E35A35">
      <w:pPr>
        <w:tabs>
          <w:tab w:val="left" w:pos="426"/>
        </w:tabs>
        <w:spacing w:after="160"/>
        <w:rPr>
          <w:rFonts w:ascii="Segoe UI Semilight" w:eastAsiaTheme="minorHAnsi" w:hAnsi="Segoe UI Semilight" w:cstheme="minorBidi"/>
          <w:sz w:val="22"/>
          <w:szCs w:val="22"/>
        </w:rPr>
      </w:pPr>
      <w:r w:rsidRPr="00E35A35">
        <w:rPr>
          <w:rFonts w:ascii="Segoe UI Semilight" w:eastAsiaTheme="minorHAnsi" w:hAnsi="Segoe UI Semilight" w:cstheme="minorBidi"/>
          <w:sz w:val="22"/>
          <w:szCs w:val="22"/>
        </w:rPr>
        <w:t xml:space="preserve">Under </w:t>
      </w:r>
      <w:r w:rsidR="002D093C">
        <w:rPr>
          <w:rFonts w:ascii="Segoe UI Semilight" w:eastAsiaTheme="minorHAnsi" w:hAnsi="Segoe UI Semilight" w:cstheme="minorBidi"/>
          <w:sz w:val="22"/>
          <w:szCs w:val="22"/>
        </w:rPr>
        <w:t>NER</w:t>
      </w:r>
      <w:r w:rsidRPr="00E35A35">
        <w:rPr>
          <w:rFonts w:ascii="Segoe UI Semilight" w:eastAsiaTheme="minorHAnsi" w:hAnsi="Segoe UI Semilight" w:cstheme="minorBidi"/>
          <w:sz w:val="22"/>
          <w:szCs w:val="22"/>
        </w:rPr>
        <w:t xml:space="preserve"> 5.3.7(g), a Network Service Provider and the Registered Participant must jointly notify AEMO that a connection agreement has been entered into and provide AEMO with relevant technical details of the proposed plant and connection which includes the </w:t>
      </w:r>
      <w:r w:rsidRPr="002C67EA">
        <w:rPr>
          <w:rFonts w:ascii="Segoe UI Semilight" w:eastAsiaTheme="minorHAnsi" w:hAnsi="Segoe UI Semilight" w:cstheme="minorBidi"/>
          <w:i/>
          <w:iCs/>
          <w:sz w:val="22"/>
          <w:szCs w:val="22"/>
        </w:rPr>
        <w:t>metering installation</w:t>
      </w:r>
      <w:r w:rsidRPr="00E35A35">
        <w:rPr>
          <w:rFonts w:ascii="Segoe UI Semilight" w:eastAsiaTheme="minorHAnsi" w:hAnsi="Segoe UI Semilight" w:cstheme="minorBidi"/>
          <w:sz w:val="22"/>
          <w:szCs w:val="22"/>
        </w:rPr>
        <w:t xml:space="preserve"> information. </w:t>
      </w:r>
    </w:p>
    <w:p w14:paraId="0539A0D5" w14:textId="4AA0C31F" w:rsidR="00EC0F1E" w:rsidRPr="00E35A35" w:rsidRDefault="002D093C" w:rsidP="00E35A35">
      <w:pPr>
        <w:tabs>
          <w:tab w:val="left" w:pos="426"/>
        </w:tabs>
        <w:spacing w:after="160"/>
        <w:rPr>
          <w:rFonts w:ascii="Segoe UI Semilight" w:eastAsiaTheme="minorHAnsi" w:hAnsi="Segoe UI Semilight" w:cstheme="minorBidi"/>
          <w:sz w:val="22"/>
          <w:szCs w:val="22"/>
        </w:rPr>
      </w:pPr>
      <w:r>
        <w:rPr>
          <w:rFonts w:ascii="Segoe UI Semilight" w:eastAsiaTheme="minorHAnsi" w:hAnsi="Segoe UI Semilight" w:cstheme="minorBidi"/>
          <w:sz w:val="22"/>
          <w:szCs w:val="22"/>
        </w:rPr>
        <w:t>NER</w:t>
      </w:r>
      <w:r w:rsidR="00901A72" w:rsidRPr="00E35A35">
        <w:rPr>
          <w:rFonts w:ascii="Segoe UI Semilight" w:eastAsiaTheme="minorHAnsi" w:hAnsi="Segoe UI Semilight" w:cstheme="minorBidi"/>
          <w:sz w:val="22"/>
          <w:szCs w:val="22"/>
        </w:rPr>
        <w:t xml:space="preserve"> </w:t>
      </w:r>
      <w:r w:rsidR="002B7452" w:rsidRPr="00E35A35">
        <w:rPr>
          <w:rFonts w:ascii="Segoe UI Semilight" w:eastAsiaTheme="minorHAnsi" w:hAnsi="Segoe UI Semilight" w:cstheme="minorBidi"/>
          <w:sz w:val="22"/>
          <w:szCs w:val="22"/>
        </w:rPr>
        <w:t>7.2.1(a)</w:t>
      </w:r>
      <w:r w:rsidR="00901A72" w:rsidRPr="00E35A35">
        <w:rPr>
          <w:rFonts w:ascii="Segoe UI Semilight" w:eastAsiaTheme="minorHAnsi" w:hAnsi="Segoe UI Semilight" w:cstheme="minorBidi"/>
          <w:sz w:val="22"/>
          <w:szCs w:val="22"/>
        </w:rPr>
        <w:t xml:space="preserve"> requires </w:t>
      </w:r>
      <w:r w:rsidR="00901A72" w:rsidRPr="002C67EA">
        <w:rPr>
          <w:rFonts w:ascii="Segoe UI Semilight" w:eastAsiaTheme="minorHAnsi" w:hAnsi="Segoe UI Semilight" w:cstheme="minorBidi"/>
          <w:i/>
          <w:iCs/>
          <w:sz w:val="22"/>
          <w:szCs w:val="22"/>
        </w:rPr>
        <w:t>metering</w:t>
      </w:r>
      <w:r w:rsidR="00901A72" w:rsidRPr="00E35A35">
        <w:rPr>
          <w:rFonts w:ascii="Segoe UI Semilight" w:eastAsiaTheme="minorHAnsi" w:hAnsi="Segoe UI Semilight" w:cstheme="minorBidi"/>
          <w:sz w:val="22"/>
          <w:szCs w:val="22"/>
        </w:rPr>
        <w:t xml:space="preserve"> to be installed and operational prior to participation in the </w:t>
      </w:r>
      <w:r w:rsidR="00901A72" w:rsidRPr="002C67EA">
        <w:rPr>
          <w:rFonts w:ascii="Segoe UI Semilight" w:eastAsiaTheme="minorHAnsi" w:hAnsi="Segoe UI Semilight" w:cstheme="minorBidi"/>
          <w:i/>
          <w:iCs/>
          <w:sz w:val="22"/>
          <w:szCs w:val="22"/>
        </w:rPr>
        <w:t>market</w:t>
      </w:r>
      <w:r w:rsidR="00901A72" w:rsidRPr="00E35A35">
        <w:rPr>
          <w:rFonts w:ascii="Segoe UI Semilight" w:eastAsiaTheme="minorHAnsi" w:hAnsi="Segoe UI Semilight" w:cstheme="minorBidi"/>
          <w:sz w:val="22"/>
          <w:szCs w:val="22"/>
        </w:rPr>
        <w:t xml:space="preserve"> in respect of the relevant </w:t>
      </w:r>
      <w:r w:rsidR="00901A72" w:rsidRPr="002C67EA">
        <w:rPr>
          <w:rFonts w:ascii="Segoe UI Semilight" w:eastAsiaTheme="minorHAnsi" w:hAnsi="Segoe UI Semilight" w:cstheme="minorBidi"/>
          <w:i/>
          <w:iCs/>
          <w:sz w:val="22"/>
          <w:szCs w:val="22"/>
        </w:rPr>
        <w:t>connection point</w:t>
      </w:r>
      <w:r w:rsidR="00901A72" w:rsidRPr="00E35A35">
        <w:rPr>
          <w:rFonts w:ascii="Segoe UI Semilight" w:eastAsiaTheme="minorHAnsi" w:hAnsi="Segoe UI Semilight" w:cstheme="minorBidi"/>
          <w:sz w:val="22"/>
          <w:szCs w:val="22"/>
        </w:rPr>
        <w:t xml:space="preserve">. </w:t>
      </w:r>
    </w:p>
    <w:p w14:paraId="77B52E3D" w14:textId="5949E4EA" w:rsidR="002B7295" w:rsidRPr="00E35A35" w:rsidRDefault="002D093C" w:rsidP="00E35A35">
      <w:pPr>
        <w:tabs>
          <w:tab w:val="left" w:pos="426"/>
        </w:tabs>
        <w:spacing w:after="160"/>
        <w:rPr>
          <w:rFonts w:ascii="Segoe UI Semilight" w:eastAsiaTheme="minorHAnsi" w:hAnsi="Segoe UI Semilight" w:cstheme="minorBidi"/>
          <w:sz w:val="22"/>
          <w:szCs w:val="22"/>
        </w:rPr>
      </w:pPr>
      <w:r>
        <w:rPr>
          <w:rFonts w:ascii="Segoe UI Semilight" w:eastAsiaTheme="minorHAnsi" w:hAnsi="Segoe UI Semilight" w:cstheme="minorBidi"/>
          <w:sz w:val="22"/>
          <w:szCs w:val="22"/>
        </w:rPr>
        <w:t>NER</w:t>
      </w:r>
      <w:r w:rsidR="002B7452" w:rsidRPr="00E35A35">
        <w:rPr>
          <w:rFonts w:ascii="Segoe UI Semilight" w:eastAsiaTheme="minorHAnsi" w:hAnsi="Segoe UI Semilight" w:cstheme="minorBidi"/>
          <w:sz w:val="22"/>
          <w:szCs w:val="22"/>
        </w:rPr>
        <w:t xml:space="preserve"> 7.2.1(b)</w:t>
      </w:r>
      <w:r w:rsidR="00901A72" w:rsidRPr="00E35A35">
        <w:rPr>
          <w:rFonts w:ascii="Segoe UI Semilight" w:eastAsiaTheme="minorHAnsi" w:hAnsi="Segoe UI Semilight" w:cstheme="minorBidi"/>
          <w:sz w:val="22"/>
          <w:szCs w:val="22"/>
        </w:rPr>
        <w:t xml:space="preserve"> provides that AEMO may refuse to permit a Registered Participant to participate in the </w:t>
      </w:r>
      <w:r w:rsidR="00901A72" w:rsidRPr="002C67EA">
        <w:rPr>
          <w:rFonts w:ascii="Segoe UI Semilight" w:eastAsiaTheme="minorHAnsi" w:hAnsi="Segoe UI Semilight" w:cstheme="minorBidi"/>
          <w:i/>
          <w:iCs/>
          <w:sz w:val="22"/>
          <w:szCs w:val="22"/>
        </w:rPr>
        <w:t>market</w:t>
      </w:r>
      <w:r w:rsidR="00901A72" w:rsidRPr="00E35A35">
        <w:rPr>
          <w:rFonts w:ascii="Segoe UI Semilight" w:eastAsiaTheme="minorHAnsi" w:hAnsi="Segoe UI Semilight" w:cstheme="minorBidi"/>
          <w:sz w:val="22"/>
          <w:szCs w:val="22"/>
        </w:rPr>
        <w:t xml:space="preserve"> if clause</w:t>
      </w:r>
      <w:r w:rsidR="002B7452" w:rsidRPr="00E35A35">
        <w:rPr>
          <w:rFonts w:ascii="Segoe UI Semilight" w:eastAsiaTheme="minorHAnsi" w:hAnsi="Segoe UI Semilight" w:cstheme="minorBidi"/>
          <w:sz w:val="22"/>
          <w:szCs w:val="22"/>
        </w:rPr>
        <w:t xml:space="preserve"> 7.2.1(a) </w:t>
      </w:r>
      <w:r w:rsidR="00901A72" w:rsidRPr="00E35A35">
        <w:rPr>
          <w:rFonts w:ascii="Segoe UI Semilight" w:eastAsiaTheme="minorHAnsi" w:hAnsi="Segoe UI Semilight" w:cstheme="minorBidi"/>
          <w:sz w:val="22"/>
          <w:szCs w:val="22"/>
        </w:rPr>
        <w:t>has not been complied with.</w:t>
      </w:r>
      <w:r w:rsidR="002B7295" w:rsidRPr="00E35A35">
        <w:rPr>
          <w:rFonts w:ascii="Segoe UI Semilight" w:eastAsiaTheme="minorHAnsi" w:hAnsi="Segoe UI Semilight" w:cstheme="minorBidi"/>
          <w:sz w:val="22"/>
          <w:szCs w:val="22"/>
        </w:rPr>
        <w:t xml:space="preserve"> </w:t>
      </w:r>
    </w:p>
    <w:p w14:paraId="4E1C6EE0" w14:textId="2DCEF506" w:rsidR="002B7295" w:rsidRPr="00E35A35" w:rsidRDefault="002B7295" w:rsidP="00E35A35">
      <w:pPr>
        <w:keepNext/>
        <w:keepLines/>
        <w:tabs>
          <w:tab w:val="left" w:pos="1276"/>
        </w:tabs>
        <w:spacing w:before="240" w:after="60" w:line="264" w:lineRule="auto"/>
        <w:outlineLvl w:val="3"/>
        <w:rPr>
          <w:rFonts w:ascii="Arial" w:hAnsi="Arial"/>
          <w:b/>
          <w:bCs/>
          <w:iCs/>
          <w:color w:val="1E4164"/>
          <w:sz w:val="22"/>
          <w:szCs w:val="24"/>
        </w:rPr>
      </w:pPr>
      <w:r w:rsidRPr="00E35A35">
        <w:rPr>
          <w:rFonts w:ascii="Century Gothic" w:eastAsiaTheme="minorHAnsi" w:hAnsi="Century Gothic" w:cs="Arial Unicode MS"/>
          <w:b/>
          <w:bCs/>
          <w:color w:val="6C0000"/>
          <w:sz w:val="22"/>
          <w:lang w:val="en-GB"/>
        </w:rPr>
        <w:t xml:space="preserve">Connection Point </w:t>
      </w:r>
      <w:r w:rsidR="007A0427" w:rsidRPr="00E35A35">
        <w:rPr>
          <w:rFonts w:ascii="Century Gothic" w:eastAsiaTheme="minorHAnsi" w:hAnsi="Century Gothic" w:cs="Arial Unicode MS"/>
          <w:b/>
          <w:bCs/>
          <w:color w:val="6C0000"/>
          <w:sz w:val="22"/>
          <w:lang w:val="en-GB"/>
        </w:rPr>
        <w:t>Checklist</w:t>
      </w:r>
    </w:p>
    <w:p w14:paraId="33D66CE7" w14:textId="3EEAADF7" w:rsidR="002B7295" w:rsidRDefault="002B7295" w:rsidP="00E35A35">
      <w:pPr>
        <w:tabs>
          <w:tab w:val="left" w:pos="426"/>
        </w:tabs>
        <w:spacing w:after="160" w:line="259" w:lineRule="auto"/>
        <w:rPr>
          <w:rFonts w:ascii="Segoe UI Semilight" w:eastAsiaTheme="minorHAnsi" w:hAnsi="Segoe UI Semilight" w:cstheme="minorBidi"/>
          <w:sz w:val="22"/>
          <w:szCs w:val="22"/>
        </w:rPr>
      </w:pPr>
      <w:r w:rsidRPr="00E35A35">
        <w:rPr>
          <w:rFonts w:ascii="Segoe UI Semilight" w:eastAsiaTheme="minorHAnsi" w:hAnsi="Segoe UI Semilight" w:cstheme="minorBidi"/>
          <w:sz w:val="22"/>
          <w:szCs w:val="22"/>
        </w:rPr>
        <w:t xml:space="preserve">The </w:t>
      </w:r>
      <w:r w:rsidR="0021007B" w:rsidRPr="002C67EA">
        <w:rPr>
          <w:rFonts w:ascii="Segoe UI Semilight" w:eastAsiaTheme="minorHAnsi" w:hAnsi="Segoe UI Semilight" w:cstheme="minorBidi"/>
          <w:i/>
          <w:iCs/>
          <w:sz w:val="22"/>
          <w:szCs w:val="22"/>
        </w:rPr>
        <w:t>c</w:t>
      </w:r>
      <w:r w:rsidRPr="002C67EA">
        <w:rPr>
          <w:rFonts w:ascii="Segoe UI Semilight" w:eastAsiaTheme="minorHAnsi" w:hAnsi="Segoe UI Semilight" w:cstheme="minorBidi"/>
          <w:i/>
          <w:iCs/>
          <w:sz w:val="22"/>
          <w:szCs w:val="22"/>
        </w:rPr>
        <w:t>onnection point</w:t>
      </w:r>
      <w:r w:rsidRPr="00E35A35">
        <w:rPr>
          <w:rFonts w:ascii="Segoe UI Semilight" w:eastAsiaTheme="minorHAnsi" w:hAnsi="Segoe UI Semilight" w:cstheme="minorBidi"/>
          <w:sz w:val="22"/>
          <w:szCs w:val="22"/>
        </w:rPr>
        <w:t xml:space="preserve"> checklist is to be completed to satisfy the minimum requirements for the registration of </w:t>
      </w:r>
      <w:r w:rsidR="002D093C" w:rsidRPr="002C67EA">
        <w:rPr>
          <w:rFonts w:ascii="Segoe UI Semilight" w:eastAsiaTheme="minorHAnsi" w:hAnsi="Segoe UI Semilight" w:cstheme="minorBidi"/>
          <w:i/>
          <w:iCs/>
          <w:sz w:val="22"/>
          <w:szCs w:val="22"/>
        </w:rPr>
        <w:t>m</w:t>
      </w:r>
      <w:r w:rsidRPr="002C67EA">
        <w:rPr>
          <w:rFonts w:ascii="Segoe UI Semilight" w:eastAsiaTheme="minorHAnsi" w:hAnsi="Segoe UI Semilight" w:cstheme="minorBidi"/>
          <w:i/>
          <w:iCs/>
          <w:sz w:val="22"/>
          <w:szCs w:val="22"/>
        </w:rPr>
        <w:t xml:space="preserve">etering </w:t>
      </w:r>
      <w:r w:rsidR="002D093C" w:rsidRPr="002C67EA">
        <w:rPr>
          <w:rFonts w:ascii="Segoe UI Semilight" w:eastAsiaTheme="minorHAnsi" w:hAnsi="Segoe UI Semilight" w:cstheme="minorBidi"/>
          <w:i/>
          <w:iCs/>
          <w:sz w:val="22"/>
          <w:szCs w:val="22"/>
        </w:rPr>
        <w:t>c</w:t>
      </w:r>
      <w:r w:rsidRPr="002C67EA">
        <w:rPr>
          <w:rFonts w:ascii="Segoe UI Semilight" w:eastAsiaTheme="minorHAnsi" w:hAnsi="Segoe UI Semilight" w:cstheme="minorBidi"/>
          <w:i/>
          <w:iCs/>
          <w:sz w:val="22"/>
          <w:szCs w:val="22"/>
        </w:rPr>
        <w:t xml:space="preserve">onnection </w:t>
      </w:r>
      <w:r w:rsidR="002D093C" w:rsidRPr="002C67EA">
        <w:rPr>
          <w:rFonts w:ascii="Segoe UI Semilight" w:eastAsiaTheme="minorHAnsi" w:hAnsi="Segoe UI Semilight" w:cstheme="minorBidi"/>
          <w:i/>
          <w:iCs/>
          <w:sz w:val="22"/>
          <w:szCs w:val="22"/>
        </w:rPr>
        <w:t>p</w:t>
      </w:r>
      <w:r w:rsidRPr="002C67EA">
        <w:rPr>
          <w:rFonts w:ascii="Segoe UI Semilight" w:eastAsiaTheme="minorHAnsi" w:hAnsi="Segoe UI Semilight" w:cstheme="minorBidi"/>
          <w:i/>
          <w:iCs/>
          <w:sz w:val="22"/>
          <w:szCs w:val="22"/>
        </w:rPr>
        <w:t>oints</w:t>
      </w:r>
      <w:r w:rsidRPr="00E35A35">
        <w:rPr>
          <w:rFonts w:ascii="Segoe UI Semilight" w:eastAsiaTheme="minorHAnsi" w:hAnsi="Segoe UI Semilight" w:cstheme="minorBidi"/>
          <w:sz w:val="22"/>
          <w:szCs w:val="22"/>
        </w:rPr>
        <w:t xml:space="preserve"> as required under Chapters 5 and 7 of the </w:t>
      </w:r>
      <w:r w:rsidR="002D093C">
        <w:rPr>
          <w:rFonts w:ascii="Segoe UI Semilight" w:eastAsiaTheme="minorHAnsi" w:hAnsi="Segoe UI Semilight" w:cstheme="minorBidi"/>
          <w:sz w:val="22"/>
          <w:szCs w:val="22"/>
        </w:rPr>
        <w:t>NER</w:t>
      </w:r>
      <w:r w:rsidRPr="00E35A35">
        <w:rPr>
          <w:rFonts w:ascii="Segoe UI Semilight" w:eastAsiaTheme="minorHAnsi" w:hAnsi="Segoe UI Semilight" w:cstheme="minorBidi"/>
          <w:sz w:val="22"/>
          <w:szCs w:val="22"/>
        </w:rPr>
        <w:t xml:space="preserve">.  </w:t>
      </w:r>
    </w:p>
    <w:p w14:paraId="7DEFE38B" w14:textId="3BE64E60" w:rsidR="0021007B" w:rsidRDefault="0021007B" w:rsidP="00E35A35">
      <w:pPr>
        <w:tabs>
          <w:tab w:val="left" w:pos="426"/>
        </w:tabs>
        <w:spacing w:after="160" w:line="259" w:lineRule="auto"/>
        <w:rPr>
          <w:rFonts w:ascii="Segoe UI Semilight" w:eastAsiaTheme="minorHAnsi" w:hAnsi="Segoe UI Semilight" w:cstheme="minorBidi"/>
          <w:sz w:val="22"/>
          <w:szCs w:val="22"/>
        </w:rPr>
      </w:pPr>
      <w:r>
        <w:rPr>
          <w:rFonts w:ascii="Segoe UI Semilight" w:eastAsiaTheme="minorHAnsi" w:hAnsi="Segoe UI Semilight" w:cstheme="minorBidi"/>
          <w:sz w:val="22"/>
          <w:szCs w:val="22"/>
        </w:rPr>
        <w:t xml:space="preserve">The </w:t>
      </w:r>
      <w:r w:rsidRPr="002C67EA">
        <w:rPr>
          <w:rFonts w:ascii="Segoe UI Semilight" w:eastAsiaTheme="minorHAnsi" w:hAnsi="Segoe UI Semilight" w:cstheme="minorBidi"/>
          <w:i/>
          <w:iCs/>
          <w:sz w:val="22"/>
          <w:szCs w:val="22"/>
        </w:rPr>
        <w:t>connection point</w:t>
      </w:r>
      <w:r>
        <w:rPr>
          <w:rFonts w:ascii="Segoe UI Semilight" w:eastAsiaTheme="minorHAnsi" w:hAnsi="Segoe UI Semilight" w:cstheme="minorBidi"/>
          <w:sz w:val="22"/>
          <w:szCs w:val="22"/>
        </w:rPr>
        <w:t xml:space="preserve"> checklist is to be completed for all new, altered or abolished (extinct) NMIs classified as: </w:t>
      </w:r>
    </w:p>
    <w:p w14:paraId="34DCD1A6" w14:textId="77777777" w:rsidR="0021007B" w:rsidRPr="0021007B" w:rsidRDefault="0021007B" w:rsidP="0021007B">
      <w:pPr>
        <w:pStyle w:val="ListParagraph"/>
        <w:numPr>
          <w:ilvl w:val="0"/>
          <w:numId w:val="13"/>
        </w:numPr>
        <w:tabs>
          <w:tab w:val="left" w:pos="426"/>
        </w:tabs>
        <w:spacing w:after="160" w:line="259" w:lineRule="auto"/>
        <w:rPr>
          <w:rFonts w:ascii="Segoe UI Semilight" w:eastAsiaTheme="minorHAnsi" w:hAnsi="Segoe UI Semilight" w:cstheme="minorBidi"/>
          <w:sz w:val="22"/>
          <w:szCs w:val="22"/>
        </w:rPr>
      </w:pPr>
      <w:r w:rsidRPr="0021007B">
        <w:rPr>
          <w:rFonts w:ascii="Segoe UI Semilight" w:eastAsiaTheme="minorHAnsi" w:hAnsi="Segoe UI Semilight" w:cstheme="minorBidi"/>
          <w:sz w:val="22"/>
          <w:szCs w:val="22"/>
        </w:rPr>
        <w:t>XBOUNDRY = Distribution network to adjacent distribution network connection point</w:t>
      </w:r>
    </w:p>
    <w:p w14:paraId="441CB87A" w14:textId="61093253" w:rsidR="002B7295" w:rsidRDefault="002B7295" w:rsidP="00EC0F1E">
      <w:pPr>
        <w:tabs>
          <w:tab w:val="left" w:pos="426"/>
        </w:tabs>
        <w:spacing w:after="160" w:line="259" w:lineRule="auto"/>
        <w:rPr>
          <w:rFonts w:ascii="Segoe UI Semilight" w:eastAsiaTheme="minorHAnsi" w:hAnsi="Segoe UI Semilight" w:cstheme="minorBidi"/>
          <w:sz w:val="22"/>
          <w:szCs w:val="22"/>
        </w:rPr>
      </w:pPr>
      <w:r w:rsidRPr="00E35A35">
        <w:rPr>
          <w:rFonts w:ascii="Segoe UI Semilight" w:eastAsiaTheme="minorHAnsi" w:hAnsi="Segoe UI Semilight" w:cstheme="minorBidi"/>
          <w:sz w:val="22"/>
          <w:szCs w:val="22"/>
        </w:rPr>
        <w:t xml:space="preserve">All fields must be supplied for AEMO to be able to conduct a full technical assessment (except where indicated below). Clarification of the information required on the </w:t>
      </w:r>
      <w:r w:rsidRPr="002C67EA">
        <w:rPr>
          <w:rFonts w:ascii="Segoe UI Semilight" w:eastAsiaTheme="minorHAnsi" w:hAnsi="Segoe UI Semilight" w:cstheme="minorBidi"/>
          <w:i/>
          <w:iCs/>
          <w:sz w:val="22"/>
          <w:szCs w:val="22"/>
        </w:rPr>
        <w:t>connection point</w:t>
      </w:r>
      <w:r w:rsidRPr="00E35A35">
        <w:rPr>
          <w:rFonts w:ascii="Segoe UI Semilight" w:eastAsiaTheme="minorHAnsi" w:hAnsi="Segoe UI Semilight" w:cstheme="minorBidi"/>
          <w:sz w:val="22"/>
          <w:szCs w:val="22"/>
        </w:rPr>
        <w:t xml:space="preserve"> checklist </w:t>
      </w:r>
      <w:r w:rsidR="003856CA">
        <w:rPr>
          <w:rFonts w:ascii="Segoe UI Semilight" w:eastAsiaTheme="minorHAnsi" w:hAnsi="Segoe UI Semilight" w:cstheme="minorBidi"/>
          <w:sz w:val="22"/>
          <w:szCs w:val="22"/>
        </w:rPr>
        <w:t xml:space="preserve">is </w:t>
      </w:r>
      <w:r w:rsidRPr="00E35A35">
        <w:rPr>
          <w:rFonts w:ascii="Segoe UI Semilight" w:eastAsiaTheme="minorHAnsi" w:hAnsi="Segoe UI Semilight" w:cstheme="minorBidi"/>
          <w:sz w:val="22"/>
          <w:szCs w:val="22"/>
        </w:rPr>
        <w:t xml:space="preserve">provided </w:t>
      </w:r>
      <w:r w:rsidR="003856CA">
        <w:rPr>
          <w:rFonts w:ascii="Segoe UI Semilight" w:eastAsiaTheme="minorHAnsi" w:hAnsi="Segoe UI Semilight" w:cstheme="minorBidi"/>
          <w:sz w:val="22"/>
          <w:szCs w:val="22"/>
        </w:rPr>
        <w:t xml:space="preserve">in the instruction section </w:t>
      </w:r>
      <w:r w:rsidRPr="00E35A35">
        <w:rPr>
          <w:rFonts w:ascii="Segoe UI Semilight" w:eastAsiaTheme="minorHAnsi" w:hAnsi="Segoe UI Semilight" w:cstheme="minorBidi"/>
          <w:sz w:val="22"/>
          <w:szCs w:val="22"/>
        </w:rPr>
        <w:t>below:</w:t>
      </w:r>
    </w:p>
    <w:p w14:paraId="45FE5B35" w14:textId="3AF908A9" w:rsidR="00365DB4" w:rsidRDefault="00365DB4">
      <w:pPr>
        <w:rPr>
          <w:rFonts w:ascii="Segoe UI Semilight" w:eastAsiaTheme="minorHAnsi" w:hAnsi="Segoe UI Semilight" w:cstheme="minorBidi"/>
          <w:sz w:val="22"/>
          <w:szCs w:val="22"/>
        </w:rPr>
      </w:pPr>
      <w:r>
        <w:rPr>
          <w:rFonts w:ascii="Segoe UI Semilight" w:eastAsiaTheme="minorHAnsi" w:hAnsi="Segoe UI Semilight" w:cstheme="minorBidi"/>
          <w:sz w:val="22"/>
          <w:szCs w:val="22"/>
        </w:rPr>
        <w:br w:type="page"/>
      </w:r>
    </w:p>
    <w:p w14:paraId="7ECE1DB2" w14:textId="40A5C5D3" w:rsidR="00365DB4" w:rsidRPr="00A60DB5" w:rsidRDefault="00A60DB5" w:rsidP="00A60DB5">
      <w:pPr>
        <w:ind w:firstLine="5"/>
        <w:jc w:val="center"/>
        <w:rPr>
          <w:rFonts w:ascii="Century Gothic" w:eastAsia="Dotum" w:hAnsi="Century Gothic"/>
          <w:b/>
          <w:bCs/>
          <w:color w:val="4F2270"/>
          <w:sz w:val="40"/>
          <w:szCs w:val="40"/>
        </w:rPr>
      </w:pPr>
      <w:r>
        <w:rPr>
          <w:rFonts w:ascii="Century Gothic" w:eastAsia="Dotum" w:hAnsi="Century Gothic"/>
          <w:b/>
          <w:bCs/>
          <w:color w:val="4F2270"/>
          <w:sz w:val="40"/>
          <w:szCs w:val="40"/>
        </w:rPr>
        <w:lastRenderedPageBreak/>
        <w:t xml:space="preserve">Cross Boundary Connection Point </w:t>
      </w:r>
      <w:r w:rsidRPr="00A60DB5">
        <w:rPr>
          <w:rFonts w:ascii="Century Gothic" w:eastAsia="Dotum" w:hAnsi="Century Gothic"/>
          <w:b/>
          <w:bCs/>
          <w:color w:val="4F2270"/>
          <w:sz w:val="40"/>
          <w:szCs w:val="40"/>
        </w:rPr>
        <w:t>Checklist Instructions</w:t>
      </w:r>
    </w:p>
    <w:tbl>
      <w:tblPr>
        <w:tblStyle w:val="AEMO31"/>
        <w:tblW w:w="8784" w:type="dxa"/>
        <w:tblLayout w:type="fixed"/>
        <w:tblLook w:val="0420" w:firstRow="1" w:lastRow="0" w:firstColumn="0" w:lastColumn="0" w:noHBand="0" w:noVBand="1"/>
      </w:tblPr>
      <w:tblGrid>
        <w:gridCol w:w="3325"/>
        <w:gridCol w:w="5459"/>
      </w:tblGrid>
      <w:tr w:rsidR="00CD3C3C" w:rsidRPr="004A0867" w14:paraId="2FB73C33" w14:textId="77777777" w:rsidTr="00E35A35">
        <w:trPr>
          <w:cnfStyle w:val="100000000000" w:firstRow="1" w:lastRow="0" w:firstColumn="0" w:lastColumn="0" w:oddVBand="0" w:evenVBand="0" w:oddHBand="0" w:evenHBand="0" w:firstRowFirstColumn="0" w:firstRowLastColumn="0" w:lastRowFirstColumn="0" w:lastRowLastColumn="0"/>
        </w:trPr>
        <w:tc>
          <w:tcPr>
            <w:tcW w:w="8784" w:type="dxa"/>
            <w:gridSpan w:val="2"/>
          </w:tcPr>
          <w:p w14:paraId="792C3341" w14:textId="1ADB592D" w:rsidR="00CD3C3C" w:rsidRPr="00E35A35" w:rsidRDefault="00CD3C3C" w:rsidP="0021007B">
            <w:pPr>
              <w:pStyle w:val="ListParagraph"/>
              <w:numPr>
                <w:ilvl w:val="0"/>
                <w:numId w:val="7"/>
              </w:numPr>
              <w:rPr>
                <w:rFonts w:cs="Arial Unicode MS"/>
                <w:color w:val="FFFFFF"/>
                <w:sz w:val="20"/>
                <w:szCs w:val="20"/>
                <w:lang w:val="en-US"/>
              </w:rPr>
            </w:pPr>
            <w:bookmarkStart w:id="0" w:name="_Hlk4054805"/>
            <w:r w:rsidRPr="00E35A35">
              <w:rPr>
                <w:color w:val="FFFFFF" w:themeColor="background1"/>
                <w:sz w:val="24"/>
                <w:szCs w:val="24"/>
                <w:lang w:val="en-US"/>
              </w:rPr>
              <w:t>GENERAL AND TECHNICAL DETAIL</w:t>
            </w:r>
            <w:bookmarkEnd w:id="0"/>
          </w:p>
        </w:tc>
      </w:tr>
      <w:tr w:rsidR="007D0AF8" w:rsidRPr="004A0867" w14:paraId="2AD85F13" w14:textId="77777777" w:rsidTr="008228D0">
        <w:tc>
          <w:tcPr>
            <w:tcW w:w="3325" w:type="dxa"/>
            <w:tcBorders>
              <w:bottom w:val="single" w:sz="4" w:space="0" w:color="FFFFFF"/>
            </w:tcBorders>
            <w:shd w:val="clear" w:color="auto" w:fill="C5D4D7"/>
          </w:tcPr>
          <w:p w14:paraId="4AFC50DE" w14:textId="229B75D0" w:rsidR="007D0AF8" w:rsidRPr="00E35A35" w:rsidRDefault="007D0AF8" w:rsidP="00E35A35">
            <w:pPr>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Market Registration Name</w:t>
            </w:r>
          </w:p>
        </w:tc>
        <w:tc>
          <w:tcPr>
            <w:tcW w:w="5459" w:type="dxa"/>
          </w:tcPr>
          <w:p w14:paraId="4CB730CF" w14:textId="1F8FBF20" w:rsidR="007D0AF8" w:rsidRPr="00E35A35" w:rsidRDefault="007D0AF8" w:rsidP="00983BDF">
            <w:pPr>
              <w:pStyle w:val="BodyText"/>
              <w:rPr>
                <w:rFonts w:ascii="Segoe UI Semilight" w:hAnsi="Segoe UI Semilight" w:cs="Segoe UI Semilight"/>
                <w:sz w:val="20"/>
              </w:rPr>
            </w:pPr>
            <w:r w:rsidRPr="00E35A35">
              <w:rPr>
                <w:rFonts w:ascii="Segoe UI Semilight" w:hAnsi="Segoe UI Semilight" w:cs="Segoe UI Semilight"/>
                <w:sz w:val="20"/>
              </w:rPr>
              <w:t xml:space="preserve">Name of </w:t>
            </w:r>
            <w:r w:rsidR="00DA3C9C" w:rsidRPr="002C67EA">
              <w:rPr>
                <w:rFonts w:ascii="Segoe UI Semilight" w:hAnsi="Segoe UI Semilight" w:cs="Segoe UI Semilight"/>
                <w:i/>
                <w:iCs/>
                <w:sz w:val="20"/>
              </w:rPr>
              <w:t>c</w:t>
            </w:r>
            <w:r w:rsidRPr="002C67EA">
              <w:rPr>
                <w:rFonts w:ascii="Segoe UI Semilight" w:hAnsi="Segoe UI Semilight" w:cs="Segoe UI Semilight"/>
                <w:i/>
                <w:iCs/>
                <w:sz w:val="20"/>
              </w:rPr>
              <w:t xml:space="preserve">onnection </w:t>
            </w:r>
            <w:r w:rsidR="00DA3C9C" w:rsidRPr="002C67EA">
              <w:rPr>
                <w:rFonts w:ascii="Segoe UI Semilight" w:hAnsi="Segoe UI Semilight" w:cs="Segoe UI Semilight"/>
                <w:i/>
                <w:iCs/>
                <w:sz w:val="20"/>
              </w:rPr>
              <w:t>p</w:t>
            </w:r>
            <w:r w:rsidRPr="002C67EA">
              <w:rPr>
                <w:rFonts w:ascii="Segoe UI Semilight" w:hAnsi="Segoe UI Semilight" w:cs="Segoe UI Semilight"/>
                <w:i/>
                <w:iCs/>
                <w:sz w:val="20"/>
              </w:rPr>
              <w:t>oint</w:t>
            </w:r>
            <w:r w:rsidRPr="00E35A35">
              <w:rPr>
                <w:rFonts w:ascii="Segoe UI Semilight" w:hAnsi="Segoe UI Semilight" w:cs="Segoe UI Semilight"/>
                <w:sz w:val="20"/>
              </w:rPr>
              <w:t xml:space="preserve"> being registered</w:t>
            </w:r>
          </w:p>
        </w:tc>
      </w:tr>
      <w:tr w:rsidR="007D0AF8" w:rsidRPr="004A0867" w14:paraId="29F0673E" w14:textId="77777777" w:rsidTr="008228D0">
        <w:trPr>
          <w:cnfStyle w:val="000000010000" w:firstRow="0" w:lastRow="0" w:firstColumn="0" w:lastColumn="0" w:oddVBand="0" w:evenVBand="0" w:oddHBand="0" w:evenHBand="1" w:firstRowFirstColumn="0" w:firstRowLastColumn="0" w:lastRowFirstColumn="0" w:lastRowLastColumn="0"/>
        </w:trPr>
        <w:tc>
          <w:tcPr>
            <w:tcW w:w="3325" w:type="dxa"/>
            <w:tcBorders>
              <w:bottom w:val="single" w:sz="4" w:space="0" w:color="FFFFFF"/>
            </w:tcBorders>
          </w:tcPr>
          <w:p w14:paraId="092FA231" w14:textId="01C9075B" w:rsidR="007D0AF8" w:rsidRPr="00E35A35" w:rsidRDefault="007D0AF8" w:rsidP="00E35A35">
            <w:pPr>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Site Introduction</w:t>
            </w:r>
          </w:p>
        </w:tc>
        <w:tc>
          <w:tcPr>
            <w:tcW w:w="5459" w:type="dxa"/>
            <w:tcBorders>
              <w:bottom w:val="single" w:sz="4" w:space="0" w:color="FFFFFF"/>
            </w:tcBorders>
            <w:shd w:val="clear" w:color="auto" w:fill="E0E8EA"/>
          </w:tcPr>
          <w:p w14:paraId="036DE4D5" w14:textId="64DF088B" w:rsidR="007D0AF8" w:rsidRPr="00E35A35" w:rsidRDefault="007D0AF8" w:rsidP="00983BDF">
            <w:pPr>
              <w:pStyle w:val="BodyText"/>
              <w:rPr>
                <w:rFonts w:ascii="Segoe UI Semilight" w:hAnsi="Segoe UI Semilight" w:cs="Segoe UI Semilight"/>
                <w:sz w:val="20"/>
              </w:rPr>
            </w:pPr>
            <w:r w:rsidRPr="00E35A35">
              <w:rPr>
                <w:rFonts w:ascii="Segoe UI Semilight" w:hAnsi="Segoe UI Semilight" w:cs="Segoe UI Semilight"/>
                <w:sz w:val="20"/>
              </w:rPr>
              <w:t>Provide an introduction to the site and why it is being registered</w:t>
            </w:r>
            <w:r w:rsidR="00705407">
              <w:rPr>
                <w:rFonts w:ascii="Segoe UI Semilight" w:hAnsi="Segoe UI Semilight" w:cs="Segoe UI Semilight"/>
                <w:sz w:val="20"/>
              </w:rPr>
              <w:t>, deregistered or altered</w:t>
            </w:r>
          </w:p>
        </w:tc>
      </w:tr>
      <w:tr w:rsidR="000A53A0" w:rsidRPr="004A0867" w14:paraId="018C92F1" w14:textId="77777777" w:rsidTr="008228D0">
        <w:tc>
          <w:tcPr>
            <w:tcW w:w="3325" w:type="dxa"/>
            <w:shd w:val="clear" w:color="auto" w:fill="C5D4D7"/>
          </w:tcPr>
          <w:p w14:paraId="01B1A469" w14:textId="3DB92B6B" w:rsidR="000A53A0" w:rsidRPr="00E35A35" w:rsidRDefault="000A53A0" w:rsidP="00983BDF">
            <w:pPr>
              <w:rPr>
                <w:rFonts w:ascii="Segoe UI Semilight" w:hAnsi="Segoe UI Semilight" w:cs="Segoe UI Semilight"/>
                <w:bCs/>
                <w:color w:val="222324"/>
                <w:lang w:val="en-US"/>
              </w:rPr>
            </w:pPr>
            <w:r w:rsidRPr="00E35A35">
              <w:rPr>
                <w:rFonts w:ascii="Segoe UI Semilight" w:hAnsi="Segoe UI Semilight" w:cs="Segoe UI Semilight"/>
                <w:bCs/>
                <w:color w:val="222324"/>
                <w:sz w:val="20"/>
                <w:szCs w:val="20"/>
                <w:lang w:val="en-US"/>
              </w:rPr>
              <w:t>Application contact Details</w:t>
            </w:r>
          </w:p>
        </w:tc>
        <w:tc>
          <w:tcPr>
            <w:tcW w:w="5459" w:type="dxa"/>
            <w:tcBorders>
              <w:bottom w:val="single" w:sz="4" w:space="0" w:color="FFFFFF"/>
            </w:tcBorders>
          </w:tcPr>
          <w:p w14:paraId="16FCF696" w14:textId="7F646566" w:rsidR="000A53A0" w:rsidRPr="00E35A35" w:rsidRDefault="000A53A0" w:rsidP="00983BDF">
            <w:pPr>
              <w:pStyle w:val="BodyText"/>
              <w:rPr>
                <w:rFonts w:ascii="Segoe UI Semilight" w:hAnsi="Segoe UI Semilight" w:cs="Segoe UI Semilight"/>
                <w:sz w:val="20"/>
              </w:rPr>
            </w:pPr>
            <w:r>
              <w:rPr>
                <w:rFonts w:ascii="Segoe UI Semilight" w:hAnsi="Segoe UI Semilight" w:cs="Segoe UI Semilight"/>
                <w:sz w:val="20"/>
              </w:rPr>
              <w:t xml:space="preserve">Details of the Applicant </w:t>
            </w:r>
          </w:p>
        </w:tc>
      </w:tr>
      <w:tr w:rsidR="008228D0" w:rsidRPr="004A0867" w14:paraId="15FAA867" w14:textId="77777777" w:rsidTr="008228D0">
        <w:trPr>
          <w:cnfStyle w:val="000000010000" w:firstRow="0" w:lastRow="0" w:firstColumn="0" w:lastColumn="0" w:oddVBand="0" w:evenVBand="0" w:oddHBand="0" w:evenHBand="1" w:firstRowFirstColumn="0" w:firstRowLastColumn="0" w:lastRowFirstColumn="0" w:lastRowLastColumn="0"/>
        </w:trPr>
        <w:tc>
          <w:tcPr>
            <w:tcW w:w="3325" w:type="dxa"/>
          </w:tcPr>
          <w:p w14:paraId="30441182" w14:textId="5368BFF2" w:rsidR="008228D0" w:rsidRPr="008228D0" w:rsidRDefault="008228D0" w:rsidP="00983BDF">
            <w:pPr>
              <w:rPr>
                <w:rFonts w:ascii="Segoe UI Semilight" w:hAnsi="Segoe UI Semilight" w:cs="Segoe UI Semilight"/>
                <w:bCs/>
                <w:color w:val="222324"/>
                <w:sz w:val="20"/>
                <w:szCs w:val="20"/>
                <w:lang w:val="en-US"/>
              </w:rPr>
            </w:pPr>
            <w:r w:rsidRPr="008228D0">
              <w:rPr>
                <w:rFonts w:ascii="Segoe UI Semilight" w:hAnsi="Segoe UI Semilight" w:cs="Segoe UI Semilight"/>
                <w:bCs/>
                <w:color w:val="222324"/>
                <w:sz w:val="20"/>
                <w:szCs w:val="20"/>
                <w:lang w:val="en-US"/>
              </w:rPr>
              <w:t>Supplying DNSP</w:t>
            </w:r>
            <w:r w:rsidR="002A035F">
              <w:rPr>
                <w:rFonts w:ascii="Segoe UI Semilight" w:hAnsi="Segoe UI Semilight" w:cs="Segoe UI Semilight"/>
                <w:bCs/>
                <w:color w:val="222324"/>
                <w:sz w:val="20"/>
                <w:szCs w:val="20"/>
                <w:lang w:val="en-US"/>
              </w:rPr>
              <w:t xml:space="preserve"> </w:t>
            </w:r>
          </w:p>
        </w:tc>
        <w:tc>
          <w:tcPr>
            <w:tcW w:w="5459" w:type="dxa"/>
            <w:shd w:val="clear" w:color="auto" w:fill="E0E8EA"/>
          </w:tcPr>
          <w:p w14:paraId="3E60787A" w14:textId="7F5D0648" w:rsidR="008228D0" w:rsidRPr="008228D0" w:rsidRDefault="008228D0" w:rsidP="00983BDF">
            <w:pPr>
              <w:pStyle w:val="BodyText"/>
              <w:rPr>
                <w:rFonts w:ascii="Segoe UI Semilight" w:hAnsi="Segoe UI Semilight" w:cs="Segoe UI Semilight"/>
                <w:iCs/>
                <w:sz w:val="20"/>
              </w:rPr>
            </w:pPr>
            <w:r>
              <w:rPr>
                <w:rFonts w:ascii="Segoe UI Semilight" w:hAnsi="Segoe UI Semilight" w:cs="Segoe UI Semilight"/>
                <w:iCs/>
                <w:sz w:val="20"/>
              </w:rPr>
              <w:t xml:space="preserve">The </w:t>
            </w:r>
            <w:r w:rsidR="007B29B1" w:rsidRPr="002C67EA">
              <w:rPr>
                <w:rFonts w:ascii="Segoe UI Semilight" w:hAnsi="Segoe UI Semilight" w:cs="Segoe UI Semilight"/>
                <w:i/>
                <w:sz w:val="20"/>
              </w:rPr>
              <w:t>d</w:t>
            </w:r>
            <w:r w:rsidRPr="002C67EA">
              <w:rPr>
                <w:rFonts w:ascii="Segoe UI Semilight" w:hAnsi="Segoe UI Semilight" w:cs="Segoe UI Semilight"/>
                <w:i/>
                <w:sz w:val="20"/>
              </w:rPr>
              <w:t xml:space="preserve">istribution </w:t>
            </w:r>
            <w:r w:rsidR="003856CA" w:rsidRPr="002C67EA">
              <w:rPr>
                <w:rFonts w:ascii="Segoe UI Semilight" w:hAnsi="Segoe UI Semilight" w:cs="Segoe UI Semilight"/>
                <w:i/>
                <w:sz w:val="20"/>
              </w:rPr>
              <w:t>network</w:t>
            </w:r>
            <w:r>
              <w:rPr>
                <w:rFonts w:ascii="Segoe UI Semilight" w:hAnsi="Segoe UI Semilight" w:cs="Segoe UI Semilight"/>
                <w:iCs/>
                <w:sz w:val="20"/>
              </w:rPr>
              <w:t xml:space="preserve"> where </w:t>
            </w:r>
            <w:r w:rsidRPr="002C67EA">
              <w:rPr>
                <w:rFonts w:ascii="Segoe UI Semilight" w:hAnsi="Segoe UI Semilight" w:cs="Segoe UI Semilight"/>
                <w:i/>
                <w:sz w:val="20"/>
              </w:rPr>
              <w:t>energy</w:t>
            </w:r>
            <w:r>
              <w:rPr>
                <w:rFonts w:ascii="Segoe UI Semilight" w:hAnsi="Segoe UI Semilight" w:cs="Segoe UI Semilight"/>
                <w:iCs/>
                <w:sz w:val="20"/>
              </w:rPr>
              <w:t xml:space="preserve"> flows from</w:t>
            </w:r>
            <w:r w:rsidR="002A035F">
              <w:rPr>
                <w:rFonts w:ascii="Segoe UI Semilight" w:hAnsi="Segoe UI Semilight" w:cs="Segoe UI Semilight"/>
                <w:iCs/>
                <w:sz w:val="20"/>
              </w:rPr>
              <w:t xml:space="preserve"> </w:t>
            </w:r>
            <w:r w:rsidR="007B29B1">
              <w:rPr>
                <w:rFonts w:ascii="Segoe UI Semilight" w:hAnsi="Segoe UI Semilight" w:cs="Segoe UI Semilight"/>
                <w:iCs/>
                <w:sz w:val="20"/>
              </w:rPr>
              <w:t>and</w:t>
            </w:r>
            <w:r w:rsidR="002A035F">
              <w:rPr>
                <w:rFonts w:ascii="Segoe UI Semilight" w:hAnsi="Segoe UI Semilight" w:cs="Segoe UI Semilight"/>
                <w:iCs/>
                <w:sz w:val="20"/>
              </w:rPr>
              <w:t xml:space="preserve"> d</w:t>
            </w:r>
            <w:r w:rsidR="002A035F" w:rsidRPr="002A035F">
              <w:rPr>
                <w:rFonts w:ascii="Segoe UI Semilight" w:hAnsi="Segoe UI Semilight" w:cs="Segoe UI Semilight"/>
                <w:iCs/>
                <w:sz w:val="20"/>
              </w:rPr>
              <w:t>etails of the contact person for the Supplying DNSP</w:t>
            </w:r>
          </w:p>
        </w:tc>
      </w:tr>
      <w:tr w:rsidR="008228D0" w:rsidRPr="004A0867" w14:paraId="53C69FD8" w14:textId="77777777" w:rsidTr="008228D0">
        <w:tc>
          <w:tcPr>
            <w:tcW w:w="3325" w:type="dxa"/>
            <w:shd w:val="clear" w:color="auto" w:fill="C5D4D7"/>
          </w:tcPr>
          <w:p w14:paraId="6CA5A401" w14:textId="5BEAA27F" w:rsidR="008228D0" w:rsidRPr="008228D0" w:rsidRDefault="008228D0" w:rsidP="008228D0">
            <w:pPr>
              <w:rPr>
                <w:rFonts w:ascii="Segoe UI Semilight" w:hAnsi="Segoe UI Semilight" w:cs="Segoe UI Semilight"/>
                <w:bCs/>
                <w:color w:val="222324"/>
                <w:sz w:val="20"/>
                <w:szCs w:val="20"/>
                <w:lang w:val="en-US"/>
              </w:rPr>
            </w:pPr>
            <w:r w:rsidRPr="008228D0">
              <w:rPr>
                <w:rFonts w:ascii="Segoe UI Semilight" w:hAnsi="Segoe UI Semilight" w:cs="Segoe UI Semilight"/>
                <w:bCs/>
                <w:color w:val="222324"/>
                <w:sz w:val="20"/>
                <w:szCs w:val="20"/>
                <w:lang w:val="en-US"/>
              </w:rPr>
              <w:t>Receiving DNSP</w:t>
            </w:r>
          </w:p>
        </w:tc>
        <w:tc>
          <w:tcPr>
            <w:tcW w:w="5459" w:type="dxa"/>
          </w:tcPr>
          <w:p w14:paraId="2991A729" w14:textId="2A907CF7" w:rsidR="008228D0" w:rsidRPr="008228D0" w:rsidRDefault="008228D0" w:rsidP="008228D0">
            <w:pPr>
              <w:pStyle w:val="BodyText"/>
              <w:rPr>
                <w:rFonts w:ascii="Segoe UI Semilight" w:hAnsi="Segoe UI Semilight" w:cs="Segoe UI Semilight"/>
                <w:iCs/>
                <w:sz w:val="20"/>
              </w:rPr>
            </w:pPr>
            <w:r>
              <w:rPr>
                <w:rFonts w:ascii="Segoe UI Semilight" w:hAnsi="Segoe UI Semilight" w:cs="Segoe UI Semilight"/>
                <w:iCs/>
                <w:sz w:val="20"/>
              </w:rPr>
              <w:t xml:space="preserve">The </w:t>
            </w:r>
            <w:r w:rsidR="00423D05" w:rsidRPr="002C67EA">
              <w:rPr>
                <w:rFonts w:ascii="Segoe UI Semilight" w:hAnsi="Segoe UI Semilight" w:cs="Segoe UI Semilight"/>
                <w:i/>
                <w:sz w:val="20"/>
              </w:rPr>
              <w:t>d</w:t>
            </w:r>
            <w:r w:rsidRPr="002C67EA">
              <w:rPr>
                <w:rFonts w:ascii="Segoe UI Semilight" w:hAnsi="Segoe UI Semilight" w:cs="Segoe UI Semilight"/>
                <w:i/>
                <w:sz w:val="20"/>
              </w:rPr>
              <w:t xml:space="preserve">istribution </w:t>
            </w:r>
            <w:r w:rsidR="00423D05" w:rsidRPr="002C67EA">
              <w:rPr>
                <w:rFonts w:ascii="Segoe UI Semilight" w:hAnsi="Segoe UI Semilight" w:cs="Segoe UI Semilight"/>
                <w:i/>
                <w:sz w:val="20"/>
              </w:rPr>
              <w:t>n</w:t>
            </w:r>
            <w:r w:rsidRPr="002C67EA">
              <w:rPr>
                <w:rFonts w:ascii="Segoe UI Semilight" w:hAnsi="Segoe UI Semilight" w:cs="Segoe UI Semilight"/>
                <w:i/>
                <w:sz w:val="20"/>
              </w:rPr>
              <w:t>etwork</w:t>
            </w:r>
            <w:r>
              <w:rPr>
                <w:rFonts w:ascii="Segoe UI Semilight" w:hAnsi="Segoe UI Semilight" w:cs="Segoe UI Semilight"/>
                <w:iCs/>
                <w:sz w:val="20"/>
              </w:rPr>
              <w:t xml:space="preserve"> where energy flows to</w:t>
            </w:r>
            <w:r w:rsidR="002A035F">
              <w:rPr>
                <w:rFonts w:ascii="Segoe UI Semilight" w:hAnsi="Segoe UI Semilight" w:cs="Segoe UI Semilight"/>
                <w:iCs/>
                <w:sz w:val="20"/>
              </w:rPr>
              <w:t xml:space="preserve"> </w:t>
            </w:r>
            <w:r w:rsidR="00423D05">
              <w:rPr>
                <w:rFonts w:ascii="Segoe UI Semilight" w:hAnsi="Segoe UI Semilight" w:cs="Segoe UI Semilight"/>
                <w:iCs/>
                <w:sz w:val="20"/>
              </w:rPr>
              <w:t>and</w:t>
            </w:r>
            <w:r w:rsidR="002A035F">
              <w:rPr>
                <w:rFonts w:ascii="Segoe UI Semilight" w:hAnsi="Segoe UI Semilight" w:cs="Segoe UI Semilight"/>
                <w:iCs/>
                <w:sz w:val="20"/>
              </w:rPr>
              <w:t xml:space="preserve"> d</w:t>
            </w:r>
            <w:r w:rsidR="002A035F" w:rsidRPr="008228D0">
              <w:rPr>
                <w:rFonts w:ascii="Segoe UI Semilight" w:hAnsi="Segoe UI Semilight" w:cs="Segoe UI Semilight"/>
                <w:iCs/>
                <w:sz w:val="20"/>
              </w:rPr>
              <w:t>etails of the contact person f</w:t>
            </w:r>
            <w:r w:rsidR="002A035F">
              <w:rPr>
                <w:rFonts w:ascii="Segoe UI Semilight" w:hAnsi="Segoe UI Semilight" w:cs="Segoe UI Semilight"/>
                <w:iCs/>
                <w:sz w:val="20"/>
              </w:rPr>
              <w:t>or the Receiving DNSP</w:t>
            </w:r>
          </w:p>
        </w:tc>
      </w:tr>
      <w:tr w:rsidR="008228D0" w:rsidRPr="004A0867" w14:paraId="2D2E88BB" w14:textId="77777777" w:rsidTr="00E35A35">
        <w:trPr>
          <w:cnfStyle w:val="000000010000" w:firstRow="0" w:lastRow="0" w:firstColumn="0" w:lastColumn="0" w:oddVBand="0" w:evenVBand="0" w:oddHBand="0" w:evenHBand="1" w:firstRowFirstColumn="0" w:firstRowLastColumn="0" w:lastRowFirstColumn="0" w:lastRowLastColumn="0"/>
        </w:trPr>
        <w:tc>
          <w:tcPr>
            <w:tcW w:w="3325" w:type="dxa"/>
          </w:tcPr>
          <w:p w14:paraId="238D4679" w14:textId="007B9DC7" w:rsidR="008228D0" w:rsidRPr="00E35A35" w:rsidRDefault="008228D0" w:rsidP="008228D0">
            <w:pPr>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Metering Coordinator Detail:</w:t>
            </w:r>
          </w:p>
        </w:tc>
        <w:tc>
          <w:tcPr>
            <w:tcW w:w="5459" w:type="dxa"/>
            <w:shd w:val="clear" w:color="auto" w:fill="E0E8EA"/>
          </w:tcPr>
          <w:p w14:paraId="7DD5508B" w14:textId="77777777" w:rsidR="008228D0" w:rsidRPr="00E35A35" w:rsidRDefault="008228D0" w:rsidP="008228D0">
            <w:pPr>
              <w:pStyle w:val="BodyText"/>
              <w:rPr>
                <w:rFonts w:ascii="Segoe UI Semilight" w:hAnsi="Segoe UI Semilight" w:cs="Segoe UI Semilight"/>
                <w:i/>
                <w:sz w:val="20"/>
              </w:rPr>
            </w:pPr>
            <w:r w:rsidRPr="00E35A35">
              <w:rPr>
                <w:rFonts w:ascii="Segoe UI Semilight" w:hAnsi="Segoe UI Semilight" w:cs="Segoe UI Semilight"/>
                <w:i/>
                <w:sz w:val="20"/>
              </w:rPr>
              <w:t>Metering Coordinator</w:t>
            </w:r>
            <w:r w:rsidRPr="00E35A35">
              <w:rPr>
                <w:rFonts w:ascii="Segoe UI Semilight" w:hAnsi="Segoe UI Semilight" w:cs="Segoe UI Semilight"/>
                <w:sz w:val="20"/>
              </w:rPr>
              <w:t xml:space="preserve"> (MC) for </w:t>
            </w:r>
            <w:r w:rsidRPr="00E35A35">
              <w:rPr>
                <w:rFonts w:ascii="Segoe UI Semilight" w:hAnsi="Segoe UI Semilight" w:cs="Segoe UI Semilight"/>
                <w:i/>
                <w:sz w:val="20"/>
              </w:rPr>
              <w:t>connection point</w:t>
            </w:r>
          </w:p>
          <w:p w14:paraId="71B0F832" w14:textId="0A50EEDF" w:rsidR="008228D0" w:rsidRPr="002A035F" w:rsidRDefault="008228D0" w:rsidP="002A035F">
            <w:pPr>
              <w:pStyle w:val="BodyText"/>
              <w:rPr>
                <w:rFonts w:ascii="Segoe UI Semilight" w:hAnsi="Segoe UI Semilight" w:cs="Segoe UI Semilight"/>
                <w:sz w:val="20"/>
              </w:rPr>
            </w:pPr>
            <w:r w:rsidRPr="007D0AF8">
              <w:rPr>
                <w:rFonts w:ascii="Segoe UI Semilight" w:hAnsi="Segoe UI Semilight" w:cs="Segoe UI Semilight"/>
                <w:sz w:val="20"/>
              </w:rPr>
              <w:t xml:space="preserve">Details of the contact person from the </w:t>
            </w:r>
            <w:r w:rsidRPr="002C67EA">
              <w:rPr>
                <w:rFonts w:ascii="Segoe UI Semilight" w:hAnsi="Segoe UI Semilight" w:cs="Segoe UI Semilight"/>
                <w:i/>
                <w:iCs/>
                <w:sz w:val="20"/>
              </w:rPr>
              <w:t>Registered Participant</w:t>
            </w:r>
            <w:r w:rsidRPr="007D0AF8">
              <w:rPr>
                <w:rFonts w:ascii="Segoe UI Semilight" w:hAnsi="Segoe UI Semilight" w:cs="Segoe UI Semilight"/>
                <w:sz w:val="20"/>
              </w:rPr>
              <w:t xml:space="preserve"> organisation taking on the role of the </w:t>
            </w:r>
            <w:r w:rsidRPr="002C67EA">
              <w:rPr>
                <w:rFonts w:ascii="Segoe UI Semilight" w:hAnsi="Segoe UI Semilight" w:cs="Segoe UI Semilight"/>
                <w:i/>
                <w:iCs/>
                <w:sz w:val="20"/>
              </w:rPr>
              <w:t>Metering Coordinator</w:t>
            </w:r>
            <w:r w:rsidRPr="007D0AF8">
              <w:rPr>
                <w:rFonts w:ascii="Segoe UI Semilight" w:hAnsi="Segoe UI Semilight" w:cs="Segoe UI Semilight"/>
                <w:sz w:val="20"/>
              </w:rPr>
              <w:t xml:space="preserve">. as defined in </w:t>
            </w:r>
            <w:r w:rsidR="00200C93">
              <w:rPr>
                <w:rFonts w:ascii="Segoe UI Semilight" w:hAnsi="Segoe UI Semilight" w:cs="Segoe UI Semilight"/>
                <w:sz w:val="20"/>
              </w:rPr>
              <w:t>NER</w:t>
            </w:r>
            <w:r w:rsidRPr="007D0AF8">
              <w:rPr>
                <w:rFonts w:ascii="Segoe UI Semilight" w:hAnsi="Segoe UI Semilight" w:cs="Segoe UI Semilight"/>
                <w:sz w:val="20"/>
              </w:rPr>
              <w:t xml:space="preserve"> 7.3.</w:t>
            </w:r>
            <w:r w:rsidR="002A035F">
              <w:rPr>
                <w:rFonts w:ascii="Segoe UI Semilight" w:hAnsi="Segoe UI Semilight" w:cs="Segoe UI Semilight"/>
                <w:sz w:val="20"/>
              </w:rPr>
              <w:t xml:space="preserve"> </w:t>
            </w:r>
          </w:p>
        </w:tc>
      </w:tr>
      <w:tr w:rsidR="008228D0" w:rsidRPr="004A0867" w14:paraId="54819A73" w14:textId="77777777" w:rsidTr="00E35A35">
        <w:tc>
          <w:tcPr>
            <w:tcW w:w="8784" w:type="dxa"/>
            <w:gridSpan w:val="2"/>
            <w:shd w:val="clear" w:color="auto" w:fill="C5D4D7"/>
          </w:tcPr>
          <w:p w14:paraId="6D403D6E" w14:textId="592E42BE" w:rsidR="008228D0" w:rsidRPr="00E35A35" w:rsidRDefault="008228D0" w:rsidP="008228D0">
            <w:pPr>
              <w:rPr>
                <w:rFonts w:ascii="Segoe UI Semilight" w:hAnsi="Segoe UI Semilight" w:cs="Segoe UI Semilight"/>
                <w:bCs/>
                <w:color w:val="222324"/>
                <w:sz w:val="20"/>
                <w:szCs w:val="20"/>
                <w:lang w:val="en-US"/>
              </w:rPr>
            </w:pPr>
            <w:r>
              <w:rPr>
                <w:rFonts w:ascii="Segoe UI Semilight" w:hAnsi="Segoe UI Semilight" w:cs="Segoe UI Semilight"/>
                <w:bCs/>
                <w:color w:val="222324"/>
                <w:sz w:val="20"/>
                <w:szCs w:val="20"/>
                <w:lang w:val="en-US"/>
              </w:rPr>
              <w:t xml:space="preserve">1.1 </w:t>
            </w:r>
            <w:r w:rsidRPr="00E35A35">
              <w:rPr>
                <w:rFonts w:ascii="Segoe UI Semilight" w:hAnsi="Segoe UI Semilight" w:cs="Segoe UI Semilight"/>
                <w:bCs/>
                <w:color w:val="222324"/>
                <w:sz w:val="20"/>
                <w:szCs w:val="20"/>
                <w:lang w:val="en-US"/>
              </w:rPr>
              <w:t>Connection Point</w:t>
            </w:r>
          </w:p>
        </w:tc>
      </w:tr>
      <w:tr w:rsidR="008228D0" w:rsidRPr="004A0867" w14:paraId="7F00A374" w14:textId="77777777" w:rsidTr="003E637F">
        <w:trPr>
          <w:cnfStyle w:val="000000010000" w:firstRow="0" w:lastRow="0" w:firstColumn="0" w:lastColumn="0" w:oddVBand="0" w:evenVBand="0" w:oddHBand="0" w:evenHBand="1" w:firstRowFirstColumn="0" w:firstRowLastColumn="0" w:lastRowFirstColumn="0" w:lastRowLastColumn="0"/>
        </w:trPr>
        <w:tc>
          <w:tcPr>
            <w:tcW w:w="3325" w:type="dxa"/>
          </w:tcPr>
          <w:p w14:paraId="5666CD15" w14:textId="37F0E04B" w:rsidR="008228D0" w:rsidRPr="00E35A35" w:rsidRDefault="008228D0" w:rsidP="008228D0">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Connection Point Registration Type</w:t>
            </w:r>
          </w:p>
        </w:tc>
        <w:tc>
          <w:tcPr>
            <w:tcW w:w="5459" w:type="dxa"/>
            <w:shd w:val="clear" w:color="auto" w:fill="E0E8EA"/>
          </w:tcPr>
          <w:p w14:paraId="40CCFE77" w14:textId="24BA5037" w:rsidR="008228D0" w:rsidRDefault="008228D0" w:rsidP="008228D0">
            <w:pPr>
              <w:pStyle w:val="BodyText"/>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Is the registration for a new </w:t>
            </w:r>
            <w:r w:rsidR="00423D05" w:rsidRPr="002C67EA">
              <w:rPr>
                <w:rFonts w:ascii="Segoe UI Semilight" w:eastAsia="Batang" w:hAnsi="Segoe UI Semilight" w:cs="Segoe UI Semilight"/>
                <w:bCs/>
                <w:i/>
                <w:iCs/>
                <w:color w:val="222324"/>
                <w:sz w:val="20"/>
                <w:szCs w:val="20"/>
                <w:lang w:val="en-US"/>
              </w:rPr>
              <w:t>c</w:t>
            </w:r>
            <w:r w:rsidRPr="002C67EA">
              <w:rPr>
                <w:rFonts w:ascii="Segoe UI Semilight" w:eastAsia="Batang" w:hAnsi="Segoe UI Semilight" w:cs="Segoe UI Semilight"/>
                <w:bCs/>
                <w:i/>
                <w:iCs/>
                <w:color w:val="222324"/>
                <w:sz w:val="20"/>
                <w:szCs w:val="20"/>
                <w:lang w:val="en-US"/>
              </w:rPr>
              <w:t xml:space="preserve">onnection </w:t>
            </w:r>
            <w:r w:rsidR="00423D05" w:rsidRPr="002C67EA">
              <w:rPr>
                <w:rFonts w:ascii="Segoe UI Semilight" w:eastAsia="Batang" w:hAnsi="Segoe UI Semilight" w:cs="Segoe UI Semilight"/>
                <w:bCs/>
                <w:i/>
                <w:iCs/>
                <w:color w:val="222324"/>
                <w:sz w:val="20"/>
                <w:szCs w:val="20"/>
                <w:lang w:val="en-US"/>
              </w:rPr>
              <w:t>p</w:t>
            </w:r>
            <w:r w:rsidRPr="002C67EA">
              <w:rPr>
                <w:rFonts w:ascii="Segoe UI Semilight" w:eastAsia="Batang" w:hAnsi="Segoe UI Semilight" w:cs="Segoe UI Semilight"/>
                <w:bCs/>
                <w:i/>
                <w:iCs/>
                <w:color w:val="222324"/>
                <w:sz w:val="20"/>
                <w:szCs w:val="20"/>
                <w:lang w:val="en-US"/>
              </w:rPr>
              <w:t>oint</w:t>
            </w:r>
            <w:r>
              <w:rPr>
                <w:rFonts w:ascii="Segoe UI Semilight" w:eastAsia="Batang" w:hAnsi="Segoe UI Semilight" w:cs="Segoe UI Semilight"/>
                <w:bCs/>
                <w:color w:val="222324"/>
                <w:sz w:val="20"/>
                <w:szCs w:val="20"/>
                <w:lang w:val="en-US"/>
              </w:rPr>
              <w:t xml:space="preserve">, </w:t>
            </w:r>
            <w:r w:rsidRPr="00E35A35">
              <w:rPr>
                <w:rFonts w:ascii="Segoe UI Semilight" w:eastAsia="Batang" w:hAnsi="Segoe UI Semilight" w:cs="Segoe UI Semilight"/>
                <w:bCs/>
                <w:color w:val="222324"/>
                <w:sz w:val="20"/>
                <w:szCs w:val="20"/>
                <w:lang w:val="en-US"/>
              </w:rPr>
              <w:t xml:space="preserve">changes to an existing </w:t>
            </w:r>
            <w:r w:rsidR="00423D05" w:rsidRPr="002C67EA">
              <w:rPr>
                <w:rFonts w:ascii="Segoe UI Semilight" w:eastAsia="Batang" w:hAnsi="Segoe UI Semilight" w:cs="Segoe UI Semilight"/>
                <w:bCs/>
                <w:i/>
                <w:iCs/>
                <w:color w:val="222324"/>
                <w:sz w:val="20"/>
                <w:szCs w:val="20"/>
                <w:lang w:val="en-US"/>
              </w:rPr>
              <w:t>c</w:t>
            </w:r>
            <w:r w:rsidRPr="002C67EA">
              <w:rPr>
                <w:rFonts w:ascii="Segoe UI Semilight" w:eastAsia="Batang" w:hAnsi="Segoe UI Semilight" w:cs="Segoe UI Semilight"/>
                <w:bCs/>
                <w:i/>
                <w:iCs/>
                <w:color w:val="222324"/>
                <w:sz w:val="20"/>
                <w:szCs w:val="20"/>
                <w:lang w:val="en-US"/>
              </w:rPr>
              <w:t xml:space="preserve">onnection </w:t>
            </w:r>
            <w:r w:rsidR="00423D05" w:rsidRPr="002C67EA">
              <w:rPr>
                <w:rFonts w:ascii="Segoe UI Semilight" w:eastAsia="Batang" w:hAnsi="Segoe UI Semilight" w:cs="Segoe UI Semilight"/>
                <w:bCs/>
                <w:i/>
                <w:iCs/>
                <w:color w:val="222324"/>
                <w:sz w:val="20"/>
                <w:szCs w:val="20"/>
                <w:lang w:val="en-US"/>
              </w:rPr>
              <w:t>p</w:t>
            </w:r>
            <w:r w:rsidRPr="002C67EA">
              <w:rPr>
                <w:rFonts w:ascii="Segoe UI Semilight" w:eastAsia="Batang" w:hAnsi="Segoe UI Semilight" w:cs="Segoe UI Semilight"/>
                <w:bCs/>
                <w:i/>
                <w:iCs/>
                <w:color w:val="222324"/>
                <w:sz w:val="20"/>
                <w:szCs w:val="20"/>
                <w:lang w:val="en-US"/>
              </w:rPr>
              <w:t>oint</w:t>
            </w:r>
            <w:r>
              <w:rPr>
                <w:rFonts w:ascii="Segoe UI Semilight" w:eastAsia="Batang" w:hAnsi="Segoe UI Semilight" w:cs="Segoe UI Semilight"/>
                <w:bCs/>
                <w:color w:val="222324"/>
                <w:sz w:val="20"/>
                <w:szCs w:val="20"/>
                <w:lang w:val="en-US"/>
              </w:rPr>
              <w:t xml:space="preserve"> or deregistration of a </w:t>
            </w:r>
            <w:r w:rsidR="00423D05" w:rsidRPr="002C67EA">
              <w:rPr>
                <w:rFonts w:ascii="Segoe UI Semilight" w:eastAsia="Batang" w:hAnsi="Segoe UI Semilight" w:cs="Segoe UI Semilight"/>
                <w:bCs/>
                <w:i/>
                <w:iCs/>
                <w:color w:val="222324"/>
                <w:sz w:val="20"/>
                <w:szCs w:val="20"/>
                <w:lang w:val="en-US"/>
              </w:rPr>
              <w:t>c</w:t>
            </w:r>
            <w:r w:rsidRPr="002C67EA">
              <w:rPr>
                <w:rFonts w:ascii="Segoe UI Semilight" w:eastAsia="Batang" w:hAnsi="Segoe UI Semilight" w:cs="Segoe UI Semilight"/>
                <w:bCs/>
                <w:i/>
                <w:iCs/>
                <w:color w:val="222324"/>
                <w:sz w:val="20"/>
                <w:szCs w:val="20"/>
                <w:lang w:val="en-US"/>
              </w:rPr>
              <w:t xml:space="preserve">onnection </w:t>
            </w:r>
            <w:r w:rsidR="00423D05" w:rsidRPr="002C67EA">
              <w:rPr>
                <w:rFonts w:ascii="Segoe UI Semilight" w:eastAsia="Batang" w:hAnsi="Segoe UI Semilight" w:cs="Segoe UI Semilight"/>
                <w:bCs/>
                <w:i/>
                <w:iCs/>
                <w:color w:val="222324"/>
                <w:sz w:val="20"/>
                <w:szCs w:val="20"/>
                <w:lang w:val="en-US"/>
              </w:rPr>
              <w:t>p</w:t>
            </w:r>
            <w:r w:rsidRPr="002C67EA">
              <w:rPr>
                <w:rFonts w:ascii="Segoe UI Semilight" w:eastAsia="Batang" w:hAnsi="Segoe UI Semilight" w:cs="Segoe UI Semilight"/>
                <w:bCs/>
                <w:i/>
                <w:iCs/>
                <w:color w:val="222324"/>
                <w:sz w:val="20"/>
                <w:szCs w:val="20"/>
                <w:lang w:val="en-US"/>
              </w:rPr>
              <w:t>oint</w:t>
            </w:r>
            <w:r>
              <w:rPr>
                <w:rFonts w:ascii="Segoe UI Semilight" w:eastAsia="Batang" w:hAnsi="Segoe UI Semilight" w:cs="Segoe UI Semilight"/>
                <w:bCs/>
                <w:color w:val="222324"/>
                <w:sz w:val="20"/>
                <w:szCs w:val="20"/>
                <w:lang w:val="en-US"/>
              </w:rPr>
              <w:t xml:space="preserve">? </w:t>
            </w:r>
          </w:p>
          <w:p w14:paraId="034762FF" w14:textId="525A1690" w:rsidR="008228D0" w:rsidRDefault="008228D0" w:rsidP="008228D0">
            <w:pPr>
              <w:pStyle w:val="BodyText"/>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 xml:space="preserve">For New or Existing – complete all fields </w:t>
            </w:r>
          </w:p>
          <w:p w14:paraId="40D67984" w14:textId="1AA40C19" w:rsidR="008228D0" w:rsidRPr="00E35A35" w:rsidRDefault="008228D0" w:rsidP="008228D0">
            <w:pPr>
              <w:pStyle w:val="BodyText"/>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For Deregist</w:t>
            </w:r>
            <w:r w:rsidR="00423D05">
              <w:rPr>
                <w:rFonts w:ascii="Segoe UI Semilight" w:eastAsia="Batang" w:hAnsi="Segoe UI Semilight" w:cs="Segoe UI Semilight"/>
                <w:bCs/>
                <w:color w:val="222324"/>
                <w:sz w:val="20"/>
                <w:szCs w:val="20"/>
                <w:lang w:val="en-US"/>
              </w:rPr>
              <w:t>ration</w:t>
            </w:r>
            <w:r>
              <w:rPr>
                <w:rFonts w:ascii="Segoe UI Semilight" w:eastAsia="Batang" w:hAnsi="Segoe UI Semilight" w:cs="Segoe UI Semilight"/>
                <w:bCs/>
                <w:color w:val="222324"/>
                <w:sz w:val="20"/>
                <w:szCs w:val="20"/>
                <w:lang w:val="en-US"/>
              </w:rPr>
              <w:t xml:space="preserve"> – complete fields marked with *</w:t>
            </w:r>
          </w:p>
        </w:tc>
      </w:tr>
      <w:tr w:rsidR="008228D0" w:rsidRPr="004A0867" w14:paraId="62C6245F" w14:textId="77777777" w:rsidTr="003E637F">
        <w:tc>
          <w:tcPr>
            <w:tcW w:w="3325" w:type="dxa"/>
            <w:shd w:val="clear" w:color="auto" w:fill="C5D4D7"/>
          </w:tcPr>
          <w:p w14:paraId="7CCD4D01" w14:textId="645F27E4" w:rsidR="008228D0" w:rsidRPr="00E35A35" w:rsidRDefault="008228D0" w:rsidP="008228D0">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Expected Commissioning Date</w:t>
            </w:r>
          </w:p>
        </w:tc>
        <w:tc>
          <w:tcPr>
            <w:tcW w:w="5459" w:type="dxa"/>
          </w:tcPr>
          <w:p w14:paraId="6B10136D" w14:textId="2F27CB4A" w:rsidR="008228D0" w:rsidRPr="00E35A35" w:rsidRDefault="008228D0" w:rsidP="008228D0">
            <w:pPr>
              <w:pStyle w:val="BodyText"/>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Expected date for commissioning</w:t>
            </w:r>
            <w:r>
              <w:rPr>
                <w:rFonts w:ascii="Segoe UI Semilight" w:eastAsia="Batang" w:hAnsi="Segoe UI Semilight" w:cs="Segoe UI Semilight"/>
                <w:bCs/>
                <w:color w:val="222324"/>
                <w:sz w:val="20"/>
                <w:szCs w:val="20"/>
                <w:lang w:val="en-US"/>
              </w:rPr>
              <w:t>,</w:t>
            </w:r>
            <w:r w:rsidRPr="00E35A35">
              <w:rPr>
                <w:rFonts w:ascii="Segoe UI Semilight" w:eastAsia="Batang" w:hAnsi="Segoe UI Semilight" w:cs="Segoe UI Semilight"/>
                <w:bCs/>
                <w:color w:val="222324"/>
                <w:sz w:val="20"/>
                <w:szCs w:val="20"/>
                <w:lang w:val="en-US"/>
              </w:rPr>
              <w:t xml:space="preserve"> </w:t>
            </w:r>
            <w:r>
              <w:rPr>
                <w:rFonts w:ascii="Segoe UI Semilight" w:eastAsia="Batang" w:hAnsi="Segoe UI Semilight" w:cs="Segoe UI Semilight"/>
                <w:bCs/>
                <w:color w:val="222324"/>
                <w:sz w:val="20"/>
                <w:szCs w:val="20"/>
                <w:lang w:val="en-US"/>
              </w:rPr>
              <w:t>decommissioning or changes to be implemented for</w:t>
            </w:r>
            <w:r w:rsidRPr="00E35A35">
              <w:rPr>
                <w:rFonts w:ascii="Segoe UI Semilight" w:eastAsia="Batang" w:hAnsi="Segoe UI Semilight" w:cs="Segoe UI Semilight"/>
                <w:bCs/>
                <w:color w:val="222324"/>
                <w:sz w:val="20"/>
                <w:szCs w:val="20"/>
                <w:lang w:val="en-US"/>
              </w:rPr>
              <w:t xml:space="preserve"> the </w:t>
            </w:r>
            <w:r w:rsidRPr="002C67EA">
              <w:rPr>
                <w:rFonts w:ascii="Segoe UI Semilight" w:eastAsia="Batang" w:hAnsi="Segoe UI Semilight" w:cs="Segoe UI Semilight"/>
                <w:bCs/>
                <w:i/>
                <w:iCs/>
                <w:color w:val="222324"/>
                <w:sz w:val="20"/>
                <w:szCs w:val="20"/>
                <w:lang w:val="en-US"/>
              </w:rPr>
              <w:t>connection point</w:t>
            </w:r>
            <w:r w:rsidRPr="00E35A35">
              <w:rPr>
                <w:rFonts w:ascii="Segoe UI Semilight" w:eastAsia="Batang" w:hAnsi="Segoe UI Semilight" w:cs="Segoe UI Semilight"/>
                <w:bCs/>
                <w:color w:val="222324"/>
                <w:sz w:val="20"/>
                <w:szCs w:val="20"/>
                <w:lang w:val="en-US"/>
              </w:rPr>
              <w:t>.</w:t>
            </w:r>
          </w:p>
        </w:tc>
      </w:tr>
      <w:tr w:rsidR="008228D0" w:rsidRPr="004A0867" w14:paraId="4A195544" w14:textId="77777777" w:rsidTr="003E637F">
        <w:trPr>
          <w:cnfStyle w:val="000000010000" w:firstRow="0" w:lastRow="0" w:firstColumn="0" w:lastColumn="0" w:oddVBand="0" w:evenVBand="0" w:oddHBand="0" w:evenHBand="1" w:firstRowFirstColumn="0" w:firstRowLastColumn="0" w:lastRowFirstColumn="0" w:lastRowLastColumn="0"/>
        </w:trPr>
        <w:tc>
          <w:tcPr>
            <w:tcW w:w="3325" w:type="dxa"/>
          </w:tcPr>
          <w:p w14:paraId="0B0F006D" w14:textId="77777777" w:rsidR="008228D0" w:rsidRPr="00E35A35" w:rsidRDefault="008228D0" w:rsidP="008228D0">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Connection Point NMI(s):</w:t>
            </w:r>
          </w:p>
        </w:tc>
        <w:tc>
          <w:tcPr>
            <w:tcW w:w="5459" w:type="dxa"/>
            <w:shd w:val="clear" w:color="auto" w:fill="E0E8EA"/>
          </w:tcPr>
          <w:p w14:paraId="3E07BE39" w14:textId="2270E4D0" w:rsidR="008228D0" w:rsidRPr="00E35A35" w:rsidRDefault="008228D0" w:rsidP="008228D0">
            <w:pPr>
              <w:pStyle w:val="BodyText"/>
              <w:rPr>
                <w:rFonts w:ascii="Segoe UI Semilight" w:hAnsi="Segoe UI Semilight" w:cs="Segoe UI Semilight"/>
                <w:sz w:val="20"/>
              </w:rPr>
            </w:pPr>
            <w:r w:rsidRPr="002C67EA">
              <w:rPr>
                <w:rFonts w:ascii="Segoe UI Semilight" w:hAnsi="Segoe UI Semilight" w:cs="Segoe UI Semilight"/>
                <w:iCs/>
                <w:sz w:val="20"/>
              </w:rPr>
              <w:t>National Metering Identifier</w:t>
            </w:r>
            <w:r w:rsidRPr="00E35A35">
              <w:rPr>
                <w:rFonts w:ascii="Segoe UI Semilight" w:hAnsi="Segoe UI Semilight" w:cs="Segoe UI Semilight"/>
                <w:sz w:val="20"/>
              </w:rPr>
              <w:t xml:space="preserve"> (NMI) </w:t>
            </w:r>
            <w:r w:rsidRPr="000A53A0">
              <w:rPr>
                <w:rFonts w:ascii="Segoe UI Semilight" w:hAnsi="Segoe UI Semilight" w:cs="Segoe UI Semilight"/>
                <w:sz w:val="20"/>
              </w:rPr>
              <w:t xml:space="preserve">that will be or is assigned to the </w:t>
            </w:r>
            <w:r w:rsidR="00423D05">
              <w:rPr>
                <w:rFonts w:ascii="Segoe UI Semilight" w:hAnsi="Segoe UI Semilight" w:cs="Segoe UI Semilight"/>
                <w:sz w:val="20"/>
              </w:rPr>
              <w:t xml:space="preserve">Cross Boundary </w:t>
            </w:r>
            <w:r w:rsidR="00423D05" w:rsidRPr="00423D05">
              <w:rPr>
                <w:rFonts w:ascii="Segoe UI Semilight" w:hAnsi="Segoe UI Semilight" w:cs="Segoe UI Semilight"/>
                <w:i/>
                <w:iCs/>
                <w:sz w:val="20"/>
              </w:rPr>
              <w:t>connection point</w:t>
            </w:r>
            <w:r w:rsidR="00423D05">
              <w:rPr>
                <w:rFonts w:ascii="Segoe UI Semilight" w:hAnsi="Segoe UI Semilight" w:cs="Segoe UI Semilight"/>
                <w:i/>
                <w:iCs/>
                <w:sz w:val="20"/>
              </w:rPr>
              <w:t>.</w:t>
            </w:r>
          </w:p>
        </w:tc>
      </w:tr>
      <w:tr w:rsidR="008228D0" w:rsidRPr="00B208FB" w14:paraId="544D5499" w14:textId="77777777" w:rsidTr="003E637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56D67B54" w14:textId="00FB2B15" w:rsidR="008228D0" w:rsidRPr="00E35A35" w:rsidRDefault="008228D0" w:rsidP="008228D0">
            <w:pPr>
              <w:jc w:val="right"/>
              <w:rPr>
                <w:rFonts w:ascii="Segoe UI Semilight" w:hAnsi="Segoe UI Semilight" w:cs="Segoe UI Semilight"/>
                <w:b w:val="0"/>
                <w:bCs/>
                <w:color w:val="222324"/>
                <w:sz w:val="20"/>
                <w:szCs w:val="20"/>
                <w:lang w:val="en-US"/>
              </w:rPr>
            </w:pPr>
            <w:r w:rsidRPr="00F019EB">
              <w:rPr>
                <w:rFonts w:ascii="Segoe UI Semilight" w:hAnsi="Segoe UI Semilight" w:cs="Segoe UI Semilight"/>
                <w:b w:val="0"/>
                <w:bCs/>
                <w:color w:val="222324"/>
                <w:sz w:val="20"/>
                <w:szCs w:val="20"/>
                <w:lang w:val="en-US"/>
              </w:rPr>
              <w:t>Special Site or Technology Related Conditions</w:t>
            </w:r>
          </w:p>
        </w:tc>
        <w:tc>
          <w:tcPr>
            <w:tcW w:w="5459" w:type="dxa"/>
          </w:tcPr>
          <w:p w14:paraId="6702276E" w14:textId="6006CF36" w:rsidR="008228D0" w:rsidRPr="00B419CB"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B419CB">
              <w:rPr>
                <w:rFonts w:ascii="Segoe UI Semilight" w:eastAsia="Batang" w:hAnsi="Segoe UI Semilight" w:cs="Segoe UI Semilight"/>
                <w:bCs/>
                <w:color w:val="222324"/>
                <w:sz w:val="20"/>
                <w:szCs w:val="20"/>
                <w:lang w:val="en-US"/>
              </w:rPr>
              <w:t xml:space="preserve">Refer to the </w:t>
            </w:r>
            <w:r w:rsidR="00200C93">
              <w:rPr>
                <w:rFonts w:ascii="Segoe UI Semilight" w:eastAsia="Batang" w:hAnsi="Segoe UI Semilight" w:cs="Segoe UI Semilight"/>
                <w:bCs/>
                <w:color w:val="222324"/>
                <w:sz w:val="20"/>
                <w:szCs w:val="20"/>
                <w:lang w:val="en-US"/>
              </w:rPr>
              <w:t>NER</w:t>
            </w:r>
            <w:r w:rsidRPr="00B419CB">
              <w:rPr>
                <w:rFonts w:ascii="Segoe UI Semilight" w:eastAsia="Batang" w:hAnsi="Segoe UI Semilight" w:cs="Segoe UI Semilight"/>
                <w:bCs/>
                <w:color w:val="222324"/>
                <w:sz w:val="20"/>
                <w:szCs w:val="20"/>
                <w:lang w:val="en-US"/>
              </w:rPr>
              <w:t xml:space="preserve"> 7.8.12 - </w:t>
            </w:r>
            <w:bookmarkStart w:id="1" w:name="_Hlk51937642"/>
            <w:r w:rsidRPr="00B419CB">
              <w:rPr>
                <w:rFonts w:ascii="Segoe UI Semilight" w:eastAsia="Batang" w:hAnsi="Segoe UI Semilight" w:cs="Segoe UI Semilight"/>
                <w:bCs/>
                <w:color w:val="222324"/>
                <w:sz w:val="20"/>
                <w:szCs w:val="20"/>
                <w:lang w:val="en-US"/>
              </w:rPr>
              <w:t>Special Site or Technology Related Conditions</w:t>
            </w:r>
            <w:bookmarkEnd w:id="1"/>
            <w:r w:rsidRPr="00B419CB">
              <w:rPr>
                <w:rFonts w:ascii="Segoe UI Semilight" w:eastAsia="Batang" w:hAnsi="Segoe UI Semilight" w:cs="Segoe UI Semilight"/>
                <w:bCs/>
                <w:color w:val="222324"/>
                <w:sz w:val="20"/>
                <w:szCs w:val="20"/>
                <w:lang w:val="en-US"/>
              </w:rPr>
              <w:t xml:space="preserve">. </w:t>
            </w:r>
          </w:p>
          <w:p w14:paraId="58AF9242" w14:textId="7AC31E94" w:rsidR="008228D0" w:rsidRPr="00B419CB"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B419CB">
              <w:rPr>
                <w:rFonts w:ascii="Segoe UI Semilight" w:eastAsia="Batang" w:hAnsi="Segoe UI Semilight" w:cs="Segoe UI Semilight"/>
                <w:bCs/>
                <w:color w:val="222324"/>
                <w:sz w:val="20"/>
                <w:szCs w:val="20"/>
                <w:lang w:val="en-US"/>
              </w:rPr>
              <w:t xml:space="preserve">If there is an existing </w:t>
            </w:r>
            <w:r w:rsidRPr="007A0427">
              <w:rPr>
                <w:rFonts w:ascii="Segoe UI Semilight" w:eastAsia="Batang" w:hAnsi="Segoe UI Semilight" w:cs="Segoe UI Semilight"/>
                <w:bCs/>
                <w:color w:val="222324"/>
                <w:sz w:val="20"/>
                <w:szCs w:val="20"/>
                <w:lang w:val="en-US"/>
              </w:rPr>
              <w:t>Special Site or Technology Related Condition</w:t>
            </w:r>
            <w:r>
              <w:rPr>
                <w:rFonts w:ascii="Segoe UI Semilight" w:eastAsia="Batang" w:hAnsi="Segoe UI Semilight" w:cs="Segoe UI Semilight"/>
                <w:bCs/>
                <w:color w:val="222324"/>
                <w:sz w:val="20"/>
                <w:szCs w:val="20"/>
                <w:lang w:val="en-US"/>
              </w:rPr>
              <w:t xml:space="preserve"> assigned to </w:t>
            </w:r>
            <w:r w:rsidRPr="00B419CB">
              <w:rPr>
                <w:rFonts w:ascii="Segoe UI Semilight" w:eastAsia="Batang" w:hAnsi="Segoe UI Semilight" w:cs="Segoe UI Semilight"/>
                <w:bCs/>
                <w:color w:val="222324"/>
                <w:sz w:val="20"/>
                <w:szCs w:val="20"/>
                <w:lang w:val="en-US"/>
              </w:rPr>
              <w:t xml:space="preserve">the </w:t>
            </w:r>
            <w:r w:rsidRPr="002C67EA">
              <w:rPr>
                <w:rFonts w:ascii="Segoe UI Semilight" w:eastAsia="Batang" w:hAnsi="Segoe UI Semilight" w:cs="Segoe UI Semilight"/>
                <w:bCs/>
                <w:i/>
                <w:iCs/>
                <w:color w:val="222324"/>
                <w:sz w:val="20"/>
                <w:szCs w:val="20"/>
                <w:lang w:val="en-US"/>
              </w:rPr>
              <w:t>connection point(s)</w:t>
            </w:r>
            <w:r w:rsidRPr="00B419CB">
              <w:rPr>
                <w:rFonts w:ascii="Segoe UI Semilight" w:eastAsia="Batang" w:hAnsi="Segoe UI Semilight" w:cs="Segoe UI Semilight"/>
                <w:bCs/>
                <w:color w:val="222324"/>
                <w:sz w:val="20"/>
                <w:szCs w:val="20"/>
                <w:lang w:val="en-US"/>
              </w:rPr>
              <w:t xml:space="preserve">, provide a copy of the </w:t>
            </w:r>
            <w:r>
              <w:rPr>
                <w:rFonts w:ascii="Segoe UI Semilight" w:eastAsia="Batang" w:hAnsi="Segoe UI Semilight" w:cs="Segoe UI Semilight"/>
                <w:bCs/>
                <w:color w:val="222324"/>
                <w:sz w:val="20"/>
                <w:szCs w:val="20"/>
                <w:lang w:val="en-US"/>
              </w:rPr>
              <w:t xml:space="preserve">details of these conditions </w:t>
            </w:r>
            <w:r w:rsidRPr="00B419CB">
              <w:rPr>
                <w:rFonts w:ascii="Segoe UI Semilight" w:eastAsia="Batang" w:hAnsi="Segoe UI Semilight" w:cs="Segoe UI Semilight"/>
                <w:bCs/>
                <w:color w:val="222324"/>
                <w:sz w:val="20"/>
                <w:szCs w:val="20"/>
                <w:lang w:val="en-US"/>
              </w:rPr>
              <w:t xml:space="preserve">as an attachment. </w:t>
            </w:r>
          </w:p>
          <w:p w14:paraId="628ACC03" w14:textId="77777777" w:rsidR="008228D0" w:rsidRPr="00B419CB"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B419CB">
              <w:rPr>
                <w:rFonts w:ascii="Segoe UI Semilight" w:eastAsia="Batang" w:hAnsi="Segoe UI Semilight" w:cs="Segoe UI Semilight"/>
                <w:bCs/>
                <w:color w:val="222324"/>
                <w:sz w:val="20"/>
                <w:szCs w:val="20"/>
                <w:lang w:val="en-US"/>
              </w:rPr>
              <w:t xml:space="preserve">All new algorithms require AEMO approval. </w:t>
            </w:r>
          </w:p>
          <w:p w14:paraId="01C1675C" w14:textId="77777777" w:rsidR="008228D0" w:rsidRPr="00B419CB"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B419CB">
              <w:rPr>
                <w:rFonts w:ascii="Segoe UI Semilight" w:eastAsia="Batang" w:hAnsi="Segoe UI Semilight" w:cs="Segoe UI Semilight"/>
                <w:bCs/>
                <w:color w:val="222324"/>
                <w:sz w:val="20"/>
                <w:szCs w:val="20"/>
                <w:lang w:val="en-US"/>
              </w:rPr>
              <w:t xml:space="preserve">Algorithms are not an acceptable substitute for actual </w:t>
            </w:r>
            <w:r w:rsidRPr="002C67EA">
              <w:rPr>
                <w:rFonts w:ascii="Segoe UI Semilight" w:eastAsia="Batang" w:hAnsi="Segoe UI Semilight" w:cs="Segoe UI Semilight"/>
                <w:bCs/>
                <w:i/>
                <w:iCs/>
                <w:color w:val="222324"/>
                <w:sz w:val="20"/>
                <w:szCs w:val="20"/>
                <w:lang w:val="en-US"/>
              </w:rPr>
              <w:t>metering installations</w:t>
            </w:r>
            <w:r w:rsidRPr="00B419CB">
              <w:rPr>
                <w:rFonts w:ascii="Segoe UI Semilight" w:eastAsia="Batang" w:hAnsi="Segoe UI Semilight" w:cs="Segoe UI Semilight"/>
                <w:bCs/>
                <w:color w:val="222324"/>
                <w:sz w:val="20"/>
                <w:szCs w:val="20"/>
                <w:lang w:val="en-US"/>
              </w:rPr>
              <w:t xml:space="preserve"> that meet NER requirements. </w:t>
            </w:r>
          </w:p>
          <w:p w14:paraId="0556216F" w14:textId="655D3A9C" w:rsidR="008228D0" w:rsidRPr="00E35A35"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As such</w:t>
            </w:r>
            <w:r w:rsidRPr="00B419CB">
              <w:rPr>
                <w:rFonts w:ascii="Segoe UI Semilight" w:eastAsia="Batang" w:hAnsi="Segoe UI Semilight" w:cs="Segoe UI Semilight"/>
                <w:bCs/>
                <w:color w:val="222324"/>
                <w:sz w:val="20"/>
                <w:szCs w:val="20"/>
                <w:lang w:val="en-US"/>
              </w:rPr>
              <w:t xml:space="preserve"> a detailed explanation why an algorithm is required and why compliance with other NER </w:t>
            </w:r>
            <w:r w:rsidRPr="002C67EA">
              <w:rPr>
                <w:rFonts w:ascii="Segoe UI Semilight" w:eastAsia="Batang" w:hAnsi="Segoe UI Semilight" w:cs="Segoe UI Semilight"/>
                <w:bCs/>
                <w:i/>
                <w:iCs/>
                <w:color w:val="222324"/>
                <w:sz w:val="20"/>
                <w:szCs w:val="20"/>
                <w:lang w:val="en-US"/>
              </w:rPr>
              <w:t>metering installations</w:t>
            </w:r>
            <w:r w:rsidRPr="00B419CB">
              <w:rPr>
                <w:rFonts w:ascii="Segoe UI Semilight" w:eastAsia="Batang" w:hAnsi="Segoe UI Semilight" w:cs="Segoe UI Semilight"/>
                <w:bCs/>
                <w:color w:val="222324"/>
                <w:sz w:val="20"/>
                <w:szCs w:val="20"/>
                <w:lang w:val="en-US"/>
              </w:rPr>
              <w:t xml:space="preserve"> clauses are not able to be achieved, is to be provided with the request for consideration.</w:t>
            </w:r>
          </w:p>
        </w:tc>
      </w:tr>
      <w:tr w:rsidR="008228D0" w:rsidRPr="00E35A35" w14:paraId="0E7E8679" w14:textId="77777777" w:rsidTr="00B3635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single" w:sz="4" w:space="0" w:color="D5DCE4" w:themeColor="text2" w:themeTint="33"/>
            </w:tcBorders>
            <w:shd w:val="clear" w:color="auto" w:fill="C5D4D7"/>
          </w:tcPr>
          <w:p w14:paraId="35B3510B" w14:textId="77777777" w:rsidR="008228D0" w:rsidRPr="00E35A35" w:rsidRDefault="008228D0" w:rsidP="008228D0">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lastRenderedPageBreak/>
              <w:t>Transmission Node Id (TNI):</w:t>
            </w:r>
          </w:p>
        </w:tc>
        <w:tc>
          <w:tcPr>
            <w:tcW w:w="5459" w:type="dxa"/>
            <w:tcBorders>
              <w:bottom w:val="single" w:sz="4" w:space="0" w:color="FFFFFF"/>
            </w:tcBorders>
            <w:shd w:val="clear" w:color="auto" w:fill="E0E8EA"/>
          </w:tcPr>
          <w:p w14:paraId="3B38D635" w14:textId="1291D134" w:rsidR="008228D0" w:rsidRPr="00E35A35" w:rsidRDefault="008228D0" w:rsidP="008228D0">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The Transmission Node Identity Code, which identifies the Transmission Loss Factor assigned </w:t>
            </w:r>
            <w:r>
              <w:rPr>
                <w:rFonts w:ascii="Segoe UI Semilight" w:eastAsia="Batang" w:hAnsi="Segoe UI Semilight" w:cs="Segoe UI Semilight"/>
                <w:bCs/>
                <w:color w:val="222324"/>
                <w:sz w:val="20"/>
                <w:szCs w:val="20"/>
                <w:lang w:val="en-US"/>
              </w:rPr>
              <w:t>to</w:t>
            </w:r>
            <w:r w:rsidRPr="00E35A35">
              <w:rPr>
                <w:rFonts w:ascii="Segoe UI Semilight" w:eastAsia="Batang" w:hAnsi="Segoe UI Semilight" w:cs="Segoe UI Semilight"/>
                <w:bCs/>
                <w:color w:val="222324"/>
                <w:sz w:val="20"/>
                <w:szCs w:val="20"/>
                <w:lang w:val="en-US"/>
              </w:rPr>
              <w:t xml:space="preserve"> the </w:t>
            </w:r>
            <w:r>
              <w:rPr>
                <w:rFonts w:ascii="Segoe UI Semilight" w:eastAsia="Batang" w:hAnsi="Segoe UI Semilight" w:cs="Segoe UI Semilight"/>
                <w:bCs/>
                <w:color w:val="222324"/>
                <w:sz w:val="20"/>
                <w:szCs w:val="20"/>
                <w:lang w:val="en-US"/>
              </w:rPr>
              <w:t xml:space="preserve">Supply Distribution </w:t>
            </w:r>
            <w:r w:rsidRPr="00E35A35">
              <w:rPr>
                <w:rFonts w:ascii="Segoe UI Semilight" w:eastAsia="Batang" w:hAnsi="Segoe UI Semilight" w:cs="Segoe UI Semilight"/>
                <w:bCs/>
                <w:color w:val="222324"/>
                <w:sz w:val="20"/>
                <w:szCs w:val="20"/>
                <w:lang w:val="en-US"/>
              </w:rPr>
              <w:t>Network Service Provider</w:t>
            </w:r>
            <w:r w:rsidR="00A60DB5">
              <w:rPr>
                <w:rFonts w:ascii="Segoe UI Semilight" w:eastAsia="Batang" w:hAnsi="Segoe UI Semilight" w:cs="Segoe UI Semilight"/>
                <w:bCs/>
                <w:color w:val="222324"/>
                <w:sz w:val="20"/>
                <w:szCs w:val="20"/>
                <w:lang w:val="en-US"/>
              </w:rPr>
              <w:t>’</w:t>
            </w:r>
            <w:r>
              <w:rPr>
                <w:rFonts w:ascii="Segoe UI Semilight" w:eastAsia="Batang" w:hAnsi="Segoe UI Semilight" w:cs="Segoe UI Semilight"/>
                <w:bCs/>
                <w:color w:val="222324"/>
                <w:sz w:val="20"/>
                <w:szCs w:val="20"/>
                <w:lang w:val="en-US"/>
              </w:rPr>
              <w:t>s NMI</w:t>
            </w:r>
            <w:r w:rsidRPr="00E35A35">
              <w:rPr>
                <w:rFonts w:ascii="Segoe UI Semilight" w:eastAsia="Batang" w:hAnsi="Segoe UI Semilight" w:cs="Segoe UI Semilight"/>
                <w:bCs/>
                <w:color w:val="222324"/>
                <w:sz w:val="20"/>
                <w:szCs w:val="20"/>
                <w:lang w:val="en-US"/>
              </w:rPr>
              <w:t>.</w:t>
            </w:r>
          </w:p>
        </w:tc>
      </w:tr>
      <w:tr w:rsidR="008228D0" w:rsidRPr="00E35A35" w14:paraId="197801C3" w14:textId="77777777" w:rsidTr="001A5BD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D5DCE4" w:themeColor="text2" w:themeTint="33"/>
              <w:left w:val="single" w:sz="4" w:space="0" w:color="D5DCE4" w:themeColor="text2" w:themeTint="33"/>
              <w:bottom w:val="single" w:sz="4" w:space="0" w:color="FFFFFF" w:themeColor="background1"/>
              <w:right w:val="single" w:sz="4" w:space="0" w:color="FFFFFF" w:themeColor="background1"/>
            </w:tcBorders>
            <w:shd w:val="clear" w:color="auto" w:fill="C5D4D7"/>
          </w:tcPr>
          <w:p w14:paraId="31123538" w14:textId="6FC0BBE0" w:rsidR="008228D0" w:rsidRPr="00E35A35" w:rsidRDefault="008228D0" w:rsidP="008228D0">
            <w:pPr>
              <w:jc w:val="right"/>
              <w:rPr>
                <w:rFonts w:ascii="Segoe UI Semilight" w:hAnsi="Segoe UI Semilight" w:cs="Segoe UI Semilight"/>
                <w:bCs/>
                <w:color w:val="222324"/>
                <w:lang w:val="en-US"/>
              </w:rPr>
            </w:pPr>
            <w:r w:rsidRPr="00E35A35">
              <w:rPr>
                <w:rFonts w:ascii="Segoe UI Semilight" w:hAnsi="Segoe UI Semilight" w:cs="Segoe UI Semilight"/>
                <w:b w:val="0"/>
                <w:bCs/>
                <w:color w:val="222324"/>
                <w:sz w:val="20"/>
                <w:szCs w:val="20"/>
                <w:lang w:val="en-US"/>
              </w:rPr>
              <w:t xml:space="preserve">Transmission Node Id </w:t>
            </w:r>
            <w:r>
              <w:rPr>
                <w:rFonts w:ascii="Segoe UI Semilight" w:hAnsi="Segoe UI Semilight" w:cs="Segoe UI Semilight"/>
                <w:b w:val="0"/>
                <w:bCs/>
                <w:color w:val="222324"/>
                <w:sz w:val="20"/>
                <w:szCs w:val="20"/>
                <w:lang w:val="en-US"/>
              </w:rPr>
              <w:t xml:space="preserve"># 2 </w:t>
            </w:r>
            <w:r w:rsidRPr="00E35A35">
              <w:rPr>
                <w:rFonts w:ascii="Segoe UI Semilight" w:hAnsi="Segoe UI Semilight" w:cs="Segoe UI Semilight"/>
                <w:b w:val="0"/>
                <w:bCs/>
                <w:color w:val="222324"/>
                <w:sz w:val="20"/>
                <w:szCs w:val="20"/>
                <w:lang w:val="en-US"/>
              </w:rPr>
              <w:t>(TNI</w:t>
            </w:r>
            <w:r>
              <w:rPr>
                <w:rFonts w:ascii="Segoe UI Semilight" w:hAnsi="Segoe UI Semilight" w:cs="Segoe UI Semilight"/>
                <w:b w:val="0"/>
                <w:bCs/>
                <w:color w:val="222324"/>
                <w:sz w:val="20"/>
                <w:szCs w:val="20"/>
                <w:lang w:val="en-US"/>
              </w:rPr>
              <w:t>2</w:t>
            </w:r>
            <w:r w:rsidRPr="00E35A35">
              <w:rPr>
                <w:rFonts w:ascii="Segoe UI Semilight" w:hAnsi="Segoe UI Semilight" w:cs="Segoe UI Semilight"/>
                <w:b w:val="0"/>
                <w:bCs/>
                <w:color w:val="222324"/>
                <w:sz w:val="20"/>
                <w:szCs w:val="20"/>
                <w:lang w:val="en-US"/>
              </w:rPr>
              <w:t>):</w:t>
            </w:r>
          </w:p>
        </w:tc>
        <w:tc>
          <w:tcPr>
            <w:tcW w:w="5459" w:type="dxa"/>
            <w:tcBorders>
              <w:left w:val="single" w:sz="4" w:space="0" w:color="FFFFFF" w:themeColor="background1"/>
            </w:tcBorders>
          </w:tcPr>
          <w:p w14:paraId="7AD58E99" w14:textId="77777777" w:rsidR="008228D0"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The Transmission Node Identity Code, which identifies the Transmission Loss Factor assigned </w:t>
            </w:r>
            <w:r>
              <w:rPr>
                <w:rFonts w:ascii="Segoe UI Semilight" w:eastAsia="Batang" w:hAnsi="Segoe UI Semilight" w:cs="Segoe UI Semilight"/>
                <w:bCs/>
                <w:color w:val="222324"/>
                <w:sz w:val="20"/>
                <w:szCs w:val="20"/>
                <w:lang w:val="en-US"/>
              </w:rPr>
              <w:t xml:space="preserve">to </w:t>
            </w:r>
            <w:r w:rsidRPr="00E35A35">
              <w:rPr>
                <w:rFonts w:ascii="Segoe UI Semilight" w:eastAsia="Batang" w:hAnsi="Segoe UI Semilight" w:cs="Segoe UI Semilight"/>
                <w:bCs/>
                <w:color w:val="222324"/>
                <w:sz w:val="20"/>
                <w:szCs w:val="20"/>
                <w:lang w:val="en-US"/>
              </w:rPr>
              <w:t xml:space="preserve">the </w:t>
            </w:r>
            <w:r>
              <w:rPr>
                <w:rFonts w:ascii="Segoe UI Semilight" w:eastAsia="Batang" w:hAnsi="Segoe UI Semilight" w:cs="Segoe UI Semilight"/>
                <w:bCs/>
                <w:color w:val="222324"/>
                <w:sz w:val="20"/>
                <w:szCs w:val="20"/>
                <w:lang w:val="en-US"/>
              </w:rPr>
              <w:t xml:space="preserve">receiving Distribution </w:t>
            </w:r>
            <w:r w:rsidRPr="00E35A35">
              <w:rPr>
                <w:rFonts w:ascii="Segoe UI Semilight" w:eastAsia="Batang" w:hAnsi="Segoe UI Semilight" w:cs="Segoe UI Semilight"/>
                <w:bCs/>
                <w:color w:val="222324"/>
                <w:sz w:val="20"/>
                <w:szCs w:val="20"/>
                <w:lang w:val="en-US"/>
              </w:rPr>
              <w:t>Network Service Provider</w:t>
            </w:r>
            <w:r w:rsidR="006367AA">
              <w:rPr>
                <w:rFonts w:ascii="Segoe UI Semilight" w:eastAsia="Batang" w:hAnsi="Segoe UI Semilight" w:cs="Segoe UI Semilight"/>
                <w:bCs/>
                <w:color w:val="222324"/>
                <w:sz w:val="20"/>
                <w:szCs w:val="20"/>
                <w:lang w:val="en-US"/>
              </w:rPr>
              <w:t>’</w:t>
            </w:r>
            <w:r>
              <w:rPr>
                <w:rFonts w:ascii="Segoe UI Semilight" w:eastAsia="Batang" w:hAnsi="Segoe UI Semilight" w:cs="Segoe UI Semilight"/>
                <w:bCs/>
                <w:color w:val="222324"/>
                <w:sz w:val="20"/>
                <w:szCs w:val="20"/>
                <w:lang w:val="en-US"/>
              </w:rPr>
              <w:t>s NMIs</w:t>
            </w:r>
            <w:r w:rsidRPr="00E35A35">
              <w:rPr>
                <w:rFonts w:ascii="Segoe UI Semilight" w:eastAsia="Batang" w:hAnsi="Segoe UI Semilight" w:cs="Segoe UI Semilight"/>
                <w:bCs/>
                <w:color w:val="222324"/>
                <w:sz w:val="20"/>
                <w:szCs w:val="20"/>
                <w:lang w:val="en-US"/>
              </w:rPr>
              <w:t>.</w:t>
            </w:r>
          </w:p>
          <w:p w14:paraId="22906B7B" w14:textId="13F0C53C" w:rsidR="00A60DB5" w:rsidRPr="00E35A35" w:rsidRDefault="00A60DB5"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AEMO to create and populate TNI2 field.</w:t>
            </w:r>
          </w:p>
        </w:tc>
      </w:tr>
      <w:tr w:rsidR="008228D0" w:rsidRPr="00E35A35" w14:paraId="6101D9CA" w14:textId="77777777" w:rsidTr="00B3635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FFFFF" w:themeColor="background1"/>
            </w:tcBorders>
            <w:shd w:val="clear" w:color="auto" w:fill="C5D4D7"/>
          </w:tcPr>
          <w:p w14:paraId="553F0910" w14:textId="0B2A1AFC" w:rsidR="008228D0" w:rsidRPr="00E35A35" w:rsidRDefault="008228D0" w:rsidP="008228D0">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t>Physical Site Address:</w:t>
            </w:r>
          </w:p>
        </w:tc>
        <w:tc>
          <w:tcPr>
            <w:tcW w:w="5459" w:type="dxa"/>
            <w:shd w:val="clear" w:color="auto" w:fill="E0E8EA"/>
          </w:tcPr>
          <w:p w14:paraId="6E4B7CDB" w14:textId="760A77BB" w:rsidR="008228D0" w:rsidRPr="00E35A35" w:rsidRDefault="008228D0" w:rsidP="008228D0">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Physical address at which the </w:t>
            </w:r>
            <w:r w:rsidRPr="002C67EA">
              <w:rPr>
                <w:rFonts w:ascii="Segoe UI Semilight" w:eastAsia="Batang" w:hAnsi="Segoe UI Semilight" w:cs="Segoe UI Semilight"/>
                <w:bCs/>
                <w:i/>
                <w:iCs/>
                <w:color w:val="222324"/>
                <w:sz w:val="20"/>
                <w:szCs w:val="20"/>
                <w:lang w:val="en-US"/>
              </w:rPr>
              <w:t>connection point</w:t>
            </w:r>
            <w:r w:rsidRPr="00E35A35">
              <w:rPr>
                <w:rFonts w:ascii="Segoe UI Semilight" w:eastAsia="Batang" w:hAnsi="Segoe UI Semilight" w:cs="Segoe UI Semilight"/>
                <w:bCs/>
                <w:color w:val="222324"/>
                <w:sz w:val="20"/>
                <w:szCs w:val="20"/>
                <w:lang w:val="en-US"/>
              </w:rPr>
              <w:t xml:space="preserve"> is situated including street, suburb/town and postcode.</w:t>
            </w:r>
          </w:p>
        </w:tc>
      </w:tr>
      <w:tr w:rsidR="008228D0" w:rsidRPr="00E35A35" w14:paraId="47A8A9C7" w14:textId="77777777" w:rsidTr="005929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183F1213" w14:textId="3E2E4CB5" w:rsidR="008228D0" w:rsidRPr="00E35A35" w:rsidRDefault="008228D0" w:rsidP="008228D0">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t>Physical Location:</w:t>
            </w:r>
          </w:p>
        </w:tc>
        <w:tc>
          <w:tcPr>
            <w:tcW w:w="5459" w:type="dxa"/>
          </w:tcPr>
          <w:p w14:paraId="114186D6" w14:textId="4290115B" w:rsidR="008228D0" w:rsidRPr="00E35A35"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A specific statement that clearly details the physical locality of the </w:t>
            </w:r>
            <w:r w:rsidRPr="002C67EA">
              <w:rPr>
                <w:rFonts w:ascii="Segoe UI Semilight" w:eastAsia="Batang" w:hAnsi="Segoe UI Semilight" w:cs="Segoe UI Semilight"/>
                <w:bCs/>
                <w:i/>
                <w:iCs/>
                <w:color w:val="222324"/>
                <w:sz w:val="20"/>
                <w:szCs w:val="20"/>
                <w:lang w:val="en-US"/>
              </w:rPr>
              <w:t>connection point</w:t>
            </w:r>
            <w:r w:rsidRPr="00E35A35">
              <w:rPr>
                <w:rFonts w:ascii="Segoe UI Semilight" w:eastAsia="Batang" w:hAnsi="Segoe UI Semilight" w:cs="Segoe UI Semilight"/>
                <w:bCs/>
                <w:color w:val="222324"/>
                <w:sz w:val="20"/>
                <w:szCs w:val="20"/>
                <w:lang w:val="en-US"/>
              </w:rPr>
              <w:t xml:space="preserve"> is situated</w:t>
            </w:r>
            <w:r>
              <w:rPr>
                <w:rFonts w:ascii="Segoe UI Semilight" w:eastAsia="Batang" w:hAnsi="Segoe UI Semilight" w:cs="Segoe UI Semilight"/>
                <w:bCs/>
                <w:color w:val="222324"/>
                <w:sz w:val="20"/>
                <w:szCs w:val="20"/>
                <w:lang w:val="en-US"/>
              </w:rPr>
              <w:t>.</w:t>
            </w:r>
            <w:r w:rsidRPr="00E35A35">
              <w:rPr>
                <w:rFonts w:ascii="Segoe UI Semilight" w:eastAsia="Batang" w:hAnsi="Segoe UI Semilight" w:cs="Segoe UI Semilight"/>
                <w:bCs/>
                <w:color w:val="222324"/>
                <w:sz w:val="20"/>
                <w:szCs w:val="20"/>
                <w:lang w:val="en-US"/>
              </w:rPr>
              <w:t xml:space="preserve"> </w:t>
            </w:r>
          </w:p>
          <w:p w14:paraId="19DE735F" w14:textId="77777777" w:rsidR="008228D0" w:rsidRPr="00E35A35"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AEMO needs to understand where the </w:t>
            </w:r>
            <w:r w:rsidRPr="002C67EA">
              <w:rPr>
                <w:rFonts w:ascii="Segoe UI Semilight" w:eastAsia="Batang" w:hAnsi="Segoe UI Semilight" w:cs="Segoe UI Semilight"/>
                <w:bCs/>
                <w:i/>
                <w:iCs/>
                <w:color w:val="222324"/>
                <w:sz w:val="20"/>
                <w:szCs w:val="20"/>
                <w:lang w:val="en-US"/>
              </w:rPr>
              <w:t>connection point</w:t>
            </w:r>
            <w:r w:rsidRPr="00E35A35">
              <w:rPr>
                <w:rFonts w:ascii="Segoe UI Semilight" w:eastAsia="Batang" w:hAnsi="Segoe UI Semilight" w:cs="Segoe UI Semilight"/>
                <w:bCs/>
                <w:color w:val="222324"/>
                <w:sz w:val="20"/>
                <w:szCs w:val="20"/>
                <w:lang w:val="en-US"/>
              </w:rPr>
              <w:t xml:space="preserve"> is in relation to the </w:t>
            </w:r>
            <w:r w:rsidRPr="002C67EA">
              <w:rPr>
                <w:rFonts w:ascii="Segoe UI Semilight" w:eastAsia="Batang" w:hAnsi="Segoe UI Semilight" w:cs="Segoe UI Semilight"/>
                <w:bCs/>
                <w:i/>
                <w:iCs/>
                <w:color w:val="222324"/>
                <w:sz w:val="20"/>
                <w:szCs w:val="20"/>
                <w:lang w:val="en-US"/>
              </w:rPr>
              <w:t>metering installations</w:t>
            </w:r>
            <w:r w:rsidRPr="00E35A35">
              <w:rPr>
                <w:rFonts w:ascii="Segoe UI Semilight" w:eastAsia="Batang" w:hAnsi="Segoe UI Semilight" w:cs="Segoe UI Semilight"/>
                <w:bCs/>
                <w:color w:val="222324"/>
                <w:sz w:val="20"/>
                <w:szCs w:val="20"/>
                <w:lang w:val="en-US"/>
              </w:rPr>
              <w:t>.</w:t>
            </w:r>
          </w:p>
          <w:p w14:paraId="46A51F25" w14:textId="05FCBCC3" w:rsidR="008228D0" w:rsidRPr="00E35A35"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(E.g. At 66KV Circuit Breaker 12345 on the low voltage side of Transformer 1 at Substation XYZ). </w:t>
            </w:r>
          </w:p>
        </w:tc>
      </w:tr>
      <w:tr w:rsidR="008228D0" w:rsidRPr="00E35A35" w14:paraId="2519B1F9" w14:textId="77777777" w:rsidTr="005929E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26F993EB" w14:textId="77777777" w:rsidR="008228D0" w:rsidRPr="00E35A35" w:rsidRDefault="008228D0" w:rsidP="008228D0">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t xml:space="preserve">Single Line (Schematic) drawing </w:t>
            </w:r>
          </w:p>
        </w:tc>
        <w:tc>
          <w:tcPr>
            <w:tcW w:w="5459" w:type="dxa"/>
            <w:shd w:val="clear" w:color="auto" w:fill="E0E8EA"/>
          </w:tcPr>
          <w:p w14:paraId="751FBE75" w14:textId="77777777" w:rsidR="008228D0" w:rsidRPr="00C65D82" w:rsidRDefault="008228D0" w:rsidP="008228D0">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C65D82">
              <w:rPr>
                <w:rFonts w:ascii="Segoe UI Semilight" w:eastAsia="Batang" w:hAnsi="Segoe UI Semilight" w:cs="Segoe UI Semilight"/>
                <w:bCs/>
                <w:color w:val="222324"/>
                <w:sz w:val="20"/>
                <w:szCs w:val="20"/>
                <w:lang w:val="en-US"/>
              </w:rPr>
              <w:t xml:space="preserve">Single Line diagram (SLD) of the </w:t>
            </w:r>
            <w:r w:rsidRPr="00C65D82">
              <w:rPr>
                <w:rFonts w:ascii="Segoe UI Semilight" w:eastAsia="Batang" w:hAnsi="Segoe UI Semilight" w:cs="Segoe UI Semilight"/>
                <w:bCs/>
                <w:i/>
                <w:iCs/>
                <w:color w:val="222324"/>
                <w:sz w:val="20"/>
                <w:szCs w:val="20"/>
                <w:lang w:val="en-US"/>
              </w:rPr>
              <w:t>connection point</w:t>
            </w:r>
            <w:r w:rsidRPr="00C65D82">
              <w:rPr>
                <w:rFonts w:ascii="Segoe UI Semilight" w:eastAsia="Batang" w:hAnsi="Segoe UI Semilight" w:cs="Segoe UI Semilight"/>
                <w:bCs/>
                <w:color w:val="222324"/>
                <w:sz w:val="20"/>
                <w:szCs w:val="20"/>
                <w:lang w:val="en-US"/>
              </w:rPr>
              <w:t xml:space="preserve"> clearly identifying:</w:t>
            </w:r>
          </w:p>
          <w:p w14:paraId="5DDA802B" w14:textId="004827AF" w:rsidR="008228D0" w:rsidRPr="002C67EA" w:rsidRDefault="008228D0" w:rsidP="008228D0">
            <w:pPr>
              <w:pStyle w:val="BodyText"/>
              <w:numPr>
                <w:ilvl w:val="0"/>
                <w:numId w:val="11"/>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i/>
                <w:iCs/>
                <w:color w:val="222324"/>
                <w:sz w:val="20"/>
                <w:szCs w:val="20"/>
                <w:lang w:val="en-US"/>
              </w:rPr>
            </w:pPr>
            <w:r w:rsidRPr="002C67EA">
              <w:rPr>
                <w:rFonts w:ascii="Segoe UI Semilight" w:eastAsia="Batang" w:hAnsi="Segoe UI Semilight" w:cs="Segoe UI Semilight"/>
                <w:bCs/>
                <w:i/>
                <w:iCs/>
                <w:color w:val="222324"/>
                <w:sz w:val="20"/>
                <w:szCs w:val="20"/>
                <w:lang w:val="en-US"/>
              </w:rPr>
              <w:t xml:space="preserve">Connection </w:t>
            </w:r>
            <w:r w:rsidR="00423D05" w:rsidRPr="002C67EA">
              <w:rPr>
                <w:rFonts w:ascii="Segoe UI Semilight" w:eastAsia="Batang" w:hAnsi="Segoe UI Semilight" w:cs="Segoe UI Semilight"/>
                <w:bCs/>
                <w:i/>
                <w:iCs/>
                <w:color w:val="222324"/>
                <w:sz w:val="20"/>
                <w:szCs w:val="20"/>
                <w:lang w:val="en-US"/>
              </w:rPr>
              <w:t>p</w:t>
            </w:r>
            <w:r w:rsidRPr="002C67EA">
              <w:rPr>
                <w:rFonts w:ascii="Segoe UI Semilight" w:eastAsia="Batang" w:hAnsi="Segoe UI Semilight" w:cs="Segoe UI Semilight"/>
                <w:bCs/>
                <w:i/>
                <w:iCs/>
                <w:color w:val="222324"/>
                <w:sz w:val="20"/>
                <w:szCs w:val="20"/>
                <w:lang w:val="en-US"/>
              </w:rPr>
              <w:t>oint</w:t>
            </w:r>
          </w:p>
          <w:p w14:paraId="2273E098" w14:textId="77777777" w:rsidR="008228D0" w:rsidRPr="00C65D82" w:rsidRDefault="008228D0" w:rsidP="008228D0">
            <w:pPr>
              <w:pStyle w:val="BodyText"/>
              <w:numPr>
                <w:ilvl w:val="0"/>
                <w:numId w:val="11"/>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C65D82">
              <w:rPr>
                <w:rFonts w:ascii="Segoe UI Semilight" w:eastAsia="Batang" w:hAnsi="Segoe UI Semilight" w:cs="Segoe UI Semilight"/>
                <w:bCs/>
                <w:color w:val="222324"/>
                <w:sz w:val="20"/>
                <w:szCs w:val="20"/>
                <w:lang w:val="en-US"/>
              </w:rPr>
              <w:t xml:space="preserve">Revenue </w:t>
            </w:r>
            <w:r w:rsidRPr="002C67EA">
              <w:rPr>
                <w:rFonts w:ascii="Segoe UI Semilight" w:eastAsia="Batang" w:hAnsi="Segoe UI Semilight" w:cs="Segoe UI Semilight"/>
                <w:bCs/>
                <w:i/>
                <w:iCs/>
                <w:color w:val="222324"/>
                <w:sz w:val="20"/>
                <w:szCs w:val="20"/>
                <w:lang w:val="en-US"/>
              </w:rPr>
              <w:t>metering installation</w:t>
            </w:r>
            <w:r w:rsidRPr="00C65D82">
              <w:rPr>
                <w:rFonts w:ascii="Segoe UI Semilight" w:eastAsia="Batang" w:hAnsi="Segoe UI Semilight" w:cs="Segoe UI Semilight"/>
                <w:bCs/>
                <w:color w:val="222324"/>
                <w:sz w:val="20"/>
                <w:szCs w:val="20"/>
                <w:lang w:val="en-US"/>
              </w:rPr>
              <w:t xml:space="preserve"> location details,</w:t>
            </w:r>
          </w:p>
          <w:p w14:paraId="527BDB11" w14:textId="77777777" w:rsidR="008228D0" w:rsidRPr="00C65D82" w:rsidRDefault="008228D0" w:rsidP="008228D0">
            <w:pPr>
              <w:pStyle w:val="BodyText"/>
              <w:numPr>
                <w:ilvl w:val="0"/>
                <w:numId w:val="11"/>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C65D82">
              <w:rPr>
                <w:rFonts w:ascii="Segoe UI Semilight" w:eastAsia="Batang" w:hAnsi="Segoe UI Semilight" w:cs="Segoe UI Semilight"/>
                <w:bCs/>
                <w:color w:val="222324"/>
                <w:sz w:val="20"/>
                <w:szCs w:val="20"/>
                <w:lang w:val="en-US"/>
              </w:rPr>
              <w:t xml:space="preserve">Revenue </w:t>
            </w:r>
            <w:r w:rsidRPr="002C67EA">
              <w:rPr>
                <w:rFonts w:ascii="Segoe UI Semilight" w:eastAsia="Batang" w:hAnsi="Segoe UI Semilight" w:cs="Segoe UI Semilight"/>
                <w:bCs/>
                <w:i/>
                <w:iCs/>
                <w:color w:val="222324"/>
                <w:sz w:val="20"/>
                <w:szCs w:val="20"/>
                <w:lang w:val="en-US"/>
              </w:rPr>
              <w:t>metering installation</w:t>
            </w:r>
            <w:r w:rsidRPr="00C65D82">
              <w:rPr>
                <w:rFonts w:ascii="Segoe UI Semilight" w:eastAsia="Batang" w:hAnsi="Segoe UI Semilight" w:cs="Segoe UI Semilight"/>
                <w:bCs/>
                <w:color w:val="222324"/>
                <w:sz w:val="20"/>
                <w:szCs w:val="20"/>
                <w:lang w:val="en-US"/>
              </w:rPr>
              <w:t xml:space="preserve"> CT/VT location details,</w:t>
            </w:r>
          </w:p>
          <w:p w14:paraId="74900FB0" w14:textId="66637169" w:rsidR="008228D0" w:rsidRPr="00C65D82" w:rsidRDefault="008228D0" w:rsidP="008228D0">
            <w:pPr>
              <w:pStyle w:val="BodyText"/>
              <w:numPr>
                <w:ilvl w:val="0"/>
                <w:numId w:val="11"/>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C65D82">
              <w:rPr>
                <w:rFonts w:ascii="Segoe UI Semilight" w:eastAsia="Batang" w:hAnsi="Segoe UI Semilight" w:cs="Segoe UI Semilight"/>
                <w:bCs/>
                <w:color w:val="222324"/>
                <w:sz w:val="20"/>
                <w:szCs w:val="20"/>
                <w:lang w:val="en-US"/>
              </w:rPr>
              <w:t>relevant switching system</w:t>
            </w:r>
            <w:r w:rsidR="006367AA">
              <w:rPr>
                <w:rFonts w:ascii="Segoe UI Semilight" w:eastAsia="Batang" w:hAnsi="Segoe UI Semilight" w:cs="Segoe UI Semilight"/>
                <w:bCs/>
                <w:color w:val="222324"/>
                <w:sz w:val="20"/>
                <w:szCs w:val="20"/>
                <w:lang w:val="en-US"/>
              </w:rPr>
              <w:t>(</w:t>
            </w:r>
            <w:r w:rsidRPr="00C65D82">
              <w:rPr>
                <w:rFonts w:ascii="Segoe UI Semilight" w:eastAsia="Batang" w:hAnsi="Segoe UI Semilight" w:cs="Segoe UI Semilight"/>
                <w:bCs/>
                <w:color w:val="222324"/>
                <w:sz w:val="20"/>
                <w:szCs w:val="20"/>
                <w:lang w:val="en-US"/>
              </w:rPr>
              <w:t>s</w:t>
            </w:r>
            <w:r w:rsidR="006367AA">
              <w:rPr>
                <w:rFonts w:ascii="Segoe UI Semilight" w:eastAsia="Batang" w:hAnsi="Segoe UI Semilight" w:cs="Segoe UI Semilight"/>
                <w:bCs/>
                <w:color w:val="222324"/>
                <w:sz w:val="20"/>
                <w:szCs w:val="20"/>
                <w:lang w:val="en-US"/>
              </w:rPr>
              <w:t>)</w:t>
            </w:r>
            <w:r w:rsidRPr="00C65D82">
              <w:rPr>
                <w:rFonts w:ascii="Segoe UI Semilight" w:eastAsia="Batang" w:hAnsi="Segoe UI Semilight" w:cs="Segoe UI Semilight"/>
                <w:bCs/>
                <w:color w:val="222324"/>
                <w:sz w:val="20"/>
                <w:szCs w:val="20"/>
                <w:lang w:val="en-US"/>
              </w:rPr>
              <w:t xml:space="preserve"> that control import/export to the national grid</w:t>
            </w:r>
          </w:p>
          <w:p w14:paraId="55B6BE15" w14:textId="77777777" w:rsidR="008228D0" w:rsidRPr="00C65D82" w:rsidRDefault="008228D0" w:rsidP="008228D0">
            <w:pPr>
              <w:pStyle w:val="BodyText"/>
              <w:numPr>
                <w:ilvl w:val="0"/>
                <w:numId w:val="11"/>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C65D82">
              <w:rPr>
                <w:rFonts w:ascii="Segoe UI Semilight" w:eastAsia="Batang" w:hAnsi="Segoe UI Semilight" w:cs="Segoe UI Semilight"/>
                <w:bCs/>
                <w:color w:val="222324"/>
                <w:sz w:val="20"/>
                <w:szCs w:val="20"/>
                <w:lang w:val="en-US"/>
              </w:rPr>
              <w:t>asset boundaries and asset owners</w:t>
            </w:r>
          </w:p>
          <w:p w14:paraId="35204E89" w14:textId="77777777" w:rsidR="008228D0" w:rsidRDefault="008228D0" w:rsidP="008228D0">
            <w:pPr>
              <w:pStyle w:val="BodyText"/>
              <w:numPr>
                <w:ilvl w:val="0"/>
                <w:numId w:val="11"/>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C65D82">
              <w:rPr>
                <w:rFonts w:ascii="Segoe UI Semilight" w:eastAsia="Batang" w:hAnsi="Segoe UI Semilight" w:cs="Segoe UI Semilight"/>
                <w:bCs/>
                <w:color w:val="222324"/>
                <w:sz w:val="20"/>
                <w:szCs w:val="20"/>
                <w:lang w:val="en-US"/>
              </w:rPr>
              <w:t>other assets and asset owners that could potentially be impacted by the installation.</w:t>
            </w:r>
            <w:r w:rsidRPr="00402E47">
              <w:rPr>
                <w:rFonts w:ascii="Segoe UI Semilight" w:eastAsia="Batang" w:hAnsi="Segoe UI Semilight" w:cs="Segoe UI Semilight"/>
                <w:bCs/>
                <w:color w:val="222324"/>
                <w:sz w:val="20"/>
                <w:szCs w:val="20"/>
                <w:lang w:val="en-US"/>
              </w:rPr>
              <w:t xml:space="preserve"> </w:t>
            </w:r>
          </w:p>
          <w:p w14:paraId="4FAC6E8B" w14:textId="08790421" w:rsidR="008228D0" w:rsidRPr="00E35A35" w:rsidRDefault="008228D0" w:rsidP="008228D0">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I</w:t>
            </w:r>
            <w:r w:rsidRPr="00402E47">
              <w:rPr>
                <w:rFonts w:ascii="Segoe UI Semilight" w:eastAsia="Batang" w:hAnsi="Segoe UI Semilight" w:cs="Segoe UI Semilight"/>
                <w:bCs/>
                <w:color w:val="222324"/>
                <w:sz w:val="20"/>
                <w:szCs w:val="20"/>
                <w:lang w:val="en-US"/>
              </w:rPr>
              <w:t xml:space="preserve">dentify the drawing number and provide the drawing as an attachment. (Drawings need to </w:t>
            </w:r>
            <w:r w:rsidR="006367AA">
              <w:rPr>
                <w:rFonts w:ascii="Segoe UI Semilight" w:eastAsia="Batang" w:hAnsi="Segoe UI Semilight" w:cs="Segoe UI Semilight"/>
                <w:bCs/>
                <w:color w:val="222324"/>
                <w:sz w:val="20"/>
                <w:szCs w:val="20"/>
                <w:lang w:val="en-US"/>
              </w:rPr>
              <w:t xml:space="preserve">be </w:t>
            </w:r>
            <w:r w:rsidRPr="00402E47">
              <w:rPr>
                <w:rFonts w:ascii="Segoe UI Semilight" w:eastAsia="Batang" w:hAnsi="Segoe UI Semilight" w:cs="Segoe UI Semilight"/>
                <w:bCs/>
                <w:color w:val="222324"/>
                <w:sz w:val="20"/>
                <w:szCs w:val="20"/>
                <w:lang w:val="en-US"/>
              </w:rPr>
              <w:t>re-size</w:t>
            </w:r>
            <w:r w:rsidR="006367AA">
              <w:rPr>
                <w:rFonts w:ascii="Segoe UI Semilight" w:eastAsia="Batang" w:hAnsi="Segoe UI Semilight" w:cs="Segoe UI Semilight"/>
                <w:bCs/>
                <w:color w:val="222324"/>
                <w:sz w:val="20"/>
                <w:szCs w:val="20"/>
                <w:lang w:val="en-US"/>
              </w:rPr>
              <w:t>d</w:t>
            </w:r>
            <w:r w:rsidRPr="00402E47">
              <w:rPr>
                <w:rFonts w:ascii="Segoe UI Semilight" w:eastAsia="Batang" w:hAnsi="Segoe UI Semilight" w:cs="Segoe UI Semilight"/>
                <w:bCs/>
                <w:color w:val="222324"/>
                <w:sz w:val="20"/>
                <w:szCs w:val="20"/>
                <w:lang w:val="en-US"/>
              </w:rPr>
              <w:t xml:space="preserve"> with clarity and accuracy).</w:t>
            </w:r>
          </w:p>
        </w:tc>
      </w:tr>
      <w:tr w:rsidR="008228D0" w:rsidRPr="00E35A35" w14:paraId="6911D7E8" w14:textId="77777777" w:rsidTr="005929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18725E67" w14:textId="0B55D0AD" w:rsidR="008228D0" w:rsidRPr="00E35A35" w:rsidRDefault="008228D0" w:rsidP="008228D0">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t>The distance between the Connection Point and the revenue Metering Installation:</w:t>
            </w:r>
          </w:p>
        </w:tc>
        <w:tc>
          <w:tcPr>
            <w:tcW w:w="5459" w:type="dxa"/>
          </w:tcPr>
          <w:p w14:paraId="1FE7CF97" w14:textId="6B27089D" w:rsidR="008228D0" w:rsidRDefault="00200C93"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NER</w:t>
            </w:r>
            <w:r w:rsidR="008228D0" w:rsidRPr="00E35A35">
              <w:rPr>
                <w:rFonts w:ascii="Segoe UI Semilight" w:eastAsia="Batang" w:hAnsi="Segoe UI Semilight" w:cs="Segoe UI Semilight"/>
                <w:bCs/>
                <w:color w:val="222324"/>
                <w:sz w:val="20"/>
                <w:szCs w:val="20"/>
                <w:lang w:val="en-US"/>
              </w:rPr>
              <w:t xml:space="preserve"> 7.8.7 requires the </w:t>
            </w:r>
            <w:r w:rsidR="008228D0" w:rsidRPr="002C67EA">
              <w:rPr>
                <w:rFonts w:ascii="Segoe UI Semilight" w:eastAsia="Batang" w:hAnsi="Segoe UI Semilight" w:cs="Segoe UI Semilight"/>
                <w:bCs/>
                <w:i/>
                <w:iCs/>
                <w:color w:val="222324"/>
                <w:sz w:val="20"/>
                <w:szCs w:val="20"/>
                <w:lang w:val="en-US"/>
              </w:rPr>
              <w:t>metering point</w:t>
            </w:r>
            <w:r w:rsidR="008228D0" w:rsidRPr="00E35A35">
              <w:rPr>
                <w:rFonts w:ascii="Segoe UI Semilight" w:eastAsia="Batang" w:hAnsi="Segoe UI Semilight" w:cs="Segoe UI Semilight"/>
                <w:bCs/>
                <w:color w:val="222324"/>
                <w:sz w:val="20"/>
                <w:szCs w:val="20"/>
                <w:lang w:val="en-US"/>
              </w:rPr>
              <w:t xml:space="preserve"> to be as close as practicable to the </w:t>
            </w:r>
            <w:r w:rsidR="008228D0" w:rsidRPr="002C67EA">
              <w:rPr>
                <w:rFonts w:ascii="Segoe UI Semilight" w:eastAsia="Batang" w:hAnsi="Segoe UI Semilight" w:cs="Segoe UI Semilight"/>
                <w:bCs/>
                <w:i/>
                <w:iCs/>
                <w:color w:val="222324"/>
                <w:sz w:val="20"/>
                <w:szCs w:val="20"/>
                <w:lang w:val="en-US"/>
              </w:rPr>
              <w:t>connection point</w:t>
            </w:r>
            <w:r w:rsidR="008228D0" w:rsidRPr="00E35A35">
              <w:rPr>
                <w:rFonts w:ascii="Segoe UI Semilight" w:eastAsia="Batang" w:hAnsi="Segoe UI Semilight" w:cs="Segoe UI Semilight"/>
                <w:bCs/>
                <w:color w:val="222324"/>
                <w:sz w:val="20"/>
                <w:szCs w:val="20"/>
                <w:lang w:val="en-US"/>
              </w:rPr>
              <w:t xml:space="preserve">. </w:t>
            </w:r>
          </w:p>
          <w:p w14:paraId="769C666A" w14:textId="0A4985A5" w:rsidR="008228D0" w:rsidRPr="00E35A35"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rPr>
              <w:t>P</w:t>
            </w:r>
            <w:r w:rsidRPr="0065303A">
              <w:rPr>
                <w:rFonts w:ascii="Segoe UI Semilight" w:eastAsia="Batang" w:hAnsi="Segoe UI Semilight" w:cs="Segoe UI Semilight"/>
                <w:bCs/>
                <w:color w:val="222324"/>
                <w:sz w:val="20"/>
                <w:szCs w:val="20"/>
              </w:rPr>
              <w:t>rovide</w:t>
            </w:r>
            <w:r>
              <w:rPr>
                <w:rFonts w:ascii="Segoe UI Semilight" w:eastAsia="Batang" w:hAnsi="Segoe UI Semilight" w:cs="Segoe UI Semilight"/>
                <w:bCs/>
                <w:color w:val="222324"/>
                <w:sz w:val="20"/>
                <w:szCs w:val="20"/>
              </w:rPr>
              <w:t xml:space="preserve"> </w:t>
            </w:r>
            <w:r w:rsidRPr="0065303A">
              <w:rPr>
                <w:rFonts w:ascii="Segoe UI Semilight" w:eastAsia="Batang" w:hAnsi="Segoe UI Semilight" w:cs="Segoe UI Semilight"/>
                <w:bCs/>
                <w:color w:val="222324"/>
                <w:sz w:val="20"/>
                <w:szCs w:val="20"/>
              </w:rPr>
              <w:t xml:space="preserve">the distance (in metres) between the </w:t>
            </w:r>
            <w:r w:rsidRPr="0065303A">
              <w:rPr>
                <w:rFonts w:ascii="Segoe UI Semilight" w:eastAsia="Batang" w:hAnsi="Segoe UI Semilight" w:cs="Segoe UI Semilight"/>
                <w:bCs/>
                <w:i/>
                <w:color w:val="222324"/>
                <w:sz w:val="20"/>
                <w:szCs w:val="20"/>
              </w:rPr>
              <w:t>connection point</w:t>
            </w:r>
            <w:r w:rsidRPr="0065303A">
              <w:rPr>
                <w:rFonts w:ascii="Segoe UI Semilight" w:eastAsia="Batang" w:hAnsi="Segoe UI Semilight" w:cs="Segoe UI Semilight"/>
                <w:bCs/>
                <w:color w:val="222324"/>
                <w:sz w:val="20"/>
                <w:szCs w:val="20"/>
              </w:rPr>
              <w:t xml:space="preserve"> and the </w:t>
            </w:r>
            <w:r w:rsidRPr="0065303A">
              <w:rPr>
                <w:rFonts w:ascii="Segoe UI Semilight" w:eastAsia="Batang" w:hAnsi="Segoe UI Semilight" w:cs="Segoe UI Semilight"/>
                <w:bCs/>
                <w:i/>
                <w:color w:val="222324"/>
                <w:sz w:val="20"/>
                <w:szCs w:val="20"/>
              </w:rPr>
              <w:t>metering installation</w:t>
            </w:r>
            <w:r w:rsidRPr="0065303A">
              <w:rPr>
                <w:rFonts w:ascii="Segoe UI Semilight" w:eastAsia="Batang" w:hAnsi="Segoe UI Semilight" w:cs="Segoe UI Semilight"/>
                <w:bCs/>
                <w:color w:val="222324"/>
                <w:sz w:val="20"/>
                <w:szCs w:val="20"/>
              </w:rPr>
              <w:t>.</w:t>
            </w:r>
          </w:p>
        </w:tc>
      </w:tr>
      <w:tr w:rsidR="008228D0" w:rsidRPr="00E35A35" w14:paraId="6B33A62E" w14:textId="77777777" w:rsidTr="005929E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single" w:sz="4" w:space="0" w:color="FFFFFF"/>
            </w:tcBorders>
            <w:shd w:val="clear" w:color="auto" w:fill="C5D4D7"/>
          </w:tcPr>
          <w:p w14:paraId="65CD7160" w14:textId="77777777" w:rsidR="008228D0" w:rsidRPr="00E35A35" w:rsidRDefault="008228D0" w:rsidP="008228D0">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t>Detailed Wiring diagram of the Metering Installation</w:t>
            </w:r>
          </w:p>
        </w:tc>
        <w:tc>
          <w:tcPr>
            <w:tcW w:w="5459" w:type="dxa"/>
            <w:tcBorders>
              <w:bottom w:val="single" w:sz="4" w:space="0" w:color="FFFFFF"/>
            </w:tcBorders>
            <w:shd w:val="clear" w:color="auto" w:fill="E0E8EA"/>
          </w:tcPr>
          <w:p w14:paraId="03F10A95" w14:textId="77777777" w:rsidR="008228D0" w:rsidRPr="00E35A35" w:rsidRDefault="008228D0" w:rsidP="008228D0">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Detailed Wiring diagram of the </w:t>
            </w:r>
            <w:r w:rsidRPr="002C67EA">
              <w:rPr>
                <w:rFonts w:ascii="Segoe UI Semilight" w:eastAsia="Batang" w:hAnsi="Segoe UI Semilight" w:cs="Segoe UI Semilight"/>
                <w:bCs/>
                <w:i/>
                <w:iCs/>
                <w:color w:val="222324"/>
                <w:sz w:val="20"/>
                <w:szCs w:val="20"/>
                <w:lang w:val="en-US"/>
              </w:rPr>
              <w:t>metering installation</w:t>
            </w:r>
            <w:r w:rsidRPr="00E35A35">
              <w:rPr>
                <w:rFonts w:ascii="Segoe UI Semilight" w:eastAsia="Batang" w:hAnsi="Segoe UI Semilight" w:cs="Segoe UI Semilight"/>
                <w:bCs/>
                <w:color w:val="222324"/>
                <w:sz w:val="20"/>
                <w:szCs w:val="20"/>
                <w:lang w:val="en-US"/>
              </w:rPr>
              <w:t xml:space="preserve"> which must clearly identify:</w:t>
            </w:r>
          </w:p>
          <w:p w14:paraId="512F9E4A"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Revenue Metering</w:t>
            </w:r>
          </w:p>
          <w:p w14:paraId="2AD86483"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Check Metering (when installed and required) </w:t>
            </w:r>
          </w:p>
          <w:p w14:paraId="4A94B115"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Meter Class Accuracy </w:t>
            </w:r>
          </w:p>
          <w:p w14:paraId="455A5502"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Meter Make and Type </w:t>
            </w:r>
          </w:p>
          <w:p w14:paraId="357C1A86"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CT Class </w:t>
            </w:r>
          </w:p>
          <w:p w14:paraId="751256A0"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lastRenderedPageBreak/>
              <w:t>VT Class</w:t>
            </w:r>
          </w:p>
          <w:p w14:paraId="5B92310F"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CT Ratio</w:t>
            </w:r>
          </w:p>
          <w:p w14:paraId="1270ECE3"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VT Ratio</w:t>
            </w:r>
          </w:p>
          <w:p w14:paraId="113C6B2D"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CT (Burden Rating) </w:t>
            </w:r>
          </w:p>
          <w:p w14:paraId="55E8655A" w14:textId="77777777" w:rsidR="008228D0" w:rsidRPr="00E35A35" w:rsidRDefault="008228D0" w:rsidP="008228D0">
            <w:pPr>
              <w:pStyle w:val="BodyText"/>
              <w:numPr>
                <w:ilvl w:val="0"/>
                <w:numId w:val="5"/>
              </w:numPr>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VT (Burden Rated) </w:t>
            </w:r>
          </w:p>
          <w:p w14:paraId="15835A80" w14:textId="4A58634D" w:rsidR="008228D0" w:rsidRPr="00E35A35" w:rsidRDefault="008228D0" w:rsidP="008228D0">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I</w:t>
            </w:r>
            <w:r w:rsidRPr="00E35A35">
              <w:rPr>
                <w:rFonts w:ascii="Segoe UI Semilight" w:eastAsia="Batang" w:hAnsi="Segoe UI Semilight" w:cs="Segoe UI Semilight"/>
                <w:bCs/>
                <w:color w:val="222324"/>
                <w:sz w:val="20"/>
                <w:szCs w:val="20"/>
                <w:lang w:val="en-US"/>
              </w:rPr>
              <w:t xml:space="preserve">dentify the drawing number and provide the drawing as an attachment. (Drawings need to </w:t>
            </w:r>
            <w:r w:rsidR="00D943AC">
              <w:rPr>
                <w:rFonts w:ascii="Segoe UI Semilight" w:eastAsia="Batang" w:hAnsi="Segoe UI Semilight" w:cs="Segoe UI Semilight"/>
                <w:bCs/>
                <w:color w:val="222324"/>
                <w:sz w:val="20"/>
                <w:szCs w:val="20"/>
                <w:lang w:val="en-US"/>
              </w:rPr>
              <w:t xml:space="preserve">be </w:t>
            </w:r>
            <w:r w:rsidRPr="00E35A35">
              <w:rPr>
                <w:rFonts w:ascii="Segoe UI Semilight" w:eastAsia="Batang" w:hAnsi="Segoe UI Semilight" w:cs="Segoe UI Semilight"/>
                <w:bCs/>
                <w:color w:val="222324"/>
                <w:sz w:val="20"/>
                <w:szCs w:val="20"/>
                <w:lang w:val="en-US"/>
              </w:rPr>
              <w:t>re-size</w:t>
            </w:r>
            <w:r w:rsidR="00D943AC">
              <w:rPr>
                <w:rFonts w:ascii="Segoe UI Semilight" w:eastAsia="Batang" w:hAnsi="Segoe UI Semilight" w:cs="Segoe UI Semilight"/>
                <w:bCs/>
                <w:color w:val="222324"/>
                <w:sz w:val="20"/>
                <w:szCs w:val="20"/>
                <w:lang w:val="en-US"/>
              </w:rPr>
              <w:t>d</w:t>
            </w:r>
            <w:r w:rsidRPr="00E35A35">
              <w:rPr>
                <w:rFonts w:ascii="Segoe UI Semilight" w:eastAsia="Batang" w:hAnsi="Segoe UI Semilight" w:cs="Segoe UI Semilight"/>
                <w:bCs/>
                <w:color w:val="222324"/>
                <w:sz w:val="20"/>
                <w:szCs w:val="20"/>
                <w:lang w:val="en-US"/>
              </w:rPr>
              <w:t xml:space="preserve"> with clarity and accuracy).</w:t>
            </w:r>
          </w:p>
        </w:tc>
      </w:tr>
      <w:tr w:rsidR="008228D0" w:rsidRPr="00E35A35" w14:paraId="1C47C038" w14:textId="77777777" w:rsidTr="005929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187F8D35" w14:textId="3DD5362F" w:rsidR="008228D0" w:rsidRPr="00E35A35" w:rsidRDefault="008228D0" w:rsidP="008228D0">
            <w:pPr>
              <w:jc w:val="right"/>
              <w:rPr>
                <w:rFonts w:ascii="Segoe UI Semilight" w:hAnsi="Segoe UI Semilight" w:cs="Segoe UI Semilight"/>
                <w:b w:val="0"/>
                <w:bCs/>
                <w:color w:val="222324"/>
                <w:sz w:val="20"/>
                <w:szCs w:val="20"/>
                <w:lang w:val="en-US"/>
              </w:rPr>
            </w:pPr>
            <w:r>
              <w:rPr>
                <w:rFonts w:ascii="Segoe UI Semilight" w:hAnsi="Segoe UI Semilight" w:cs="Segoe UI Semilight"/>
                <w:b w:val="0"/>
                <w:bCs/>
                <w:color w:val="222324"/>
                <w:sz w:val="20"/>
                <w:szCs w:val="20"/>
                <w:lang w:val="en-US"/>
              </w:rPr>
              <w:lastRenderedPageBreak/>
              <w:t>Distribution</w:t>
            </w:r>
            <w:r w:rsidRPr="00E35A35">
              <w:rPr>
                <w:rFonts w:ascii="Segoe UI Semilight" w:hAnsi="Segoe UI Semilight" w:cs="Segoe UI Semilight"/>
                <w:b w:val="0"/>
                <w:bCs/>
                <w:color w:val="222324"/>
                <w:sz w:val="20"/>
                <w:szCs w:val="20"/>
                <w:lang w:val="en-US"/>
              </w:rPr>
              <w:t xml:space="preserve"> area drawing.  </w:t>
            </w:r>
          </w:p>
        </w:tc>
        <w:tc>
          <w:tcPr>
            <w:tcW w:w="5459" w:type="dxa"/>
          </w:tcPr>
          <w:p w14:paraId="7058DDF4" w14:textId="4A51E0FD" w:rsidR="008228D0" w:rsidRPr="00E35A35" w:rsidRDefault="008228D0"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 xml:space="preserve">Drawing showing the </w:t>
            </w:r>
            <w:r>
              <w:rPr>
                <w:rFonts w:ascii="Segoe UI Semilight" w:eastAsia="Batang" w:hAnsi="Segoe UI Semilight" w:cs="Segoe UI Semilight"/>
                <w:bCs/>
                <w:color w:val="222324"/>
                <w:sz w:val="20"/>
                <w:szCs w:val="20"/>
                <w:lang w:val="en-US"/>
              </w:rPr>
              <w:t xml:space="preserve">relationship between the </w:t>
            </w:r>
            <w:r w:rsidRPr="00E35A35">
              <w:rPr>
                <w:rFonts w:ascii="Segoe UI Semilight" w:eastAsia="Batang" w:hAnsi="Segoe UI Semilight" w:cs="Segoe UI Semilight"/>
                <w:bCs/>
                <w:color w:val="222324"/>
                <w:sz w:val="20"/>
                <w:szCs w:val="20"/>
                <w:lang w:val="en-US"/>
              </w:rPr>
              <w:t>transmission connection point</w:t>
            </w:r>
            <w:r>
              <w:rPr>
                <w:rFonts w:ascii="Segoe UI Semilight" w:eastAsia="Batang" w:hAnsi="Segoe UI Semilight" w:cs="Segoe UI Semilight"/>
                <w:bCs/>
                <w:color w:val="222324"/>
                <w:sz w:val="20"/>
                <w:szCs w:val="20"/>
                <w:lang w:val="en-US"/>
              </w:rPr>
              <w:t xml:space="preserve"> and the Cross Boundary </w:t>
            </w:r>
            <w:r w:rsidR="00200C93" w:rsidRPr="002C67EA">
              <w:rPr>
                <w:rFonts w:ascii="Segoe UI Semilight" w:eastAsia="Batang" w:hAnsi="Segoe UI Semilight" w:cs="Segoe UI Semilight"/>
                <w:bCs/>
                <w:i/>
                <w:iCs/>
                <w:color w:val="222324"/>
                <w:sz w:val="20"/>
                <w:szCs w:val="20"/>
                <w:lang w:val="en-US"/>
              </w:rPr>
              <w:t>c</w:t>
            </w:r>
            <w:r w:rsidRPr="002C67EA">
              <w:rPr>
                <w:rFonts w:ascii="Segoe UI Semilight" w:eastAsia="Batang" w:hAnsi="Segoe UI Semilight" w:cs="Segoe UI Semilight"/>
                <w:bCs/>
                <w:i/>
                <w:iCs/>
                <w:color w:val="222324"/>
                <w:sz w:val="20"/>
                <w:szCs w:val="20"/>
                <w:lang w:val="en-US"/>
              </w:rPr>
              <w:t xml:space="preserve">onnection </w:t>
            </w:r>
            <w:r w:rsidR="00200C93" w:rsidRPr="002C67EA">
              <w:rPr>
                <w:rFonts w:ascii="Segoe UI Semilight" w:eastAsia="Batang" w:hAnsi="Segoe UI Semilight" w:cs="Segoe UI Semilight"/>
                <w:bCs/>
                <w:i/>
                <w:iCs/>
                <w:color w:val="222324"/>
                <w:sz w:val="20"/>
                <w:szCs w:val="20"/>
                <w:lang w:val="en-US"/>
              </w:rPr>
              <w:t>p</w:t>
            </w:r>
            <w:r w:rsidRPr="002C67EA">
              <w:rPr>
                <w:rFonts w:ascii="Segoe UI Semilight" w:eastAsia="Batang" w:hAnsi="Segoe UI Semilight" w:cs="Segoe UI Semilight"/>
                <w:bCs/>
                <w:i/>
                <w:iCs/>
                <w:color w:val="222324"/>
                <w:sz w:val="20"/>
                <w:szCs w:val="20"/>
                <w:lang w:val="en-US"/>
              </w:rPr>
              <w:t>oint</w:t>
            </w:r>
            <w:r>
              <w:rPr>
                <w:rFonts w:ascii="Segoe UI Semilight" w:eastAsia="Batang" w:hAnsi="Segoe UI Semilight" w:cs="Segoe UI Semilight"/>
                <w:bCs/>
                <w:color w:val="222324"/>
                <w:sz w:val="20"/>
                <w:szCs w:val="20"/>
                <w:lang w:val="en-US"/>
              </w:rPr>
              <w:t xml:space="preserve"> within the </w:t>
            </w:r>
            <w:r w:rsidR="002A035F">
              <w:rPr>
                <w:rFonts w:ascii="Segoe UI Semilight" w:eastAsia="Batang" w:hAnsi="Segoe UI Semilight" w:cs="Segoe UI Semilight"/>
                <w:bCs/>
                <w:color w:val="222324"/>
                <w:sz w:val="20"/>
                <w:szCs w:val="20"/>
                <w:lang w:val="en-US"/>
              </w:rPr>
              <w:t xml:space="preserve">Supplying </w:t>
            </w:r>
            <w:r>
              <w:rPr>
                <w:rFonts w:ascii="Segoe UI Semilight" w:eastAsia="Batang" w:hAnsi="Segoe UI Semilight" w:cs="Segoe UI Semilight"/>
                <w:bCs/>
                <w:color w:val="222324"/>
                <w:sz w:val="20"/>
                <w:szCs w:val="20"/>
                <w:lang w:val="en-US"/>
              </w:rPr>
              <w:t>Distribution Network</w:t>
            </w:r>
            <w:r w:rsidRPr="00E35A35">
              <w:rPr>
                <w:rFonts w:ascii="Segoe UI Semilight" w:eastAsia="Batang" w:hAnsi="Segoe UI Semilight" w:cs="Segoe UI Semilight"/>
                <w:bCs/>
                <w:color w:val="222324"/>
                <w:sz w:val="20"/>
                <w:szCs w:val="20"/>
                <w:lang w:val="en-US"/>
              </w:rPr>
              <w:t xml:space="preserve">. </w:t>
            </w:r>
            <w:r>
              <w:rPr>
                <w:rFonts w:ascii="Segoe UI Semilight" w:eastAsia="Batang" w:hAnsi="Segoe UI Semilight" w:cs="Segoe UI Semilight"/>
                <w:bCs/>
                <w:color w:val="222324"/>
                <w:sz w:val="20"/>
                <w:szCs w:val="20"/>
                <w:lang w:val="en-US"/>
              </w:rPr>
              <w:t>I</w:t>
            </w:r>
            <w:r w:rsidRPr="00E35A35">
              <w:rPr>
                <w:rFonts w:ascii="Segoe UI Semilight" w:eastAsia="Batang" w:hAnsi="Segoe UI Semilight" w:cs="Segoe UI Semilight"/>
                <w:bCs/>
                <w:color w:val="222324"/>
                <w:sz w:val="20"/>
                <w:szCs w:val="20"/>
                <w:lang w:val="en-US"/>
              </w:rPr>
              <w:t>dentify the drawing number and provide the drawing as an attachment. (Drawings need to re-size with clarity and accuracy).</w:t>
            </w:r>
          </w:p>
        </w:tc>
      </w:tr>
      <w:tr w:rsidR="002A035F" w:rsidRPr="00E35A35" w14:paraId="3A8F3C14" w14:textId="77777777" w:rsidTr="005929E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5624A268" w14:textId="12225A2E" w:rsidR="002A035F" w:rsidRPr="005929E4" w:rsidRDefault="002A035F" w:rsidP="008228D0">
            <w:pPr>
              <w:jc w:val="right"/>
              <w:rPr>
                <w:rFonts w:ascii="Segoe UI Semilight" w:hAnsi="Segoe UI Semilight" w:cs="Segoe UI Semilight"/>
                <w:b w:val="0"/>
                <w:bCs/>
                <w:color w:val="222324"/>
                <w:sz w:val="20"/>
                <w:szCs w:val="20"/>
                <w:lang w:val="en-US"/>
              </w:rPr>
            </w:pPr>
            <w:r w:rsidRPr="005929E4">
              <w:rPr>
                <w:rFonts w:ascii="Segoe UI Semilight" w:hAnsi="Segoe UI Semilight" w:cs="Segoe UI Semilight"/>
                <w:b w:val="0"/>
                <w:bCs/>
                <w:color w:val="222324"/>
                <w:sz w:val="20"/>
                <w:szCs w:val="20"/>
                <w:lang w:val="en-US"/>
              </w:rPr>
              <w:t>NMI list</w:t>
            </w:r>
          </w:p>
        </w:tc>
        <w:tc>
          <w:tcPr>
            <w:tcW w:w="5459" w:type="dxa"/>
            <w:shd w:val="clear" w:color="auto" w:fill="E0E8EA"/>
          </w:tcPr>
          <w:p w14:paraId="567751F0" w14:textId="756E494D" w:rsidR="002A035F" w:rsidRPr="00E35A35" w:rsidRDefault="002A035F" w:rsidP="008228D0">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2A035F">
              <w:rPr>
                <w:rFonts w:ascii="Segoe UI Semilight" w:eastAsia="Batang" w:hAnsi="Segoe UI Semilight" w:cs="Segoe UI Semilight"/>
                <w:bCs/>
                <w:color w:val="222324"/>
                <w:sz w:val="20"/>
                <w:szCs w:val="20"/>
                <w:lang w:val="en-US"/>
              </w:rPr>
              <w:t>List of receiving DB NMIs downstream of Cross Boundary NMI</w:t>
            </w:r>
            <w:r>
              <w:rPr>
                <w:rFonts w:ascii="Segoe UI Semilight" w:eastAsia="Batang" w:hAnsi="Segoe UI Semilight" w:cs="Segoe UI Semilight"/>
                <w:bCs/>
                <w:color w:val="222324"/>
                <w:sz w:val="20"/>
                <w:szCs w:val="20"/>
                <w:lang w:val="en-US"/>
              </w:rPr>
              <w:t xml:space="preserve"> that are supplied energy from this </w:t>
            </w:r>
            <w:r w:rsidR="00200C93" w:rsidRPr="002C67EA">
              <w:rPr>
                <w:rFonts w:ascii="Segoe UI Semilight" w:eastAsia="Batang" w:hAnsi="Segoe UI Semilight" w:cs="Segoe UI Semilight"/>
                <w:bCs/>
                <w:i/>
                <w:iCs/>
                <w:color w:val="222324"/>
                <w:sz w:val="20"/>
                <w:szCs w:val="20"/>
                <w:lang w:val="en-US"/>
              </w:rPr>
              <w:t>c</w:t>
            </w:r>
            <w:r w:rsidRPr="002C67EA">
              <w:rPr>
                <w:rFonts w:ascii="Segoe UI Semilight" w:eastAsia="Batang" w:hAnsi="Segoe UI Semilight" w:cs="Segoe UI Semilight"/>
                <w:bCs/>
                <w:i/>
                <w:iCs/>
                <w:color w:val="222324"/>
                <w:sz w:val="20"/>
                <w:szCs w:val="20"/>
                <w:lang w:val="en-US"/>
              </w:rPr>
              <w:t xml:space="preserve">onnection </w:t>
            </w:r>
            <w:r w:rsidR="00200C93" w:rsidRPr="002C67EA">
              <w:rPr>
                <w:rFonts w:ascii="Segoe UI Semilight" w:eastAsia="Batang" w:hAnsi="Segoe UI Semilight" w:cs="Segoe UI Semilight"/>
                <w:bCs/>
                <w:i/>
                <w:iCs/>
                <w:color w:val="222324"/>
                <w:sz w:val="20"/>
                <w:szCs w:val="20"/>
                <w:lang w:val="en-US"/>
              </w:rPr>
              <w:t>p</w:t>
            </w:r>
            <w:r w:rsidRPr="002C67EA">
              <w:rPr>
                <w:rFonts w:ascii="Segoe UI Semilight" w:eastAsia="Batang" w:hAnsi="Segoe UI Semilight" w:cs="Segoe UI Semilight"/>
                <w:bCs/>
                <w:i/>
                <w:iCs/>
                <w:color w:val="222324"/>
                <w:sz w:val="20"/>
                <w:szCs w:val="20"/>
                <w:lang w:val="en-US"/>
              </w:rPr>
              <w:t>oint</w:t>
            </w:r>
          </w:p>
        </w:tc>
      </w:tr>
      <w:tr w:rsidR="002A035F" w:rsidRPr="00E35A35" w14:paraId="3F64F111" w14:textId="77777777" w:rsidTr="005929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69418881" w14:textId="3E85660F" w:rsidR="002A035F" w:rsidRPr="005929E4" w:rsidRDefault="002A035F" w:rsidP="008228D0">
            <w:pPr>
              <w:jc w:val="right"/>
              <w:rPr>
                <w:rFonts w:ascii="Segoe UI Semilight" w:hAnsi="Segoe UI Semilight" w:cs="Segoe UI Semilight"/>
                <w:b w:val="0"/>
                <w:bCs/>
                <w:color w:val="222324"/>
                <w:sz w:val="20"/>
                <w:szCs w:val="20"/>
                <w:lang w:val="en-US"/>
              </w:rPr>
            </w:pPr>
            <w:r w:rsidRPr="005929E4">
              <w:rPr>
                <w:rFonts w:ascii="Segoe UI Semilight" w:hAnsi="Segoe UI Semilight" w:cs="Segoe UI Semilight"/>
                <w:b w:val="0"/>
                <w:bCs/>
                <w:color w:val="222324"/>
                <w:sz w:val="20"/>
                <w:szCs w:val="20"/>
                <w:lang w:val="en-US"/>
              </w:rPr>
              <w:t>Cross Boundary connection characteristics</w:t>
            </w:r>
          </w:p>
        </w:tc>
        <w:tc>
          <w:tcPr>
            <w:tcW w:w="5459" w:type="dxa"/>
          </w:tcPr>
          <w:p w14:paraId="121EB726" w14:textId="2357E5FB" w:rsidR="002A035F" w:rsidRPr="002A035F" w:rsidRDefault="005929E4" w:rsidP="008228D0">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 xml:space="preserve">See the </w:t>
            </w:r>
            <w:r w:rsidRPr="005929E4">
              <w:rPr>
                <w:rFonts w:ascii="Segoe UI Semilight" w:eastAsia="Batang" w:hAnsi="Segoe UI Semilight" w:cs="Segoe UI Semilight"/>
                <w:bCs/>
                <w:color w:val="222324"/>
                <w:sz w:val="20"/>
                <w:szCs w:val="20"/>
                <w:lang w:val="en-US"/>
              </w:rPr>
              <w:t>CROSS BOUNDARY SUPPLY GUIDELINE</w:t>
            </w:r>
            <w:r>
              <w:rPr>
                <w:rFonts w:ascii="Segoe UI Semilight" w:eastAsia="Batang" w:hAnsi="Segoe UI Semilight" w:cs="Segoe UI Semilight"/>
                <w:bCs/>
                <w:color w:val="222324"/>
                <w:sz w:val="20"/>
                <w:szCs w:val="20"/>
                <w:lang w:val="en-US"/>
              </w:rPr>
              <w:t xml:space="preserve">, and select which configuration the Connection Point </w:t>
            </w:r>
            <w:r w:rsidRPr="005929E4">
              <w:rPr>
                <w:rFonts w:ascii="Segoe UI Semilight" w:eastAsia="Batang" w:hAnsi="Segoe UI Semilight" w:cs="Segoe UI Semilight"/>
                <w:bCs/>
                <w:color w:val="222324"/>
                <w:sz w:val="20"/>
                <w:szCs w:val="20"/>
                <w:lang w:val="en-US"/>
              </w:rPr>
              <w:t xml:space="preserve">conforms with </w:t>
            </w:r>
            <w:r w:rsidR="003856CA">
              <w:rPr>
                <w:rFonts w:ascii="Segoe UI Semilight" w:eastAsia="Batang" w:hAnsi="Segoe UI Semilight" w:cs="Segoe UI Semilight"/>
                <w:bCs/>
                <w:color w:val="222324"/>
                <w:sz w:val="20"/>
                <w:szCs w:val="20"/>
                <w:lang w:val="en-US"/>
              </w:rPr>
              <w:t xml:space="preserve">scenarios detailed in Section 3.3 &amp; 3.4 </w:t>
            </w:r>
          </w:p>
        </w:tc>
      </w:tr>
      <w:tr w:rsidR="0084286A" w:rsidRPr="00E35A35" w14:paraId="5DD902D6" w14:textId="77777777" w:rsidTr="004B010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C5D4D7"/>
          </w:tcPr>
          <w:p w14:paraId="64564D1B" w14:textId="3493DB61" w:rsidR="0084286A" w:rsidRDefault="0084286A" w:rsidP="0084286A">
            <w:pPr>
              <w:rPr>
                <w:rFonts w:ascii="Segoe UI Semilight" w:hAnsi="Segoe UI Semilight" w:cs="Segoe UI Semilight"/>
                <w:bCs/>
                <w:color w:val="222324"/>
                <w:sz w:val="20"/>
                <w:szCs w:val="20"/>
                <w:lang w:val="en-US"/>
              </w:rPr>
            </w:pPr>
            <w:r w:rsidRPr="0084286A">
              <w:rPr>
                <w:rFonts w:ascii="Segoe UI Semilight" w:hAnsi="Segoe UI Semilight" w:cs="Segoe UI Semilight"/>
                <w:b w:val="0"/>
                <w:bCs/>
                <w:color w:val="222324"/>
                <w:sz w:val="20"/>
                <w:szCs w:val="20"/>
                <w:lang w:val="en-US"/>
              </w:rPr>
              <w:t>Distribution Loss Factor</w:t>
            </w:r>
          </w:p>
        </w:tc>
      </w:tr>
      <w:tr w:rsidR="0084286A" w:rsidRPr="00E35A35" w14:paraId="1D2896C8" w14:textId="77777777" w:rsidTr="00D10E5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694EB983" w14:textId="5B9DA612" w:rsidR="0084286A" w:rsidRPr="0084286A" w:rsidRDefault="0084286A" w:rsidP="0084286A">
            <w:pPr>
              <w:jc w:val="right"/>
              <w:rPr>
                <w:rFonts w:ascii="Segoe UI Semilight" w:hAnsi="Segoe UI Semilight" w:cs="Segoe UI Semilight"/>
                <w:b w:val="0"/>
                <w:bCs/>
                <w:color w:val="222324"/>
                <w:sz w:val="20"/>
                <w:szCs w:val="20"/>
                <w:lang w:val="en-US"/>
              </w:rPr>
            </w:pPr>
            <w:r w:rsidRPr="0084286A">
              <w:rPr>
                <w:rFonts w:ascii="Segoe UI Semilight" w:hAnsi="Segoe UI Semilight" w:cs="Segoe UI Semilight"/>
                <w:b w:val="0"/>
                <w:bCs/>
                <w:color w:val="222324"/>
                <w:sz w:val="20"/>
                <w:szCs w:val="20"/>
                <w:lang w:val="en-US"/>
              </w:rPr>
              <w:t>DLF Code:</w:t>
            </w:r>
          </w:p>
        </w:tc>
        <w:tc>
          <w:tcPr>
            <w:tcW w:w="5459" w:type="dxa"/>
            <w:tcBorders>
              <w:bottom w:val="single" w:sz="4" w:space="0" w:color="FFFFFF"/>
            </w:tcBorders>
          </w:tcPr>
          <w:p w14:paraId="0C2FB467" w14:textId="5E07CDD5" w:rsidR="0084286A" w:rsidRDefault="0084286A" w:rsidP="0084286A">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84286A">
              <w:rPr>
                <w:rFonts w:ascii="Segoe UI Semilight" w:eastAsia="Batang" w:hAnsi="Segoe UI Semilight" w:cs="Segoe UI Semilight"/>
                <w:bCs/>
                <w:color w:val="222324"/>
                <w:sz w:val="20"/>
                <w:szCs w:val="20"/>
                <w:lang w:val="en-US"/>
              </w:rPr>
              <w:t xml:space="preserve">DLF Code </w:t>
            </w:r>
            <w:r w:rsidR="005902F1">
              <w:rPr>
                <w:rFonts w:ascii="Segoe UI Semilight" w:eastAsia="Batang" w:hAnsi="Segoe UI Semilight" w:cs="Segoe UI Semilight"/>
                <w:bCs/>
                <w:color w:val="222324"/>
                <w:sz w:val="20"/>
                <w:szCs w:val="20"/>
                <w:lang w:val="en-US"/>
              </w:rPr>
              <w:t xml:space="preserve">of supplying </w:t>
            </w:r>
            <w:r w:rsidR="005902F1" w:rsidRPr="005902F1">
              <w:rPr>
                <w:rFonts w:ascii="Segoe UI Semilight" w:eastAsia="Batang" w:hAnsi="Segoe UI Semilight" w:cs="Segoe UI Semilight"/>
                <w:bCs/>
                <w:color w:val="222324"/>
                <w:sz w:val="20"/>
                <w:szCs w:val="20"/>
                <w:lang w:val="en-US"/>
              </w:rPr>
              <w:t>Distribution Network Service Provider</w:t>
            </w:r>
          </w:p>
        </w:tc>
      </w:tr>
      <w:tr w:rsidR="0084286A" w:rsidRPr="00E35A35" w14:paraId="6FECF005" w14:textId="77777777" w:rsidTr="00D10E5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7175512A" w14:textId="6A93D045" w:rsidR="0084286A" w:rsidRPr="0084286A" w:rsidRDefault="0084286A" w:rsidP="0084286A">
            <w:pPr>
              <w:jc w:val="right"/>
              <w:rPr>
                <w:rFonts w:ascii="Segoe UI Semilight" w:hAnsi="Segoe UI Semilight" w:cs="Segoe UI Semilight"/>
                <w:b w:val="0"/>
                <w:bCs/>
                <w:color w:val="222324"/>
                <w:sz w:val="20"/>
                <w:szCs w:val="20"/>
                <w:lang w:val="en-US"/>
              </w:rPr>
            </w:pPr>
            <w:r w:rsidRPr="0084286A">
              <w:rPr>
                <w:rFonts w:ascii="Segoe UI Semilight" w:hAnsi="Segoe UI Semilight" w:cs="Segoe UI Semilight"/>
                <w:b w:val="0"/>
                <w:bCs/>
                <w:color w:val="222324"/>
                <w:sz w:val="20"/>
                <w:szCs w:val="20"/>
                <w:lang w:val="en-US"/>
              </w:rPr>
              <w:t xml:space="preserve">DLF Value:  </w:t>
            </w:r>
          </w:p>
        </w:tc>
        <w:tc>
          <w:tcPr>
            <w:tcW w:w="5459" w:type="dxa"/>
            <w:shd w:val="clear" w:color="auto" w:fill="E0E8EA"/>
          </w:tcPr>
          <w:p w14:paraId="3CB7BD7B" w14:textId="43A9DEE0" w:rsidR="0084286A" w:rsidRDefault="0084286A" w:rsidP="0084286A">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84286A">
              <w:rPr>
                <w:rFonts w:ascii="Segoe UI Semilight" w:eastAsia="Batang" w:hAnsi="Segoe UI Semilight" w:cs="Segoe UI Semilight"/>
                <w:bCs/>
                <w:color w:val="222324"/>
                <w:sz w:val="20"/>
                <w:szCs w:val="20"/>
                <w:lang w:val="en-US"/>
              </w:rPr>
              <w:t>DLF value as determined in accordance with approved methodology.</w:t>
            </w:r>
          </w:p>
        </w:tc>
      </w:tr>
      <w:tr w:rsidR="0084286A" w:rsidRPr="00E35A35" w14:paraId="75DF0341" w14:textId="77777777" w:rsidTr="00E35A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C5D4D7"/>
          </w:tcPr>
          <w:p w14:paraId="34BA9B27" w14:textId="0AE2F8CA" w:rsidR="0084286A" w:rsidRPr="00E35A35" w:rsidRDefault="0084286A" w:rsidP="0084286A">
            <w:pPr>
              <w:rPr>
                <w:rFonts w:ascii="Segoe UI Semilight" w:hAnsi="Segoe UI Semilight" w:cs="Segoe UI Semilight"/>
                <w:bCs/>
                <w:color w:val="222324"/>
                <w:sz w:val="20"/>
                <w:szCs w:val="20"/>
                <w:lang w:val="en-US"/>
              </w:rPr>
            </w:pPr>
            <w:r w:rsidRPr="00E35A35">
              <w:rPr>
                <w:rFonts w:ascii="Segoe UI Semilight" w:hAnsi="Segoe UI Semilight" w:cs="Segoe UI Semilight"/>
                <w:b w:val="0"/>
                <w:bCs/>
                <w:color w:val="222324"/>
                <w:sz w:val="20"/>
                <w:szCs w:val="20"/>
                <w:lang w:val="en-US"/>
              </w:rPr>
              <w:t>Capacity</w:t>
            </w:r>
          </w:p>
        </w:tc>
      </w:tr>
      <w:tr w:rsidR="0084286A" w:rsidRPr="00E35A35" w14:paraId="455E8C78" w14:textId="77777777" w:rsidTr="00D10E5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3B2C485C" w14:textId="41E07138" w:rsidR="0084286A" w:rsidRPr="00E35A35" w:rsidRDefault="0084286A" w:rsidP="0084286A">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t>Feeder Capacity</w:t>
            </w:r>
            <w:r>
              <w:rPr>
                <w:rFonts w:ascii="Segoe UI Semilight" w:hAnsi="Segoe UI Semilight" w:cs="Segoe UI Semilight"/>
                <w:b w:val="0"/>
                <w:bCs/>
                <w:color w:val="222324"/>
                <w:sz w:val="20"/>
                <w:szCs w:val="20"/>
                <w:lang w:val="en-US"/>
              </w:rPr>
              <w:t xml:space="preserve"> &amp; ID</w:t>
            </w:r>
          </w:p>
        </w:tc>
        <w:tc>
          <w:tcPr>
            <w:tcW w:w="5459" w:type="dxa"/>
            <w:shd w:val="clear" w:color="auto" w:fill="E0E8EA"/>
          </w:tcPr>
          <w:p w14:paraId="5138F953" w14:textId="77777777" w:rsidR="0084286A" w:rsidRDefault="0084286A" w:rsidP="0084286A">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Capacity of the feeder in MVA or Amps</w:t>
            </w:r>
          </w:p>
          <w:p w14:paraId="2CE0C126" w14:textId="242923C5" w:rsidR="0084286A" w:rsidRPr="00E35A35" w:rsidRDefault="0084286A" w:rsidP="0084286A">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Pr>
                <w:rFonts w:ascii="Segoe UI Semilight" w:eastAsia="Batang" w:hAnsi="Segoe UI Semilight" w:cs="Segoe UI Semilight"/>
                <w:bCs/>
                <w:color w:val="222324"/>
                <w:sz w:val="20"/>
                <w:szCs w:val="20"/>
                <w:lang w:val="en-US"/>
              </w:rPr>
              <w:t>Feeder ID:</w:t>
            </w:r>
          </w:p>
        </w:tc>
      </w:tr>
      <w:tr w:rsidR="0084286A" w:rsidRPr="00E35A35" w14:paraId="08B0A296" w14:textId="77777777" w:rsidTr="00D10E5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573FC43D" w14:textId="77777777" w:rsidR="0084286A" w:rsidRPr="00E35A35" w:rsidRDefault="0084286A" w:rsidP="0084286A">
            <w:pPr>
              <w:jc w:val="right"/>
              <w:rPr>
                <w:rFonts w:ascii="Segoe UI Semilight" w:hAnsi="Segoe UI Semilight" w:cs="Segoe UI Semilight"/>
                <w:b w:val="0"/>
                <w:bCs/>
                <w:color w:val="222324"/>
                <w:sz w:val="20"/>
                <w:szCs w:val="20"/>
                <w:lang w:val="en-US"/>
              </w:rPr>
            </w:pPr>
            <w:r w:rsidRPr="00E35A35">
              <w:rPr>
                <w:rFonts w:ascii="Segoe UI Semilight" w:hAnsi="Segoe UI Semilight" w:cs="Segoe UI Semilight"/>
                <w:b w:val="0"/>
                <w:bCs/>
                <w:color w:val="222324"/>
                <w:sz w:val="20"/>
                <w:szCs w:val="20"/>
                <w:lang w:val="en-US"/>
              </w:rPr>
              <w:t>Transformer Capacity</w:t>
            </w:r>
          </w:p>
        </w:tc>
        <w:tc>
          <w:tcPr>
            <w:tcW w:w="5459" w:type="dxa"/>
          </w:tcPr>
          <w:p w14:paraId="44584089" w14:textId="77777777" w:rsidR="0084286A" w:rsidRPr="00E35A35" w:rsidRDefault="0084286A" w:rsidP="0084286A">
            <w:pPr>
              <w:pStyle w:val="BodyText"/>
              <w:cnfStyle w:val="000000000000" w:firstRow="0" w:lastRow="0" w:firstColumn="0" w:lastColumn="0" w:oddVBand="0" w:evenVBand="0" w:oddHBand="0" w:evenHBand="0" w:firstRowFirstColumn="0" w:firstRowLastColumn="0" w:lastRowFirstColumn="0" w:lastRowLastColumn="0"/>
              <w:rPr>
                <w:rFonts w:ascii="Segoe UI Semilight" w:eastAsia="Batang" w:hAnsi="Segoe UI Semilight" w:cs="Segoe UI Semilight"/>
                <w:bCs/>
                <w:color w:val="222324"/>
                <w:sz w:val="20"/>
                <w:szCs w:val="20"/>
                <w:lang w:val="en-US"/>
              </w:rPr>
            </w:pPr>
            <w:r w:rsidRPr="00E35A35">
              <w:rPr>
                <w:rFonts w:ascii="Segoe UI Semilight" w:eastAsia="Batang" w:hAnsi="Segoe UI Semilight" w:cs="Segoe UI Semilight"/>
                <w:bCs/>
                <w:color w:val="222324"/>
                <w:sz w:val="20"/>
                <w:szCs w:val="20"/>
                <w:lang w:val="en-US"/>
              </w:rPr>
              <w:t>Capacity of the transformer in MVA</w:t>
            </w:r>
          </w:p>
        </w:tc>
      </w:tr>
      <w:tr w:rsidR="0084286A" w:rsidRPr="00E35A35" w14:paraId="395A09F1" w14:textId="77777777" w:rsidTr="00D10E5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C5D4D7"/>
          </w:tcPr>
          <w:p w14:paraId="7B5A0DA9" w14:textId="77777777" w:rsidR="0084286A" w:rsidRPr="00A60DB5" w:rsidRDefault="0084286A" w:rsidP="0084286A">
            <w:pPr>
              <w:jc w:val="right"/>
              <w:rPr>
                <w:rFonts w:ascii="Segoe UI Semilight" w:hAnsi="Segoe UI Semilight" w:cs="Segoe UI Semilight"/>
                <w:b w:val="0"/>
                <w:bCs/>
                <w:color w:val="222324"/>
                <w:sz w:val="20"/>
                <w:szCs w:val="20"/>
                <w:lang w:val="en-US"/>
              </w:rPr>
            </w:pPr>
            <w:r w:rsidRPr="00A60DB5">
              <w:rPr>
                <w:rFonts w:ascii="Segoe UI Semilight" w:hAnsi="Segoe UI Semilight" w:cs="Segoe UI Semilight"/>
                <w:b w:val="0"/>
                <w:bCs/>
                <w:color w:val="222324"/>
                <w:sz w:val="20"/>
                <w:szCs w:val="20"/>
                <w:lang w:val="en-US"/>
              </w:rPr>
              <w:t>Energy Pattern</w:t>
            </w:r>
          </w:p>
        </w:tc>
        <w:tc>
          <w:tcPr>
            <w:tcW w:w="5459" w:type="dxa"/>
            <w:shd w:val="clear" w:color="auto" w:fill="E0E8EA"/>
          </w:tcPr>
          <w:p w14:paraId="48CAFCF0" w14:textId="7DEE9AF9" w:rsidR="0084286A" w:rsidRPr="00A60DB5" w:rsidRDefault="0084286A" w:rsidP="0084286A">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A60DB5">
              <w:rPr>
                <w:rFonts w:ascii="Segoe UI Semilight" w:eastAsia="Batang" w:hAnsi="Segoe UI Semilight" w:cs="Segoe UI Semilight"/>
                <w:bCs/>
                <w:color w:val="222324"/>
                <w:sz w:val="20"/>
                <w:szCs w:val="20"/>
                <w:lang w:val="en-US"/>
              </w:rPr>
              <w:t>Data required to calculate MLF:</w:t>
            </w:r>
          </w:p>
          <w:p w14:paraId="413EB299" w14:textId="77777777" w:rsidR="0084286A" w:rsidRPr="00A60DB5" w:rsidRDefault="0084286A" w:rsidP="0084286A">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A60DB5">
              <w:rPr>
                <w:rFonts w:ascii="Segoe UI Semilight" w:eastAsia="Batang" w:hAnsi="Segoe UI Semilight" w:cs="Segoe UI Semilight"/>
                <w:bCs/>
                <w:color w:val="222324"/>
                <w:sz w:val="20"/>
                <w:szCs w:val="20"/>
                <w:lang w:val="en-US"/>
              </w:rPr>
              <w:t xml:space="preserve">AEMO requires a year of data on a half hour resolution for the expected active and reactive power generated or consumed at the new connection point. </w:t>
            </w:r>
          </w:p>
          <w:p w14:paraId="1513F2E5" w14:textId="77777777" w:rsidR="0084286A" w:rsidRPr="00A60DB5" w:rsidRDefault="0084286A" w:rsidP="0084286A">
            <w:pPr>
              <w:pStyle w:val="BodyText"/>
              <w:cnfStyle w:val="000000010000" w:firstRow="0" w:lastRow="0" w:firstColumn="0" w:lastColumn="0" w:oddVBand="0" w:evenVBand="0" w:oddHBand="0" w:evenHBand="1" w:firstRowFirstColumn="0" w:firstRowLastColumn="0" w:lastRowFirstColumn="0" w:lastRowLastColumn="0"/>
              <w:rPr>
                <w:rFonts w:ascii="Segoe UI Semilight" w:eastAsia="Batang" w:hAnsi="Segoe UI Semilight" w:cs="Segoe UI Semilight"/>
                <w:bCs/>
                <w:color w:val="222324"/>
                <w:sz w:val="20"/>
                <w:szCs w:val="20"/>
                <w:lang w:val="en-US"/>
              </w:rPr>
            </w:pPr>
            <w:r w:rsidRPr="00A60DB5">
              <w:rPr>
                <w:rFonts w:ascii="Segoe UI Semilight" w:eastAsia="Batang" w:hAnsi="Segoe UI Semilight" w:cs="Segoe UI Semilight"/>
                <w:bCs/>
                <w:color w:val="222324"/>
                <w:sz w:val="20"/>
                <w:szCs w:val="20"/>
                <w:lang w:val="en-US"/>
              </w:rPr>
              <w:t>In the cases of load connection points, AEMO also requires clarification if the load supplied by the new connection point is an existing load transferred from an existing connection point, or if it is a new load.</w:t>
            </w:r>
          </w:p>
        </w:tc>
      </w:tr>
    </w:tbl>
    <w:p w14:paraId="26EB30ED" w14:textId="4B2F8A35" w:rsidR="00CD3C3C" w:rsidRDefault="00CD3C3C" w:rsidP="00EC0F1E">
      <w:pPr>
        <w:tabs>
          <w:tab w:val="left" w:pos="426"/>
        </w:tabs>
        <w:spacing w:after="160" w:line="259" w:lineRule="auto"/>
        <w:rPr>
          <w:rFonts w:ascii="Segoe UI Semilight" w:eastAsiaTheme="minorHAnsi" w:hAnsi="Segoe UI Semilight" w:cstheme="minorBidi"/>
          <w:sz w:val="22"/>
          <w:szCs w:val="22"/>
        </w:rPr>
      </w:pPr>
    </w:p>
    <w:tbl>
      <w:tblPr>
        <w:tblStyle w:val="AEMO32"/>
        <w:tblW w:w="0" w:type="auto"/>
        <w:tblLook w:val="0620" w:firstRow="1" w:lastRow="0" w:firstColumn="0" w:lastColumn="0" w:noHBand="1" w:noVBand="1"/>
      </w:tblPr>
      <w:tblGrid>
        <w:gridCol w:w="2972"/>
        <w:gridCol w:w="5958"/>
      </w:tblGrid>
      <w:tr w:rsidR="00FC2FC6" w:rsidRPr="00F21920" w14:paraId="737BD57D" w14:textId="77777777" w:rsidTr="00B61B59">
        <w:trPr>
          <w:cnfStyle w:val="100000000000" w:firstRow="1" w:lastRow="0" w:firstColumn="0" w:lastColumn="0" w:oddVBand="0" w:evenVBand="0" w:oddHBand="0" w:evenHBand="0" w:firstRowFirstColumn="0" w:firstRowLastColumn="0" w:lastRowFirstColumn="0" w:lastRowLastColumn="0"/>
        </w:trPr>
        <w:tc>
          <w:tcPr>
            <w:tcW w:w="8930" w:type="dxa"/>
            <w:gridSpan w:val="2"/>
          </w:tcPr>
          <w:p w14:paraId="1CD35BF7" w14:textId="77777777" w:rsidR="00FC2FC6" w:rsidRPr="004A0867" w:rsidRDefault="00FC2FC6" w:rsidP="00B61B59">
            <w:pPr>
              <w:rPr>
                <w:rFonts w:cs="Arial Unicode MS"/>
                <w:color w:val="FFFFFF"/>
                <w:sz w:val="20"/>
                <w:szCs w:val="20"/>
                <w:lang w:val="en-US"/>
              </w:rPr>
            </w:pPr>
            <w:bookmarkStart w:id="2" w:name="_Hlk528587717"/>
            <w:r w:rsidRPr="007D7347">
              <w:rPr>
                <w:b w:val="0"/>
                <w:color w:val="FFFFFF" w:themeColor="background1"/>
                <w:sz w:val="24"/>
                <w:szCs w:val="24"/>
                <w:lang w:val="en-US"/>
              </w:rPr>
              <w:t>2. REVENUE METERING INSTALLATION DETAILS</w:t>
            </w:r>
          </w:p>
        </w:tc>
      </w:tr>
      <w:tr w:rsidR="00FC2FC6" w:rsidRPr="00F21920" w14:paraId="44F62BD1" w14:textId="77777777" w:rsidTr="00B61B59">
        <w:tc>
          <w:tcPr>
            <w:tcW w:w="2972" w:type="dxa"/>
            <w:shd w:val="clear" w:color="auto" w:fill="C5D4D7"/>
          </w:tcPr>
          <w:p w14:paraId="70BA168A" w14:textId="406F1E45" w:rsidR="00FC2FC6" w:rsidRPr="00E35A35" w:rsidRDefault="00FC2FC6" w:rsidP="00B61B59">
            <w:pPr>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Metering Installation Type (S7.2.3):</w:t>
            </w:r>
          </w:p>
        </w:tc>
        <w:tc>
          <w:tcPr>
            <w:tcW w:w="5958" w:type="dxa"/>
          </w:tcPr>
          <w:p w14:paraId="2DFFAF55" w14:textId="3626315A" w:rsidR="00FC2FC6" w:rsidRPr="00E35A35" w:rsidRDefault="00200C93" w:rsidP="00B61B59">
            <w:pPr>
              <w:rPr>
                <w:rFonts w:ascii="Segoe UI Semilight" w:hAnsi="Segoe UI Semilight" w:cs="Segoe UI Semilight"/>
                <w:bCs/>
                <w:color w:val="222324"/>
                <w:sz w:val="20"/>
                <w:szCs w:val="20"/>
                <w:lang w:val="en-US"/>
              </w:rPr>
            </w:pPr>
            <w:r>
              <w:rPr>
                <w:rFonts w:ascii="Segoe UI Semilight" w:hAnsi="Segoe UI Semilight" w:cs="Segoe UI Semilight"/>
                <w:sz w:val="20"/>
                <w:szCs w:val="20"/>
              </w:rPr>
              <w:t>NER</w:t>
            </w:r>
            <w:r w:rsidR="00FC2FC6" w:rsidRPr="00E35A35">
              <w:rPr>
                <w:rFonts w:ascii="Segoe UI Semilight" w:hAnsi="Segoe UI Semilight" w:cs="Segoe UI Semilight"/>
                <w:sz w:val="20"/>
                <w:szCs w:val="20"/>
              </w:rPr>
              <w:t xml:space="preserve"> S7.4.3 defines the Meter Type requirements. The </w:t>
            </w:r>
            <w:r w:rsidR="00FC2FC6" w:rsidRPr="00E35A35">
              <w:rPr>
                <w:rFonts w:ascii="Segoe UI Semilight" w:hAnsi="Segoe UI Semilight" w:cs="Segoe UI Semilight"/>
                <w:i/>
                <w:sz w:val="20"/>
                <w:szCs w:val="20"/>
              </w:rPr>
              <w:t>metering installation</w:t>
            </w:r>
            <w:r w:rsidR="00FC2FC6" w:rsidRPr="00E35A35">
              <w:rPr>
                <w:rFonts w:ascii="Segoe UI Semilight" w:hAnsi="Segoe UI Semilight" w:cs="Segoe UI Semilight"/>
                <w:sz w:val="20"/>
                <w:szCs w:val="20"/>
              </w:rPr>
              <w:t xml:space="preserve"> must meet the accuracy requirements stated. </w:t>
            </w:r>
          </w:p>
        </w:tc>
      </w:tr>
      <w:tr w:rsidR="00FC2FC6" w:rsidRPr="00F21920" w14:paraId="7FE3BB47" w14:textId="77777777" w:rsidTr="00B61B59">
        <w:tc>
          <w:tcPr>
            <w:tcW w:w="8930" w:type="dxa"/>
            <w:gridSpan w:val="2"/>
            <w:shd w:val="clear" w:color="auto" w:fill="C5D4D7"/>
          </w:tcPr>
          <w:p w14:paraId="32FBC5E5" w14:textId="01E92273" w:rsidR="00FC2FC6" w:rsidRPr="00E35A35" w:rsidRDefault="00FC2FC6" w:rsidP="00B61B59">
            <w:pPr>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lastRenderedPageBreak/>
              <w:t>Meter Details</w:t>
            </w:r>
          </w:p>
        </w:tc>
      </w:tr>
      <w:tr w:rsidR="00FC2FC6" w:rsidRPr="00F21920" w14:paraId="7A2305BA" w14:textId="77777777" w:rsidTr="005929E4">
        <w:tc>
          <w:tcPr>
            <w:tcW w:w="2972" w:type="dxa"/>
            <w:shd w:val="clear" w:color="auto" w:fill="C5D4D7"/>
          </w:tcPr>
          <w:p w14:paraId="5E9491DF"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Meter Serial No:</w:t>
            </w:r>
          </w:p>
        </w:tc>
        <w:tc>
          <w:tcPr>
            <w:tcW w:w="5958" w:type="dxa"/>
          </w:tcPr>
          <w:p w14:paraId="04ACF441" w14:textId="7E469AC2" w:rsidR="00FC2FC6" w:rsidRPr="00325236" w:rsidRDefault="00FC2FC6" w:rsidP="00B61B59">
            <w:pPr>
              <w:rPr>
                <w:rFonts w:ascii="Segoe UI Semilight" w:hAnsi="Segoe UI Semilight" w:cs="Segoe UI Semilight"/>
                <w:bCs/>
                <w:color w:val="222324"/>
                <w:sz w:val="20"/>
                <w:szCs w:val="20"/>
                <w:lang w:val="en-US"/>
              </w:rPr>
            </w:pPr>
            <w:r w:rsidRPr="003856CA">
              <w:rPr>
                <w:rFonts w:ascii="Segoe UI Semilight" w:hAnsi="Segoe UI Semilight" w:cs="Segoe UI Semilight"/>
                <w:sz w:val="20"/>
                <w:szCs w:val="20"/>
              </w:rPr>
              <w:t xml:space="preserve">Serial Number which identifies the </w:t>
            </w:r>
            <w:r w:rsidRPr="001D7499">
              <w:rPr>
                <w:rFonts w:ascii="Segoe UI Semilight" w:hAnsi="Segoe UI Semilight" w:cs="Segoe UI Semilight"/>
                <w:i/>
                <w:iCs/>
                <w:sz w:val="20"/>
                <w:szCs w:val="20"/>
              </w:rPr>
              <w:t>meter</w:t>
            </w:r>
            <w:r w:rsidRPr="003856CA">
              <w:rPr>
                <w:rFonts w:ascii="Segoe UI Semilight" w:hAnsi="Segoe UI Semilight" w:cs="Segoe UI Semilight"/>
                <w:sz w:val="20"/>
                <w:szCs w:val="20"/>
              </w:rPr>
              <w:t xml:space="preserve"> installed. (</w:t>
            </w:r>
            <w:r w:rsidR="00E362D1" w:rsidRPr="003856CA">
              <w:rPr>
                <w:rFonts w:ascii="Segoe UI Semilight" w:hAnsi="Segoe UI Semilight" w:cs="Segoe UI Semilight"/>
                <w:sz w:val="20"/>
                <w:szCs w:val="20"/>
              </w:rPr>
              <w:t>A</w:t>
            </w:r>
            <w:r w:rsidRPr="003856CA">
              <w:rPr>
                <w:rFonts w:ascii="Segoe UI Semilight" w:hAnsi="Segoe UI Semilight" w:cs="Segoe UI Semilight"/>
                <w:sz w:val="20"/>
                <w:szCs w:val="20"/>
              </w:rPr>
              <w:t>dd additional rows if required).</w:t>
            </w:r>
          </w:p>
        </w:tc>
      </w:tr>
      <w:tr w:rsidR="00FC2FC6" w:rsidRPr="00F21920" w14:paraId="7332435A" w14:textId="77777777" w:rsidTr="005929E4">
        <w:tc>
          <w:tcPr>
            <w:tcW w:w="2972" w:type="dxa"/>
            <w:shd w:val="clear" w:color="auto" w:fill="C5D4D7"/>
          </w:tcPr>
          <w:p w14:paraId="2C9F9F8A"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Meter Make &amp; Model:</w:t>
            </w:r>
          </w:p>
        </w:tc>
        <w:tc>
          <w:tcPr>
            <w:tcW w:w="5958" w:type="dxa"/>
          </w:tcPr>
          <w:p w14:paraId="02B84B6D" w14:textId="77777777" w:rsidR="00FC2FC6" w:rsidRPr="00325236" w:rsidRDefault="00FC2FC6" w:rsidP="00B61B59">
            <w:pPr>
              <w:rPr>
                <w:rFonts w:ascii="Segoe UI Semilight" w:hAnsi="Segoe UI Semilight" w:cs="Segoe UI Semilight"/>
                <w:bCs/>
                <w:color w:val="222324"/>
                <w:sz w:val="20"/>
                <w:szCs w:val="20"/>
                <w:lang w:val="en-US"/>
              </w:rPr>
            </w:pPr>
            <w:r w:rsidRPr="003856CA">
              <w:rPr>
                <w:rFonts w:ascii="Segoe UI Semilight" w:hAnsi="Segoe UI Semilight" w:cs="Segoe UI Semilight"/>
                <w:sz w:val="20"/>
                <w:szCs w:val="20"/>
              </w:rPr>
              <w:t xml:space="preserve">Name of the manufacturer of the </w:t>
            </w:r>
            <w:r w:rsidRPr="001D7499">
              <w:rPr>
                <w:rFonts w:ascii="Segoe UI Semilight" w:hAnsi="Segoe UI Semilight" w:cs="Segoe UI Semilight"/>
                <w:i/>
                <w:iCs/>
                <w:sz w:val="20"/>
                <w:szCs w:val="20"/>
              </w:rPr>
              <w:t>meter</w:t>
            </w:r>
            <w:r w:rsidRPr="003856CA">
              <w:rPr>
                <w:rFonts w:ascii="Segoe UI Semilight" w:hAnsi="Segoe UI Semilight" w:cs="Segoe UI Semilight"/>
                <w:sz w:val="20"/>
                <w:szCs w:val="20"/>
              </w:rPr>
              <w:t xml:space="preserve"> and the model of the meter installed. </w:t>
            </w:r>
          </w:p>
        </w:tc>
      </w:tr>
      <w:tr w:rsidR="00FC2FC6" w:rsidRPr="00F21920" w14:paraId="5DCB377E" w14:textId="77777777" w:rsidTr="005929E4">
        <w:tc>
          <w:tcPr>
            <w:tcW w:w="2972" w:type="dxa"/>
            <w:shd w:val="clear" w:color="auto" w:fill="C5D4D7"/>
          </w:tcPr>
          <w:p w14:paraId="6A4EBAB9"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Pattern Approval Cert No:</w:t>
            </w:r>
          </w:p>
        </w:tc>
        <w:tc>
          <w:tcPr>
            <w:tcW w:w="5958" w:type="dxa"/>
          </w:tcPr>
          <w:p w14:paraId="695E32AE" w14:textId="77777777" w:rsidR="00FC2FC6" w:rsidRPr="00325236" w:rsidRDefault="00FC2FC6" w:rsidP="00B61B59">
            <w:pPr>
              <w:rPr>
                <w:rFonts w:ascii="Segoe UI Semilight" w:hAnsi="Segoe UI Semilight" w:cs="Segoe UI Semilight"/>
                <w:bCs/>
                <w:color w:val="222324"/>
                <w:sz w:val="20"/>
                <w:szCs w:val="20"/>
                <w:lang w:val="en-US"/>
              </w:rPr>
            </w:pPr>
            <w:r w:rsidRPr="003856CA">
              <w:rPr>
                <w:rFonts w:ascii="Segoe UI Semilight" w:hAnsi="Segoe UI Semilight" w:cs="Segoe UI Semilight"/>
                <w:sz w:val="20"/>
                <w:szCs w:val="20"/>
              </w:rPr>
              <w:t xml:space="preserve">The National Measurement Institute of Australia issues a certificate of approval when an electricity </w:t>
            </w:r>
            <w:r w:rsidRPr="001D7499">
              <w:rPr>
                <w:rFonts w:ascii="Segoe UI Semilight" w:hAnsi="Segoe UI Semilight" w:cs="Segoe UI Semilight"/>
                <w:sz w:val="20"/>
                <w:szCs w:val="20"/>
              </w:rPr>
              <w:t>meter</w:t>
            </w:r>
            <w:r w:rsidRPr="003856CA">
              <w:rPr>
                <w:rFonts w:ascii="Segoe UI Semilight" w:hAnsi="Segoe UI Semilight" w:cs="Segoe UI Semilight"/>
                <w:sz w:val="20"/>
                <w:szCs w:val="20"/>
              </w:rPr>
              <w:t xml:space="preserve"> is pattern approved. Provide the Pattern Approval Cert No.</w:t>
            </w:r>
          </w:p>
        </w:tc>
      </w:tr>
      <w:tr w:rsidR="00FC2FC6" w:rsidRPr="00F21920" w14:paraId="04F17EA8" w14:textId="77777777" w:rsidTr="005929E4">
        <w:tc>
          <w:tcPr>
            <w:tcW w:w="2972" w:type="dxa"/>
            <w:tcBorders>
              <w:bottom w:val="single" w:sz="4" w:space="0" w:color="FFFFFF"/>
            </w:tcBorders>
            <w:shd w:val="clear" w:color="auto" w:fill="C5D4D7"/>
          </w:tcPr>
          <w:p w14:paraId="581CC765"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Meter Class Accuracy:</w:t>
            </w:r>
          </w:p>
        </w:tc>
        <w:tc>
          <w:tcPr>
            <w:tcW w:w="5958" w:type="dxa"/>
          </w:tcPr>
          <w:p w14:paraId="631A59BC" w14:textId="1EAEF254" w:rsidR="00FC2FC6" w:rsidRPr="001D7499" w:rsidRDefault="00FC2FC6" w:rsidP="00B61B59">
            <w:pPr>
              <w:rPr>
                <w:rFonts w:ascii="Segoe UI Semilight" w:hAnsi="Segoe UI Semilight" w:cs="Segoe UI Semilight"/>
                <w:bCs/>
                <w:color w:val="222324"/>
                <w:sz w:val="20"/>
                <w:szCs w:val="20"/>
                <w:lang w:val="en-US"/>
              </w:rPr>
            </w:pPr>
            <w:r w:rsidRPr="001D7499">
              <w:rPr>
                <w:rFonts w:ascii="Segoe UI Semilight" w:hAnsi="Segoe UI Semilight" w:cs="Segoe UI Semilight"/>
                <w:i/>
                <w:iCs/>
                <w:sz w:val="20"/>
                <w:szCs w:val="20"/>
              </w:rPr>
              <w:t>Meter</w:t>
            </w:r>
            <w:r w:rsidRPr="003856CA">
              <w:rPr>
                <w:rFonts w:ascii="Segoe UI Semilight" w:hAnsi="Segoe UI Semilight" w:cs="Segoe UI Semilight"/>
                <w:sz w:val="20"/>
                <w:szCs w:val="20"/>
              </w:rPr>
              <w:t xml:space="preserve"> class accuracy must meet the minimum acceptable class or stan</w:t>
            </w:r>
            <w:r w:rsidRPr="00325236">
              <w:rPr>
                <w:rFonts w:ascii="Segoe UI Semilight" w:hAnsi="Segoe UI Semilight" w:cs="Segoe UI Semilight"/>
                <w:sz w:val="20"/>
                <w:szCs w:val="20"/>
              </w:rPr>
              <w:t>dar</w:t>
            </w:r>
            <w:r w:rsidRPr="00AF2789">
              <w:rPr>
                <w:rFonts w:ascii="Segoe UI Semilight" w:hAnsi="Segoe UI Semilight" w:cs="Segoe UI Semilight"/>
                <w:sz w:val="20"/>
                <w:szCs w:val="20"/>
              </w:rPr>
              <w:t xml:space="preserve">d of components as outlined in </w:t>
            </w:r>
            <w:r w:rsidR="00200C93" w:rsidRPr="00AF2789">
              <w:rPr>
                <w:rFonts w:ascii="Segoe UI Semilight" w:hAnsi="Segoe UI Semilight" w:cs="Segoe UI Semilight"/>
                <w:sz w:val="20"/>
                <w:szCs w:val="20"/>
              </w:rPr>
              <w:t xml:space="preserve">NER </w:t>
            </w:r>
            <w:r w:rsidRPr="00AF2789">
              <w:rPr>
                <w:rFonts w:ascii="Segoe UI Semilight" w:hAnsi="Segoe UI Semilight" w:cs="Segoe UI Semilight"/>
                <w:sz w:val="20"/>
                <w:szCs w:val="20"/>
              </w:rPr>
              <w:t>S7.4.3.</w:t>
            </w:r>
          </w:p>
        </w:tc>
      </w:tr>
      <w:tr w:rsidR="00FC2FC6" w:rsidRPr="00F21920" w14:paraId="5B3CDB65" w14:textId="77777777" w:rsidTr="005929E4">
        <w:tc>
          <w:tcPr>
            <w:tcW w:w="2972" w:type="dxa"/>
            <w:shd w:val="clear" w:color="auto" w:fill="C5D4D7"/>
          </w:tcPr>
          <w:p w14:paraId="3F94A216"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Is Meter Bi-Directional:</w:t>
            </w:r>
          </w:p>
        </w:tc>
        <w:tc>
          <w:tcPr>
            <w:tcW w:w="5958" w:type="dxa"/>
          </w:tcPr>
          <w:p w14:paraId="441B0287" w14:textId="77777777" w:rsidR="00FC2FC6" w:rsidRPr="003856CA" w:rsidRDefault="00FC2FC6" w:rsidP="00B61B59">
            <w:pPr>
              <w:rPr>
                <w:rFonts w:ascii="Segoe UI Semilight" w:hAnsi="Segoe UI Semilight" w:cs="Segoe UI Semilight"/>
                <w:bCs/>
                <w:color w:val="222324"/>
                <w:sz w:val="20"/>
                <w:szCs w:val="20"/>
                <w:lang w:val="en-US"/>
              </w:rPr>
            </w:pPr>
            <w:r w:rsidRPr="003856CA">
              <w:rPr>
                <w:rFonts w:ascii="Segoe UI Semilight" w:hAnsi="Segoe UI Semilight" w:cs="Segoe UI Semilight"/>
                <w:sz w:val="20"/>
                <w:szCs w:val="20"/>
              </w:rPr>
              <w:t xml:space="preserve">A </w:t>
            </w:r>
            <w:r w:rsidRPr="003856CA">
              <w:rPr>
                <w:rFonts w:ascii="Segoe UI Semilight" w:hAnsi="Segoe UI Semilight" w:cs="Segoe UI Semilight"/>
                <w:i/>
                <w:sz w:val="20"/>
                <w:szCs w:val="20"/>
              </w:rPr>
              <w:t>metering installation</w:t>
            </w:r>
            <w:r w:rsidRPr="003856CA">
              <w:rPr>
                <w:rFonts w:ascii="Segoe UI Semilight" w:hAnsi="Segoe UI Semilight" w:cs="Segoe UI Semilight"/>
                <w:sz w:val="20"/>
                <w:szCs w:val="20"/>
              </w:rPr>
              <w:t xml:space="preserve"> must be capable of separately recording </w:t>
            </w:r>
            <w:r w:rsidRPr="001D7499">
              <w:rPr>
                <w:rFonts w:ascii="Segoe UI Semilight" w:hAnsi="Segoe UI Semilight" w:cs="Segoe UI Semilight"/>
                <w:i/>
                <w:iCs/>
                <w:sz w:val="20"/>
                <w:szCs w:val="20"/>
              </w:rPr>
              <w:t>energy data</w:t>
            </w:r>
            <w:r w:rsidRPr="003856CA">
              <w:rPr>
                <w:rFonts w:ascii="Segoe UI Semilight" w:hAnsi="Segoe UI Semilight" w:cs="Segoe UI Semilight"/>
                <w:sz w:val="20"/>
                <w:szCs w:val="20"/>
              </w:rPr>
              <w:t xml:space="preserve"> for </w:t>
            </w:r>
            <w:r w:rsidRPr="001D7499">
              <w:rPr>
                <w:rFonts w:ascii="Segoe UI Semilight" w:hAnsi="Segoe UI Semilight" w:cs="Segoe UI Semilight"/>
                <w:sz w:val="20"/>
                <w:szCs w:val="20"/>
              </w:rPr>
              <w:t>energy</w:t>
            </w:r>
            <w:r w:rsidRPr="003856CA">
              <w:rPr>
                <w:rFonts w:ascii="Segoe UI Semilight" w:hAnsi="Segoe UI Semilight" w:cs="Segoe UI Semilight"/>
                <w:sz w:val="20"/>
                <w:szCs w:val="20"/>
              </w:rPr>
              <w:t xml:space="preserve"> flows in each direction where bi-directional </w:t>
            </w:r>
            <w:r w:rsidRPr="001D7499">
              <w:rPr>
                <w:rFonts w:ascii="Segoe UI Semilight" w:hAnsi="Segoe UI Semilight" w:cs="Segoe UI Semilight"/>
                <w:i/>
                <w:iCs/>
                <w:sz w:val="20"/>
                <w:szCs w:val="20"/>
              </w:rPr>
              <w:t>active energy</w:t>
            </w:r>
            <w:r w:rsidRPr="003856CA">
              <w:rPr>
                <w:rFonts w:ascii="Segoe UI Semilight" w:hAnsi="Segoe UI Semilight" w:cs="Segoe UI Semilight"/>
                <w:sz w:val="20"/>
                <w:szCs w:val="20"/>
              </w:rPr>
              <w:t xml:space="preserve"> flows occur or could occur.</w:t>
            </w:r>
          </w:p>
        </w:tc>
      </w:tr>
      <w:tr w:rsidR="00FC2FC6" w:rsidRPr="00F21920" w14:paraId="630C27E0" w14:textId="77777777" w:rsidTr="005929E4">
        <w:tc>
          <w:tcPr>
            <w:tcW w:w="2972" w:type="dxa"/>
            <w:shd w:val="clear" w:color="auto" w:fill="C5D4D7"/>
          </w:tcPr>
          <w:p w14:paraId="48B9902D"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Current Rating:</w:t>
            </w:r>
          </w:p>
        </w:tc>
        <w:tc>
          <w:tcPr>
            <w:tcW w:w="5958" w:type="dxa"/>
          </w:tcPr>
          <w:p w14:paraId="11DCEA10" w14:textId="77777777" w:rsidR="00FC2FC6" w:rsidRPr="003856CA" w:rsidRDefault="00FC2FC6" w:rsidP="00B61B59">
            <w:pPr>
              <w:rPr>
                <w:rFonts w:ascii="Segoe UI Semilight" w:hAnsi="Segoe UI Semilight" w:cs="Segoe UI Semilight"/>
                <w:bCs/>
                <w:color w:val="222324"/>
                <w:sz w:val="20"/>
                <w:szCs w:val="20"/>
                <w:lang w:val="en-US"/>
              </w:rPr>
            </w:pPr>
            <w:r w:rsidRPr="003856CA">
              <w:rPr>
                <w:rFonts w:ascii="Segoe UI Semilight" w:hAnsi="Segoe UI Semilight" w:cs="Segoe UI Semilight"/>
                <w:sz w:val="20"/>
                <w:szCs w:val="20"/>
              </w:rPr>
              <w:t xml:space="preserve">The operating range of the </w:t>
            </w:r>
            <w:r w:rsidRPr="001D7499">
              <w:rPr>
                <w:rFonts w:ascii="Segoe UI Semilight" w:hAnsi="Segoe UI Semilight" w:cs="Segoe UI Semilight"/>
                <w:sz w:val="20"/>
                <w:szCs w:val="20"/>
              </w:rPr>
              <w:t>meter</w:t>
            </w:r>
            <w:r w:rsidRPr="003856CA">
              <w:rPr>
                <w:rFonts w:ascii="Segoe UI Semilight" w:hAnsi="Segoe UI Semilight" w:cs="Segoe UI Semilight"/>
                <w:sz w:val="20"/>
                <w:szCs w:val="20"/>
              </w:rPr>
              <w:t xml:space="preserve"> in Amps.</w:t>
            </w:r>
          </w:p>
        </w:tc>
      </w:tr>
      <w:tr w:rsidR="00FC2FC6" w:rsidRPr="00F21920" w14:paraId="5F5F2BFF" w14:textId="77777777" w:rsidTr="005929E4">
        <w:tc>
          <w:tcPr>
            <w:tcW w:w="2972" w:type="dxa"/>
            <w:shd w:val="clear" w:color="auto" w:fill="C5D4D7"/>
          </w:tcPr>
          <w:p w14:paraId="6462A1D3" w14:textId="77777777" w:rsidR="00FC2FC6" w:rsidRPr="006142A6" w:rsidRDefault="00FC2FC6" w:rsidP="00B61B59">
            <w:pPr>
              <w:tabs>
                <w:tab w:val="left" w:pos="3300"/>
              </w:tabs>
              <w:jc w:val="right"/>
              <w:rPr>
                <w:rFonts w:ascii="Segoe UI Semilight" w:hAnsi="Segoe UI Semilight" w:cs="Segoe UI Semilight"/>
                <w:b/>
                <w:bCs/>
                <w:color w:val="222324"/>
                <w:sz w:val="20"/>
                <w:szCs w:val="20"/>
                <w:lang w:val="en-US"/>
              </w:rPr>
            </w:pPr>
            <w:r w:rsidRPr="006142A6">
              <w:rPr>
                <w:rFonts w:ascii="Segoe UI Semilight" w:hAnsi="Segoe UI Semilight" w:cs="Segoe UI Semilight"/>
                <w:bCs/>
                <w:color w:val="222324"/>
                <w:sz w:val="20"/>
                <w:szCs w:val="20"/>
                <w:lang w:val="en-US"/>
              </w:rPr>
              <w:t>Meter Test Results:</w:t>
            </w:r>
          </w:p>
        </w:tc>
        <w:tc>
          <w:tcPr>
            <w:tcW w:w="5958" w:type="dxa"/>
          </w:tcPr>
          <w:p w14:paraId="36E7199C" w14:textId="0301E028" w:rsidR="00FC2FC6" w:rsidRPr="00AF2789" w:rsidRDefault="00FC2FC6" w:rsidP="00B61B59">
            <w:pPr>
              <w:pStyle w:val="BodyText"/>
              <w:rPr>
                <w:rFonts w:ascii="Segoe UI Semilight" w:hAnsi="Segoe UI Semilight" w:cs="Segoe UI Semilight"/>
                <w:b/>
                <w:sz w:val="20"/>
                <w:szCs w:val="20"/>
              </w:rPr>
            </w:pPr>
            <w:r w:rsidRPr="003856CA">
              <w:rPr>
                <w:rFonts w:ascii="Segoe UI Semilight" w:hAnsi="Segoe UI Semilight" w:cs="Segoe UI Semilight"/>
                <w:sz w:val="20"/>
                <w:szCs w:val="20"/>
              </w:rPr>
              <w:t xml:space="preserve">Copies of the most recent </w:t>
            </w:r>
            <w:r w:rsidRPr="003856CA">
              <w:rPr>
                <w:rFonts w:ascii="Segoe UI Semilight" w:hAnsi="Segoe UI Semilight" w:cs="Segoe UI Semilight"/>
                <w:i/>
                <w:sz w:val="20"/>
                <w:szCs w:val="20"/>
              </w:rPr>
              <w:t>meter</w:t>
            </w:r>
            <w:r w:rsidRPr="003856CA">
              <w:rPr>
                <w:rFonts w:ascii="Segoe UI Semilight" w:hAnsi="Segoe UI Semilight" w:cs="Segoe UI Semilight"/>
                <w:sz w:val="20"/>
                <w:szCs w:val="20"/>
              </w:rPr>
              <w:t xml:space="preserve"> test results conducted in accordance with </w:t>
            </w:r>
            <w:r w:rsidR="00200C93" w:rsidRPr="00325236">
              <w:rPr>
                <w:rFonts w:ascii="Segoe UI Semilight" w:hAnsi="Segoe UI Semilight" w:cs="Segoe UI Semilight"/>
                <w:sz w:val="20"/>
                <w:szCs w:val="20"/>
              </w:rPr>
              <w:t xml:space="preserve">NER </w:t>
            </w:r>
            <w:r w:rsidRPr="00AF2789">
              <w:rPr>
                <w:rFonts w:ascii="Segoe UI Semilight" w:hAnsi="Segoe UI Semilight" w:cs="Segoe UI Semilight"/>
                <w:sz w:val="20"/>
                <w:szCs w:val="20"/>
              </w:rPr>
              <w:t xml:space="preserve">S7.6.2. </w:t>
            </w:r>
          </w:p>
          <w:p w14:paraId="5ACE361C" w14:textId="77777777" w:rsidR="00FC2FC6" w:rsidRPr="001D7499" w:rsidRDefault="00FC2FC6" w:rsidP="00B61B59">
            <w:pPr>
              <w:pStyle w:val="BodyText"/>
              <w:rPr>
                <w:rFonts w:ascii="Segoe UI Semilight" w:hAnsi="Segoe UI Semilight" w:cs="Segoe UI Semilight"/>
                <w:b/>
                <w:sz w:val="20"/>
                <w:szCs w:val="20"/>
              </w:rPr>
            </w:pPr>
            <w:r w:rsidRPr="001D7499">
              <w:rPr>
                <w:rFonts w:ascii="Segoe UI Semilight" w:hAnsi="Segoe UI Semilight" w:cs="Segoe UI Semilight"/>
                <w:sz w:val="20"/>
                <w:szCs w:val="20"/>
              </w:rPr>
              <w:t>These results must show compliance with the relevant Australian Standard or</w:t>
            </w:r>
            <w:r w:rsidRPr="001D7499">
              <w:rPr>
                <w:rFonts w:ascii="Segoe UI Semilight" w:hAnsi="Segoe UI Semilight" w:cs="Segoe UI Semilight"/>
                <w:i/>
                <w:sz w:val="20"/>
                <w:szCs w:val="20"/>
              </w:rPr>
              <w:t xml:space="preserve"> International Standard </w:t>
            </w:r>
            <w:r w:rsidRPr="001D7499">
              <w:rPr>
                <w:rFonts w:ascii="Segoe UI Semilight" w:hAnsi="Segoe UI Semilight" w:cs="Segoe UI Semilight"/>
                <w:sz w:val="20"/>
                <w:szCs w:val="20"/>
              </w:rPr>
              <w:t xml:space="preserve">as identified in Metrology Procedure Part A and must come from either a: </w:t>
            </w:r>
          </w:p>
          <w:p w14:paraId="33FEB21B" w14:textId="77777777" w:rsidR="00FC2FC6" w:rsidRPr="001D7499" w:rsidRDefault="00FC2FC6" w:rsidP="0021007B">
            <w:pPr>
              <w:pStyle w:val="BodyText"/>
              <w:numPr>
                <w:ilvl w:val="0"/>
                <w:numId w:val="6"/>
              </w:numPr>
              <w:rPr>
                <w:rFonts w:ascii="Segoe UI Semilight" w:hAnsi="Segoe UI Semilight" w:cs="Segoe UI Semilight"/>
                <w:b/>
                <w:sz w:val="20"/>
                <w:szCs w:val="20"/>
              </w:rPr>
            </w:pPr>
            <w:r w:rsidRPr="001D7499">
              <w:rPr>
                <w:rFonts w:ascii="Segoe UI Semilight" w:hAnsi="Segoe UI Semilight" w:cs="Segoe UI Semilight"/>
                <w:i/>
                <w:sz w:val="20"/>
                <w:szCs w:val="20"/>
              </w:rPr>
              <w:t>NATA</w:t>
            </w:r>
            <w:r w:rsidRPr="001D7499">
              <w:rPr>
                <w:rFonts w:ascii="Segoe UI Semilight" w:hAnsi="Segoe UI Semilight" w:cs="Segoe UI Semilight"/>
                <w:sz w:val="20"/>
                <w:szCs w:val="20"/>
              </w:rPr>
              <w:t xml:space="preserve"> laboratory or a body recognised by </w:t>
            </w:r>
            <w:r w:rsidRPr="001D7499">
              <w:rPr>
                <w:rFonts w:ascii="Segoe UI Semilight" w:hAnsi="Segoe UI Semilight" w:cs="Segoe UI Semilight"/>
                <w:i/>
                <w:sz w:val="20"/>
                <w:szCs w:val="20"/>
              </w:rPr>
              <w:t>NATA</w:t>
            </w:r>
            <w:r w:rsidRPr="001D7499">
              <w:rPr>
                <w:rFonts w:ascii="Segoe UI Semilight" w:hAnsi="Segoe UI Semilight" w:cs="Segoe UI Semilight"/>
                <w:sz w:val="20"/>
                <w:szCs w:val="20"/>
              </w:rPr>
              <w:t xml:space="preserve"> under the International Laboratory Accreditation Corporation (ILAC); or</w:t>
            </w:r>
          </w:p>
          <w:p w14:paraId="4D0378CB" w14:textId="6B14BCF5" w:rsidR="00FC2FC6" w:rsidRPr="001D7499" w:rsidRDefault="00FC2FC6" w:rsidP="0021007B">
            <w:pPr>
              <w:pStyle w:val="BodyText"/>
              <w:numPr>
                <w:ilvl w:val="0"/>
                <w:numId w:val="6"/>
              </w:numPr>
              <w:rPr>
                <w:rFonts w:ascii="Segoe UI Semilight" w:hAnsi="Segoe UI Semilight" w:cs="Segoe UI Semilight"/>
                <w:b/>
                <w:sz w:val="20"/>
                <w:szCs w:val="20"/>
              </w:rPr>
            </w:pPr>
            <w:r w:rsidRPr="001D7499">
              <w:rPr>
                <w:rFonts w:ascii="Segoe UI Semilight" w:hAnsi="Segoe UI Semilight" w:cs="Segoe UI Semilight"/>
                <w:sz w:val="20"/>
                <w:szCs w:val="20"/>
              </w:rPr>
              <w:t xml:space="preserve">An </w:t>
            </w:r>
            <w:r w:rsidRPr="001D7499">
              <w:rPr>
                <w:rFonts w:ascii="Segoe UI Semilight" w:eastAsia="Batang" w:hAnsi="Segoe UI Semilight"/>
                <w:sz w:val="20"/>
                <w:szCs w:val="20"/>
                <w:lang w:eastAsia="ko-KR"/>
              </w:rPr>
              <w:t>accredited</w:t>
            </w:r>
            <w:r w:rsidRPr="001D7499">
              <w:rPr>
                <w:rFonts w:ascii="Segoe UI Semilight" w:hAnsi="Segoe UI Semilight" w:cs="Segoe UI Semilight"/>
                <w:sz w:val="20"/>
                <w:szCs w:val="20"/>
              </w:rPr>
              <w:t xml:space="preserve"> </w:t>
            </w:r>
            <w:r w:rsidR="00E25345" w:rsidRPr="001D7499">
              <w:rPr>
                <w:rFonts w:ascii="Segoe UI Semilight" w:hAnsi="Segoe UI Semilight" w:cs="Segoe UI Semilight"/>
                <w:i/>
                <w:sz w:val="20"/>
                <w:szCs w:val="20"/>
              </w:rPr>
              <w:t>M</w:t>
            </w:r>
            <w:r w:rsidRPr="001D7499">
              <w:rPr>
                <w:rFonts w:ascii="Segoe UI Semilight" w:hAnsi="Segoe UI Semilight" w:cs="Segoe UI Semilight"/>
                <w:i/>
                <w:sz w:val="20"/>
                <w:szCs w:val="20"/>
              </w:rPr>
              <w:t xml:space="preserve">etering </w:t>
            </w:r>
            <w:r w:rsidR="00E25345" w:rsidRPr="001D7499">
              <w:rPr>
                <w:rFonts w:ascii="Segoe UI Semilight" w:hAnsi="Segoe UI Semilight" w:cs="Segoe UI Semilight"/>
                <w:i/>
                <w:sz w:val="20"/>
                <w:szCs w:val="20"/>
              </w:rPr>
              <w:t>P</w:t>
            </w:r>
            <w:r w:rsidRPr="001D7499">
              <w:rPr>
                <w:rFonts w:ascii="Segoe UI Semilight" w:hAnsi="Segoe UI Semilight" w:cs="Segoe UI Semilight"/>
                <w:i/>
                <w:sz w:val="20"/>
                <w:szCs w:val="20"/>
              </w:rPr>
              <w:t>rovider</w:t>
            </w:r>
            <w:r w:rsidRPr="001D7499">
              <w:rPr>
                <w:rFonts w:ascii="Segoe UI Semilight" w:hAnsi="Segoe UI Semilight" w:cs="Segoe UI Semilight"/>
                <w:sz w:val="20"/>
                <w:szCs w:val="20"/>
              </w:rPr>
              <w:t xml:space="preserve"> that has used </w:t>
            </w:r>
            <w:r w:rsidRPr="001D7499">
              <w:rPr>
                <w:rFonts w:ascii="Segoe UI Semilight" w:hAnsi="Segoe UI Semilight" w:cs="Segoe UI Semilight"/>
                <w:i/>
                <w:sz w:val="20"/>
                <w:szCs w:val="20"/>
              </w:rPr>
              <w:t>NATA</w:t>
            </w:r>
            <w:r w:rsidRPr="001D7499">
              <w:rPr>
                <w:rFonts w:ascii="Segoe UI Semilight" w:hAnsi="Segoe UI Semilight" w:cs="Segoe UI Semilight"/>
                <w:sz w:val="20"/>
                <w:szCs w:val="20"/>
              </w:rPr>
              <w:t xml:space="preserve">/ILAC traceable reference/calibration equipment </w:t>
            </w:r>
            <w:r w:rsidR="00E25345" w:rsidRPr="001D7499">
              <w:rPr>
                <w:rFonts w:ascii="Segoe UI Semilight" w:hAnsi="Segoe UI Semilight" w:cs="Segoe UI Semilight"/>
                <w:sz w:val="20"/>
                <w:szCs w:val="20"/>
              </w:rPr>
              <w:t>in accordance with</w:t>
            </w:r>
            <w:r w:rsidRPr="001D7499">
              <w:rPr>
                <w:rFonts w:ascii="Segoe UI Semilight" w:hAnsi="Segoe UI Semilight" w:cs="Segoe UI Semilight"/>
                <w:sz w:val="20"/>
                <w:szCs w:val="20"/>
              </w:rPr>
              <w:t xml:space="preserve"> </w:t>
            </w:r>
            <w:r w:rsidR="00E25345" w:rsidRPr="001D7499">
              <w:rPr>
                <w:rFonts w:ascii="Segoe UI Semilight" w:hAnsi="Segoe UI Semilight" w:cs="Segoe UI Semilight"/>
                <w:sz w:val="20"/>
                <w:szCs w:val="20"/>
              </w:rPr>
              <w:t xml:space="preserve">NER </w:t>
            </w:r>
            <w:r w:rsidRPr="001D7499">
              <w:rPr>
                <w:rFonts w:ascii="Segoe UI Semilight" w:hAnsi="Segoe UI Semilight" w:cs="Segoe UI Semilight"/>
                <w:sz w:val="20"/>
                <w:szCs w:val="20"/>
              </w:rPr>
              <w:t xml:space="preserve">S72.3(b)(6). </w:t>
            </w:r>
          </w:p>
          <w:p w14:paraId="46FC961C" w14:textId="7DFDCEF0" w:rsidR="005160EC" w:rsidRPr="001D7499" w:rsidRDefault="005160EC" w:rsidP="005160EC">
            <w:pPr>
              <w:pStyle w:val="BodyText"/>
              <w:rPr>
                <w:rFonts w:ascii="Segoe UI Semilight" w:hAnsi="Segoe UI Semilight" w:cs="Segoe UI Semilight"/>
                <w:b/>
                <w:bCs/>
                <w:sz w:val="20"/>
                <w:szCs w:val="20"/>
              </w:rPr>
            </w:pPr>
            <w:r w:rsidRPr="001D7499">
              <w:rPr>
                <w:rFonts w:ascii="Segoe UI Semilight" w:hAnsi="Segoe UI Semilight" w:cs="Segoe UI Semilight"/>
                <w:sz w:val="20"/>
                <w:szCs w:val="20"/>
              </w:rPr>
              <w:t xml:space="preserve">The test results must indicate uncertainties. Minimum allowable uncertainties (±) are </w:t>
            </w:r>
            <w:r w:rsidR="00E25345" w:rsidRPr="001D7499">
              <w:rPr>
                <w:rFonts w:ascii="Segoe UI Semilight" w:hAnsi="Segoe UI Semilight" w:cs="Segoe UI Semilight"/>
                <w:sz w:val="20"/>
                <w:szCs w:val="20"/>
              </w:rPr>
              <w:t>in accordance with NER</w:t>
            </w:r>
            <w:r w:rsidRPr="001D7499">
              <w:rPr>
                <w:rFonts w:ascii="Segoe UI Semilight" w:hAnsi="Segoe UI Semilight" w:cs="Segoe UI Semilight"/>
                <w:sz w:val="20"/>
                <w:szCs w:val="20"/>
              </w:rPr>
              <w:t xml:space="preserve"> Table S7.6.1.1.</w:t>
            </w:r>
          </w:p>
          <w:p w14:paraId="093A3B1B" w14:textId="0CF8C11B" w:rsidR="00FC2FC6" w:rsidRPr="001D7499" w:rsidRDefault="00FC2FC6" w:rsidP="00B61B59">
            <w:pPr>
              <w:pStyle w:val="BodyText"/>
              <w:rPr>
                <w:rFonts w:ascii="Segoe UI Semilight" w:hAnsi="Segoe UI Semilight" w:cs="Segoe UI Semilight"/>
                <w:sz w:val="20"/>
                <w:szCs w:val="20"/>
              </w:rPr>
            </w:pPr>
            <w:r w:rsidRPr="001D7499">
              <w:rPr>
                <w:rFonts w:ascii="Segoe UI Semilight" w:hAnsi="Segoe UI Semilight" w:cs="Segoe UI Semilight"/>
                <w:sz w:val="20"/>
                <w:szCs w:val="20"/>
              </w:rPr>
              <w:t xml:space="preserve">Provide the </w:t>
            </w:r>
            <w:r w:rsidR="00E25345" w:rsidRPr="001D7499">
              <w:rPr>
                <w:rFonts w:ascii="Segoe UI Semilight" w:hAnsi="Segoe UI Semilight" w:cs="Segoe UI Semilight"/>
                <w:i/>
                <w:sz w:val="20"/>
                <w:szCs w:val="20"/>
              </w:rPr>
              <w:t>m</w:t>
            </w:r>
            <w:r w:rsidRPr="001D7499">
              <w:rPr>
                <w:rFonts w:ascii="Segoe UI Semilight" w:hAnsi="Segoe UI Semilight" w:cs="Segoe UI Semilight"/>
                <w:i/>
                <w:sz w:val="20"/>
                <w:szCs w:val="20"/>
              </w:rPr>
              <w:t>eter</w:t>
            </w:r>
            <w:r w:rsidRPr="001D7499">
              <w:rPr>
                <w:rFonts w:ascii="Segoe UI Semilight" w:hAnsi="Segoe UI Semilight" w:cs="Segoe UI Semilight"/>
                <w:sz w:val="20"/>
                <w:szCs w:val="20"/>
              </w:rPr>
              <w:t xml:space="preserve"> Test Results as an attachment</w:t>
            </w:r>
          </w:p>
          <w:p w14:paraId="77A3BB8E" w14:textId="3AA44AFD" w:rsidR="00E61A0B" w:rsidRPr="001D7499" w:rsidRDefault="00E61A0B" w:rsidP="00B61B59">
            <w:pPr>
              <w:pStyle w:val="BodyText"/>
              <w:rPr>
                <w:rFonts w:ascii="Segoe UI Semilight" w:hAnsi="Segoe UI Semilight" w:cs="Segoe UI Semilight"/>
                <w:color w:val="222324"/>
                <w:sz w:val="20"/>
                <w:szCs w:val="20"/>
                <w:lang w:val="en-US"/>
              </w:rPr>
            </w:pPr>
            <w:r w:rsidRPr="001D7499">
              <w:rPr>
                <w:rFonts w:ascii="Segoe UI Semilight" w:hAnsi="Segoe UI Semilight" w:cs="Segoe UI Semilight"/>
                <w:color w:val="222324"/>
                <w:sz w:val="20"/>
                <w:szCs w:val="20"/>
                <w:lang w:val="en-US"/>
              </w:rPr>
              <w:t xml:space="preserve">If testing has not yet </w:t>
            </w:r>
            <w:r w:rsidR="00D943AC" w:rsidRPr="001D7499">
              <w:rPr>
                <w:rFonts w:ascii="Segoe UI Semilight" w:hAnsi="Segoe UI Semilight" w:cs="Segoe UI Semilight"/>
                <w:color w:val="222324"/>
                <w:sz w:val="20"/>
                <w:szCs w:val="20"/>
                <w:lang w:val="en-US"/>
              </w:rPr>
              <w:t>occurred,</w:t>
            </w:r>
            <w:r w:rsidRPr="001D7499">
              <w:rPr>
                <w:rFonts w:ascii="Segoe UI Semilight" w:hAnsi="Segoe UI Semilight" w:cs="Segoe UI Semilight"/>
                <w:color w:val="222324"/>
                <w:sz w:val="20"/>
                <w:szCs w:val="20"/>
                <w:lang w:val="en-US"/>
              </w:rPr>
              <w:t xml:space="preserve"> the test results can be supplied closer to the planned energization date</w:t>
            </w:r>
          </w:p>
        </w:tc>
      </w:tr>
      <w:tr w:rsidR="00FC2FC6" w:rsidRPr="00F21920" w14:paraId="4E270317" w14:textId="77777777" w:rsidTr="00B61B59">
        <w:tc>
          <w:tcPr>
            <w:tcW w:w="8930" w:type="dxa"/>
            <w:gridSpan w:val="2"/>
            <w:shd w:val="clear" w:color="auto" w:fill="C5D4D7"/>
          </w:tcPr>
          <w:p w14:paraId="6127C7C0" w14:textId="67DB4009" w:rsidR="00FC2FC6" w:rsidRPr="00E35A35" w:rsidRDefault="00FC2FC6" w:rsidP="00B61B59">
            <w:pPr>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Current Transformer (CT) Details</w:t>
            </w:r>
          </w:p>
        </w:tc>
      </w:tr>
      <w:tr w:rsidR="00FC2FC6" w:rsidRPr="00F21920" w14:paraId="69253ADA" w14:textId="77777777" w:rsidTr="005929E4">
        <w:tc>
          <w:tcPr>
            <w:tcW w:w="2972" w:type="dxa"/>
            <w:shd w:val="clear" w:color="auto" w:fill="C5D4D7"/>
          </w:tcPr>
          <w:p w14:paraId="49AE6A3D" w14:textId="77777777" w:rsidR="00FC2FC6" w:rsidRPr="00E35A35" w:rsidRDefault="00FC2FC6" w:rsidP="00B61B59">
            <w:pPr>
              <w:ind w:left="1136"/>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CT Serial No.</w:t>
            </w:r>
          </w:p>
        </w:tc>
        <w:tc>
          <w:tcPr>
            <w:tcW w:w="5958" w:type="dxa"/>
          </w:tcPr>
          <w:p w14:paraId="432E7AAE" w14:textId="2DD6F21F" w:rsidR="00FC2FC6" w:rsidRPr="00E35A35" w:rsidRDefault="00FC2FC6" w:rsidP="00B61B59">
            <w:pPr>
              <w:rPr>
                <w:rFonts w:ascii="Segoe UI Semilight" w:hAnsi="Segoe UI Semilight" w:cs="Segoe UI Semilight"/>
                <w:bCs/>
                <w:color w:val="222324"/>
                <w:sz w:val="20"/>
                <w:szCs w:val="20"/>
                <w:lang w:val="en-US"/>
              </w:rPr>
            </w:pPr>
            <w:r w:rsidRPr="00E35A35">
              <w:rPr>
                <w:rFonts w:ascii="Segoe UI Semilight" w:hAnsi="Segoe UI Semilight" w:cs="Segoe UI Semilight"/>
                <w:sz w:val="20"/>
              </w:rPr>
              <w:t xml:space="preserve">Serial Number which identifies the </w:t>
            </w:r>
            <w:r w:rsidRPr="00E35A35">
              <w:rPr>
                <w:rFonts w:ascii="Segoe UI Semilight" w:hAnsi="Segoe UI Semilight" w:cs="Segoe UI Semilight"/>
                <w:i/>
                <w:sz w:val="20"/>
              </w:rPr>
              <w:t>current transformer</w:t>
            </w:r>
            <w:r w:rsidRPr="00E35A35">
              <w:rPr>
                <w:rFonts w:ascii="Segoe UI Semilight" w:hAnsi="Segoe UI Semilight" w:cs="Segoe UI Semilight"/>
                <w:sz w:val="20"/>
              </w:rPr>
              <w:t xml:space="preserve"> installed. (</w:t>
            </w:r>
            <w:r w:rsidR="0043454E">
              <w:rPr>
                <w:rFonts w:ascii="Segoe UI Semilight" w:hAnsi="Segoe UI Semilight" w:cs="Segoe UI Semilight"/>
                <w:sz w:val="20"/>
              </w:rPr>
              <w:t>Add</w:t>
            </w:r>
            <w:r w:rsidRPr="00E35A35">
              <w:rPr>
                <w:rFonts w:ascii="Segoe UI Semilight" w:hAnsi="Segoe UI Semilight" w:cs="Segoe UI Semilight"/>
                <w:sz w:val="20"/>
              </w:rPr>
              <w:t xml:space="preserve"> additional rows if required).</w:t>
            </w:r>
          </w:p>
        </w:tc>
      </w:tr>
      <w:tr w:rsidR="00FC2FC6" w:rsidRPr="00F21920" w14:paraId="582F137F" w14:textId="77777777" w:rsidTr="005929E4">
        <w:tc>
          <w:tcPr>
            <w:tcW w:w="2972" w:type="dxa"/>
            <w:shd w:val="clear" w:color="auto" w:fill="C5D4D7"/>
          </w:tcPr>
          <w:p w14:paraId="544FAEA3"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CT Ratio’s Available:</w:t>
            </w:r>
          </w:p>
        </w:tc>
        <w:tc>
          <w:tcPr>
            <w:tcW w:w="5958" w:type="dxa"/>
          </w:tcPr>
          <w:p w14:paraId="0FEB7D35" w14:textId="2B981919" w:rsidR="00FC2FC6" w:rsidRPr="00E35A35" w:rsidRDefault="007C1D7B" w:rsidP="00B61B59">
            <w:pPr>
              <w:rPr>
                <w:rFonts w:ascii="Segoe UI Semilight" w:hAnsi="Segoe UI Semilight" w:cs="Segoe UI Semilight"/>
                <w:bCs/>
                <w:color w:val="222324"/>
                <w:sz w:val="20"/>
                <w:szCs w:val="20"/>
                <w:lang w:val="en-US"/>
              </w:rPr>
            </w:pPr>
            <w:r>
              <w:rPr>
                <w:rFonts w:ascii="Segoe UI Semilight" w:hAnsi="Segoe UI Semilight" w:cs="Segoe UI Semilight"/>
                <w:sz w:val="20"/>
              </w:rPr>
              <w:t>P</w:t>
            </w:r>
            <w:r w:rsidRPr="007C1D7B">
              <w:rPr>
                <w:rFonts w:ascii="Segoe UI Semilight" w:hAnsi="Segoe UI Semilight" w:cs="Segoe UI Semilight"/>
                <w:sz w:val="20"/>
              </w:rPr>
              <w:t xml:space="preserve">rovide the range of </w:t>
            </w:r>
            <w:r w:rsidRPr="007C1D7B">
              <w:rPr>
                <w:rFonts w:ascii="Segoe UI Semilight" w:hAnsi="Segoe UI Semilight" w:cs="Segoe UI Semilight"/>
                <w:i/>
                <w:sz w:val="20"/>
              </w:rPr>
              <w:t>current transformer</w:t>
            </w:r>
            <w:r w:rsidRPr="007C1D7B">
              <w:rPr>
                <w:rFonts w:ascii="Segoe UI Semilight" w:hAnsi="Segoe UI Semilight" w:cs="Segoe UI Semilight"/>
                <w:sz w:val="20"/>
              </w:rPr>
              <w:t xml:space="preserve"> tap ratios available.</w:t>
            </w:r>
          </w:p>
        </w:tc>
      </w:tr>
      <w:tr w:rsidR="00FC2FC6" w:rsidRPr="00F21920" w14:paraId="64E7B7DD" w14:textId="77777777" w:rsidTr="005929E4">
        <w:tc>
          <w:tcPr>
            <w:tcW w:w="2972" w:type="dxa"/>
            <w:shd w:val="clear" w:color="auto" w:fill="C5D4D7"/>
          </w:tcPr>
          <w:p w14:paraId="210BE6A6" w14:textId="77777777" w:rsidR="00FC2FC6" w:rsidRPr="00E35A35" w:rsidRDefault="00FC2FC6"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CT Connected Ratio:</w:t>
            </w:r>
          </w:p>
        </w:tc>
        <w:tc>
          <w:tcPr>
            <w:tcW w:w="5958" w:type="dxa"/>
          </w:tcPr>
          <w:p w14:paraId="609C3D47" w14:textId="6D864948" w:rsidR="00FC2FC6" w:rsidRPr="00E35A35" w:rsidRDefault="007C1D7B" w:rsidP="00B61B59">
            <w:pPr>
              <w:rPr>
                <w:rFonts w:ascii="Segoe UI Semilight" w:hAnsi="Segoe UI Semilight" w:cs="Segoe UI Semilight"/>
                <w:bCs/>
                <w:color w:val="222324"/>
                <w:sz w:val="20"/>
                <w:szCs w:val="20"/>
                <w:lang w:val="en-US"/>
              </w:rPr>
            </w:pPr>
            <w:r>
              <w:rPr>
                <w:rFonts w:ascii="Segoe UI Semilight" w:hAnsi="Segoe UI Semilight" w:cs="Segoe UI Semilight"/>
                <w:sz w:val="20"/>
              </w:rPr>
              <w:t>P</w:t>
            </w:r>
            <w:r w:rsidRPr="007C1D7B">
              <w:rPr>
                <w:rFonts w:ascii="Segoe UI Semilight" w:hAnsi="Segoe UI Semilight" w:cs="Segoe UI Semilight"/>
                <w:sz w:val="20"/>
              </w:rPr>
              <w:t xml:space="preserve">rovide the connected ratio of the </w:t>
            </w:r>
            <w:r w:rsidRPr="007C1D7B">
              <w:rPr>
                <w:rFonts w:ascii="Segoe UI Semilight" w:hAnsi="Segoe UI Semilight" w:cs="Segoe UI Semilight"/>
                <w:i/>
                <w:sz w:val="20"/>
              </w:rPr>
              <w:t>current transformer</w:t>
            </w:r>
            <w:r w:rsidRPr="007C1D7B">
              <w:rPr>
                <w:rFonts w:ascii="Segoe UI Semilight" w:hAnsi="Segoe UI Semilight" w:cs="Segoe UI Semilight"/>
                <w:sz w:val="20"/>
              </w:rPr>
              <w:t>.</w:t>
            </w:r>
          </w:p>
        </w:tc>
      </w:tr>
      <w:tr w:rsidR="00FC2FC6" w:rsidRPr="00F21920" w14:paraId="2EF81B67" w14:textId="77777777" w:rsidTr="005929E4">
        <w:tc>
          <w:tcPr>
            <w:tcW w:w="2972" w:type="dxa"/>
            <w:shd w:val="clear" w:color="auto" w:fill="C5D4D7"/>
          </w:tcPr>
          <w:p w14:paraId="288588C8" w14:textId="36F4552F" w:rsidR="00FC2FC6" w:rsidRPr="00E35A35" w:rsidRDefault="005379ED"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 xml:space="preserve">CT </w:t>
            </w:r>
            <w:r>
              <w:rPr>
                <w:rFonts w:ascii="Segoe UI Semilight" w:hAnsi="Segoe UI Semilight" w:cs="Segoe UI Semilight"/>
                <w:bCs/>
                <w:color w:val="222324"/>
                <w:sz w:val="20"/>
                <w:szCs w:val="20"/>
                <w:lang w:val="en-US"/>
              </w:rPr>
              <w:t>Burden:</w:t>
            </w:r>
            <w:r w:rsidRPr="00E35A35">
              <w:rPr>
                <w:rFonts w:ascii="Segoe UI Semilight" w:hAnsi="Segoe UI Semilight" w:cs="Segoe UI Semilight"/>
                <w:bCs/>
                <w:color w:val="222324"/>
                <w:sz w:val="20"/>
                <w:szCs w:val="20"/>
                <w:lang w:val="en-US"/>
              </w:rPr>
              <w:t xml:space="preserve"> </w:t>
            </w:r>
          </w:p>
        </w:tc>
        <w:tc>
          <w:tcPr>
            <w:tcW w:w="5958" w:type="dxa"/>
          </w:tcPr>
          <w:p w14:paraId="25DD1EEC" w14:textId="22882A50" w:rsidR="00FC2FC6" w:rsidRPr="005379ED" w:rsidRDefault="005379ED" w:rsidP="00B61B59">
            <w:pPr>
              <w:rPr>
                <w:rFonts w:ascii="Segoe UI Semilight" w:hAnsi="Segoe UI Semilight" w:cs="Segoe UI Semilight"/>
                <w:sz w:val="20"/>
              </w:rPr>
            </w:pPr>
            <w:r w:rsidRPr="00E35A35">
              <w:rPr>
                <w:rFonts w:ascii="Segoe UI Semilight" w:hAnsi="Segoe UI Semilight" w:cs="Segoe UI Semilight"/>
                <w:sz w:val="20"/>
              </w:rPr>
              <w:t xml:space="preserve">Provide the name plate burden rating of the </w:t>
            </w:r>
            <w:r w:rsidRPr="00E35A35">
              <w:rPr>
                <w:rFonts w:ascii="Segoe UI Semilight" w:hAnsi="Segoe UI Semilight" w:cs="Segoe UI Semilight"/>
                <w:i/>
                <w:sz w:val="20"/>
              </w:rPr>
              <w:t>current transformer</w:t>
            </w:r>
            <w:r w:rsidRPr="00E35A35">
              <w:rPr>
                <w:rFonts w:ascii="Segoe UI Semilight" w:hAnsi="Segoe UI Semilight" w:cs="Segoe UI Semilight"/>
                <w:sz w:val="20"/>
              </w:rPr>
              <w:t xml:space="preserve"> in VA.</w:t>
            </w:r>
          </w:p>
        </w:tc>
      </w:tr>
      <w:tr w:rsidR="00FC2FC6" w:rsidRPr="00F21920" w14:paraId="7CA49196" w14:textId="77777777" w:rsidTr="005929E4">
        <w:tc>
          <w:tcPr>
            <w:tcW w:w="2972" w:type="dxa"/>
            <w:shd w:val="clear" w:color="auto" w:fill="C5D4D7"/>
          </w:tcPr>
          <w:p w14:paraId="7F4005D2" w14:textId="44EF9A04" w:rsidR="00FC2FC6" w:rsidRPr="00E35A35" w:rsidRDefault="005379ED" w:rsidP="00B61B59">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lang w:val="en-US"/>
              </w:rPr>
              <w:t>CT Class:</w:t>
            </w:r>
          </w:p>
        </w:tc>
        <w:tc>
          <w:tcPr>
            <w:tcW w:w="5958" w:type="dxa"/>
          </w:tcPr>
          <w:p w14:paraId="562C4D76" w14:textId="3E14E9EC" w:rsidR="005379ED" w:rsidRPr="00E35A35" w:rsidRDefault="005379ED" w:rsidP="00B61B59">
            <w:pPr>
              <w:rPr>
                <w:rFonts w:ascii="Segoe UI Semilight" w:hAnsi="Segoe UI Semilight" w:cs="Segoe UI Semilight"/>
                <w:bCs/>
                <w:color w:val="222324"/>
                <w:sz w:val="20"/>
                <w:szCs w:val="20"/>
                <w:lang w:val="en-US"/>
              </w:rPr>
            </w:pPr>
            <w:r w:rsidRPr="007C1D7B">
              <w:rPr>
                <w:rFonts w:ascii="Segoe UI Semilight" w:hAnsi="Segoe UI Semilight" w:cs="Segoe UI Semilight"/>
                <w:bCs/>
                <w:i/>
                <w:iCs/>
                <w:color w:val="222324"/>
                <w:sz w:val="20"/>
                <w:szCs w:val="20"/>
              </w:rPr>
              <w:t xml:space="preserve">Current </w:t>
            </w:r>
            <w:r w:rsidR="0086310D">
              <w:rPr>
                <w:rFonts w:ascii="Segoe UI Semilight" w:hAnsi="Segoe UI Semilight" w:cs="Segoe UI Semilight"/>
                <w:bCs/>
                <w:i/>
                <w:iCs/>
                <w:color w:val="222324"/>
                <w:sz w:val="20"/>
                <w:szCs w:val="20"/>
              </w:rPr>
              <w:t>t</w:t>
            </w:r>
            <w:r w:rsidRPr="007C1D7B">
              <w:rPr>
                <w:rFonts w:ascii="Segoe UI Semilight" w:hAnsi="Segoe UI Semilight" w:cs="Segoe UI Semilight"/>
                <w:bCs/>
                <w:i/>
                <w:iCs/>
                <w:color w:val="222324"/>
                <w:sz w:val="20"/>
                <w:szCs w:val="20"/>
              </w:rPr>
              <w:t>ransformer</w:t>
            </w:r>
            <w:r w:rsidRPr="007C1D7B">
              <w:rPr>
                <w:rFonts w:ascii="Segoe UI Semilight" w:hAnsi="Segoe UI Semilight" w:cs="Segoe UI Semilight"/>
                <w:bCs/>
                <w:color w:val="222324"/>
                <w:sz w:val="20"/>
                <w:szCs w:val="20"/>
              </w:rPr>
              <w:t xml:space="preserve"> class accuracy must meet the minimum acceptable class of components as outlined in S7.4.3 of the Rules.</w:t>
            </w:r>
          </w:p>
        </w:tc>
      </w:tr>
      <w:tr w:rsidR="00E76F32" w:rsidRPr="00F21920" w14:paraId="1ABBB3B4" w14:textId="77777777" w:rsidTr="005929E4">
        <w:tc>
          <w:tcPr>
            <w:tcW w:w="2972" w:type="dxa"/>
            <w:shd w:val="clear" w:color="auto" w:fill="C5D4D7"/>
          </w:tcPr>
          <w:p w14:paraId="5F071D38" w14:textId="32CF622A" w:rsidR="00E76F32" w:rsidRPr="00E35A35" w:rsidRDefault="00E76F32" w:rsidP="00E76F32">
            <w:pPr>
              <w:jc w:val="right"/>
              <w:rPr>
                <w:rFonts w:ascii="Segoe UI Semilight" w:hAnsi="Segoe UI Semilight" w:cs="Segoe UI Semilight"/>
                <w:bCs/>
                <w:color w:val="222324"/>
                <w:lang w:val="en-US"/>
              </w:rPr>
            </w:pPr>
            <w:r w:rsidRPr="00E35A35">
              <w:rPr>
                <w:rFonts w:ascii="Segoe UI Semilight" w:hAnsi="Segoe UI Semilight" w:cs="Segoe UI Semilight"/>
                <w:bCs/>
                <w:color w:val="222324"/>
                <w:sz w:val="20"/>
                <w:szCs w:val="20"/>
                <w:lang w:val="en-US"/>
              </w:rPr>
              <w:t>CT Test Results</w:t>
            </w:r>
          </w:p>
        </w:tc>
        <w:tc>
          <w:tcPr>
            <w:tcW w:w="5958" w:type="dxa"/>
          </w:tcPr>
          <w:p w14:paraId="00FE95AC" w14:textId="2D1A95EE" w:rsidR="00E76F32" w:rsidRPr="00313696" w:rsidRDefault="00E76F32" w:rsidP="00313696">
            <w:pPr>
              <w:pStyle w:val="BodyText"/>
              <w:rPr>
                <w:rFonts w:ascii="Segoe UI Semilight" w:hAnsi="Segoe UI Semilight" w:cs="Segoe UI Semilight"/>
                <w:sz w:val="20"/>
              </w:rPr>
            </w:pPr>
            <w:r w:rsidRPr="00313696">
              <w:rPr>
                <w:rFonts w:ascii="Segoe UI Semilight" w:hAnsi="Segoe UI Semilight" w:cs="Segoe UI Semilight"/>
                <w:sz w:val="20"/>
              </w:rPr>
              <w:t xml:space="preserve">Copies of the most recent </w:t>
            </w:r>
            <w:r w:rsidR="0086310D" w:rsidRPr="002C67EA">
              <w:rPr>
                <w:rFonts w:ascii="Segoe UI Semilight" w:hAnsi="Segoe UI Semilight" w:cs="Segoe UI Semilight"/>
                <w:i/>
                <w:iCs/>
                <w:sz w:val="20"/>
              </w:rPr>
              <w:t>c</w:t>
            </w:r>
            <w:r w:rsidRPr="002C67EA">
              <w:rPr>
                <w:rFonts w:ascii="Segoe UI Semilight" w:hAnsi="Segoe UI Semilight" w:cs="Segoe UI Semilight"/>
                <w:i/>
                <w:iCs/>
                <w:sz w:val="20"/>
              </w:rPr>
              <w:t xml:space="preserve">urrent </w:t>
            </w:r>
            <w:r w:rsidR="0086310D" w:rsidRPr="002C67EA">
              <w:rPr>
                <w:rFonts w:ascii="Segoe UI Semilight" w:hAnsi="Segoe UI Semilight" w:cs="Segoe UI Semilight"/>
                <w:i/>
                <w:iCs/>
                <w:sz w:val="20"/>
              </w:rPr>
              <w:t>t</w:t>
            </w:r>
            <w:r w:rsidRPr="002C67EA">
              <w:rPr>
                <w:rFonts w:ascii="Segoe UI Semilight" w:hAnsi="Segoe UI Semilight" w:cs="Segoe UI Semilight"/>
                <w:i/>
                <w:iCs/>
                <w:sz w:val="20"/>
              </w:rPr>
              <w:t>ransformer</w:t>
            </w:r>
            <w:r w:rsidRPr="00313696">
              <w:rPr>
                <w:rFonts w:ascii="Segoe UI Semilight" w:hAnsi="Segoe UI Semilight" w:cs="Segoe UI Semilight"/>
                <w:sz w:val="20"/>
              </w:rPr>
              <w:t xml:space="preserve"> test results conducted in accordance with </w:t>
            </w:r>
            <w:r w:rsidR="0086310D">
              <w:rPr>
                <w:rFonts w:ascii="Segoe UI Semilight" w:hAnsi="Segoe UI Semilight" w:cs="Segoe UI Semilight"/>
                <w:sz w:val="20"/>
              </w:rPr>
              <w:t xml:space="preserve">NER </w:t>
            </w:r>
            <w:r w:rsidRPr="00313696">
              <w:rPr>
                <w:rFonts w:ascii="Segoe UI Semilight" w:hAnsi="Segoe UI Semilight" w:cs="Segoe UI Semilight"/>
                <w:sz w:val="20"/>
              </w:rPr>
              <w:t xml:space="preserve">S7.6.2. </w:t>
            </w:r>
          </w:p>
          <w:p w14:paraId="41C0AB25" w14:textId="77777777" w:rsidR="00E76F32" w:rsidRPr="00313696" w:rsidRDefault="00E76F32" w:rsidP="00313696">
            <w:pPr>
              <w:pStyle w:val="BodyText"/>
              <w:rPr>
                <w:rFonts w:ascii="Segoe UI Semilight" w:hAnsi="Segoe UI Semilight" w:cs="Segoe UI Semilight"/>
                <w:sz w:val="20"/>
              </w:rPr>
            </w:pPr>
            <w:r w:rsidRPr="00313696">
              <w:rPr>
                <w:rFonts w:ascii="Segoe UI Semilight" w:hAnsi="Segoe UI Semilight" w:cs="Segoe UI Semilight"/>
                <w:sz w:val="20"/>
              </w:rPr>
              <w:lastRenderedPageBreak/>
              <w:t xml:space="preserve">These results must show compliance with the relevant Australian Standard or International Standard as identified in Metrology Procedure Part A and must come from either a: </w:t>
            </w:r>
          </w:p>
          <w:p w14:paraId="1772851C" w14:textId="77777777" w:rsidR="00E76F32" w:rsidRPr="00313696" w:rsidRDefault="00E76F32" w:rsidP="0021007B">
            <w:pPr>
              <w:pStyle w:val="BodyText"/>
              <w:numPr>
                <w:ilvl w:val="0"/>
                <w:numId w:val="12"/>
              </w:numPr>
              <w:rPr>
                <w:rFonts w:ascii="Segoe UI Semilight" w:hAnsi="Segoe UI Semilight" w:cs="Segoe UI Semilight"/>
                <w:sz w:val="20"/>
              </w:rPr>
            </w:pPr>
            <w:r w:rsidRPr="00313696">
              <w:rPr>
                <w:rFonts w:ascii="Segoe UI Semilight" w:hAnsi="Segoe UI Semilight" w:cs="Segoe UI Semilight"/>
                <w:sz w:val="20"/>
              </w:rPr>
              <w:t>NATA laboratory or a body recognised by NATA under the International Laboratory Accreditation Corporation (ILAC); or</w:t>
            </w:r>
          </w:p>
          <w:p w14:paraId="1F6939DF" w14:textId="63C3118F" w:rsidR="00E76F32" w:rsidRPr="00313696" w:rsidRDefault="00E76F32" w:rsidP="0021007B">
            <w:pPr>
              <w:pStyle w:val="BodyText"/>
              <w:numPr>
                <w:ilvl w:val="0"/>
                <w:numId w:val="12"/>
              </w:numPr>
              <w:rPr>
                <w:rFonts w:ascii="Segoe UI Semilight" w:hAnsi="Segoe UI Semilight" w:cs="Segoe UI Semilight"/>
                <w:sz w:val="20"/>
              </w:rPr>
            </w:pPr>
            <w:r w:rsidRPr="00313696">
              <w:rPr>
                <w:rFonts w:ascii="Segoe UI Semilight" w:hAnsi="Segoe UI Semilight" w:cs="Segoe UI Semilight"/>
                <w:sz w:val="20"/>
              </w:rPr>
              <w:t xml:space="preserve">An accredited </w:t>
            </w:r>
            <w:r w:rsidR="0086310D" w:rsidRPr="002C67EA">
              <w:rPr>
                <w:rFonts w:ascii="Segoe UI Semilight" w:hAnsi="Segoe UI Semilight" w:cs="Segoe UI Semilight"/>
                <w:i/>
                <w:iCs/>
                <w:sz w:val="20"/>
              </w:rPr>
              <w:t>M</w:t>
            </w:r>
            <w:r w:rsidRPr="002C67EA">
              <w:rPr>
                <w:rFonts w:ascii="Segoe UI Semilight" w:hAnsi="Segoe UI Semilight" w:cs="Segoe UI Semilight"/>
                <w:i/>
                <w:iCs/>
                <w:sz w:val="20"/>
              </w:rPr>
              <w:t xml:space="preserve">etering </w:t>
            </w:r>
            <w:r w:rsidR="0086310D" w:rsidRPr="002C67EA">
              <w:rPr>
                <w:rFonts w:ascii="Segoe UI Semilight" w:hAnsi="Segoe UI Semilight" w:cs="Segoe UI Semilight"/>
                <w:i/>
                <w:iCs/>
                <w:sz w:val="20"/>
              </w:rPr>
              <w:t>P</w:t>
            </w:r>
            <w:r w:rsidRPr="002C67EA">
              <w:rPr>
                <w:rFonts w:ascii="Segoe UI Semilight" w:hAnsi="Segoe UI Semilight" w:cs="Segoe UI Semilight"/>
                <w:i/>
                <w:iCs/>
                <w:sz w:val="20"/>
              </w:rPr>
              <w:t>rovider</w:t>
            </w:r>
            <w:r w:rsidRPr="00313696">
              <w:rPr>
                <w:rFonts w:ascii="Segoe UI Semilight" w:hAnsi="Segoe UI Semilight" w:cs="Segoe UI Semilight"/>
                <w:sz w:val="20"/>
              </w:rPr>
              <w:t xml:space="preserve"> that has used NATA/ILAC traceable reference/calibration equipment as per S72.3(b)(6) of the Rules. </w:t>
            </w:r>
          </w:p>
          <w:p w14:paraId="0FFA6028" w14:textId="5173458A" w:rsidR="001E4DFF" w:rsidRDefault="001E4DFF" w:rsidP="001E4DFF">
            <w:pPr>
              <w:pStyle w:val="BodyText"/>
              <w:rPr>
                <w:rFonts w:ascii="Segoe UI Semilight" w:hAnsi="Segoe UI Semilight" w:cs="Segoe UI Semilight"/>
                <w:b/>
                <w:bCs/>
                <w:sz w:val="20"/>
                <w:szCs w:val="20"/>
              </w:rPr>
            </w:pPr>
            <w:r>
              <w:rPr>
                <w:rFonts w:ascii="Segoe UI Semilight" w:hAnsi="Segoe UI Semilight" w:cs="Segoe UI Semilight"/>
                <w:sz w:val="20"/>
                <w:szCs w:val="20"/>
              </w:rPr>
              <w:t xml:space="preserve">The test results must indicate uncertainties. Minimum allowable uncertainties (±) are </w:t>
            </w:r>
            <w:r w:rsidR="0086310D">
              <w:rPr>
                <w:rFonts w:ascii="Segoe UI Semilight" w:hAnsi="Segoe UI Semilight" w:cs="Segoe UI Semilight"/>
                <w:sz w:val="20"/>
                <w:szCs w:val="20"/>
              </w:rPr>
              <w:t>in accordance with NER</w:t>
            </w:r>
            <w:r>
              <w:rPr>
                <w:rFonts w:ascii="Segoe UI Semilight" w:hAnsi="Segoe UI Semilight" w:cs="Segoe UI Semilight"/>
                <w:sz w:val="20"/>
                <w:szCs w:val="20"/>
              </w:rPr>
              <w:t xml:space="preserve"> Table S7.6.1.1.</w:t>
            </w:r>
          </w:p>
          <w:p w14:paraId="3E65F489" w14:textId="792436E4" w:rsidR="00E76F32" w:rsidRDefault="00DB5B0E" w:rsidP="00313696">
            <w:pPr>
              <w:pStyle w:val="BodyText"/>
              <w:rPr>
                <w:rFonts w:ascii="Segoe UI Semilight" w:hAnsi="Segoe UI Semilight" w:cs="Segoe UI Semilight"/>
                <w:sz w:val="20"/>
              </w:rPr>
            </w:pPr>
            <w:r>
              <w:rPr>
                <w:rFonts w:ascii="Segoe UI Semilight" w:hAnsi="Segoe UI Semilight" w:cs="Segoe UI Semilight"/>
                <w:sz w:val="20"/>
              </w:rPr>
              <w:t>P</w:t>
            </w:r>
            <w:r w:rsidR="00E76F32" w:rsidRPr="00313696">
              <w:rPr>
                <w:rFonts w:ascii="Segoe UI Semilight" w:hAnsi="Segoe UI Semilight" w:cs="Segoe UI Semilight"/>
                <w:sz w:val="20"/>
              </w:rPr>
              <w:t xml:space="preserve">rovide the </w:t>
            </w:r>
            <w:r w:rsidR="0086310D" w:rsidRPr="002C67EA">
              <w:rPr>
                <w:rFonts w:ascii="Segoe UI Semilight" w:hAnsi="Segoe UI Semilight" w:cs="Segoe UI Semilight"/>
                <w:i/>
                <w:iCs/>
                <w:sz w:val="20"/>
              </w:rPr>
              <w:t>c</w:t>
            </w:r>
            <w:r w:rsidR="00E76F32" w:rsidRPr="002C67EA">
              <w:rPr>
                <w:rFonts w:ascii="Segoe UI Semilight" w:hAnsi="Segoe UI Semilight" w:cs="Segoe UI Semilight"/>
                <w:i/>
                <w:iCs/>
                <w:sz w:val="20"/>
              </w:rPr>
              <w:t xml:space="preserve">urrent </w:t>
            </w:r>
            <w:r w:rsidR="0086310D" w:rsidRPr="002C67EA">
              <w:rPr>
                <w:rFonts w:ascii="Segoe UI Semilight" w:hAnsi="Segoe UI Semilight" w:cs="Segoe UI Semilight"/>
                <w:i/>
                <w:iCs/>
                <w:sz w:val="20"/>
              </w:rPr>
              <w:t>t</w:t>
            </w:r>
            <w:r w:rsidR="00E76F32" w:rsidRPr="002C67EA">
              <w:rPr>
                <w:rFonts w:ascii="Segoe UI Semilight" w:hAnsi="Segoe UI Semilight" w:cs="Segoe UI Semilight"/>
                <w:i/>
                <w:iCs/>
                <w:sz w:val="20"/>
              </w:rPr>
              <w:t>ransformer</w:t>
            </w:r>
            <w:r w:rsidR="00E76F32" w:rsidRPr="00313696">
              <w:rPr>
                <w:rFonts w:ascii="Segoe UI Semilight" w:hAnsi="Segoe UI Semilight" w:cs="Segoe UI Semilight"/>
                <w:sz w:val="20"/>
              </w:rPr>
              <w:t xml:space="preserve"> Test Results as an</w:t>
            </w:r>
            <w:r>
              <w:rPr>
                <w:rFonts w:ascii="Segoe UI Semilight" w:hAnsi="Segoe UI Semilight" w:cs="Segoe UI Semilight"/>
                <w:sz w:val="20"/>
              </w:rPr>
              <w:t xml:space="preserve"> attachment</w:t>
            </w:r>
            <w:r w:rsidR="00E76F32" w:rsidRPr="00313696">
              <w:rPr>
                <w:rFonts w:ascii="Segoe UI Semilight" w:hAnsi="Segoe UI Semilight" w:cs="Segoe UI Semilight"/>
                <w:sz w:val="20"/>
              </w:rPr>
              <w:t>.</w:t>
            </w:r>
          </w:p>
          <w:p w14:paraId="0AEC1846" w14:textId="6DDC8D7F" w:rsidR="00E61A0B" w:rsidRDefault="00E61A0B" w:rsidP="00313696">
            <w:pPr>
              <w:pStyle w:val="BodyText"/>
              <w:rPr>
                <w:rFonts w:ascii="Segoe UI Semilight" w:hAnsi="Segoe UI Semilight" w:cs="Segoe UI Semilight"/>
                <w:color w:val="222324"/>
                <w:sz w:val="20"/>
                <w:lang w:val="en-US"/>
              </w:rPr>
            </w:pPr>
            <w:r w:rsidRPr="00E61A0B">
              <w:rPr>
                <w:rFonts w:ascii="Segoe UI Semilight" w:hAnsi="Segoe UI Semilight" w:cs="Segoe UI Semilight"/>
                <w:color w:val="222324"/>
                <w:sz w:val="20"/>
                <w:lang w:val="en-US"/>
              </w:rPr>
              <w:t xml:space="preserve">If testing has not yet </w:t>
            </w:r>
            <w:r w:rsidR="00D943AC" w:rsidRPr="00E61A0B">
              <w:rPr>
                <w:rFonts w:ascii="Segoe UI Semilight" w:hAnsi="Segoe UI Semilight" w:cs="Segoe UI Semilight"/>
                <w:color w:val="222324"/>
                <w:sz w:val="20"/>
                <w:lang w:val="en-US"/>
              </w:rPr>
              <w:t>occurred,</w:t>
            </w:r>
            <w:r w:rsidRPr="00E61A0B">
              <w:rPr>
                <w:rFonts w:ascii="Segoe UI Semilight" w:hAnsi="Segoe UI Semilight" w:cs="Segoe UI Semilight"/>
                <w:color w:val="222324"/>
                <w:sz w:val="20"/>
                <w:lang w:val="en-US"/>
              </w:rPr>
              <w:t xml:space="preserve"> the test results can be supplied closer to the planned energization date</w:t>
            </w:r>
          </w:p>
          <w:p w14:paraId="2EF8D2CC" w14:textId="3731C1FF" w:rsidR="00E61A0B" w:rsidRPr="00313696" w:rsidRDefault="00E61A0B" w:rsidP="00313696">
            <w:pPr>
              <w:pStyle w:val="BodyText"/>
              <w:rPr>
                <w:rFonts w:ascii="Segoe UI Semilight" w:hAnsi="Segoe UI Semilight" w:cs="Segoe UI Semilight"/>
                <w:sz w:val="20"/>
              </w:rPr>
            </w:pPr>
          </w:p>
        </w:tc>
      </w:tr>
      <w:tr w:rsidR="00E76F32" w:rsidRPr="00F21920" w14:paraId="481BB5F5" w14:textId="77777777" w:rsidTr="00B61B59">
        <w:tc>
          <w:tcPr>
            <w:tcW w:w="8930" w:type="dxa"/>
            <w:gridSpan w:val="2"/>
            <w:shd w:val="clear" w:color="auto" w:fill="C5D4D7"/>
          </w:tcPr>
          <w:p w14:paraId="50723302" w14:textId="61348431" w:rsidR="00E76F32" w:rsidRPr="00E35A35" w:rsidRDefault="00E76F32" w:rsidP="00E76F32">
            <w:pPr>
              <w:rPr>
                <w:rFonts w:ascii="Segoe UI Semilight" w:hAnsi="Segoe UI Semilight" w:cs="Segoe UI Semilight"/>
                <w:bCs/>
                <w:color w:val="FFFFFF"/>
                <w:sz w:val="20"/>
                <w:szCs w:val="20"/>
                <w:lang w:val="en-US"/>
              </w:rPr>
            </w:pPr>
            <w:r w:rsidRPr="00E35A35">
              <w:rPr>
                <w:rFonts w:ascii="Segoe UI Semilight" w:hAnsi="Segoe UI Semilight" w:cs="Segoe UI Semilight"/>
                <w:bCs/>
                <w:color w:val="222324"/>
                <w:sz w:val="20"/>
                <w:szCs w:val="20"/>
                <w:lang w:val="en-US"/>
              </w:rPr>
              <w:lastRenderedPageBreak/>
              <w:t>Voltage Transformer (VT) Details</w:t>
            </w:r>
          </w:p>
        </w:tc>
      </w:tr>
      <w:tr w:rsidR="00E76F32" w:rsidRPr="00F21920" w14:paraId="2A36FE25" w14:textId="77777777" w:rsidTr="005929E4">
        <w:tc>
          <w:tcPr>
            <w:tcW w:w="2972" w:type="dxa"/>
            <w:shd w:val="clear" w:color="auto" w:fill="C5D4D7"/>
          </w:tcPr>
          <w:p w14:paraId="6A2056DC" w14:textId="77777777" w:rsidR="00E76F32" w:rsidRPr="00E35A35" w:rsidRDefault="00E76F32" w:rsidP="00E76F32">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rPr>
              <w:t>VT Arrangement:</w:t>
            </w:r>
          </w:p>
        </w:tc>
        <w:tc>
          <w:tcPr>
            <w:tcW w:w="5958" w:type="dxa"/>
          </w:tcPr>
          <w:p w14:paraId="75B13479" w14:textId="18B55F4B" w:rsidR="00E76F32" w:rsidRPr="00E35A35" w:rsidRDefault="00E76F32" w:rsidP="00E76F32">
            <w:pPr>
              <w:rPr>
                <w:rFonts w:ascii="Segoe UI Semilight" w:hAnsi="Segoe UI Semilight" w:cs="Segoe UI Semilight"/>
                <w:bCs/>
                <w:color w:val="222324"/>
                <w:sz w:val="20"/>
                <w:szCs w:val="20"/>
                <w:lang w:val="en-US"/>
              </w:rPr>
            </w:pPr>
            <w:r>
              <w:rPr>
                <w:rFonts w:ascii="Segoe UI Semilight" w:hAnsi="Segoe UI Semilight" w:cs="Segoe UI Semilight"/>
                <w:sz w:val="20"/>
              </w:rPr>
              <w:t>A</w:t>
            </w:r>
            <w:r w:rsidRPr="00E35A35">
              <w:rPr>
                <w:rFonts w:ascii="Segoe UI Semilight" w:hAnsi="Segoe UI Semilight" w:cs="Segoe UI Semilight"/>
                <w:sz w:val="20"/>
              </w:rPr>
              <w:t xml:space="preserve">dvise if the </w:t>
            </w:r>
            <w:r w:rsidRPr="00E35A35">
              <w:rPr>
                <w:rFonts w:ascii="Segoe UI Semilight" w:hAnsi="Segoe UI Semilight" w:cs="Segoe UI Semilight"/>
                <w:i/>
                <w:sz w:val="20"/>
              </w:rPr>
              <w:t>voltage transformer</w:t>
            </w:r>
            <w:r w:rsidRPr="00E35A35">
              <w:rPr>
                <w:rFonts w:ascii="Segoe UI Semilight" w:hAnsi="Segoe UI Semilight" w:cs="Segoe UI Semilight"/>
                <w:sz w:val="20"/>
              </w:rPr>
              <w:t xml:space="preserve"> is a 3 x Single Phase </w:t>
            </w:r>
            <w:r w:rsidRPr="00E35A35">
              <w:rPr>
                <w:rFonts w:ascii="Segoe UI Semilight" w:hAnsi="Segoe UI Semilight" w:cs="Segoe UI Semilight"/>
                <w:i/>
                <w:sz w:val="20"/>
              </w:rPr>
              <w:t>voltage transformer</w:t>
            </w:r>
            <w:r w:rsidRPr="00E35A35">
              <w:rPr>
                <w:rFonts w:ascii="Segoe UI Semilight" w:hAnsi="Segoe UI Semilight" w:cs="Segoe UI Semilight"/>
                <w:sz w:val="20"/>
              </w:rPr>
              <w:t xml:space="preserve"> or a Three Phase </w:t>
            </w:r>
            <w:r w:rsidRPr="00E35A35">
              <w:rPr>
                <w:rFonts w:ascii="Segoe UI Semilight" w:hAnsi="Segoe UI Semilight" w:cs="Segoe UI Semilight"/>
                <w:i/>
                <w:sz w:val="20"/>
              </w:rPr>
              <w:t>voltage transformer</w:t>
            </w:r>
            <w:r w:rsidRPr="00E35A35">
              <w:rPr>
                <w:rFonts w:ascii="Segoe UI Semilight" w:hAnsi="Segoe UI Semilight" w:cs="Segoe UI Semilight"/>
                <w:sz w:val="20"/>
              </w:rPr>
              <w:t>.</w:t>
            </w:r>
          </w:p>
        </w:tc>
      </w:tr>
      <w:tr w:rsidR="00E76F32" w:rsidRPr="00F21920" w14:paraId="44F5DCB4" w14:textId="77777777" w:rsidTr="005929E4">
        <w:tc>
          <w:tcPr>
            <w:tcW w:w="2972" w:type="dxa"/>
            <w:shd w:val="clear" w:color="auto" w:fill="C5D4D7"/>
          </w:tcPr>
          <w:p w14:paraId="1AC09268" w14:textId="77777777" w:rsidR="00E76F32" w:rsidRPr="00E35A35" w:rsidRDefault="00E76F32" w:rsidP="00E76F32">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rPr>
              <w:t>VT Serial No.</w:t>
            </w:r>
          </w:p>
        </w:tc>
        <w:tc>
          <w:tcPr>
            <w:tcW w:w="5958" w:type="dxa"/>
          </w:tcPr>
          <w:p w14:paraId="68BD65C3" w14:textId="59D135CC" w:rsidR="00E76F32" w:rsidRPr="00E35A35" w:rsidRDefault="00E76F32" w:rsidP="00E76F32">
            <w:pPr>
              <w:rPr>
                <w:rFonts w:ascii="Segoe UI Semilight" w:hAnsi="Segoe UI Semilight" w:cs="Segoe UI Semilight"/>
                <w:bCs/>
                <w:color w:val="222324"/>
                <w:sz w:val="20"/>
                <w:szCs w:val="20"/>
                <w:lang w:val="en-US"/>
              </w:rPr>
            </w:pPr>
            <w:r w:rsidRPr="00E35A35">
              <w:rPr>
                <w:rFonts w:ascii="Segoe UI Semilight" w:hAnsi="Segoe UI Semilight" w:cs="Segoe UI Semilight"/>
                <w:sz w:val="20"/>
              </w:rPr>
              <w:t xml:space="preserve">Serial Number which identifies the </w:t>
            </w:r>
            <w:r w:rsidRPr="00E35A35">
              <w:rPr>
                <w:rFonts w:ascii="Segoe UI Semilight" w:hAnsi="Segoe UI Semilight" w:cs="Segoe UI Semilight"/>
                <w:i/>
                <w:sz w:val="20"/>
              </w:rPr>
              <w:t>voltage transformer</w:t>
            </w:r>
            <w:r w:rsidRPr="00E35A35">
              <w:rPr>
                <w:rFonts w:ascii="Segoe UI Semilight" w:hAnsi="Segoe UI Semilight" w:cs="Segoe UI Semilight"/>
                <w:sz w:val="20"/>
              </w:rPr>
              <w:t xml:space="preserve"> installed. (</w:t>
            </w:r>
            <w:r>
              <w:rPr>
                <w:rFonts w:ascii="Segoe UI Semilight" w:hAnsi="Segoe UI Semilight" w:cs="Segoe UI Semilight"/>
                <w:sz w:val="20"/>
              </w:rPr>
              <w:t>A</w:t>
            </w:r>
            <w:r w:rsidRPr="00E35A35">
              <w:rPr>
                <w:rFonts w:ascii="Segoe UI Semilight" w:hAnsi="Segoe UI Semilight" w:cs="Segoe UI Semilight"/>
                <w:sz w:val="20"/>
              </w:rPr>
              <w:t>dd additional rows if required).</w:t>
            </w:r>
          </w:p>
        </w:tc>
      </w:tr>
      <w:tr w:rsidR="00E76F32" w:rsidRPr="00F21920" w14:paraId="6DD4A1B8" w14:textId="77777777" w:rsidTr="005929E4">
        <w:tc>
          <w:tcPr>
            <w:tcW w:w="2972" w:type="dxa"/>
            <w:shd w:val="clear" w:color="auto" w:fill="C5D4D7"/>
          </w:tcPr>
          <w:p w14:paraId="2720D0B1" w14:textId="77777777" w:rsidR="00E76F32" w:rsidRPr="00E35A35" w:rsidRDefault="00E76F32" w:rsidP="00E76F32">
            <w:pPr>
              <w:jc w:val="right"/>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rPr>
              <w:t>VT Ratio:</w:t>
            </w:r>
          </w:p>
        </w:tc>
        <w:tc>
          <w:tcPr>
            <w:tcW w:w="5958" w:type="dxa"/>
          </w:tcPr>
          <w:p w14:paraId="30F2CDF9" w14:textId="53A304C6" w:rsidR="00E76F32" w:rsidRPr="00E35A35" w:rsidRDefault="00E76F32" w:rsidP="00E76F32">
            <w:pPr>
              <w:rPr>
                <w:rFonts w:ascii="Segoe UI Semilight" w:hAnsi="Segoe UI Semilight" w:cs="Segoe UI Semilight"/>
                <w:bCs/>
                <w:color w:val="222324"/>
                <w:sz w:val="20"/>
                <w:szCs w:val="20"/>
                <w:lang w:val="en-US"/>
              </w:rPr>
            </w:pPr>
            <w:r w:rsidRPr="00E35A35">
              <w:rPr>
                <w:rFonts w:ascii="Segoe UI Semilight" w:hAnsi="Segoe UI Semilight" w:cs="Segoe UI Semilight"/>
                <w:sz w:val="20"/>
              </w:rPr>
              <w:t xml:space="preserve">Provide the ratio that the </w:t>
            </w:r>
            <w:r w:rsidRPr="00E35A35">
              <w:rPr>
                <w:rFonts w:ascii="Segoe UI Semilight" w:hAnsi="Segoe UI Semilight" w:cs="Segoe UI Semilight"/>
                <w:i/>
                <w:sz w:val="20"/>
              </w:rPr>
              <w:t>voltage transformer</w:t>
            </w:r>
            <w:r w:rsidRPr="00E35A35">
              <w:rPr>
                <w:rFonts w:ascii="Segoe UI Semilight" w:hAnsi="Segoe UI Semilight" w:cs="Segoe UI Semilight"/>
                <w:sz w:val="20"/>
              </w:rPr>
              <w:t xml:space="preserve"> is connected at.</w:t>
            </w:r>
          </w:p>
        </w:tc>
      </w:tr>
      <w:tr w:rsidR="00E76F32" w:rsidRPr="00F21920" w14:paraId="7D4C17B2" w14:textId="77777777" w:rsidTr="005929E4">
        <w:tc>
          <w:tcPr>
            <w:tcW w:w="2972" w:type="dxa"/>
            <w:shd w:val="clear" w:color="auto" w:fill="C5D4D7"/>
          </w:tcPr>
          <w:p w14:paraId="114D0F00" w14:textId="391F17C3" w:rsidR="00E76F32" w:rsidRPr="00E35A35" w:rsidRDefault="00831E6A" w:rsidP="00E76F32">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VT Burden (Rated):</w:t>
            </w:r>
          </w:p>
        </w:tc>
        <w:tc>
          <w:tcPr>
            <w:tcW w:w="5958" w:type="dxa"/>
          </w:tcPr>
          <w:p w14:paraId="54452FEA" w14:textId="6ADC2E63" w:rsidR="00E76F32" w:rsidRPr="00831E6A" w:rsidRDefault="00831E6A" w:rsidP="00E76F32">
            <w:pPr>
              <w:rPr>
                <w:rFonts w:ascii="Segoe UI Semilight" w:hAnsi="Segoe UI Semilight" w:cs="Segoe UI Semilight"/>
                <w:i/>
                <w:sz w:val="20"/>
              </w:rPr>
            </w:pPr>
            <w:r w:rsidRPr="00E35A35">
              <w:rPr>
                <w:rFonts w:ascii="Segoe UI Semilight" w:hAnsi="Segoe UI Semilight" w:cs="Segoe UI Semilight"/>
                <w:sz w:val="20"/>
              </w:rPr>
              <w:t xml:space="preserve">Provide the name plate burden rating of the </w:t>
            </w:r>
            <w:r w:rsidRPr="00E35A35">
              <w:rPr>
                <w:rFonts w:ascii="Segoe UI Semilight" w:hAnsi="Segoe UI Semilight" w:cs="Segoe UI Semilight"/>
                <w:i/>
                <w:sz w:val="20"/>
              </w:rPr>
              <w:t>voltage transformer</w:t>
            </w:r>
            <w:r w:rsidRPr="00E35A35">
              <w:rPr>
                <w:rFonts w:ascii="Segoe UI Semilight" w:hAnsi="Segoe UI Semilight" w:cs="Segoe UI Semilight"/>
                <w:sz w:val="20"/>
              </w:rPr>
              <w:t>.</w:t>
            </w:r>
          </w:p>
        </w:tc>
      </w:tr>
      <w:tr w:rsidR="00E76F32" w:rsidRPr="00F21920" w14:paraId="7EB0AEBC" w14:textId="77777777" w:rsidTr="005929E4">
        <w:tc>
          <w:tcPr>
            <w:tcW w:w="2972" w:type="dxa"/>
            <w:shd w:val="clear" w:color="auto" w:fill="C5D4D7"/>
          </w:tcPr>
          <w:p w14:paraId="6B35F2E2" w14:textId="78DF582C" w:rsidR="00E76F32" w:rsidRPr="00E35A35" w:rsidRDefault="00831E6A" w:rsidP="00E76F32">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VT Class:</w:t>
            </w:r>
          </w:p>
        </w:tc>
        <w:tc>
          <w:tcPr>
            <w:tcW w:w="5958" w:type="dxa"/>
          </w:tcPr>
          <w:p w14:paraId="0FB3C59C" w14:textId="209C95AF" w:rsidR="00E76F32" w:rsidRPr="00E35A35" w:rsidRDefault="00831E6A" w:rsidP="00E76F32">
            <w:pPr>
              <w:rPr>
                <w:rFonts w:ascii="Segoe UI Semilight" w:hAnsi="Segoe UI Semilight" w:cs="Segoe UI Semilight"/>
                <w:bCs/>
                <w:color w:val="222324"/>
                <w:sz w:val="20"/>
                <w:szCs w:val="20"/>
                <w:lang w:val="en-US"/>
              </w:rPr>
            </w:pPr>
            <w:r w:rsidRPr="00E35A35">
              <w:rPr>
                <w:rFonts w:ascii="Segoe UI Semilight" w:hAnsi="Segoe UI Semilight" w:cs="Segoe UI Semilight"/>
                <w:i/>
                <w:sz w:val="20"/>
              </w:rPr>
              <w:t>Voltage Transformer</w:t>
            </w:r>
            <w:r w:rsidRPr="00E35A35">
              <w:rPr>
                <w:rFonts w:ascii="Segoe UI Semilight" w:hAnsi="Segoe UI Semilight" w:cs="Segoe UI Semilight"/>
                <w:sz w:val="20"/>
              </w:rPr>
              <w:t xml:space="preserve"> class accuracy must meet the minimum acceptable class of components as outlined in </w:t>
            </w:r>
            <w:r w:rsidR="0086310D">
              <w:rPr>
                <w:rFonts w:ascii="Segoe UI Semilight" w:hAnsi="Segoe UI Semilight" w:cs="Segoe UI Semilight"/>
                <w:sz w:val="20"/>
              </w:rPr>
              <w:t xml:space="preserve">NER </w:t>
            </w:r>
            <w:r w:rsidRPr="00E35A35">
              <w:rPr>
                <w:rFonts w:ascii="Segoe UI Semilight" w:hAnsi="Segoe UI Semilight" w:cs="Segoe UI Semilight"/>
                <w:sz w:val="20"/>
              </w:rPr>
              <w:t>S7.4.3.</w:t>
            </w:r>
          </w:p>
        </w:tc>
      </w:tr>
      <w:tr w:rsidR="003A0636" w:rsidRPr="00F21920" w14:paraId="5D25FF09" w14:textId="77777777" w:rsidTr="005929E4">
        <w:tc>
          <w:tcPr>
            <w:tcW w:w="2972" w:type="dxa"/>
            <w:shd w:val="clear" w:color="auto" w:fill="C5D4D7"/>
          </w:tcPr>
          <w:p w14:paraId="5B2C63EC" w14:textId="77777777" w:rsidR="003A0636" w:rsidRPr="00E35A35" w:rsidRDefault="003A0636" w:rsidP="003A0636">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VT Test Results</w:t>
            </w:r>
          </w:p>
        </w:tc>
        <w:tc>
          <w:tcPr>
            <w:tcW w:w="5958" w:type="dxa"/>
          </w:tcPr>
          <w:p w14:paraId="65DE784F" w14:textId="32272906" w:rsidR="003A0636" w:rsidRPr="0092243C" w:rsidRDefault="003A0636" w:rsidP="003A0636">
            <w:pPr>
              <w:pStyle w:val="BodyText"/>
              <w:rPr>
                <w:rFonts w:ascii="Segoe UI Semilight" w:hAnsi="Segoe UI Semilight" w:cs="Segoe UI Semilight"/>
                <w:sz w:val="20"/>
              </w:rPr>
            </w:pPr>
            <w:r w:rsidRPr="0092243C">
              <w:rPr>
                <w:rFonts w:ascii="Segoe UI Semilight" w:hAnsi="Segoe UI Semilight" w:cs="Segoe UI Semilight"/>
                <w:sz w:val="20"/>
              </w:rPr>
              <w:t xml:space="preserve">Copies of the most recent VT test results conducted in accordance with </w:t>
            </w:r>
            <w:r w:rsidR="0086310D">
              <w:rPr>
                <w:rFonts w:ascii="Segoe UI Semilight" w:hAnsi="Segoe UI Semilight" w:cs="Segoe UI Semilight"/>
                <w:sz w:val="20"/>
              </w:rPr>
              <w:t xml:space="preserve">NER </w:t>
            </w:r>
            <w:r w:rsidRPr="0092243C">
              <w:rPr>
                <w:rFonts w:ascii="Segoe UI Semilight" w:hAnsi="Segoe UI Semilight" w:cs="Segoe UI Semilight"/>
                <w:sz w:val="20"/>
              </w:rPr>
              <w:t xml:space="preserve">S7.6.2. </w:t>
            </w:r>
          </w:p>
          <w:p w14:paraId="22BA6936" w14:textId="77777777" w:rsidR="003A0636" w:rsidRPr="0092243C" w:rsidRDefault="003A0636" w:rsidP="003A0636">
            <w:pPr>
              <w:pStyle w:val="BodyText"/>
              <w:rPr>
                <w:rFonts w:ascii="Segoe UI Semilight" w:hAnsi="Segoe UI Semilight" w:cs="Segoe UI Semilight"/>
                <w:sz w:val="20"/>
              </w:rPr>
            </w:pPr>
            <w:r w:rsidRPr="0092243C">
              <w:rPr>
                <w:rFonts w:ascii="Segoe UI Semilight" w:hAnsi="Segoe UI Semilight" w:cs="Segoe UI Semilight"/>
                <w:sz w:val="20"/>
              </w:rPr>
              <w:t xml:space="preserve">These results must show compliance with the relevant Australian Standard or International Standard as identified in Metrology Procedure Part A and must come from either a: </w:t>
            </w:r>
          </w:p>
          <w:p w14:paraId="6462EF6B" w14:textId="77777777" w:rsidR="003A0636" w:rsidRPr="0092243C" w:rsidRDefault="003A0636" w:rsidP="0021007B">
            <w:pPr>
              <w:pStyle w:val="BodyText"/>
              <w:numPr>
                <w:ilvl w:val="0"/>
                <w:numId w:val="12"/>
              </w:numPr>
              <w:rPr>
                <w:rFonts w:ascii="Segoe UI Semilight" w:hAnsi="Segoe UI Semilight" w:cs="Segoe UI Semilight"/>
                <w:sz w:val="20"/>
              </w:rPr>
            </w:pPr>
            <w:r w:rsidRPr="0092243C">
              <w:rPr>
                <w:rFonts w:ascii="Segoe UI Semilight" w:hAnsi="Segoe UI Semilight" w:cs="Segoe UI Semilight"/>
                <w:sz w:val="20"/>
              </w:rPr>
              <w:t>NATA laboratory or a body recognised by NATA under the International Laboratory Accreditation Corporation (ILAC); or</w:t>
            </w:r>
          </w:p>
          <w:p w14:paraId="4287BB8E" w14:textId="1B2CDF27" w:rsidR="003A0636" w:rsidRPr="0092243C" w:rsidRDefault="003A0636" w:rsidP="0021007B">
            <w:pPr>
              <w:pStyle w:val="BodyText"/>
              <w:numPr>
                <w:ilvl w:val="0"/>
                <w:numId w:val="12"/>
              </w:numPr>
              <w:rPr>
                <w:rFonts w:ascii="Segoe UI Semilight" w:hAnsi="Segoe UI Semilight" w:cs="Segoe UI Semilight"/>
                <w:sz w:val="20"/>
              </w:rPr>
            </w:pPr>
            <w:r w:rsidRPr="0092243C">
              <w:rPr>
                <w:rFonts w:ascii="Segoe UI Semilight" w:hAnsi="Segoe UI Semilight" w:cs="Segoe UI Semilight"/>
                <w:sz w:val="20"/>
              </w:rPr>
              <w:t xml:space="preserve">An accredited </w:t>
            </w:r>
            <w:r w:rsidR="0086310D" w:rsidRPr="002C67EA">
              <w:rPr>
                <w:rFonts w:ascii="Segoe UI Semilight" w:hAnsi="Segoe UI Semilight" w:cs="Segoe UI Semilight"/>
                <w:i/>
                <w:iCs/>
                <w:sz w:val="20"/>
              </w:rPr>
              <w:t>M</w:t>
            </w:r>
            <w:r w:rsidRPr="002C67EA">
              <w:rPr>
                <w:rFonts w:ascii="Segoe UI Semilight" w:hAnsi="Segoe UI Semilight" w:cs="Segoe UI Semilight"/>
                <w:i/>
                <w:iCs/>
                <w:sz w:val="20"/>
              </w:rPr>
              <w:t xml:space="preserve">etering </w:t>
            </w:r>
            <w:r w:rsidR="0086310D" w:rsidRPr="002C67EA">
              <w:rPr>
                <w:rFonts w:ascii="Segoe UI Semilight" w:hAnsi="Segoe UI Semilight" w:cs="Segoe UI Semilight"/>
                <w:i/>
                <w:iCs/>
                <w:sz w:val="20"/>
              </w:rPr>
              <w:t>P</w:t>
            </w:r>
            <w:r w:rsidRPr="002C67EA">
              <w:rPr>
                <w:rFonts w:ascii="Segoe UI Semilight" w:hAnsi="Segoe UI Semilight" w:cs="Segoe UI Semilight"/>
                <w:i/>
                <w:iCs/>
                <w:sz w:val="20"/>
              </w:rPr>
              <w:t>rovider</w:t>
            </w:r>
            <w:r w:rsidRPr="0092243C">
              <w:rPr>
                <w:rFonts w:ascii="Segoe UI Semilight" w:hAnsi="Segoe UI Semilight" w:cs="Segoe UI Semilight"/>
                <w:sz w:val="20"/>
              </w:rPr>
              <w:t xml:space="preserve"> that has used NATA/ILAC traceable reference/calibration equipment </w:t>
            </w:r>
            <w:r w:rsidR="0086310D">
              <w:rPr>
                <w:rFonts w:ascii="Segoe UI Semilight" w:hAnsi="Segoe UI Semilight" w:cs="Segoe UI Semilight"/>
                <w:sz w:val="20"/>
              </w:rPr>
              <w:t>in accordance with NER</w:t>
            </w:r>
            <w:r w:rsidRPr="0092243C">
              <w:rPr>
                <w:rFonts w:ascii="Segoe UI Semilight" w:hAnsi="Segoe UI Semilight" w:cs="Segoe UI Semilight"/>
                <w:sz w:val="20"/>
              </w:rPr>
              <w:t xml:space="preserve"> S72.3(b)(6). </w:t>
            </w:r>
          </w:p>
          <w:p w14:paraId="347C62C9" w14:textId="2E0583CA" w:rsidR="001E4DFF" w:rsidRDefault="001E4DFF" w:rsidP="001E4DFF">
            <w:pPr>
              <w:pStyle w:val="BodyText"/>
              <w:rPr>
                <w:rFonts w:ascii="Segoe UI Semilight" w:hAnsi="Segoe UI Semilight" w:cs="Segoe UI Semilight"/>
                <w:b/>
                <w:bCs/>
                <w:sz w:val="20"/>
                <w:szCs w:val="20"/>
              </w:rPr>
            </w:pPr>
            <w:r>
              <w:rPr>
                <w:rFonts w:ascii="Segoe UI Semilight" w:hAnsi="Segoe UI Semilight" w:cs="Segoe UI Semilight"/>
                <w:sz w:val="20"/>
                <w:szCs w:val="20"/>
              </w:rPr>
              <w:t xml:space="preserve">The test results must indicate uncertainties. Minimum allowable uncertainties (±) are </w:t>
            </w:r>
            <w:r w:rsidR="0086310D">
              <w:rPr>
                <w:rFonts w:ascii="Segoe UI Semilight" w:hAnsi="Segoe UI Semilight" w:cs="Segoe UI Semilight"/>
                <w:sz w:val="20"/>
                <w:szCs w:val="20"/>
              </w:rPr>
              <w:t>in accordance with NER</w:t>
            </w:r>
            <w:r>
              <w:rPr>
                <w:rFonts w:ascii="Segoe UI Semilight" w:hAnsi="Segoe UI Semilight" w:cs="Segoe UI Semilight"/>
                <w:sz w:val="20"/>
                <w:szCs w:val="20"/>
              </w:rPr>
              <w:t xml:space="preserve"> Table S7.6.1.1.</w:t>
            </w:r>
          </w:p>
          <w:p w14:paraId="2F06449B" w14:textId="77777777" w:rsidR="003A0636" w:rsidRDefault="00734910" w:rsidP="0092243C">
            <w:pPr>
              <w:pStyle w:val="BodyText"/>
              <w:rPr>
                <w:rFonts w:ascii="Segoe UI Semilight" w:hAnsi="Segoe UI Semilight" w:cs="Segoe UI Semilight"/>
                <w:sz w:val="20"/>
              </w:rPr>
            </w:pPr>
            <w:r>
              <w:rPr>
                <w:rFonts w:ascii="Segoe UI Semilight" w:hAnsi="Segoe UI Semilight" w:cs="Segoe UI Semilight"/>
                <w:sz w:val="20"/>
              </w:rPr>
              <w:t>P</w:t>
            </w:r>
            <w:r w:rsidR="003A0636" w:rsidRPr="0092243C">
              <w:rPr>
                <w:rFonts w:ascii="Segoe UI Semilight" w:hAnsi="Segoe UI Semilight" w:cs="Segoe UI Semilight"/>
                <w:sz w:val="20"/>
              </w:rPr>
              <w:t>rovide the VT Test Results as an attachment.</w:t>
            </w:r>
          </w:p>
          <w:p w14:paraId="510237DD" w14:textId="246F136A" w:rsidR="00E61A0B" w:rsidRPr="00E35A35" w:rsidRDefault="00E61A0B" w:rsidP="0092243C">
            <w:pPr>
              <w:pStyle w:val="BodyText"/>
              <w:rPr>
                <w:rFonts w:ascii="Segoe UI Semilight" w:hAnsi="Segoe UI Semilight" w:cs="Segoe UI Semilight"/>
                <w:bCs/>
                <w:color w:val="222324"/>
                <w:sz w:val="20"/>
                <w:szCs w:val="20"/>
                <w:lang w:val="en-US"/>
              </w:rPr>
            </w:pPr>
            <w:r w:rsidRPr="00E61A0B">
              <w:rPr>
                <w:rFonts w:ascii="Segoe UI Semilight" w:hAnsi="Segoe UI Semilight" w:cs="Segoe UI Semilight"/>
                <w:color w:val="222324"/>
                <w:sz w:val="20"/>
                <w:lang w:val="en-US"/>
              </w:rPr>
              <w:t xml:space="preserve">If testing has not yet </w:t>
            </w:r>
            <w:r w:rsidR="00D943AC" w:rsidRPr="00E61A0B">
              <w:rPr>
                <w:rFonts w:ascii="Segoe UI Semilight" w:hAnsi="Segoe UI Semilight" w:cs="Segoe UI Semilight"/>
                <w:color w:val="222324"/>
                <w:sz w:val="20"/>
                <w:lang w:val="en-US"/>
              </w:rPr>
              <w:t>occurred,</w:t>
            </w:r>
            <w:r w:rsidRPr="00E61A0B">
              <w:rPr>
                <w:rFonts w:ascii="Segoe UI Semilight" w:hAnsi="Segoe UI Semilight" w:cs="Segoe UI Semilight"/>
                <w:color w:val="222324"/>
                <w:sz w:val="20"/>
                <w:lang w:val="en-US"/>
              </w:rPr>
              <w:t xml:space="preserve"> the test results can be supplied closer to the planned energization date</w:t>
            </w:r>
          </w:p>
        </w:tc>
      </w:tr>
      <w:bookmarkEnd w:id="2"/>
    </w:tbl>
    <w:p w14:paraId="06ED22F4" w14:textId="32E9595C" w:rsidR="00FC2FC6" w:rsidRDefault="00FC2FC6" w:rsidP="00365DB4"/>
    <w:p w14:paraId="7BFEB1B0" w14:textId="77777777" w:rsidR="00C43613" w:rsidRDefault="00C43613" w:rsidP="00365DB4"/>
    <w:tbl>
      <w:tblPr>
        <w:tblStyle w:val="AEMO33"/>
        <w:tblW w:w="0" w:type="auto"/>
        <w:tblLook w:val="0420" w:firstRow="1" w:lastRow="0" w:firstColumn="0" w:lastColumn="0" w:noHBand="0" w:noVBand="1"/>
      </w:tblPr>
      <w:tblGrid>
        <w:gridCol w:w="9005"/>
      </w:tblGrid>
      <w:tr w:rsidR="00FC2FC6" w:rsidRPr="00F21920" w14:paraId="3DA1CB77" w14:textId="77777777" w:rsidTr="00B61B59">
        <w:trPr>
          <w:cnfStyle w:val="100000000000" w:firstRow="1" w:lastRow="0" w:firstColumn="0" w:lastColumn="0" w:oddVBand="0" w:evenVBand="0" w:oddHBand="0" w:evenHBand="0" w:firstRowFirstColumn="0" w:firstRowLastColumn="0" w:lastRowFirstColumn="0" w:lastRowLastColumn="0"/>
        </w:trPr>
        <w:tc>
          <w:tcPr>
            <w:tcW w:w="9005" w:type="dxa"/>
          </w:tcPr>
          <w:p w14:paraId="7FBAD59C" w14:textId="77777777" w:rsidR="00FC2FC6" w:rsidRPr="004A0867" w:rsidRDefault="00FC2FC6" w:rsidP="00B61B59">
            <w:pPr>
              <w:rPr>
                <w:rFonts w:cs="Arial Unicode MS"/>
                <w:color w:val="222324"/>
                <w:sz w:val="20"/>
                <w:szCs w:val="20"/>
                <w:lang w:val="en-US"/>
              </w:rPr>
            </w:pPr>
            <w:r w:rsidRPr="007D7347">
              <w:rPr>
                <w:b w:val="0"/>
                <w:color w:val="FFFFFF" w:themeColor="background1"/>
                <w:sz w:val="24"/>
                <w:szCs w:val="24"/>
                <w:lang w:val="en-US"/>
              </w:rPr>
              <w:lastRenderedPageBreak/>
              <w:t>3. C</w:t>
            </w:r>
            <w:r>
              <w:rPr>
                <w:b w:val="0"/>
                <w:color w:val="FFFFFF" w:themeColor="background1"/>
                <w:sz w:val="24"/>
                <w:szCs w:val="24"/>
                <w:lang w:val="en-US"/>
              </w:rPr>
              <w:t>HECK</w:t>
            </w:r>
            <w:r w:rsidRPr="007D7347">
              <w:rPr>
                <w:b w:val="0"/>
                <w:color w:val="FFFFFF" w:themeColor="background1"/>
                <w:sz w:val="24"/>
                <w:szCs w:val="24"/>
                <w:lang w:val="en-US"/>
              </w:rPr>
              <w:t xml:space="preserve"> METERING INSTALLATION DETAILS</w:t>
            </w:r>
          </w:p>
        </w:tc>
      </w:tr>
      <w:tr w:rsidR="00FC2FC6" w:rsidRPr="00F21920" w14:paraId="49DB88D2" w14:textId="77777777" w:rsidTr="00B61B59">
        <w:tc>
          <w:tcPr>
            <w:tcW w:w="0" w:type="dxa"/>
          </w:tcPr>
          <w:p w14:paraId="03076F92" w14:textId="732F63F1" w:rsidR="00FC2FC6" w:rsidRPr="001D7499" w:rsidRDefault="00FC2FC6" w:rsidP="00B61B59">
            <w:pPr>
              <w:pStyle w:val="BodyText"/>
              <w:rPr>
                <w:rFonts w:ascii="Segoe UI Semilight" w:hAnsi="Segoe UI Semilight" w:cs="Segoe UI Semilight"/>
                <w:sz w:val="20"/>
                <w:szCs w:val="20"/>
              </w:rPr>
            </w:pPr>
            <w:r w:rsidRPr="003856CA">
              <w:rPr>
                <w:rFonts w:ascii="Segoe UI Semilight" w:hAnsi="Segoe UI Semilight" w:cs="Segoe UI Semilight"/>
                <w:sz w:val="20"/>
                <w:szCs w:val="20"/>
              </w:rPr>
              <w:t xml:space="preserve">The requirements for </w:t>
            </w:r>
            <w:r w:rsidRPr="003856CA">
              <w:rPr>
                <w:rFonts w:ascii="Segoe UI Semilight" w:hAnsi="Segoe UI Semilight" w:cs="Segoe UI Semilight"/>
                <w:i/>
                <w:sz w:val="20"/>
                <w:szCs w:val="20"/>
              </w:rPr>
              <w:t>check metering installations</w:t>
            </w:r>
            <w:r w:rsidRPr="00325236">
              <w:rPr>
                <w:rFonts w:ascii="Segoe UI Semilight" w:hAnsi="Segoe UI Semilight" w:cs="Segoe UI Semilight"/>
                <w:sz w:val="20"/>
                <w:szCs w:val="20"/>
              </w:rPr>
              <w:t xml:space="preserve"> is outlined in </w:t>
            </w:r>
            <w:r w:rsidR="0086310D" w:rsidRPr="00AF2789">
              <w:rPr>
                <w:rFonts w:ascii="Segoe UI Semilight" w:hAnsi="Segoe UI Semilight" w:cs="Segoe UI Semilight"/>
                <w:sz w:val="20"/>
                <w:szCs w:val="20"/>
              </w:rPr>
              <w:t xml:space="preserve">NER </w:t>
            </w:r>
            <w:r w:rsidRPr="00AF2789">
              <w:rPr>
                <w:rFonts w:ascii="Segoe UI Semilight" w:hAnsi="Segoe UI Semilight" w:cs="Segoe UI Semilight"/>
                <w:sz w:val="20"/>
                <w:szCs w:val="20"/>
              </w:rPr>
              <w:t xml:space="preserve">S7.4.4. </w:t>
            </w:r>
            <w:r w:rsidR="001578B2" w:rsidRPr="00AF2789">
              <w:rPr>
                <w:rFonts w:ascii="Segoe UI Semilight" w:hAnsi="Segoe UI Semilight" w:cs="Segoe UI Semilight"/>
                <w:sz w:val="20"/>
                <w:szCs w:val="20"/>
              </w:rPr>
              <w:t>A</w:t>
            </w:r>
            <w:r w:rsidRPr="001D7499">
              <w:rPr>
                <w:rFonts w:ascii="Segoe UI Semilight" w:hAnsi="Segoe UI Semilight" w:cs="Segoe UI Semilight"/>
                <w:sz w:val="20"/>
                <w:szCs w:val="20"/>
              </w:rPr>
              <w:t xml:space="preserve">lso refer to Chapter 10 Glossary definitions relating to </w:t>
            </w:r>
            <w:r w:rsidRPr="001D7499">
              <w:rPr>
                <w:rFonts w:ascii="Segoe UI Semilight" w:hAnsi="Segoe UI Semilight" w:cs="Segoe UI Semilight"/>
                <w:i/>
                <w:sz w:val="20"/>
                <w:szCs w:val="20"/>
              </w:rPr>
              <w:t>check meter, check metering data</w:t>
            </w:r>
            <w:r w:rsidRPr="001D7499">
              <w:rPr>
                <w:rFonts w:ascii="Segoe UI Semilight" w:hAnsi="Segoe UI Semilight" w:cs="Segoe UI Semilight"/>
                <w:sz w:val="20"/>
                <w:szCs w:val="20"/>
              </w:rPr>
              <w:t xml:space="preserve"> and </w:t>
            </w:r>
            <w:r w:rsidRPr="001D7499">
              <w:rPr>
                <w:rFonts w:ascii="Segoe UI Semilight" w:hAnsi="Segoe UI Semilight" w:cs="Segoe UI Semilight"/>
                <w:i/>
                <w:sz w:val="20"/>
                <w:szCs w:val="20"/>
              </w:rPr>
              <w:t>check metering installation</w:t>
            </w:r>
            <w:r w:rsidRPr="001D7499">
              <w:rPr>
                <w:rFonts w:ascii="Segoe UI Semilight" w:hAnsi="Segoe UI Semilight" w:cs="Segoe UI Semilight"/>
                <w:sz w:val="20"/>
                <w:szCs w:val="20"/>
              </w:rPr>
              <w:t xml:space="preserve"> to assist with determining check metering requirements. </w:t>
            </w:r>
          </w:p>
          <w:p w14:paraId="4F4FF7A0" w14:textId="77777777" w:rsidR="00FC2FC6" w:rsidRPr="004A0867" w:rsidRDefault="00FC2FC6" w:rsidP="00B61B59">
            <w:pPr>
              <w:rPr>
                <w:rFonts w:cs="Arial Unicode MS"/>
                <w:bCs/>
                <w:color w:val="222324"/>
                <w:sz w:val="20"/>
                <w:szCs w:val="20"/>
                <w:lang w:val="en-US"/>
              </w:rPr>
            </w:pPr>
            <w:r w:rsidRPr="001D7499">
              <w:rPr>
                <w:rFonts w:ascii="Segoe UI Semilight" w:hAnsi="Segoe UI Semilight" w:cs="Segoe UI Semilight"/>
                <w:sz w:val="20"/>
                <w:szCs w:val="20"/>
              </w:rPr>
              <w:t xml:space="preserve">Any proposal for </w:t>
            </w:r>
            <w:r w:rsidRPr="001D7499">
              <w:rPr>
                <w:rFonts w:ascii="Segoe UI Semilight" w:hAnsi="Segoe UI Semilight" w:cs="Segoe UI Semilight"/>
                <w:i/>
                <w:iCs/>
                <w:sz w:val="20"/>
                <w:szCs w:val="20"/>
              </w:rPr>
              <w:t>partial check metering</w:t>
            </w:r>
            <w:r w:rsidRPr="003856CA">
              <w:rPr>
                <w:rFonts w:ascii="Segoe UI Semilight" w:hAnsi="Segoe UI Semilight" w:cs="Segoe UI Semilight"/>
                <w:sz w:val="20"/>
                <w:szCs w:val="20"/>
              </w:rPr>
              <w:t xml:space="preserve"> will need to be approved by AEMO.</w:t>
            </w:r>
          </w:p>
        </w:tc>
      </w:tr>
    </w:tbl>
    <w:p w14:paraId="17FB01DA" w14:textId="19E36FE0" w:rsidR="00FC2FC6" w:rsidRDefault="00FC2FC6" w:rsidP="00FC2FC6">
      <w:pPr>
        <w:tabs>
          <w:tab w:val="left" w:pos="426"/>
        </w:tabs>
      </w:pPr>
    </w:p>
    <w:p w14:paraId="5433EEB4" w14:textId="77777777" w:rsidR="00E61A0B" w:rsidRDefault="00E61A0B" w:rsidP="001D7499"/>
    <w:tbl>
      <w:tblPr>
        <w:tblStyle w:val="AEMO34"/>
        <w:tblW w:w="0" w:type="auto"/>
        <w:tblLook w:val="0620" w:firstRow="1" w:lastRow="0" w:firstColumn="0" w:lastColumn="0" w:noHBand="1" w:noVBand="1"/>
      </w:tblPr>
      <w:tblGrid>
        <w:gridCol w:w="3003"/>
        <w:gridCol w:w="6002"/>
      </w:tblGrid>
      <w:tr w:rsidR="00FC2FC6" w:rsidRPr="00535070" w14:paraId="68BC4A3B" w14:textId="77777777" w:rsidTr="00B61B59">
        <w:trPr>
          <w:cnfStyle w:val="100000000000" w:firstRow="1" w:lastRow="0" w:firstColumn="0" w:lastColumn="0" w:oddVBand="0" w:evenVBand="0" w:oddHBand="0" w:evenHBand="0" w:firstRowFirstColumn="0" w:firstRowLastColumn="0" w:lastRowFirstColumn="0" w:lastRowLastColumn="0"/>
          <w:trHeight w:val="296"/>
        </w:trPr>
        <w:tc>
          <w:tcPr>
            <w:tcW w:w="9005" w:type="dxa"/>
            <w:gridSpan w:val="2"/>
          </w:tcPr>
          <w:p w14:paraId="19F1B513" w14:textId="77777777" w:rsidR="00FC2FC6" w:rsidRPr="004A0867" w:rsidRDefault="00FC2FC6" w:rsidP="00B61B59">
            <w:pPr>
              <w:rPr>
                <w:rFonts w:cs="Arial Unicode MS"/>
                <w:color w:val="FFFFFF"/>
                <w:sz w:val="20"/>
                <w:szCs w:val="20"/>
                <w:lang w:val="en-US"/>
              </w:rPr>
            </w:pPr>
            <w:r w:rsidRPr="007D7347">
              <w:rPr>
                <w:b w:val="0"/>
                <w:color w:val="FFFFFF" w:themeColor="background1"/>
                <w:sz w:val="24"/>
                <w:szCs w:val="24"/>
                <w:lang w:val="en-US"/>
              </w:rPr>
              <w:t>4. Participant Relationships In MSATS</w:t>
            </w:r>
          </w:p>
        </w:tc>
      </w:tr>
      <w:tr w:rsidR="00FC2FC6" w:rsidRPr="00535070" w14:paraId="46BC5DFA" w14:textId="77777777" w:rsidTr="005929E4">
        <w:tc>
          <w:tcPr>
            <w:tcW w:w="3003" w:type="dxa"/>
            <w:tcBorders>
              <w:bottom w:val="single" w:sz="4" w:space="0" w:color="FFFFFF"/>
            </w:tcBorders>
            <w:shd w:val="clear" w:color="auto" w:fill="C5D4D7"/>
          </w:tcPr>
          <w:p w14:paraId="1A789958" w14:textId="0EB4D8B8" w:rsidR="00FC2FC6" w:rsidRPr="00E35A35" w:rsidRDefault="003A1684" w:rsidP="00B61B59">
            <w:pPr>
              <w:jc w:val="right"/>
              <w:rPr>
                <w:rFonts w:ascii="Segoe UI Semilight" w:hAnsi="Segoe UI Semilight" w:cs="Segoe UI Semilight"/>
                <w:bCs/>
                <w:color w:val="222324"/>
                <w:sz w:val="20"/>
                <w:szCs w:val="20"/>
              </w:rPr>
            </w:pPr>
            <w:r w:rsidRPr="003A1684">
              <w:rPr>
                <w:rFonts w:ascii="Segoe UI Semilight" w:hAnsi="Segoe UI Semilight" w:cs="Segoe UI Semilight"/>
                <w:bCs/>
                <w:color w:val="222324"/>
                <w:sz w:val="20"/>
                <w:szCs w:val="20"/>
              </w:rPr>
              <w:t xml:space="preserve">Cross Boundary NMI </w:t>
            </w:r>
            <w:r w:rsidR="00FC2FC6" w:rsidRPr="00E35A35">
              <w:rPr>
                <w:rFonts w:ascii="Segoe UI Semilight" w:hAnsi="Segoe UI Semilight" w:cs="Segoe UI Semilight"/>
                <w:bCs/>
                <w:color w:val="222324"/>
                <w:sz w:val="20"/>
                <w:szCs w:val="20"/>
              </w:rPr>
              <w:t>Role ID</w:t>
            </w:r>
          </w:p>
        </w:tc>
        <w:tc>
          <w:tcPr>
            <w:tcW w:w="6002" w:type="dxa"/>
            <w:shd w:val="clear" w:color="auto" w:fill="C5D4D7"/>
          </w:tcPr>
          <w:p w14:paraId="1F9F8BA1" w14:textId="77777777" w:rsidR="00FC2FC6" w:rsidRPr="00E35A35" w:rsidRDefault="00FC2FC6" w:rsidP="00B61B59">
            <w:pPr>
              <w:rPr>
                <w:rFonts w:ascii="Segoe UI Semilight" w:hAnsi="Segoe UI Semilight" w:cs="Segoe UI Semilight"/>
                <w:bCs/>
                <w:color w:val="222324"/>
                <w:sz w:val="20"/>
                <w:szCs w:val="20"/>
                <w:lang w:val="en-US"/>
              </w:rPr>
            </w:pPr>
            <w:r w:rsidRPr="00E35A35">
              <w:rPr>
                <w:rFonts w:ascii="Segoe UI Semilight" w:hAnsi="Segoe UI Semilight" w:cs="Segoe UI Semilight"/>
                <w:bCs/>
                <w:color w:val="222324"/>
                <w:sz w:val="20"/>
                <w:szCs w:val="20"/>
              </w:rPr>
              <w:t>Description</w:t>
            </w:r>
          </w:p>
        </w:tc>
      </w:tr>
      <w:tr w:rsidR="00FC2FC6" w:rsidRPr="00535070" w14:paraId="3312E03B" w14:textId="77777777" w:rsidTr="005929E4">
        <w:tc>
          <w:tcPr>
            <w:tcW w:w="3003" w:type="dxa"/>
            <w:shd w:val="clear" w:color="auto" w:fill="C5D4D7"/>
          </w:tcPr>
          <w:p w14:paraId="436E2C64" w14:textId="77777777" w:rsidR="00FC2FC6" w:rsidRPr="00E35A35" w:rsidRDefault="00FC2FC6"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FRMP:</w:t>
            </w:r>
          </w:p>
        </w:tc>
        <w:tc>
          <w:tcPr>
            <w:tcW w:w="6002" w:type="dxa"/>
          </w:tcPr>
          <w:p w14:paraId="60B0AB23" w14:textId="77777777" w:rsidR="00757490" w:rsidRDefault="00FC2FC6" w:rsidP="00B61B59">
            <w:pPr>
              <w:rPr>
                <w:rFonts w:ascii="Segoe UI Semilight" w:hAnsi="Segoe UI Semilight" w:cs="Segoe UI Semilight"/>
                <w:i/>
                <w:sz w:val="20"/>
              </w:rPr>
            </w:pPr>
            <w:r w:rsidRPr="00E35A35">
              <w:rPr>
                <w:rFonts w:ascii="Segoe UI Semilight" w:hAnsi="Segoe UI Semilight" w:cs="Segoe UI Semilight"/>
                <w:sz w:val="20"/>
              </w:rPr>
              <w:t xml:space="preserve">The </w:t>
            </w:r>
            <w:r w:rsidRPr="00E35A35">
              <w:rPr>
                <w:rFonts w:ascii="Segoe UI Semilight" w:hAnsi="Segoe UI Semilight" w:cs="Segoe UI Semilight"/>
                <w:i/>
                <w:sz w:val="20"/>
              </w:rPr>
              <w:t>financially responsible Market Participant</w:t>
            </w:r>
            <w:r w:rsidR="00757490">
              <w:rPr>
                <w:rFonts w:ascii="Segoe UI Semilight" w:hAnsi="Segoe UI Semilight" w:cs="Segoe UI Semilight"/>
                <w:i/>
                <w:sz w:val="20"/>
              </w:rPr>
              <w:t xml:space="preserve"> </w:t>
            </w:r>
          </w:p>
          <w:p w14:paraId="74A9D9BB" w14:textId="20AB96D7" w:rsidR="00FC2FC6" w:rsidRPr="00E35A35" w:rsidRDefault="00757490" w:rsidP="00B61B59">
            <w:pPr>
              <w:rPr>
                <w:rFonts w:ascii="Segoe UI Semilight" w:hAnsi="Segoe UI Semilight" w:cs="Segoe UI Semilight"/>
                <w:bCs/>
                <w:color w:val="222324"/>
                <w:sz w:val="20"/>
                <w:szCs w:val="20"/>
                <w:lang w:val="en-US"/>
              </w:rPr>
            </w:pPr>
            <w:r w:rsidRPr="00757490">
              <w:rPr>
                <w:rFonts w:ascii="Segoe UI Semilight" w:hAnsi="Segoe UI Semilight" w:cs="Segoe UI Semilight"/>
                <w:iCs/>
                <w:sz w:val="20"/>
                <w:szCs w:val="20"/>
              </w:rPr>
              <w:t>LR for receiving NSP until Global Settlements implementation date, then GLOPOOL</w:t>
            </w:r>
            <w:r w:rsidR="004A0CD4">
              <w:rPr>
                <w:rFonts w:ascii="Segoe UI Semilight" w:hAnsi="Segoe UI Semilight" w:cs="Segoe UI Semilight"/>
                <w:iCs/>
                <w:sz w:val="20"/>
                <w:szCs w:val="20"/>
              </w:rPr>
              <w:t xml:space="preserve"> is the default FRMP</w:t>
            </w:r>
          </w:p>
        </w:tc>
      </w:tr>
      <w:tr w:rsidR="00FC2FC6" w:rsidRPr="00535070" w14:paraId="2123931D" w14:textId="77777777" w:rsidTr="005929E4">
        <w:tc>
          <w:tcPr>
            <w:tcW w:w="3003" w:type="dxa"/>
            <w:shd w:val="clear" w:color="auto" w:fill="C5D4D7"/>
          </w:tcPr>
          <w:p w14:paraId="763116AA" w14:textId="77777777" w:rsidR="00FC2FC6" w:rsidRPr="00E35A35" w:rsidRDefault="00FC2FC6"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LNSP:</w:t>
            </w:r>
          </w:p>
        </w:tc>
        <w:tc>
          <w:tcPr>
            <w:tcW w:w="6002" w:type="dxa"/>
          </w:tcPr>
          <w:p w14:paraId="543F72CA" w14:textId="35C64038" w:rsidR="00FC2FC6" w:rsidRPr="00E35A35" w:rsidRDefault="00FC2FC6" w:rsidP="00B61B59">
            <w:pPr>
              <w:rPr>
                <w:rFonts w:ascii="Segoe UI Semilight" w:hAnsi="Segoe UI Semilight" w:cs="Segoe UI Semilight"/>
                <w:bCs/>
                <w:color w:val="222324"/>
                <w:sz w:val="20"/>
                <w:szCs w:val="20"/>
                <w:lang w:val="en-US"/>
              </w:rPr>
            </w:pPr>
            <w:r w:rsidRPr="002D093C">
              <w:rPr>
                <w:rFonts w:ascii="Segoe UI Semilight" w:hAnsi="Segoe UI Semilight" w:cs="Segoe UI Semilight"/>
                <w:sz w:val="20"/>
              </w:rPr>
              <w:t xml:space="preserve">The </w:t>
            </w:r>
            <w:r w:rsidRPr="002D093C">
              <w:rPr>
                <w:rFonts w:ascii="Segoe UI Semilight" w:hAnsi="Segoe UI Semilight" w:cs="Segoe UI Semilight"/>
                <w:i/>
                <w:sz w:val="20"/>
              </w:rPr>
              <w:t>Local Network Service Provider</w:t>
            </w:r>
            <w:r w:rsidRPr="002D093C">
              <w:rPr>
                <w:rFonts w:ascii="Segoe UI Semilight" w:hAnsi="Segoe UI Semilight" w:cs="Segoe UI Semilight"/>
                <w:sz w:val="20"/>
              </w:rPr>
              <w:t xml:space="preserve"> –</w:t>
            </w:r>
            <w:r w:rsidR="009A3BD8" w:rsidRPr="002D093C">
              <w:rPr>
                <w:rFonts w:ascii="Segoe UI Semilight" w:hAnsi="Segoe UI Semilight" w:cs="Segoe UI Semilight"/>
                <w:sz w:val="20"/>
              </w:rPr>
              <w:t xml:space="preserve"> </w:t>
            </w:r>
            <w:r w:rsidR="002D093C">
              <w:rPr>
                <w:rFonts w:ascii="Segoe UI Semilight" w:hAnsi="Segoe UI Semilight" w:cs="Segoe UI Semilight"/>
                <w:sz w:val="20"/>
              </w:rPr>
              <w:t>determined by agreement between supply DB and receiving DB</w:t>
            </w:r>
            <w:r w:rsidRPr="00E35A35">
              <w:rPr>
                <w:rFonts w:ascii="Segoe UI Semilight" w:hAnsi="Segoe UI Semilight" w:cs="Segoe UI Semilight"/>
                <w:sz w:val="20"/>
              </w:rPr>
              <w:t xml:space="preserve"> </w:t>
            </w:r>
          </w:p>
        </w:tc>
      </w:tr>
      <w:tr w:rsidR="009A3BD8" w:rsidRPr="00535070" w14:paraId="7587D6B4" w14:textId="77777777" w:rsidTr="005929E4">
        <w:tc>
          <w:tcPr>
            <w:tcW w:w="3003" w:type="dxa"/>
            <w:shd w:val="clear" w:color="auto" w:fill="C5D4D7"/>
          </w:tcPr>
          <w:p w14:paraId="528BE012" w14:textId="3E75CE29" w:rsidR="009A3BD8" w:rsidRPr="00E35A35" w:rsidRDefault="009A3BD8"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NSP2</w:t>
            </w:r>
          </w:p>
        </w:tc>
        <w:tc>
          <w:tcPr>
            <w:tcW w:w="6002" w:type="dxa"/>
          </w:tcPr>
          <w:p w14:paraId="5B1FFF09" w14:textId="77B1F4F9" w:rsidR="009A3BD8" w:rsidRPr="00E35A35" w:rsidRDefault="002D093C" w:rsidP="00B61B59">
            <w:pPr>
              <w:rPr>
                <w:rFonts w:ascii="Segoe UI Semilight" w:hAnsi="Segoe UI Semilight" w:cs="Segoe UI Semilight"/>
                <w:i/>
                <w:sz w:val="20"/>
                <w:szCs w:val="20"/>
              </w:rPr>
            </w:pPr>
            <w:r>
              <w:rPr>
                <w:rFonts w:ascii="Segoe UI Semilight" w:hAnsi="Segoe UI Semilight" w:cs="Segoe UI Semilight"/>
                <w:iCs/>
                <w:sz w:val="20"/>
                <w:szCs w:val="20"/>
              </w:rPr>
              <w:t>Alternate DB to LNSP</w:t>
            </w:r>
            <w:r w:rsidR="00757490">
              <w:rPr>
                <w:rFonts w:ascii="Segoe UI Semilight" w:hAnsi="Segoe UI Semilight" w:cs="Segoe UI Semilight"/>
                <w:iCs/>
                <w:sz w:val="20"/>
                <w:szCs w:val="20"/>
              </w:rPr>
              <w:t xml:space="preserve"> (either </w:t>
            </w:r>
            <w:r w:rsidR="00757490">
              <w:rPr>
                <w:rFonts w:ascii="Segoe UI Semilight" w:hAnsi="Segoe UI Semilight" w:cs="Segoe UI Semilight"/>
                <w:sz w:val="20"/>
              </w:rPr>
              <w:t>supply DB or receiving DB)</w:t>
            </w:r>
          </w:p>
        </w:tc>
      </w:tr>
      <w:tr w:rsidR="00FC2FC6" w:rsidRPr="00535070" w14:paraId="3867CC8E" w14:textId="77777777" w:rsidTr="005929E4">
        <w:tc>
          <w:tcPr>
            <w:tcW w:w="3003" w:type="dxa"/>
            <w:shd w:val="clear" w:color="auto" w:fill="C5D4D7"/>
          </w:tcPr>
          <w:p w14:paraId="6CCF904E" w14:textId="77777777" w:rsidR="00FC2FC6" w:rsidRPr="00E35A35" w:rsidRDefault="00FC2FC6"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LR:</w:t>
            </w:r>
          </w:p>
        </w:tc>
        <w:tc>
          <w:tcPr>
            <w:tcW w:w="6002" w:type="dxa"/>
          </w:tcPr>
          <w:p w14:paraId="11A6CCD1" w14:textId="77777777" w:rsidR="00FC2FC6" w:rsidRDefault="00FC2FC6" w:rsidP="00B61B59">
            <w:pPr>
              <w:rPr>
                <w:rFonts w:ascii="Segoe UI Semilight" w:hAnsi="Segoe UI Semilight" w:cs="Segoe UI Semilight"/>
                <w:bCs/>
                <w:i/>
                <w:color w:val="222324"/>
                <w:sz w:val="20"/>
                <w:szCs w:val="20"/>
                <w:lang w:val="en-US"/>
              </w:rPr>
            </w:pPr>
            <w:r w:rsidRPr="00E35A35">
              <w:rPr>
                <w:rFonts w:ascii="Segoe UI Semilight" w:hAnsi="Segoe UI Semilight" w:cs="Segoe UI Semilight"/>
                <w:bCs/>
                <w:i/>
                <w:color w:val="222324"/>
                <w:sz w:val="20"/>
                <w:szCs w:val="20"/>
                <w:lang w:val="en-US"/>
              </w:rPr>
              <w:t>Local Retailer</w:t>
            </w:r>
          </w:p>
          <w:p w14:paraId="71DFF931" w14:textId="5CF9ACDF" w:rsidR="00757490" w:rsidRPr="00E35A35" w:rsidRDefault="00757490" w:rsidP="00B61B59">
            <w:pPr>
              <w:rPr>
                <w:rFonts w:ascii="Segoe UI Semilight" w:hAnsi="Segoe UI Semilight" w:cs="Segoe UI Semilight"/>
                <w:bCs/>
                <w:i/>
                <w:color w:val="222324"/>
                <w:sz w:val="20"/>
                <w:szCs w:val="20"/>
                <w:lang w:val="en-US"/>
              </w:rPr>
            </w:pPr>
            <w:r w:rsidRPr="00757490">
              <w:rPr>
                <w:rFonts w:ascii="Segoe UI Semilight" w:hAnsi="Segoe UI Semilight" w:cs="Segoe UI Semilight"/>
                <w:iCs/>
                <w:sz w:val="20"/>
                <w:szCs w:val="20"/>
              </w:rPr>
              <w:t>LR for source NSP until Global Settlements implementation date, th</w:t>
            </w:r>
            <w:r>
              <w:rPr>
                <w:rFonts w:ascii="Segoe UI Semilight" w:hAnsi="Segoe UI Semilight" w:cs="Segoe UI Semilight"/>
                <w:iCs/>
                <w:sz w:val="20"/>
                <w:szCs w:val="20"/>
              </w:rPr>
              <w:t>e</w:t>
            </w:r>
            <w:r w:rsidRPr="00757490">
              <w:rPr>
                <w:rFonts w:ascii="Segoe UI Semilight" w:hAnsi="Segoe UI Semilight" w:cs="Segoe UI Semilight"/>
                <w:iCs/>
                <w:sz w:val="20"/>
                <w:szCs w:val="20"/>
              </w:rPr>
              <w:t>n GLOPOOL</w:t>
            </w:r>
            <w:r w:rsidR="004A0CD4">
              <w:rPr>
                <w:rFonts w:ascii="Segoe UI Semilight" w:hAnsi="Segoe UI Semilight" w:cs="Segoe UI Semilight"/>
                <w:iCs/>
                <w:sz w:val="20"/>
                <w:szCs w:val="20"/>
              </w:rPr>
              <w:t xml:space="preserve"> is the default LR</w:t>
            </w:r>
          </w:p>
        </w:tc>
      </w:tr>
      <w:tr w:rsidR="00FC2FC6" w:rsidRPr="00535070" w14:paraId="66AC8D4B" w14:textId="77777777" w:rsidTr="005929E4">
        <w:tc>
          <w:tcPr>
            <w:tcW w:w="3003" w:type="dxa"/>
            <w:shd w:val="clear" w:color="auto" w:fill="C5D4D7"/>
          </w:tcPr>
          <w:p w14:paraId="011F31E4" w14:textId="77777777" w:rsidR="00FC2FC6" w:rsidRPr="00E35A35" w:rsidRDefault="00FC2FC6"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MDP / MPC:</w:t>
            </w:r>
          </w:p>
        </w:tc>
        <w:tc>
          <w:tcPr>
            <w:tcW w:w="6002" w:type="dxa"/>
          </w:tcPr>
          <w:p w14:paraId="24C9A430" w14:textId="77777777" w:rsidR="00FC2FC6" w:rsidRPr="00E35A35" w:rsidRDefault="00FC2FC6" w:rsidP="00B61B59">
            <w:pPr>
              <w:rPr>
                <w:rFonts w:ascii="Segoe UI Semilight" w:hAnsi="Segoe UI Semilight" w:cs="Segoe UI Semilight"/>
                <w:bCs/>
                <w:color w:val="222324"/>
                <w:sz w:val="20"/>
                <w:szCs w:val="20"/>
                <w:lang w:val="en-US"/>
              </w:rPr>
            </w:pPr>
            <w:r w:rsidRPr="00E35A35">
              <w:rPr>
                <w:rFonts w:ascii="Segoe UI Semilight" w:hAnsi="Segoe UI Semilight" w:cs="Segoe UI Semilight"/>
                <w:sz w:val="20"/>
              </w:rPr>
              <w:t xml:space="preserve">Accredited </w:t>
            </w:r>
            <w:r w:rsidRPr="00E35A35">
              <w:rPr>
                <w:rFonts w:ascii="Segoe UI Semilight" w:hAnsi="Segoe UI Semilight" w:cs="Segoe UI Semilight"/>
                <w:i/>
                <w:sz w:val="20"/>
              </w:rPr>
              <w:t>Metering Data Provider</w:t>
            </w:r>
            <w:r w:rsidRPr="00E35A35">
              <w:rPr>
                <w:rFonts w:ascii="Segoe UI Semilight" w:hAnsi="Segoe UI Semilight" w:cs="Segoe UI Semilight"/>
                <w:sz w:val="20"/>
              </w:rPr>
              <w:t>.</w:t>
            </w:r>
          </w:p>
        </w:tc>
      </w:tr>
      <w:tr w:rsidR="00FC2FC6" w:rsidRPr="00535070" w14:paraId="572CAD9A" w14:textId="77777777" w:rsidTr="005929E4">
        <w:tc>
          <w:tcPr>
            <w:tcW w:w="3003" w:type="dxa"/>
            <w:shd w:val="clear" w:color="auto" w:fill="C5D4D7"/>
          </w:tcPr>
          <w:p w14:paraId="04B56302" w14:textId="77777777" w:rsidR="00FC2FC6" w:rsidRPr="00E35A35" w:rsidRDefault="00FC2FC6"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MPB:</w:t>
            </w:r>
          </w:p>
        </w:tc>
        <w:tc>
          <w:tcPr>
            <w:tcW w:w="6002" w:type="dxa"/>
          </w:tcPr>
          <w:p w14:paraId="3DA3FCF9" w14:textId="77777777" w:rsidR="00FC2FC6" w:rsidRPr="00E35A35" w:rsidRDefault="00FC2FC6" w:rsidP="00B61B59">
            <w:pPr>
              <w:rPr>
                <w:rFonts w:ascii="Segoe UI Semilight" w:hAnsi="Segoe UI Semilight" w:cs="Segoe UI Semilight"/>
                <w:bCs/>
                <w:color w:val="222324"/>
                <w:sz w:val="20"/>
                <w:szCs w:val="20"/>
                <w:lang w:val="en-US"/>
              </w:rPr>
            </w:pPr>
            <w:r w:rsidRPr="00E35A35">
              <w:rPr>
                <w:rFonts w:ascii="Segoe UI Semilight" w:hAnsi="Segoe UI Semilight" w:cs="Segoe UI Semilight"/>
                <w:sz w:val="20"/>
              </w:rPr>
              <w:t xml:space="preserve">Accredited </w:t>
            </w:r>
            <w:r w:rsidRPr="00E35A35">
              <w:rPr>
                <w:rFonts w:ascii="Segoe UI Semilight" w:hAnsi="Segoe UI Semilight" w:cs="Segoe UI Semilight"/>
                <w:i/>
                <w:sz w:val="20"/>
              </w:rPr>
              <w:t>Metering Provider</w:t>
            </w:r>
          </w:p>
        </w:tc>
      </w:tr>
      <w:tr w:rsidR="00FC2FC6" w:rsidRPr="00535070" w14:paraId="4A87D390" w14:textId="77777777" w:rsidTr="005929E4">
        <w:tc>
          <w:tcPr>
            <w:tcW w:w="3003" w:type="dxa"/>
            <w:shd w:val="clear" w:color="auto" w:fill="C5D4D7"/>
          </w:tcPr>
          <w:p w14:paraId="680CE248" w14:textId="77777777" w:rsidR="00FC2FC6" w:rsidRPr="00E35A35" w:rsidRDefault="00FC2FC6"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MC:</w:t>
            </w:r>
          </w:p>
        </w:tc>
        <w:tc>
          <w:tcPr>
            <w:tcW w:w="6002" w:type="dxa"/>
          </w:tcPr>
          <w:p w14:paraId="5151CF3A" w14:textId="2F0602DD" w:rsidR="00FC2FC6" w:rsidRPr="00E35A35" w:rsidRDefault="00FC2FC6" w:rsidP="00B61B59">
            <w:pPr>
              <w:rPr>
                <w:rFonts w:ascii="Segoe UI Semilight" w:hAnsi="Segoe UI Semilight" w:cs="Segoe UI Semilight"/>
                <w:bCs/>
                <w:i/>
                <w:color w:val="222324"/>
                <w:sz w:val="20"/>
                <w:szCs w:val="20"/>
                <w:lang w:val="en-US"/>
              </w:rPr>
            </w:pPr>
            <w:r w:rsidRPr="00E35A35">
              <w:rPr>
                <w:rFonts w:ascii="Segoe UI Semilight" w:hAnsi="Segoe UI Semilight" w:cs="Segoe UI Semilight"/>
                <w:i/>
                <w:sz w:val="20"/>
              </w:rPr>
              <w:t xml:space="preserve">Metering Coordinator </w:t>
            </w:r>
          </w:p>
        </w:tc>
      </w:tr>
      <w:tr w:rsidR="00FC2FC6" w:rsidRPr="00535070" w14:paraId="05DBD0A4" w14:textId="77777777" w:rsidTr="005929E4">
        <w:tc>
          <w:tcPr>
            <w:tcW w:w="3003" w:type="dxa"/>
            <w:shd w:val="clear" w:color="auto" w:fill="C5D4D7"/>
          </w:tcPr>
          <w:p w14:paraId="1BC23A90" w14:textId="77777777" w:rsidR="00FC2FC6" w:rsidRPr="00E35A35" w:rsidRDefault="00FC2FC6" w:rsidP="00B61B59">
            <w:pPr>
              <w:jc w:val="right"/>
              <w:rPr>
                <w:rFonts w:ascii="Segoe UI Semilight" w:hAnsi="Segoe UI Semilight" w:cs="Segoe UI Semilight"/>
                <w:bCs/>
                <w:color w:val="222324"/>
                <w:sz w:val="20"/>
                <w:szCs w:val="20"/>
              </w:rPr>
            </w:pPr>
            <w:r w:rsidRPr="00E35A35">
              <w:rPr>
                <w:rFonts w:ascii="Segoe UI Semilight" w:hAnsi="Segoe UI Semilight" w:cs="Segoe UI Semilight"/>
                <w:bCs/>
                <w:color w:val="222324"/>
                <w:sz w:val="20"/>
                <w:szCs w:val="20"/>
              </w:rPr>
              <w:t>ROLR:</w:t>
            </w:r>
          </w:p>
        </w:tc>
        <w:tc>
          <w:tcPr>
            <w:tcW w:w="6002" w:type="dxa"/>
          </w:tcPr>
          <w:p w14:paraId="054D69AD" w14:textId="77777777" w:rsidR="00FC2FC6" w:rsidRPr="00E35A35" w:rsidRDefault="00FC2FC6" w:rsidP="00B61B59">
            <w:pPr>
              <w:rPr>
                <w:rFonts w:ascii="Segoe UI Semilight" w:hAnsi="Segoe UI Semilight" w:cs="Segoe UI Semilight"/>
                <w:bCs/>
                <w:i/>
                <w:color w:val="222324"/>
                <w:sz w:val="20"/>
                <w:szCs w:val="20"/>
                <w:lang w:val="en-US"/>
              </w:rPr>
            </w:pPr>
            <w:r w:rsidRPr="00E35A35">
              <w:rPr>
                <w:rFonts w:ascii="Segoe UI Semilight" w:hAnsi="Segoe UI Semilight" w:cs="Segoe UI Semilight"/>
                <w:i/>
                <w:sz w:val="20"/>
              </w:rPr>
              <w:t>Retailer of Last Resort.</w:t>
            </w:r>
          </w:p>
        </w:tc>
      </w:tr>
    </w:tbl>
    <w:p w14:paraId="0A3D28C4" w14:textId="67595B23" w:rsidR="002F41EE" w:rsidRDefault="002F41EE">
      <w:pPr>
        <w:rPr>
          <w:rFonts w:ascii="Century Gothic" w:eastAsia="Dotum" w:hAnsi="Century Gothic"/>
          <w:b/>
          <w:bCs/>
          <w:color w:val="4F2270"/>
          <w:sz w:val="24"/>
          <w:szCs w:val="24"/>
        </w:rPr>
      </w:pPr>
    </w:p>
    <w:p w14:paraId="40DBF856" w14:textId="5A982133" w:rsidR="002F41EE" w:rsidRDefault="002F41EE">
      <w:pPr>
        <w:rPr>
          <w:rFonts w:ascii="Century Gothic" w:eastAsia="Dotum" w:hAnsi="Century Gothic"/>
          <w:b/>
          <w:bCs/>
          <w:color w:val="4F2270"/>
          <w:sz w:val="24"/>
          <w:szCs w:val="24"/>
        </w:rPr>
      </w:pPr>
    </w:p>
    <w:p w14:paraId="24966A0B" w14:textId="1347B448" w:rsidR="002B7295" w:rsidRPr="00E35A35" w:rsidRDefault="002B7295" w:rsidP="00E35A35">
      <w:pPr>
        <w:pStyle w:val="Heading3"/>
        <w:keepNext/>
        <w:keepLines/>
        <w:tabs>
          <w:tab w:val="left" w:pos="426"/>
        </w:tabs>
        <w:spacing w:before="40" w:line="276" w:lineRule="auto"/>
        <w:ind w:left="709" w:hanging="709"/>
        <w:rPr>
          <w:rFonts w:ascii="Century Gothic" w:eastAsia="Dotum" w:hAnsi="Century Gothic"/>
          <w:bCs/>
          <w:color w:val="4F2270"/>
          <w:sz w:val="24"/>
          <w:szCs w:val="24"/>
        </w:rPr>
      </w:pPr>
      <w:r w:rsidRPr="00E35A35">
        <w:rPr>
          <w:rFonts w:ascii="Century Gothic" w:eastAsia="Dotum" w:hAnsi="Century Gothic"/>
          <w:bCs/>
          <w:color w:val="4F2270"/>
          <w:sz w:val="24"/>
          <w:szCs w:val="24"/>
        </w:rPr>
        <w:t>Attachments</w:t>
      </w:r>
    </w:p>
    <w:p w14:paraId="396EEA3C" w14:textId="6AB27EDD" w:rsidR="002B7295" w:rsidRDefault="002B7295" w:rsidP="002B7295">
      <w:pPr>
        <w:spacing w:after="120"/>
        <w:rPr>
          <w:rFonts w:ascii="Segoe UI Semilight" w:eastAsia="Arial" w:hAnsi="Segoe UI Semilight" w:cs="Segoe UI Semilight"/>
          <w:sz w:val="22"/>
          <w:szCs w:val="22"/>
        </w:rPr>
      </w:pPr>
      <w:r w:rsidRPr="00E35A35">
        <w:rPr>
          <w:rFonts w:ascii="Segoe UI Semilight" w:eastAsia="Arial" w:hAnsi="Segoe UI Semilight" w:cs="Segoe UI Semilight"/>
          <w:sz w:val="22"/>
          <w:szCs w:val="22"/>
        </w:rPr>
        <w:t>Provide (where required) the following attachments:</w:t>
      </w:r>
    </w:p>
    <w:p w14:paraId="5CB9E2FD" w14:textId="294D5022" w:rsidR="003856CA" w:rsidRPr="00E35A35" w:rsidRDefault="003856CA" w:rsidP="002B7295">
      <w:pPr>
        <w:spacing w:after="120"/>
        <w:rPr>
          <w:rFonts w:ascii="Segoe UI Semilight" w:eastAsia="Arial" w:hAnsi="Segoe UI Semilight" w:cs="Segoe UI Semilight"/>
          <w:sz w:val="22"/>
          <w:szCs w:val="22"/>
        </w:rPr>
      </w:pPr>
      <w:r>
        <w:rPr>
          <w:rFonts w:ascii="Segoe UI Semilight" w:eastAsia="Arial" w:hAnsi="Segoe UI Semilight" w:cs="Segoe UI Semilight"/>
          <w:sz w:val="22"/>
          <w:szCs w:val="22"/>
        </w:rPr>
        <w:t xml:space="preserve">Section 1 </w:t>
      </w:r>
      <w:r w:rsidR="00325236">
        <w:rPr>
          <w:rFonts w:ascii="Segoe UI Semilight" w:eastAsia="Arial" w:hAnsi="Segoe UI Semilight" w:cs="Segoe UI Semilight"/>
          <w:sz w:val="22"/>
          <w:szCs w:val="22"/>
        </w:rPr>
        <w:t>requirements:</w:t>
      </w:r>
    </w:p>
    <w:p w14:paraId="6F1CC926" w14:textId="31FF4814" w:rsidR="002B7295" w:rsidRPr="00E35A35" w:rsidRDefault="00AA244E" w:rsidP="0021007B">
      <w:pPr>
        <w:numPr>
          <w:ilvl w:val="0"/>
          <w:numId w:val="4"/>
        </w:numPr>
        <w:spacing w:line="300" w:lineRule="auto"/>
        <w:ind w:left="714" w:hanging="357"/>
        <w:jc w:val="both"/>
        <w:rPr>
          <w:rFonts w:ascii="Segoe UI Semilight" w:eastAsia="Arial" w:hAnsi="Segoe UI Semilight" w:cs="Segoe UI Semilight"/>
          <w:sz w:val="22"/>
          <w:szCs w:val="22"/>
        </w:rPr>
      </w:pPr>
      <w:r>
        <w:rPr>
          <w:rFonts w:ascii="Segoe UI Semilight" w:eastAsia="Arial" w:hAnsi="Segoe UI Semilight" w:cs="Segoe UI Semilight"/>
          <w:sz w:val="22"/>
          <w:szCs w:val="22"/>
        </w:rPr>
        <w:t xml:space="preserve">Special Site Conditions </w:t>
      </w:r>
    </w:p>
    <w:p w14:paraId="3E5DB057" w14:textId="42B9BDC8" w:rsidR="002B7295" w:rsidRPr="00E35A35" w:rsidRDefault="002B7295" w:rsidP="0021007B">
      <w:pPr>
        <w:numPr>
          <w:ilvl w:val="0"/>
          <w:numId w:val="4"/>
        </w:numPr>
        <w:spacing w:line="300" w:lineRule="auto"/>
        <w:ind w:left="714" w:hanging="357"/>
        <w:jc w:val="both"/>
        <w:rPr>
          <w:rFonts w:ascii="Segoe UI Semilight" w:eastAsia="Arial" w:hAnsi="Segoe UI Semilight" w:cs="Segoe UI Semilight"/>
          <w:sz w:val="22"/>
          <w:szCs w:val="22"/>
        </w:rPr>
      </w:pPr>
      <w:r w:rsidRPr="00E35A35">
        <w:rPr>
          <w:rFonts w:ascii="Segoe UI Semilight" w:eastAsia="Arial" w:hAnsi="Segoe UI Semilight" w:cs="Segoe UI Semilight"/>
          <w:sz w:val="22"/>
          <w:szCs w:val="22"/>
        </w:rPr>
        <w:t>Single Line (Schematic)</w:t>
      </w:r>
      <w:r w:rsidR="003856CA">
        <w:rPr>
          <w:rFonts w:ascii="Segoe UI Semilight" w:eastAsia="Arial" w:hAnsi="Segoe UI Semilight" w:cs="Segoe UI Semilight"/>
          <w:sz w:val="22"/>
          <w:szCs w:val="22"/>
        </w:rPr>
        <w:t xml:space="preserve"> Diagram</w:t>
      </w:r>
    </w:p>
    <w:p w14:paraId="2B42C50F" w14:textId="77777777" w:rsidR="002B7295" w:rsidRPr="00E35A35" w:rsidRDefault="002B7295" w:rsidP="0021007B">
      <w:pPr>
        <w:numPr>
          <w:ilvl w:val="0"/>
          <w:numId w:val="4"/>
        </w:numPr>
        <w:spacing w:line="300" w:lineRule="auto"/>
        <w:ind w:left="714" w:hanging="357"/>
        <w:jc w:val="both"/>
        <w:rPr>
          <w:rFonts w:ascii="Segoe UI Semilight" w:eastAsia="Arial" w:hAnsi="Segoe UI Semilight" w:cs="Segoe UI Semilight"/>
          <w:sz w:val="22"/>
          <w:szCs w:val="22"/>
        </w:rPr>
      </w:pPr>
      <w:r w:rsidRPr="00E35A35">
        <w:rPr>
          <w:rFonts w:ascii="Segoe UI Semilight" w:eastAsia="Arial" w:hAnsi="Segoe UI Semilight" w:cs="Segoe UI Semilight"/>
          <w:sz w:val="22"/>
          <w:szCs w:val="22"/>
        </w:rPr>
        <w:t>Detailed Wiring diagram of the Metering Installation</w:t>
      </w:r>
    </w:p>
    <w:p w14:paraId="3B8EA6EB" w14:textId="74196308" w:rsidR="002B7295" w:rsidRPr="002D093C" w:rsidRDefault="002C67EA" w:rsidP="0021007B">
      <w:pPr>
        <w:numPr>
          <w:ilvl w:val="0"/>
          <w:numId w:val="4"/>
        </w:numPr>
        <w:spacing w:line="300" w:lineRule="auto"/>
        <w:ind w:left="714" w:hanging="357"/>
        <w:jc w:val="both"/>
        <w:rPr>
          <w:rFonts w:ascii="Segoe UI Semilight" w:eastAsia="Arial" w:hAnsi="Segoe UI Semilight" w:cs="Segoe UI Semilight"/>
          <w:sz w:val="22"/>
          <w:szCs w:val="22"/>
        </w:rPr>
      </w:pPr>
      <w:r>
        <w:rPr>
          <w:rFonts w:ascii="Segoe UI Semilight" w:eastAsia="Arial" w:hAnsi="Segoe UI Semilight" w:cs="Segoe UI Semilight"/>
          <w:sz w:val="22"/>
          <w:szCs w:val="22"/>
        </w:rPr>
        <w:t xml:space="preserve">Distribution </w:t>
      </w:r>
      <w:r w:rsidR="002B7295" w:rsidRPr="002D093C">
        <w:rPr>
          <w:rFonts w:ascii="Segoe UI Semilight" w:eastAsia="Arial" w:hAnsi="Segoe UI Semilight" w:cs="Segoe UI Semilight"/>
          <w:sz w:val="22"/>
          <w:szCs w:val="22"/>
        </w:rPr>
        <w:t>area drawing</w:t>
      </w:r>
    </w:p>
    <w:p w14:paraId="7D81FAD4" w14:textId="3097414E" w:rsidR="003856CA" w:rsidRDefault="005929E4" w:rsidP="003856CA">
      <w:pPr>
        <w:numPr>
          <w:ilvl w:val="0"/>
          <w:numId w:val="4"/>
        </w:numPr>
        <w:spacing w:line="300" w:lineRule="auto"/>
        <w:ind w:left="714" w:hanging="357"/>
        <w:jc w:val="both"/>
        <w:rPr>
          <w:rFonts w:ascii="Segoe UI Semilight" w:eastAsia="Arial" w:hAnsi="Segoe UI Semilight" w:cs="Segoe UI Semilight"/>
          <w:sz w:val="22"/>
          <w:szCs w:val="22"/>
        </w:rPr>
      </w:pPr>
      <w:r>
        <w:rPr>
          <w:rFonts w:ascii="Segoe UI Semilight" w:eastAsia="Arial" w:hAnsi="Segoe UI Semilight" w:cs="Segoe UI Semilight"/>
          <w:sz w:val="22"/>
          <w:szCs w:val="22"/>
        </w:rPr>
        <w:t>NMI list</w:t>
      </w:r>
    </w:p>
    <w:p w14:paraId="35B10EE6" w14:textId="04CF8C7D" w:rsidR="003856CA" w:rsidRPr="003856CA" w:rsidRDefault="003856CA" w:rsidP="00BE2209">
      <w:pPr>
        <w:spacing w:line="300" w:lineRule="auto"/>
        <w:jc w:val="both"/>
        <w:rPr>
          <w:rFonts w:ascii="Segoe UI Semilight" w:eastAsia="Arial" w:hAnsi="Segoe UI Semilight" w:cs="Segoe UI Semilight"/>
          <w:sz w:val="22"/>
          <w:szCs w:val="22"/>
        </w:rPr>
      </w:pPr>
      <w:r>
        <w:rPr>
          <w:rFonts w:ascii="Segoe UI Semilight" w:eastAsia="Arial" w:hAnsi="Segoe UI Semilight" w:cs="Segoe UI Semilight"/>
          <w:sz w:val="22"/>
          <w:szCs w:val="22"/>
        </w:rPr>
        <w:t xml:space="preserve">Section 2 </w:t>
      </w:r>
      <w:r w:rsidR="00325236">
        <w:rPr>
          <w:rFonts w:ascii="Segoe UI Semilight" w:eastAsia="Arial" w:hAnsi="Segoe UI Semilight" w:cs="Segoe UI Semilight"/>
          <w:sz w:val="22"/>
          <w:szCs w:val="22"/>
        </w:rPr>
        <w:t>requirements:</w:t>
      </w:r>
    </w:p>
    <w:p w14:paraId="096645E6" w14:textId="2E725845" w:rsidR="002B7295" w:rsidRPr="00E35A35" w:rsidRDefault="002B7295" w:rsidP="0021007B">
      <w:pPr>
        <w:numPr>
          <w:ilvl w:val="0"/>
          <w:numId w:val="4"/>
        </w:numPr>
        <w:spacing w:line="300" w:lineRule="auto"/>
        <w:ind w:left="714" w:hanging="357"/>
        <w:jc w:val="both"/>
        <w:rPr>
          <w:rFonts w:ascii="Segoe UI Semilight" w:eastAsia="Arial" w:hAnsi="Segoe UI Semilight" w:cs="Segoe UI Semilight"/>
          <w:sz w:val="22"/>
          <w:szCs w:val="22"/>
        </w:rPr>
      </w:pPr>
      <w:r w:rsidRPr="00E35A35">
        <w:rPr>
          <w:rFonts w:ascii="Segoe UI Semilight" w:eastAsia="Arial" w:hAnsi="Segoe UI Semilight" w:cs="Segoe UI Semilight"/>
          <w:sz w:val="22"/>
          <w:szCs w:val="22"/>
        </w:rPr>
        <w:t>Meter Test Result</w:t>
      </w:r>
      <w:r w:rsidR="00976873" w:rsidRPr="00E35A35">
        <w:rPr>
          <w:rFonts w:ascii="Segoe UI Semilight" w:eastAsia="Arial" w:hAnsi="Segoe UI Semilight" w:cs="Segoe UI Semilight"/>
          <w:sz w:val="22"/>
          <w:szCs w:val="22"/>
        </w:rPr>
        <w:t>s</w:t>
      </w:r>
    </w:p>
    <w:p w14:paraId="339445EC" w14:textId="77777777" w:rsidR="002B7295" w:rsidRPr="00E35A35" w:rsidRDefault="002B7295" w:rsidP="0021007B">
      <w:pPr>
        <w:numPr>
          <w:ilvl w:val="0"/>
          <w:numId w:val="4"/>
        </w:numPr>
        <w:spacing w:line="300" w:lineRule="auto"/>
        <w:ind w:left="714" w:hanging="357"/>
        <w:jc w:val="both"/>
        <w:rPr>
          <w:rFonts w:ascii="Segoe UI Semilight" w:eastAsia="Arial" w:hAnsi="Segoe UI Semilight" w:cs="Segoe UI Semilight"/>
          <w:sz w:val="22"/>
          <w:szCs w:val="22"/>
        </w:rPr>
      </w:pPr>
      <w:r w:rsidRPr="00E35A35">
        <w:rPr>
          <w:rFonts w:ascii="Segoe UI Semilight" w:eastAsia="Arial" w:hAnsi="Segoe UI Semilight" w:cs="Segoe UI Semilight"/>
          <w:sz w:val="22"/>
          <w:szCs w:val="22"/>
        </w:rPr>
        <w:t>Current Transformer Test Results</w:t>
      </w:r>
    </w:p>
    <w:p w14:paraId="5A4B3F81" w14:textId="698C84D7" w:rsidR="00DF1E2A" w:rsidRPr="00E35A35" w:rsidRDefault="002B7295" w:rsidP="0021007B">
      <w:pPr>
        <w:numPr>
          <w:ilvl w:val="0"/>
          <w:numId w:val="4"/>
        </w:numPr>
        <w:spacing w:after="120" w:line="300" w:lineRule="auto"/>
        <w:jc w:val="both"/>
        <w:rPr>
          <w:rFonts w:ascii="Segoe UI Semilight" w:eastAsia="Arial" w:hAnsi="Segoe UI Semilight" w:cs="Segoe UI Semilight"/>
          <w:sz w:val="22"/>
          <w:szCs w:val="22"/>
        </w:rPr>
      </w:pPr>
      <w:r w:rsidRPr="00E35A35">
        <w:rPr>
          <w:rFonts w:ascii="Segoe UI Semilight" w:eastAsia="Arial" w:hAnsi="Segoe UI Semilight" w:cs="Segoe UI Semilight"/>
          <w:sz w:val="22"/>
          <w:szCs w:val="22"/>
        </w:rPr>
        <w:t>Voltage Transformer Test Results</w:t>
      </w:r>
    </w:p>
    <w:p w14:paraId="74548558" w14:textId="47D1B910" w:rsidR="002B7295" w:rsidRPr="005347D3" w:rsidRDefault="00DF1E2A" w:rsidP="00DF1E2A">
      <w:pPr>
        <w:rPr>
          <w:rFonts w:ascii="Arial" w:eastAsia="Arial" w:hAnsi="Arial"/>
          <w:color w:val="1E4164"/>
          <w:sz w:val="22"/>
          <w:szCs w:val="22"/>
        </w:rPr>
      </w:pPr>
      <w:r>
        <w:rPr>
          <w:rFonts w:ascii="Arial" w:eastAsia="Arial" w:hAnsi="Arial"/>
          <w:color w:val="1E4164"/>
          <w:sz w:val="22"/>
          <w:szCs w:val="22"/>
        </w:rPr>
        <w:br w:type="page"/>
      </w:r>
    </w:p>
    <w:tbl>
      <w:tblPr>
        <w:tblW w:w="9072" w:type="dxa"/>
        <w:tblCellMar>
          <w:left w:w="0" w:type="dxa"/>
          <w:right w:w="0" w:type="dxa"/>
        </w:tblCellMar>
        <w:tblLook w:val="00A0" w:firstRow="1" w:lastRow="0" w:firstColumn="1" w:lastColumn="0" w:noHBand="0" w:noVBand="0"/>
      </w:tblPr>
      <w:tblGrid>
        <w:gridCol w:w="6480"/>
        <w:gridCol w:w="2592"/>
      </w:tblGrid>
      <w:tr w:rsidR="00DF7E6F" w:rsidRPr="001B180F" w14:paraId="60351852" w14:textId="77777777" w:rsidTr="00A53E4E">
        <w:trPr>
          <w:trHeight w:val="983"/>
        </w:trPr>
        <w:tc>
          <w:tcPr>
            <w:tcW w:w="6464" w:type="dxa"/>
            <w:noWrap/>
            <w:vAlign w:val="center"/>
          </w:tcPr>
          <w:p w14:paraId="49C9BF09" w14:textId="77777777" w:rsidR="002A035F" w:rsidRDefault="00FE4636" w:rsidP="00EE6E50">
            <w:pPr>
              <w:ind w:firstLine="5"/>
              <w:jc w:val="center"/>
              <w:rPr>
                <w:rFonts w:ascii="Century Gothic" w:eastAsia="Dotum" w:hAnsi="Century Gothic"/>
                <w:b/>
                <w:bCs/>
                <w:color w:val="4F2270"/>
                <w:sz w:val="40"/>
                <w:szCs w:val="40"/>
              </w:rPr>
            </w:pPr>
            <w:r w:rsidRPr="00E35A35">
              <w:rPr>
                <w:rFonts w:ascii="Century Gothic" w:eastAsia="Dotum" w:hAnsi="Century Gothic"/>
                <w:b/>
                <w:bCs/>
                <w:noProof/>
                <w:color w:val="4F2270"/>
                <w:sz w:val="40"/>
                <w:szCs w:val="40"/>
              </w:rPr>
              <w:lastRenderedPageBreak/>
              <w:drawing>
                <wp:anchor distT="0" distB="0" distL="114300" distR="114300" simplePos="0" relativeHeight="251657728" behindDoc="0" locked="1" layoutInCell="1" allowOverlap="1" wp14:anchorId="4AE2E944" wp14:editId="5C9A1658">
                  <wp:simplePos x="0" y="0"/>
                  <wp:positionH relativeFrom="page">
                    <wp:posOffset>4140200</wp:posOffset>
                  </wp:positionH>
                  <wp:positionV relativeFrom="page">
                    <wp:posOffset>24765</wp:posOffset>
                  </wp:positionV>
                  <wp:extent cx="1539240" cy="511175"/>
                  <wp:effectExtent l="0" t="0" r="3810" b="3175"/>
                  <wp:wrapNone/>
                  <wp:docPr id="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240" cy="511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035F">
              <w:rPr>
                <w:rFonts w:ascii="Century Gothic" w:eastAsia="Dotum" w:hAnsi="Century Gothic"/>
                <w:b/>
                <w:bCs/>
                <w:color w:val="4F2270"/>
                <w:sz w:val="40"/>
                <w:szCs w:val="40"/>
              </w:rPr>
              <w:t>Cross Boundary</w:t>
            </w:r>
            <w:r w:rsidR="00C12827" w:rsidRPr="00E35A35">
              <w:rPr>
                <w:rFonts w:ascii="Century Gothic" w:eastAsia="Dotum" w:hAnsi="Century Gothic"/>
                <w:b/>
                <w:bCs/>
                <w:color w:val="4F2270"/>
                <w:sz w:val="40"/>
                <w:szCs w:val="40"/>
              </w:rPr>
              <w:t xml:space="preserve"> </w:t>
            </w:r>
          </w:p>
          <w:p w14:paraId="5C7B1F81" w14:textId="3E15F2D5" w:rsidR="00747E8E" w:rsidRPr="00E35A35" w:rsidRDefault="00747E8E" w:rsidP="002A035F">
            <w:pPr>
              <w:ind w:firstLine="5"/>
              <w:jc w:val="center"/>
              <w:rPr>
                <w:rFonts w:ascii="Arial" w:hAnsi="Arial" w:cs="Arial"/>
                <w:color w:val="1F497D"/>
                <w:sz w:val="40"/>
                <w:szCs w:val="40"/>
              </w:rPr>
            </w:pPr>
            <w:r w:rsidRPr="00E35A35">
              <w:rPr>
                <w:rFonts w:ascii="Century Gothic" w:eastAsia="Dotum" w:hAnsi="Century Gothic"/>
                <w:b/>
                <w:bCs/>
                <w:color w:val="4F2270"/>
                <w:sz w:val="40"/>
                <w:szCs w:val="40"/>
              </w:rPr>
              <w:t>Connection</w:t>
            </w:r>
            <w:r w:rsidR="00FB2CE3" w:rsidRPr="00E35A35">
              <w:rPr>
                <w:rFonts w:ascii="Century Gothic" w:hAnsi="Century Gothic" w:cstheme="majorHAnsi"/>
                <w:b/>
                <w:color w:val="360F3C"/>
                <w:sz w:val="40"/>
                <w:szCs w:val="40"/>
                <w14:textFill>
                  <w14:solidFill>
                    <w14:srgbClr w14:val="360F3C">
                      <w14:lumMod w14:val="50000"/>
                    </w14:srgbClr>
                  </w14:solidFill>
                </w14:textFill>
              </w:rPr>
              <w:t xml:space="preserve"> </w:t>
            </w:r>
            <w:r w:rsidRPr="00E35A35">
              <w:rPr>
                <w:rFonts w:ascii="Century Gothic" w:eastAsia="Dotum" w:hAnsi="Century Gothic"/>
                <w:b/>
                <w:bCs/>
                <w:color w:val="4F2270"/>
                <w:sz w:val="40"/>
                <w:szCs w:val="40"/>
              </w:rPr>
              <w:t>Point</w:t>
            </w:r>
            <w:r w:rsidR="002A035F">
              <w:rPr>
                <w:rFonts w:ascii="Century Gothic" w:eastAsia="Dotum" w:hAnsi="Century Gothic"/>
                <w:b/>
                <w:bCs/>
                <w:color w:val="4F2270"/>
                <w:sz w:val="40"/>
                <w:szCs w:val="40"/>
              </w:rPr>
              <w:t xml:space="preserve"> </w:t>
            </w:r>
            <w:r w:rsidRPr="00E35A35">
              <w:rPr>
                <w:rFonts w:ascii="Century Gothic" w:eastAsia="Dotum" w:hAnsi="Century Gothic"/>
                <w:b/>
                <w:bCs/>
                <w:color w:val="4F2270"/>
                <w:sz w:val="40"/>
                <w:szCs w:val="40"/>
              </w:rPr>
              <w:t>Check</w:t>
            </w:r>
            <w:r w:rsidR="001F4759" w:rsidRPr="00E35A35">
              <w:rPr>
                <w:rFonts w:ascii="Century Gothic" w:eastAsia="Dotum" w:hAnsi="Century Gothic"/>
                <w:b/>
                <w:bCs/>
                <w:color w:val="4F2270"/>
                <w:sz w:val="40"/>
                <w:szCs w:val="40"/>
              </w:rPr>
              <w:t>l</w:t>
            </w:r>
            <w:r w:rsidR="00177EB2" w:rsidRPr="00E35A35">
              <w:rPr>
                <w:rFonts w:ascii="Century Gothic" w:eastAsia="Dotum" w:hAnsi="Century Gothic"/>
                <w:b/>
                <w:bCs/>
                <w:color w:val="4F2270"/>
                <w:sz w:val="40"/>
                <w:szCs w:val="40"/>
              </w:rPr>
              <w:t>ist</w:t>
            </w:r>
          </w:p>
        </w:tc>
        <w:tc>
          <w:tcPr>
            <w:tcW w:w="2608" w:type="dxa"/>
          </w:tcPr>
          <w:p w14:paraId="7A74718D" w14:textId="77777777" w:rsidR="00DF7E6F" w:rsidRPr="001B180F" w:rsidRDefault="00DF7E6F" w:rsidP="00DF7E6F">
            <w:pPr>
              <w:jc w:val="center"/>
              <w:rPr>
                <w:rFonts w:ascii="Arial" w:hAnsi="Arial" w:cs="Arial"/>
                <w:color w:val="1F497D"/>
              </w:rPr>
            </w:pPr>
          </w:p>
        </w:tc>
      </w:tr>
    </w:tbl>
    <w:p w14:paraId="1EFD856D" w14:textId="77777777" w:rsidR="00191D30" w:rsidRDefault="00191D30" w:rsidP="00DF7E6F">
      <w:pPr>
        <w:rPr>
          <w:rFonts w:ascii="Arial" w:hAnsi="Arial" w:cs="Arial"/>
          <w:b/>
          <w:color w:val="1F497D"/>
          <w:sz w:val="28"/>
          <w:szCs w:val="28"/>
          <w:lang w:val="en-US"/>
        </w:rPr>
      </w:pPr>
    </w:p>
    <w:tbl>
      <w:tblPr>
        <w:tblW w:w="9072" w:type="dxa"/>
        <w:tblLayout w:type="fixed"/>
        <w:tblLook w:val="04A0" w:firstRow="1" w:lastRow="0" w:firstColumn="1" w:lastColumn="0" w:noHBand="0" w:noVBand="1"/>
      </w:tblPr>
      <w:tblGrid>
        <w:gridCol w:w="3369"/>
        <w:gridCol w:w="5703"/>
      </w:tblGrid>
      <w:tr w:rsidR="00A06414" w:rsidRPr="001F4759" w14:paraId="2A3AA293" w14:textId="77777777" w:rsidTr="005336D1">
        <w:tc>
          <w:tcPr>
            <w:tcW w:w="3369" w:type="dxa"/>
            <w:shd w:val="clear" w:color="auto" w:fill="auto"/>
          </w:tcPr>
          <w:p w14:paraId="540B73B6" w14:textId="7051D273" w:rsidR="00A06414" w:rsidRPr="00E35A35" w:rsidRDefault="00A06414" w:rsidP="00E65A6B">
            <w:pPr>
              <w:ind w:right="-144"/>
              <w:rPr>
                <w:rFonts w:ascii="Arial" w:hAnsi="Arial" w:cs="Arial"/>
                <w:b/>
                <w:color w:val="360F3C"/>
                <w:sz w:val="28"/>
                <w:szCs w:val="28"/>
                <w:lang w:val="en-US"/>
              </w:rPr>
            </w:pPr>
            <w:r w:rsidRPr="00E35A35">
              <w:rPr>
                <w:rFonts w:ascii="Century Gothic" w:eastAsiaTheme="minorHAnsi" w:hAnsi="Century Gothic" w:cs="Arial Unicode MS"/>
                <w:b/>
                <w:bCs/>
                <w:color w:val="6C0000"/>
                <w:sz w:val="28"/>
                <w:szCs w:val="28"/>
                <w:lang w:val="en-GB"/>
              </w:rPr>
              <w:t xml:space="preserve">Market Registration </w:t>
            </w:r>
            <w:r w:rsidR="00A60DB5">
              <w:rPr>
                <w:rFonts w:ascii="Century Gothic" w:eastAsiaTheme="minorHAnsi" w:hAnsi="Century Gothic" w:cs="Arial Unicode MS"/>
                <w:b/>
                <w:bCs/>
                <w:color w:val="6C0000"/>
                <w:sz w:val="28"/>
                <w:szCs w:val="28"/>
                <w:lang w:val="en-GB"/>
              </w:rPr>
              <w:t>Name</w:t>
            </w:r>
            <w:r w:rsidRPr="00E35A35">
              <w:rPr>
                <w:rFonts w:ascii="Century Gothic" w:eastAsiaTheme="minorHAnsi" w:hAnsi="Century Gothic" w:cs="Arial Unicode MS"/>
                <w:b/>
                <w:bCs/>
                <w:color w:val="6C0000"/>
                <w:sz w:val="28"/>
                <w:szCs w:val="28"/>
                <w:lang w:val="en-GB"/>
              </w:rPr>
              <w:t>:</w:t>
            </w:r>
          </w:p>
        </w:tc>
        <w:tc>
          <w:tcPr>
            <w:tcW w:w="5703" w:type="dxa"/>
            <w:shd w:val="clear" w:color="auto" w:fill="auto"/>
            <w:vAlign w:val="bottom"/>
          </w:tcPr>
          <w:p w14:paraId="5662E010" w14:textId="60E07952" w:rsidR="00A06414" w:rsidRPr="00E35A35" w:rsidRDefault="00EE4225" w:rsidP="005336D1">
            <w:pPr>
              <w:ind w:right="-144"/>
              <w:rPr>
                <w:rFonts w:ascii="Arial" w:hAnsi="Arial" w:cs="Arial"/>
                <w:b/>
                <w:color w:val="360F3C"/>
                <w:sz w:val="28"/>
                <w:szCs w:val="28"/>
                <w:lang w:val="en-US"/>
              </w:rPr>
            </w:pPr>
            <w:r w:rsidRPr="00E35A35">
              <w:rPr>
                <w:rFonts w:ascii="Arial" w:hAnsi="Arial" w:cs="Arial"/>
                <w:b/>
                <w:color w:val="360F3C"/>
                <w:sz w:val="28"/>
                <w:szCs w:val="28"/>
                <w:lang w:val="en-US"/>
              </w:rPr>
              <w:t>________________</w:t>
            </w:r>
            <w:r w:rsidR="005336D1" w:rsidRPr="00E35A35">
              <w:rPr>
                <w:rFonts w:ascii="Arial" w:hAnsi="Arial" w:cs="Arial"/>
                <w:b/>
                <w:color w:val="360F3C"/>
                <w:sz w:val="28"/>
                <w:szCs w:val="28"/>
                <w:lang w:val="en-US"/>
              </w:rPr>
              <w:t>_</w:t>
            </w:r>
            <w:r w:rsidRPr="00E35A35">
              <w:rPr>
                <w:rFonts w:ascii="Arial" w:hAnsi="Arial" w:cs="Arial"/>
                <w:b/>
                <w:color w:val="360F3C"/>
                <w:sz w:val="28"/>
                <w:szCs w:val="28"/>
                <w:lang w:val="en-US"/>
              </w:rPr>
              <w:t>___________________</w:t>
            </w:r>
          </w:p>
        </w:tc>
      </w:tr>
    </w:tbl>
    <w:p w14:paraId="267BB64C" w14:textId="77777777" w:rsidR="009F40F5" w:rsidRPr="00E35A35" w:rsidRDefault="009F40F5" w:rsidP="001608DE">
      <w:pPr>
        <w:ind w:right="-144"/>
        <w:rPr>
          <w:rFonts w:ascii="Arial" w:hAnsi="Arial" w:cs="Arial"/>
          <w:b/>
          <w:color w:val="360F3C"/>
          <w:sz w:val="24"/>
          <w:szCs w:val="24"/>
          <w:lang w:val="en-US"/>
        </w:rPr>
      </w:pPr>
    </w:p>
    <w:tbl>
      <w:tblPr>
        <w:tblW w:w="9072" w:type="dxa"/>
        <w:tblLayout w:type="fixed"/>
        <w:tblLook w:val="04A0" w:firstRow="1" w:lastRow="0" w:firstColumn="1" w:lastColumn="0" w:noHBand="0" w:noVBand="1"/>
      </w:tblPr>
      <w:tblGrid>
        <w:gridCol w:w="2660"/>
        <w:gridCol w:w="6412"/>
      </w:tblGrid>
      <w:tr w:rsidR="001F4759" w:rsidRPr="001F4759" w14:paraId="234DA681" w14:textId="77777777" w:rsidTr="00C70B17">
        <w:tc>
          <w:tcPr>
            <w:tcW w:w="2660" w:type="dxa"/>
            <w:shd w:val="clear" w:color="auto" w:fill="auto"/>
          </w:tcPr>
          <w:p w14:paraId="730D53BA" w14:textId="77777777" w:rsidR="00CC6720" w:rsidRPr="00E35A35" w:rsidRDefault="00CC6720" w:rsidP="00E65A6B">
            <w:pPr>
              <w:ind w:right="-144"/>
              <w:rPr>
                <w:rFonts w:ascii="Arial" w:hAnsi="Arial" w:cs="Arial"/>
                <w:b/>
                <w:color w:val="360F3C"/>
                <w:sz w:val="28"/>
                <w:szCs w:val="28"/>
                <w:lang w:val="en-US"/>
              </w:rPr>
            </w:pPr>
            <w:r w:rsidRPr="00E35A35">
              <w:rPr>
                <w:rFonts w:ascii="Century Gothic" w:eastAsiaTheme="minorHAnsi" w:hAnsi="Century Gothic" w:cs="Arial Unicode MS"/>
                <w:b/>
                <w:bCs/>
                <w:color w:val="6C0000"/>
                <w:sz w:val="28"/>
                <w:szCs w:val="28"/>
                <w:lang w:val="en-GB"/>
              </w:rPr>
              <w:t>Site Introduction:</w:t>
            </w:r>
          </w:p>
        </w:tc>
        <w:tc>
          <w:tcPr>
            <w:tcW w:w="6412" w:type="dxa"/>
            <w:shd w:val="clear" w:color="auto" w:fill="auto"/>
            <w:vAlign w:val="bottom"/>
          </w:tcPr>
          <w:p w14:paraId="36DDA9C8" w14:textId="6C293D3B" w:rsidR="001F4759" w:rsidRPr="00E35A35" w:rsidRDefault="00EE4225" w:rsidP="00E65A6B">
            <w:pPr>
              <w:ind w:right="-144"/>
              <w:rPr>
                <w:rFonts w:ascii="Arial" w:hAnsi="Arial" w:cs="Arial"/>
                <w:color w:val="360F3C"/>
                <w:sz w:val="22"/>
                <w:szCs w:val="22"/>
                <w:lang w:val="en-US"/>
              </w:rPr>
            </w:pPr>
            <w:r w:rsidRPr="00E35A35">
              <w:rPr>
                <w:rFonts w:ascii="Arial" w:hAnsi="Arial" w:cs="Arial"/>
                <w:color w:val="360F3C"/>
                <w:sz w:val="22"/>
                <w:szCs w:val="22"/>
                <w:lang w:val="en-US"/>
              </w:rPr>
              <w:t>___________________________________________________</w:t>
            </w:r>
          </w:p>
          <w:p w14:paraId="615209C5" w14:textId="1E06DABA" w:rsidR="00E30AD1" w:rsidRPr="00E35A35" w:rsidRDefault="00EE4225" w:rsidP="00E65A6B">
            <w:pPr>
              <w:ind w:right="-144"/>
              <w:rPr>
                <w:rFonts w:ascii="Arial" w:hAnsi="Arial" w:cs="Arial"/>
                <w:color w:val="360F3C"/>
                <w:sz w:val="22"/>
                <w:szCs w:val="22"/>
                <w:lang w:val="en-US"/>
              </w:rPr>
            </w:pPr>
            <w:r w:rsidRPr="00E35A35">
              <w:rPr>
                <w:rFonts w:ascii="Arial" w:hAnsi="Arial" w:cs="Arial"/>
                <w:color w:val="360F3C"/>
                <w:sz w:val="22"/>
                <w:szCs w:val="22"/>
                <w:lang w:val="en-US"/>
              </w:rPr>
              <w:t>__________________________________</w:t>
            </w:r>
            <w:r w:rsidR="005336D1" w:rsidRPr="00E35A35">
              <w:rPr>
                <w:rFonts w:ascii="Arial" w:hAnsi="Arial" w:cs="Arial"/>
                <w:color w:val="360F3C"/>
                <w:sz w:val="22"/>
                <w:szCs w:val="22"/>
                <w:lang w:val="en-US"/>
              </w:rPr>
              <w:t>_____________</w:t>
            </w:r>
            <w:r w:rsidRPr="00E35A35">
              <w:rPr>
                <w:rFonts w:ascii="Arial" w:hAnsi="Arial" w:cs="Arial"/>
                <w:color w:val="360F3C"/>
                <w:sz w:val="22"/>
                <w:szCs w:val="22"/>
                <w:lang w:val="en-US"/>
              </w:rPr>
              <w:t>__</w:t>
            </w:r>
            <w:r w:rsidR="00C70B17" w:rsidRPr="00E35A35">
              <w:rPr>
                <w:rFonts w:ascii="Arial" w:hAnsi="Arial" w:cs="Arial"/>
                <w:color w:val="360F3C"/>
                <w:sz w:val="22"/>
                <w:szCs w:val="22"/>
                <w:lang w:val="en-US"/>
              </w:rPr>
              <w:t>_</w:t>
            </w:r>
          </w:p>
        </w:tc>
      </w:tr>
    </w:tbl>
    <w:p w14:paraId="53C85343" w14:textId="77777777" w:rsidR="008131DD" w:rsidRDefault="008131DD" w:rsidP="001608DE">
      <w:pPr>
        <w:ind w:right="-144"/>
      </w:pPr>
    </w:p>
    <w:tbl>
      <w:tblPr>
        <w:tblStyle w:val="AEMO1"/>
        <w:tblW w:w="8846" w:type="dxa"/>
        <w:tblLayout w:type="fixed"/>
        <w:tblLook w:val="04A0" w:firstRow="1" w:lastRow="0" w:firstColumn="1" w:lastColumn="0" w:noHBand="0" w:noVBand="1"/>
      </w:tblPr>
      <w:tblGrid>
        <w:gridCol w:w="3434"/>
        <w:gridCol w:w="592"/>
        <w:gridCol w:w="1276"/>
        <w:gridCol w:w="283"/>
        <w:gridCol w:w="709"/>
        <w:gridCol w:w="425"/>
        <w:gridCol w:w="2127"/>
      </w:tblGrid>
      <w:tr w:rsidR="009F40F5" w14:paraId="7795EAED" w14:textId="77777777" w:rsidTr="00E35A35">
        <w:trPr>
          <w:cnfStyle w:val="100000000000" w:firstRow="1" w:lastRow="0" w:firstColumn="0" w:lastColumn="0" w:oddVBand="0" w:evenVBand="0" w:oddHBand="0" w:evenHBand="0" w:firstRowFirstColumn="0" w:firstRowLastColumn="0" w:lastRowFirstColumn="0" w:lastRowLastColumn="0"/>
          <w:tblHeader/>
        </w:trPr>
        <w:tc>
          <w:tcPr>
            <w:tcW w:w="8846" w:type="dxa"/>
            <w:gridSpan w:val="7"/>
            <w:shd w:val="clear" w:color="auto" w:fill="360F3C"/>
            <w:hideMark/>
          </w:tcPr>
          <w:p w14:paraId="111F448F" w14:textId="0D5D6D86" w:rsidR="009F40F5" w:rsidRPr="00E35A35" w:rsidRDefault="00C4512A" w:rsidP="00E35A35">
            <w:pPr>
              <w:pStyle w:val="TableHeaderText"/>
              <w:spacing w:line="240" w:lineRule="auto"/>
              <w:ind w:right="-142"/>
              <w:rPr>
                <w:rFonts w:ascii="Segoe UI Semilight" w:hAnsi="Segoe UI Semilight" w:cs="Segoe UI Semilight"/>
                <w:b/>
                <w:color w:val="FFFFFF" w:themeColor="background1"/>
                <w:sz w:val="24"/>
                <w:szCs w:val="24"/>
              </w:rPr>
            </w:pPr>
            <w:r w:rsidRPr="00E35A35">
              <w:rPr>
                <w:rFonts w:ascii="Segoe UI Semilight" w:hAnsi="Segoe UI Semilight" w:cs="Segoe UI Semilight"/>
                <w:color w:val="FFFFFF" w:themeColor="background1"/>
                <w:sz w:val="24"/>
                <w:szCs w:val="24"/>
                <w:lang w:val="en-US"/>
              </w:rPr>
              <w:t>1.</w:t>
            </w:r>
            <w:r>
              <w:rPr>
                <w:rFonts w:ascii="Segoe UI Semilight" w:hAnsi="Segoe UI Semilight" w:cs="Segoe UI Semilight"/>
                <w:color w:val="FFFFFF" w:themeColor="background1"/>
                <w:sz w:val="24"/>
                <w:szCs w:val="24"/>
                <w:lang w:val="en-US"/>
              </w:rPr>
              <w:t xml:space="preserve"> </w:t>
            </w:r>
            <w:r w:rsidR="005C75BF" w:rsidRPr="00E35A35">
              <w:rPr>
                <w:rFonts w:ascii="Segoe UI Semilight" w:hAnsi="Segoe UI Semilight" w:cs="Segoe UI Semilight"/>
                <w:color w:val="FFFFFF" w:themeColor="background1"/>
                <w:sz w:val="24"/>
                <w:szCs w:val="24"/>
                <w:lang w:val="en-US"/>
              </w:rPr>
              <w:t>GENERAL AND TECHNICAL DETAIL</w:t>
            </w:r>
          </w:p>
        </w:tc>
      </w:tr>
      <w:tr w:rsidR="00A9748C" w14:paraId="1924C87D" w14:textId="77777777" w:rsidTr="00E35A35">
        <w:trPr>
          <w:cnfStyle w:val="000000100000" w:firstRow="0" w:lastRow="0" w:firstColumn="0" w:lastColumn="0" w:oddVBand="0" w:evenVBand="0" w:oddHBand="1" w:evenHBand="0" w:firstRowFirstColumn="0" w:firstRowLastColumn="0" w:lastRowFirstColumn="0" w:lastRowLastColumn="0"/>
          <w:trHeight w:val="34"/>
        </w:trPr>
        <w:tc>
          <w:tcPr>
            <w:tcW w:w="8846" w:type="dxa"/>
            <w:gridSpan w:val="7"/>
            <w:shd w:val="clear" w:color="auto" w:fill="C5D4D7"/>
          </w:tcPr>
          <w:p w14:paraId="7FF5F0D3" w14:textId="6B11AAF2" w:rsidR="00A9748C" w:rsidRPr="00E35A35" w:rsidRDefault="00A9748C" w:rsidP="008131DD">
            <w:pPr>
              <w:pStyle w:val="TableText"/>
              <w:spacing w:beforeLines="20" w:before="48" w:afterLines="20" w:after="48" w:line="240" w:lineRule="auto"/>
              <w:rPr>
                <w:rFonts w:ascii="Segoe UI Semilight" w:hAnsi="Segoe UI Semilight" w:cs="Segoe UI Semilight"/>
                <w:sz w:val="20"/>
                <w:lang w:val="en-US"/>
              </w:rPr>
            </w:pPr>
            <w:r w:rsidRPr="00E35A35">
              <w:rPr>
                <w:rFonts w:ascii="Segoe UI Semilight" w:eastAsiaTheme="minorEastAsia" w:hAnsi="Segoe UI Semilight" w:cs="Segoe UI Semilight"/>
                <w:bCs/>
                <w:color w:val="000000" w:themeColor="text1"/>
                <w:sz w:val="20"/>
                <w:lang w:val="en-US" w:eastAsia="ko-KR"/>
              </w:rPr>
              <w:t>Applicant details</w:t>
            </w:r>
            <w:r w:rsidR="00FB2CE3">
              <w:rPr>
                <w:rFonts w:ascii="Segoe UI Semilight" w:eastAsiaTheme="minorEastAsia" w:hAnsi="Segoe UI Semilight" w:cs="Segoe UI Semilight"/>
                <w:bCs/>
                <w:color w:val="000000" w:themeColor="text1"/>
                <w:sz w:val="20"/>
                <w:lang w:val="en-US" w:eastAsia="ko-KR"/>
              </w:rPr>
              <w:t xml:space="preserve"> </w:t>
            </w:r>
          </w:p>
        </w:tc>
      </w:tr>
      <w:tr w:rsidR="00A9748C" w14:paraId="033E447C" w14:textId="77777777" w:rsidTr="00E35A35">
        <w:trPr>
          <w:cnfStyle w:val="000000010000" w:firstRow="0" w:lastRow="0" w:firstColumn="0" w:lastColumn="0" w:oddVBand="0" w:evenVBand="0" w:oddHBand="0" w:evenHBand="1" w:firstRowFirstColumn="0" w:firstRowLastColumn="0" w:lastRowFirstColumn="0" w:lastRowLastColumn="0"/>
          <w:trHeight w:val="34"/>
        </w:trPr>
        <w:tc>
          <w:tcPr>
            <w:tcW w:w="3434" w:type="dxa"/>
            <w:shd w:val="clear" w:color="auto" w:fill="E0E8EA"/>
            <w:hideMark/>
          </w:tcPr>
          <w:p w14:paraId="574E4F26" w14:textId="77777777" w:rsidR="00A9748C" w:rsidRPr="00E35A35" w:rsidRDefault="00A9748C" w:rsidP="008131DD">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Company Name:</w:t>
            </w:r>
          </w:p>
        </w:tc>
        <w:tc>
          <w:tcPr>
            <w:tcW w:w="5412" w:type="dxa"/>
            <w:gridSpan w:val="6"/>
            <w:shd w:val="clear" w:color="auto" w:fill="E0E8EA"/>
          </w:tcPr>
          <w:p w14:paraId="723F58CA" w14:textId="77777777" w:rsidR="00A9748C" w:rsidRPr="00E35A35" w:rsidRDefault="00A9748C"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A9748C" w14:paraId="4737C298" w14:textId="77777777" w:rsidTr="00E35A35">
        <w:trPr>
          <w:cnfStyle w:val="000000100000" w:firstRow="0" w:lastRow="0" w:firstColumn="0" w:lastColumn="0" w:oddVBand="0" w:evenVBand="0" w:oddHBand="1" w:evenHBand="0" w:firstRowFirstColumn="0" w:firstRowLastColumn="0" w:lastRowFirstColumn="0" w:lastRowLastColumn="0"/>
          <w:trHeight w:val="33"/>
        </w:trPr>
        <w:tc>
          <w:tcPr>
            <w:tcW w:w="3434" w:type="dxa"/>
            <w:shd w:val="clear" w:color="auto" w:fill="E0E8EA"/>
          </w:tcPr>
          <w:p w14:paraId="57659376" w14:textId="77777777" w:rsidR="00A9748C" w:rsidRPr="00E35A35" w:rsidRDefault="00A9748C" w:rsidP="008131DD">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Participant ID:</w:t>
            </w:r>
          </w:p>
        </w:tc>
        <w:tc>
          <w:tcPr>
            <w:tcW w:w="5412" w:type="dxa"/>
            <w:gridSpan w:val="6"/>
            <w:shd w:val="clear" w:color="auto" w:fill="E0E8EA"/>
          </w:tcPr>
          <w:p w14:paraId="6ED6F311" w14:textId="77777777" w:rsidR="00A9748C" w:rsidRPr="00E35A35" w:rsidRDefault="00A9748C"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A9748C" w14:paraId="2623C570" w14:textId="77777777" w:rsidTr="00E35A35">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147D5966" w14:textId="77777777" w:rsidR="00A9748C" w:rsidRPr="00E35A35" w:rsidRDefault="00A9748C" w:rsidP="008131DD">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Contact Name:</w:t>
            </w:r>
          </w:p>
        </w:tc>
        <w:tc>
          <w:tcPr>
            <w:tcW w:w="5412" w:type="dxa"/>
            <w:gridSpan w:val="6"/>
            <w:shd w:val="clear" w:color="auto" w:fill="E0E8EA"/>
          </w:tcPr>
          <w:p w14:paraId="27DB60F8" w14:textId="77777777" w:rsidR="00A9748C" w:rsidRPr="00E35A35" w:rsidRDefault="00A9748C"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A9748C" w14:paraId="080026A4" w14:textId="77777777" w:rsidTr="00E35A35">
        <w:trPr>
          <w:cnfStyle w:val="000000100000" w:firstRow="0" w:lastRow="0" w:firstColumn="0" w:lastColumn="0" w:oddVBand="0" w:evenVBand="0" w:oddHBand="1" w:evenHBand="0" w:firstRowFirstColumn="0" w:firstRowLastColumn="0" w:lastRowFirstColumn="0" w:lastRowLastColumn="0"/>
          <w:trHeight w:val="33"/>
        </w:trPr>
        <w:tc>
          <w:tcPr>
            <w:tcW w:w="3434" w:type="dxa"/>
            <w:shd w:val="clear" w:color="auto" w:fill="E0E8EA"/>
          </w:tcPr>
          <w:p w14:paraId="2FA89D07" w14:textId="77777777" w:rsidR="00A9748C" w:rsidRPr="00E35A35" w:rsidRDefault="00A9748C" w:rsidP="008131DD">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Phone No:</w:t>
            </w:r>
          </w:p>
        </w:tc>
        <w:tc>
          <w:tcPr>
            <w:tcW w:w="5412" w:type="dxa"/>
            <w:gridSpan w:val="6"/>
            <w:shd w:val="clear" w:color="auto" w:fill="E0E8EA"/>
          </w:tcPr>
          <w:p w14:paraId="729CE4BD" w14:textId="77777777" w:rsidR="00A9748C" w:rsidRPr="00E35A35" w:rsidRDefault="00A9748C"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A9748C" w14:paraId="26546E05" w14:textId="77777777" w:rsidTr="00E35A35">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3FB3FBB9" w14:textId="77777777" w:rsidR="00A9748C" w:rsidRPr="00E35A35" w:rsidRDefault="00A9748C" w:rsidP="008131DD">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 xml:space="preserve">Email:  </w:t>
            </w:r>
          </w:p>
        </w:tc>
        <w:tc>
          <w:tcPr>
            <w:tcW w:w="5412" w:type="dxa"/>
            <w:gridSpan w:val="6"/>
            <w:shd w:val="clear" w:color="auto" w:fill="E0E8EA"/>
          </w:tcPr>
          <w:p w14:paraId="76CCB54E" w14:textId="77777777" w:rsidR="00A9748C" w:rsidRPr="00E35A35" w:rsidRDefault="00A9748C"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2430B9B4" w14:textId="77777777" w:rsidTr="005929E4">
        <w:trPr>
          <w:cnfStyle w:val="000000100000" w:firstRow="0" w:lastRow="0" w:firstColumn="0" w:lastColumn="0" w:oddVBand="0" w:evenVBand="0" w:oddHBand="1" w:evenHBand="0" w:firstRowFirstColumn="0" w:firstRowLastColumn="0" w:lastRowFirstColumn="0" w:lastRowLastColumn="0"/>
          <w:trHeight w:val="33"/>
        </w:trPr>
        <w:tc>
          <w:tcPr>
            <w:tcW w:w="8846" w:type="dxa"/>
            <w:gridSpan w:val="7"/>
            <w:shd w:val="clear" w:color="auto" w:fill="C5D4D7"/>
          </w:tcPr>
          <w:p w14:paraId="29DD2712" w14:textId="5B873297" w:rsidR="005929E4" w:rsidRPr="00E35A35" w:rsidRDefault="005929E4" w:rsidP="008131DD">
            <w:pPr>
              <w:pStyle w:val="TableText"/>
              <w:spacing w:beforeLines="20" w:before="48" w:afterLines="20" w:after="48" w:line="240" w:lineRule="auto"/>
              <w:rPr>
                <w:rFonts w:ascii="Segoe UI Semilight" w:hAnsi="Segoe UI Semilight" w:cs="Segoe UI Semilight"/>
                <w:color w:val="auto"/>
                <w:sz w:val="20"/>
                <w:lang w:val="en-US"/>
              </w:rPr>
            </w:pPr>
            <w:r>
              <w:rPr>
                <w:rFonts w:ascii="Segoe UI Semilight" w:eastAsiaTheme="minorEastAsia" w:hAnsi="Segoe UI Semilight" w:cs="Segoe UI Semilight"/>
                <w:bCs/>
                <w:color w:val="000000" w:themeColor="text1"/>
                <w:sz w:val="20"/>
                <w:lang w:val="en-US" w:eastAsia="ko-KR"/>
              </w:rPr>
              <w:t>Supplying DNSP</w:t>
            </w:r>
            <w:r w:rsidRPr="00E35A35">
              <w:rPr>
                <w:rFonts w:ascii="Segoe UI Semilight" w:eastAsiaTheme="minorEastAsia" w:hAnsi="Segoe UI Semilight" w:cs="Segoe UI Semilight"/>
                <w:bCs/>
                <w:color w:val="000000" w:themeColor="text1"/>
                <w:sz w:val="20"/>
                <w:lang w:val="en-US" w:eastAsia="ko-KR"/>
              </w:rPr>
              <w:t xml:space="preserve"> details</w:t>
            </w:r>
          </w:p>
        </w:tc>
      </w:tr>
      <w:tr w:rsidR="005929E4" w14:paraId="31954EC8" w14:textId="77777777" w:rsidTr="00E35A35">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7C50F1E6" w14:textId="71AF13B5"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rPr>
              <w:t>Company Name:</w:t>
            </w:r>
          </w:p>
        </w:tc>
        <w:tc>
          <w:tcPr>
            <w:tcW w:w="5412" w:type="dxa"/>
            <w:gridSpan w:val="6"/>
            <w:shd w:val="clear" w:color="auto" w:fill="E0E8EA"/>
          </w:tcPr>
          <w:p w14:paraId="485CF7A5"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427C0582" w14:textId="77777777" w:rsidTr="00E35A35">
        <w:trPr>
          <w:cnfStyle w:val="000000100000" w:firstRow="0" w:lastRow="0" w:firstColumn="0" w:lastColumn="0" w:oddVBand="0" w:evenVBand="0" w:oddHBand="1" w:evenHBand="0" w:firstRowFirstColumn="0" w:firstRowLastColumn="0" w:lastRowFirstColumn="0" w:lastRowLastColumn="0"/>
          <w:trHeight w:val="33"/>
        </w:trPr>
        <w:tc>
          <w:tcPr>
            <w:tcW w:w="3434" w:type="dxa"/>
            <w:shd w:val="clear" w:color="auto" w:fill="E0E8EA"/>
          </w:tcPr>
          <w:p w14:paraId="47FC2054" w14:textId="64940322"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Participant ID:</w:t>
            </w:r>
          </w:p>
        </w:tc>
        <w:tc>
          <w:tcPr>
            <w:tcW w:w="5412" w:type="dxa"/>
            <w:gridSpan w:val="6"/>
            <w:shd w:val="clear" w:color="auto" w:fill="E0E8EA"/>
          </w:tcPr>
          <w:p w14:paraId="2E710FE8"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215239C7" w14:textId="77777777" w:rsidTr="00E35A35">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2AEC17FB" w14:textId="1D491D46"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rPr>
              <w:t>Contact Name:</w:t>
            </w:r>
          </w:p>
        </w:tc>
        <w:tc>
          <w:tcPr>
            <w:tcW w:w="5412" w:type="dxa"/>
            <w:gridSpan w:val="6"/>
            <w:shd w:val="clear" w:color="auto" w:fill="E0E8EA"/>
          </w:tcPr>
          <w:p w14:paraId="3E60C429"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0B648C56" w14:textId="77777777" w:rsidTr="00E35A35">
        <w:trPr>
          <w:cnfStyle w:val="000000100000" w:firstRow="0" w:lastRow="0" w:firstColumn="0" w:lastColumn="0" w:oddVBand="0" w:evenVBand="0" w:oddHBand="1" w:evenHBand="0" w:firstRowFirstColumn="0" w:firstRowLastColumn="0" w:lastRowFirstColumn="0" w:lastRowLastColumn="0"/>
          <w:trHeight w:val="33"/>
        </w:trPr>
        <w:tc>
          <w:tcPr>
            <w:tcW w:w="3434" w:type="dxa"/>
            <w:shd w:val="clear" w:color="auto" w:fill="E0E8EA"/>
          </w:tcPr>
          <w:p w14:paraId="6A7F5BCF" w14:textId="18F4CBD1"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lang w:val="en-US"/>
              </w:rPr>
            </w:pPr>
            <w:r>
              <w:rPr>
                <w:rFonts w:ascii="Segoe UI Semilight" w:hAnsi="Segoe UI Semilight" w:cs="Segoe UI Semilight"/>
                <w:color w:val="auto"/>
                <w:sz w:val="20"/>
              </w:rPr>
              <w:t>Phone No</w:t>
            </w:r>
            <w:r w:rsidRPr="00E35A35">
              <w:rPr>
                <w:rFonts w:ascii="Segoe UI Semilight" w:hAnsi="Segoe UI Semilight" w:cs="Segoe UI Semilight"/>
                <w:color w:val="auto"/>
                <w:sz w:val="20"/>
              </w:rPr>
              <w:t>:</w:t>
            </w:r>
          </w:p>
        </w:tc>
        <w:tc>
          <w:tcPr>
            <w:tcW w:w="5412" w:type="dxa"/>
            <w:gridSpan w:val="6"/>
            <w:shd w:val="clear" w:color="auto" w:fill="E0E8EA"/>
          </w:tcPr>
          <w:p w14:paraId="32F21035"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135D4B21" w14:textId="77777777" w:rsidTr="005929E4">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2B6872DF" w14:textId="023BCC0C"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rPr>
              <w:t>Email:</w:t>
            </w:r>
          </w:p>
        </w:tc>
        <w:tc>
          <w:tcPr>
            <w:tcW w:w="5412" w:type="dxa"/>
            <w:gridSpan w:val="6"/>
            <w:shd w:val="clear" w:color="auto" w:fill="E0E8EA"/>
          </w:tcPr>
          <w:p w14:paraId="610B8E41"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0F1E1141" w14:textId="77777777" w:rsidTr="005929E4">
        <w:trPr>
          <w:cnfStyle w:val="000000100000" w:firstRow="0" w:lastRow="0" w:firstColumn="0" w:lastColumn="0" w:oddVBand="0" w:evenVBand="0" w:oddHBand="1" w:evenHBand="0" w:firstRowFirstColumn="0" w:firstRowLastColumn="0" w:lastRowFirstColumn="0" w:lastRowLastColumn="0"/>
          <w:trHeight w:val="33"/>
        </w:trPr>
        <w:tc>
          <w:tcPr>
            <w:tcW w:w="8846" w:type="dxa"/>
            <w:gridSpan w:val="7"/>
            <w:shd w:val="clear" w:color="auto" w:fill="C5D4D7"/>
          </w:tcPr>
          <w:p w14:paraId="0F0D5FBA" w14:textId="381199B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r>
              <w:rPr>
                <w:rFonts w:ascii="Segoe UI Semilight" w:eastAsiaTheme="minorEastAsia" w:hAnsi="Segoe UI Semilight" w:cs="Segoe UI Semilight"/>
                <w:bCs/>
                <w:color w:val="000000" w:themeColor="text1"/>
                <w:sz w:val="20"/>
                <w:lang w:val="en-US" w:eastAsia="ko-KR"/>
              </w:rPr>
              <w:t>Receiving DNSP</w:t>
            </w:r>
            <w:r w:rsidRPr="00E35A35">
              <w:rPr>
                <w:rFonts w:ascii="Segoe UI Semilight" w:eastAsiaTheme="minorEastAsia" w:hAnsi="Segoe UI Semilight" w:cs="Segoe UI Semilight"/>
                <w:bCs/>
                <w:color w:val="000000" w:themeColor="text1"/>
                <w:sz w:val="20"/>
                <w:lang w:val="en-US" w:eastAsia="ko-KR"/>
              </w:rPr>
              <w:t xml:space="preserve"> details</w:t>
            </w:r>
          </w:p>
        </w:tc>
      </w:tr>
      <w:tr w:rsidR="005929E4" w14:paraId="0BCCFCDC" w14:textId="77777777" w:rsidTr="00E35A35">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0F88A450" w14:textId="73F4F1AE"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Company Name:</w:t>
            </w:r>
          </w:p>
        </w:tc>
        <w:tc>
          <w:tcPr>
            <w:tcW w:w="5412" w:type="dxa"/>
            <w:gridSpan w:val="6"/>
            <w:shd w:val="clear" w:color="auto" w:fill="E0E8EA"/>
          </w:tcPr>
          <w:p w14:paraId="08143F4C"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56B8E588" w14:textId="77777777" w:rsidTr="00E35A35">
        <w:trPr>
          <w:cnfStyle w:val="000000100000" w:firstRow="0" w:lastRow="0" w:firstColumn="0" w:lastColumn="0" w:oddVBand="0" w:evenVBand="0" w:oddHBand="1" w:evenHBand="0" w:firstRowFirstColumn="0" w:firstRowLastColumn="0" w:lastRowFirstColumn="0" w:lastRowLastColumn="0"/>
          <w:trHeight w:val="33"/>
        </w:trPr>
        <w:tc>
          <w:tcPr>
            <w:tcW w:w="3434" w:type="dxa"/>
            <w:shd w:val="clear" w:color="auto" w:fill="E0E8EA"/>
          </w:tcPr>
          <w:p w14:paraId="520D4AE1" w14:textId="16E8A6C9"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lang w:val="en-US"/>
              </w:rPr>
              <w:t>Participant ID:</w:t>
            </w:r>
          </w:p>
        </w:tc>
        <w:tc>
          <w:tcPr>
            <w:tcW w:w="5412" w:type="dxa"/>
            <w:gridSpan w:val="6"/>
            <w:shd w:val="clear" w:color="auto" w:fill="E0E8EA"/>
          </w:tcPr>
          <w:p w14:paraId="62FE741A"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1D771A1D" w14:textId="77777777" w:rsidTr="00E35A35">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0E4A7551" w14:textId="7653292F"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Contact Name:</w:t>
            </w:r>
          </w:p>
        </w:tc>
        <w:tc>
          <w:tcPr>
            <w:tcW w:w="5412" w:type="dxa"/>
            <w:gridSpan w:val="6"/>
            <w:shd w:val="clear" w:color="auto" w:fill="E0E8EA"/>
          </w:tcPr>
          <w:p w14:paraId="59834EE9"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09E80F03" w14:textId="77777777" w:rsidTr="00E35A35">
        <w:trPr>
          <w:cnfStyle w:val="000000100000" w:firstRow="0" w:lastRow="0" w:firstColumn="0" w:lastColumn="0" w:oddVBand="0" w:evenVBand="0" w:oddHBand="1" w:evenHBand="0" w:firstRowFirstColumn="0" w:firstRowLastColumn="0" w:lastRowFirstColumn="0" w:lastRowLastColumn="0"/>
          <w:trHeight w:val="33"/>
        </w:trPr>
        <w:tc>
          <w:tcPr>
            <w:tcW w:w="3434" w:type="dxa"/>
            <w:shd w:val="clear" w:color="auto" w:fill="E0E8EA"/>
          </w:tcPr>
          <w:p w14:paraId="7D31795D" w14:textId="6F5FEACE"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rPr>
            </w:pPr>
            <w:r>
              <w:rPr>
                <w:rFonts w:ascii="Segoe UI Semilight" w:hAnsi="Segoe UI Semilight" w:cs="Segoe UI Semilight"/>
                <w:color w:val="auto"/>
                <w:sz w:val="20"/>
              </w:rPr>
              <w:t>Phone No</w:t>
            </w:r>
            <w:r w:rsidRPr="00E35A35">
              <w:rPr>
                <w:rFonts w:ascii="Segoe UI Semilight" w:hAnsi="Segoe UI Semilight" w:cs="Segoe UI Semilight"/>
                <w:color w:val="auto"/>
                <w:sz w:val="20"/>
              </w:rPr>
              <w:t>:</w:t>
            </w:r>
          </w:p>
        </w:tc>
        <w:tc>
          <w:tcPr>
            <w:tcW w:w="5412" w:type="dxa"/>
            <w:gridSpan w:val="6"/>
            <w:shd w:val="clear" w:color="auto" w:fill="E0E8EA"/>
          </w:tcPr>
          <w:p w14:paraId="6E09D2C7"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5929E4" w14:paraId="6B440779" w14:textId="77777777" w:rsidTr="00E35A35">
        <w:trPr>
          <w:cnfStyle w:val="000000010000" w:firstRow="0" w:lastRow="0" w:firstColumn="0" w:lastColumn="0" w:oddVBand="0" w:evenVBand="0" w:oddHBand="0" w:evenHBand="1" w:firstRowFirstColumn="0" w:firstRowLastColumn="0" w:lastRowFirstColumn="0" w:lastRowLastColumn="0"/>
          <w:trHeight w:val="33"/>
        </w:trPr>
        <w:tc>
          <w:tcPr>
            <w:tcW w:w="3434" w:type="dxa"/>
            <w:shd w:val="clear" w:color="auto" w:fill="E0E8EA"/>
          </w:tcPr>
          <w:p w14:paraId="26949D2A" w14:textId="4DBFCF0E" w:rsidR="005929E4" w:rsidRPr="00E35A35" w:rsidRDefault="005929E4" w:rsidP="005929E4">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Email:</w:t>
            </w:r>
          </w:p>
        </w:tc>
        <w:tc>
          <w:tcPr>
            <w:tcW w:w="5412" w:type="dxa"/>
            <w:gridSpan w:val="6"/>
            <w:shd w:val="clear" w:color="auto" w:fill="E0E8EA"/>
          </w:tcPr>
          <w:p w14:paraId="2E5E1B24" w14:textId="77777777" w:rsidR="005929E4" w:rsidRPr="00E35A35" w:rsidRDefault="005929E4" w:rsidP="005929E4">
            <w:pPr>
              <w:pStyle w:val="TableText"/>
              <w:spacing w:beforeLines="20" w:before="48" w:afterLines="20" w:after="48" w:line="240" w:lineRule="auto"/>
              <w:rPr>
                <w:rFonts w:ascii="Segoe UI Semilight" w:hAnsi="Segoe UI Semilight" w:cs="Segoe UI Semilight"/>
                <w:color w:val="auto"/>
                <w:sz w:val="20"/>
                <w:lang w:val="en-US"/>
              </w:rPr>
            </w:pPr>
          </w:p>
        </w:tc>
      </w:tr>
      <w:tr w:rsidR="003A605D" w14:paraId="6498EA66" w14:textId="77777777" w:rsidTr="00E35A35">
        <w:trPr>
          <w:cnfStyle w:val="000000100000" w:firstRow="0" w:lastRow="0" w:firstColumn="0" w:lastColumn="0" w:oddVBand="0" w:evenVBand="0" w:oddHBand="1" w:evenHBand="0" w:firstRowFirstColumn="0" w:firstRowLastColumn="0" w:lastRowFirstColumn="0" w:lastRowLastColumn="0"/>
          <w:trHeight w:val="304"/>
        </w:trPr>
        <w:tc>
          <w:tcPr>
            <w:tcW w:w="8846" w:type="dxa"/>
            <w:gridSpan w:val="7"/>
            <w:shd w:val="clear" w:color="auto" w:fill="C5D4D7"/>
          </w:tcPr>
          <w:p w14:paraId="15F14962" w14:textId="4D2B38A4" w:rsidR="003A605D" w:rsidRPr="00E35A35" w:rsidRDefault="003A605D" w:rsidP="00253DBD">
            <w:pPr>
              <w:pStyle w:val="TableText"/>
              <w:spacing w:beforeLines="20" w:before="48" w:afterLines="20" w:after="48" w:line="240" w:lineRule="auto"/>
              <w:rPr>
                <w:rFonts w:ascii="Segoe UI Semilight" w:hAnsi="Segoe UI Semilight" w:cs="Segoe UI Semilight"/>
                <w:color w:val="auto"/>
                <w:sz w:val="20"/>
                <w:lang w:val="en-US"/>
              </w:rPr>
            </w:pPr>
            <w:r w:rsidRPr="00E35A35">
              <w:rPr>
                <w:rFonts w:ascii="Segoe UI Semilight" w:eastAsiaTheme="minorEastAsia" w:hAnsi="Segoe UI Semilight" w:cs="Segoe UI Semilight"/>
                <w:bCs/>
                <w:color w:val="auto"/>
                <w:sz w:val="20"/>
                <w:lang w:val="en-US" w:eastAsia="ko-KR"/>
              </w:rPr>
              <w:t>Metering Coordinator details</w:t>
            </w:r>
            <w:r w:rsidRPr="00E35A35" w:rsidDel="003A605D">
              <w:rPr>
                <w:rFonts w:ascii="Segoe UI Semilight" w:hAnsi="Segoe UI Semilight" w:cs="Segoe UI Semilight"/>
                <w:color w:val="auto"/>
                <w:sz w:val="20"/>
                <w:lang w:val="en-US"/>
              </w:rPr>
              <w:t xml:space="preserve"> </w:t>
            </w:r>
          </w:p>
        </w:tc>
      </w:tr>
      <w:tr w:rsidR="003A605D" w:rsidRPr="00244AFC" w14:paraId="585AE658" w14:textId="77777777" w:rsidTr="00E35A35">
        <w:trPr>
          <w:cnfStyle w:val="000000010000" w:firstRow="0" w:lastRow="0" w:firstColumn="0" w:lastColumn="0" w:oddVBand="0" w:evenVBand="0" w:oddHBand="0" w:evenHBand="1" w:firstRowFirstColumn="0" w:firstRowLastColumn="0" w:lastRowFirstColumn="0" w:lastRowLastColumn="0"/>
          <w:trHeight w:val="67"/>
        </w:trPr>
        <w:tc>
          <w:tcPr>
            <w:tcW w:w="3434" w:type="dxa"/>
            <w:shd w:val="clear" w:color="auto" w:fill="E0E8EA"/>
          </w:tcPr>
          <w:p w14:paraId="5AFF143A" w14:textId="47570ECA" w:rsidR="003A605D" w:rsidRPr="00E35A35" w:rsidRDefault="003A605D" w:rsidP="00983BDF">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Company Name:</w:t>
            </w:r>
          </w:p>
        </w:tc>
        <w:tc>
          <w:tcPr>
            <w:tcW w:w="5412" w:type="dxa"/>
            <w:gridSpan w:val="6"/>
            <w:shd w:val="clear" w:color="auto" w:fill="E0E8EA"/>
          </w:tcPr>
          <w:p w14:paraId="06B7E864" w14:textId="77777777" w:rsidR="003A605D" w:rsidRPr="00E35A35" w:rsidRDefault="003A605D" w:rsidP="00983BDF">
            <w:pPr>
              <w:pStyle w:val="TableText"/>
              <w:spacing w:beforeLines="20" w:before="48" w:afterLines="20" w:after="48" w:line="240" w:lineRule="auto"/>
              <w:rPr>
                <w:rFonts w:ascii="Segoe UI Semilight" w:hAnsi="Segoe UI Semilight" w:cs="Segoe UI Semilight"/>
                <w:color w:val="auto"/>
                <w:sz w:val="20"/>
                <w:lang w:val="en-US"/>
              </w:rPr>
            </w:pPr>
          </w:p>
        </w:tc>
      </w:tr>
      <w:tr w:rsidR="003A605D" w:rsidRPr="00244AFC" w14:paraId="65A4A92B" w14:textId="77777777" w:rsidTr="00E35A35">
        <w:trPr>
          <w:cnfStyle w:val="000000100000" w:firstRow="0" w:lastRow="0" w:firstColumn="0" w:lastColumn="0" w:oddVBand="0" w:evenVBand="0" w:oddHBand="1" w:evenHBand="0" w:firstRowFirstColumn="0" w:firstRowLastColumn="0" w:lastRowFirstColumn="0" w:lastRowLastColumn="0"/>
          <w:trHeight w:val="67"/>
        </w:trPr>
        <w:tc>
          <w:tcPr>
            <w:tcW w:w="3434" w:type="dxa"/>
            <w:shd w:val="clear" w:color="auto" w:fill="E0E8EA"/>
          </w:tcPr>
          <w:p w14:paraId="5781804D" w14:textId="2D822176" w:rsidR="003A605D" w:rsidRPr="00E35A35" w:rsidRDefault="003A605D" w:rsidP="00983BDF">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lang w:val="en-US"/>
              </w:rPr>
              <w:t>Participant ID:</w:t>
            </w:r>
          </w:p>
        </w:tc>
        <w:tc>
          <w:tcPr>
            <w:tcW w:w="5412" w:type="dxa"/>
            <w:gridSpan w:val="6"/>
            <w:shd w:val="clear" w:color="auto" w:fill="E0E8EA"/>
          </w:tcPr>
          <w:p w14:paraId="1E23FCC4" w14:textId="77777777" w:rsidR="003A605D" w:rsidRPr="00E35A35" w:rsidRDefault="003A605D" w:rsidP="00983BDF">
            <w:pPr>
              <w:pStyle w:val="TableText"/>
              <w:spacing w:beforeLines="20" w:before="48" w:afterLines="20" w:after="48" w:line="240" w:lineRule="auto"/>
              <w:rPr>
                <w:rFonts w:ascii="Segoe UI Semilight" w:hAnsi="Segoe UI Semilight" w:cs="Segoe UI Semilight"/>
                <w:color w:val="auto"/>
                <w:sz w:val="20"/>
                <w:lang w:val="en-US"/>
              </w:rPr>
            </w:pPr>
          </w:p>
        </w:tc>
      </w:tr>
      <w:tr w:rsidR="003A605D" w:rsidRPr="00244AFC" w14:paraId="187EAC0A" w14:textId="77777777" w:rsidTr="00E35A35">
        <w:trPr>
          <w:cnfStyle w:val="000000010000" w:firstRow="0" w:lastRow="0" w:firstColumn="0" w:lastColumn="0" w:oddVBand="0" w:evenVBand="0" w:oddHBand="0" w:evenHBand="1" w:firstRowFirstColumn="0" w:firstRowLastColumn="0" w:lastRowFirstColumn="0" w:lastRowLastColumn="0"/>
          <w:trHeight w:val="67"/>
        </w:trPr>
        <w:tc>
          <w:tcPr>
            <w:tcW w:w="3434" w:type="dxa"/>
            <w:shd w:val="clear" w:color="auto" w:fill="E0E8EA"/>
          </w:tcPr>
          <w:p w14:paraId="63A09C5C" w14:textId="5A5907F0" w:rsidR="003A605D" w:rsidRPr="00E35A35" w:rsidRDefault="003A605D" w:rsidP="00983BDF">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Contact Name:</w:t>
            </w:r>
          </w:p>
        </w:tc>
        <w:tc>
          <w:tcPr>
            <w:tcW w:w="5412" w:type="dxa"/>
            <w:gridSpan w:val="6"/>
            <w:shd w:val="clear" w:color="auto" w:fill="E0E8EA"/>
          </w:tcPr>
          <w:p w14:paraId="239B50FC" w14:textId="77777777" w:rsidR="003A605D" w:rsidRPr="00E35A35" w:rsidRDefault="003A605D" w:rsidP="00983BDF">
            <w:pPr>
              <w:pStyle w:val="TableText"/>
              <w:spacing w:beforeLines="20" w:before="48" w:afterLines="20" w:after="48" w:line="240" w:lineRule="auto"/>
              <w:rPr>
                <w:rFonts w:ascii="Segoe UI Semilight" w:hAnsi="Segoe UI Semilight" w:cs="Segoe UI Semilight"/>
                <w:color w:val="auto"/>
                <w:sz w:val="20"/>
                <w:lang w:val="en-US"/>
              </w:rPr>
            </w:pPr>
          </w:p>
        </w:tc>
      </w:tr>
      <w:tr w:rsidR="003A605D" w:rsidRPr="00244AFC" w14:paraId="04A87AE8" w14:textId="77777777" w:rsidTr="00E35A35">
        <w:trPr>
          <w:cnfStyle w:val="000000100000" w:firstRow="0" w:lastRow="0" w:firstColumn="0" w:lastColumn="0" w:oddVBand="0" w:evenVBand="0" w:oddHBand="1" w:evenHBand="0" w:firstRowFirstColumn="0" w:firstRowLastColumn="0" w:lastRowFirstColumn="0" w:lastRowLastColumn="0"/>
          <w:trHeight w:val="66"/>
        </w:trPr>
        <w:tc>
          <w:tcPr>
            <w:tcW w:w="3434" w:type="dxa"/>
            <w:shd w:val="clear" w:color="auto" w:fill="E0E8EA"/>
          </w:tcPr>
          <w:p w14:paraId="68CFD317" w14:textId="2E5148D8" w:rsidR="003A605D" w:rsidRPr="00E35A35" w:rsidRDefault="002A035F" w:rsidP="00983BDF">
            <w:pPr>
              <w:pStyle w:val="TableText"/>
              <w:spacing w:beforeLines="20" w:before="48" w:afterLines="20" w:after="48" w:line="240" w:lineRule="auto"/>
              <w:jc w:val="right"/>
              <w:rPr>
                <w:rFonts w:ascii="Segoe UI Semilight" w:hAnsi="Segoe UI Semilight" w:cs="Segoe UI Semilight"/>
                <w:color w:val="auto"/>
                <w:sz w:val="20"/>
              </w:rPr>
            </w:pPr>
            <w:r>
              <w:rPr>
                <w:rFonts w:ascii="Segoe UI Semilight" w:hAnsi="Segoe UI Semilight" w:cs="Segoe UI Semilight"/>
                <w:color w:val="auto"/>
                <w:sz w:val="20"/>
              </w:rPr>
              <w:t>Phone No</w:t>
            </w:r>
            <w:r w:rsidR="003A605D" w:rsidRPr="00E35A35">
              <w:rPr>
                <w:rFonts w:ascii="Segoe UI Semilight" w:hAnsi="Segoe UI Semilight" w:cs="Segoe UI Semilight"/>
                <w:color w:val="auto"/>
                <w:sz w:val="20"/>
              </w:rPr>
              <w:t>:</w:t>
            </w:r>
          </w:p>
        </w:tc>
        <w:tc>
          <w:tcPr>
            <w:tcW w:w="5412" w:type="dxa"/>
            <w:gridSpan w:val="6"/>
            <w:shd w:val="clear" w:color="auto" w:fill="E0E8EA"/>
          </w:tcPr>
          <w:p w14:paraId="07E20362" w14:textId="77777777" w:rsidR="003A605D" w:rsidRPr="00E35A35" w:rsidRDefault="003A605D" w:rsidP="00983BDF">
            <w:pPr>
              <w:pStyle w:val="TableText"/>
              <w:spacing w:beforeLines="20" w:before="48" w:afterLines="20" w:after="48" w:line="240" w:lineRule="auto"/>
              <w:rPr>
                <w:rFonts w:ascii="Segoe UI Semilight" w:hAnsi="Segoe UI Semilight" w:cs="Segoe UI Semilight"/>
                <w:color w:val="auto"/>
                <w:sz w:val="20"/>
                <w:lang w:val="en-US"/>
              </w:rPr>
            </w:pPr>
          </w:p>
        </w:tc>
      </w:tr>
      <w:tr w:rsidR="003A605D" w:rsidRPr="00244AFC" w14:paraId="2C674616" w14:textId="77777777" w:rsidTr="00E35A35">
        <w:trPr>
          <w:cnfStyle w:val="000000010000" w:firstRow="0" w:lastRow="0" w:firstColumn="0" w:lastColumn="0" w:oddVBand="0" w:evenVBand="0" w:oddHBand="0" w:evenHBand="1" w:firstRowFirstColumn="0" w:firstRowLastColumn="0" w:lastRowFirstColumn="0" w:lastRowLastColumn="0"/>
          <w:trHeight w:val="66"/>
        </w:trPr>
        <w:tc>
          <w:tcPr>
            <w:tcW w:w="3434" w:type="dxa"/>
            <w:shd w:val="clear" w:color="auto" w:fill="E0E8EA"/>
          </w:tcPr>
          <w:p w14:paraId="162FB761" w14:textId="77777777" w:rsidR="003A605D" w:rsidRPr="00E35A35" w:rsidRDefault="003A605D" w:rsidP="00983BDF">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lastRenderedPageBreak/>
              <w:t>Email:</w:t>
            </w:r>
          </w:p>
        </w:tc>
        <w:tc>
          <w:tcPr>
            <w:tcW w:w="5412" w:type="dxa"/>
            <w:gridSpan w:val="6"/>
            <w:shd w:val="clear" w:color="auto" w:fill="E0E8EA"/>
          </w:tcPr>
          <w:p w14:paraId="3F9AB039" w14:textId="77777777" w:rsidR="003A605D" w:rsidRPr="00E35A35" w:rsidRDefault="003A605D" w:rsidP="00983BDF">
            <w:pPr>
              <w:pStyle w:val="TableText"/>
              <w:spacing w:beforeLines="20" w:before="48" w:afterLines="20" w:after="48" w:line="240" w:lineRule="auto"/>
              <w:rPr>
                <w:rFonts w:ascii="Segoe UI Semilight" w:hAnsi="Segoe UI Semilight" w:cs="Segoe UI Semilight"/>
                <w:color w:val="auto"/>
                <w:sz w:val="20"/>
                <w:lang w:val="en-US"/>
              </w:rPr>
            </w:pPr>
          </w:p>
        </w:tc>
      </w:tr>
      <w:tr w:rsidR="00976873" w:rsidRPr="00B208FB" w14:paraId="3708F695" w14:textId="77777777" w:rsidTr="00E35A35">
        <w:trPr>
          <w:cnfStyle w:val="000000100000" w:firstRow="0" w:lastRow="0" w:firstColumn="0" w:lastColumn="0" w:oddVBand="0" w:evenVBand="0" w:oddHBand="1" w:evenHBand="0" w:firstRowFirstColumn="0" w:firstRowLastColumn="0" w:lastRowFirstColumn="0" w:lastRowLastColumn="0"/>
          <w:trHeight w:val="262"/>
        </w:trPr>
        <w:tc>
          <w:tcPr>
            <w:tcW w:w="8846" w:type="dxa"/>
            <w:gridSpan w:val="7"/>
            <w:shd w:val="clear" w:color="auto" w:fill="C5D4D7"/>
          </w:tcPr>
          <w:p w14:paraId="22ABE1FA" w14:textId="505987F4" w:rsidR="00976873" w:rsidRPr="00E35A35" w:rsidRDefault="00976873" w:rsidP="008131DD">
            <w:pPr>
              <w:pStyle w:val="TableText"/>
              <w:spacing w:beforeLines="20" w:before="48" w:afterLines="20" w:after="48" w:line="240" w:lineRule="auto"/>
              <w:rPr>
                <w:rFonts w:ascii="Segoe UI Semilight" w:hAnsi="Segoe UI Semilight" w:cs="Segoe UI Semilight"/>
                <w:color w:val="FFFFFF" w:themeColor="background1"/>
                <w:sz w:val="20"/>
                <w:lang w:val="en-US"/>
              </w:rPr>
            </w:pPr>
            <w:r w:rsidRPr="00E35A35">
              <w:rPr>
                <w:rFonts w:ascii="Segoe UI Semilight" w:hAnsi="Segoe UI Semilight" w:cs="Segoe UI Semilight"/>
                <w:color w:val="auto"/>
                <w:sz w:val="20"/>
                <w:lang w:val="en-US"/>
              </w:rPr>
              <w:t>Connection Point Details</w:t>
            </w:r>
          </w:p>
        </w:tc>
      </w:tr>
      <w:tr w:rsidR="00411FCF" w14:paraId="40E0E6BD" w14:textId="489F83F9" w:rsidTr="00F019EB">
        <w:trPr>
          <w:cnfStyle w:val="000000010000" w:firstRow="0" w:lastRow="0" w:firstColumn="0" w:lastColumn="0" w:oddVBand="0" w:evenVBand="0" w:oddHBand="0" w:evenHBand="1" w:firstRowFirstColumn="0" w:firstRowLastColumn="0" w:lastRowFirstColumn="0" w:lastRowLastColumn="0"/>
          <w:trHeight w:val="550"/>
        </w:trPr>
        <w:tc>
          <w:tcPr>
            <w:tcW w:w="4026" w:type="dxa"/>
            <w:gridSpan w:val="2"/>
            <w:shd w:val="clear" w:color="auto" w:fill="E0E8EA"/>
          </w:tcPr>
          <w:p w14:paraId="29E76BC1" w14:textId="629B4E09" w:rsidR="00411FCF" w:rsidRPr="00E35A35" w:rsidRDefault="00411FCF" w:rsidP="00E35A35">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Connection Point Registration Type</w:t>
            </w:r>
          </w:p>
        </w:tc>
        <w:tc>
          <w:tcPr>
            <w:tcW w:w="1276" w:type="dxa"/>
            <w:shd w:val="clear" w:color="auto" w:fill="E0E8EA"/>
          </w:tcPr>
          <w:p w14:paraId="2E1D9B70" w14:textId="3FBEDBD5" w:rsidR="00411FCF" w:rsidRPr="00E35A35" w:rsidRDefault="005902F1" w:rsidP="008131DD">
            <w:pPr>
              <w:pStyle w:val="TableText"/>
              <w:spacing w:beforeLines="20" w:before="48" w:afterLines="20" w:after="48" w:line="240" w:lineRule="auto"/>
              <w:rPr>
                <w:rFonts w:ascii="Segoe UI Semilight" w:hAnsi="Segoe UI Semilight" w:cs="Segoe UI Semilight"/>
                <w:color w:val="auto"/>
                <w:sz w:val="20"/>
                <w:lang w:val="en-US"/>
              </w:rPr>
            </w:pPr>
            <w:sdt>
              <w:sdtPr>
                <w:rPr>
                  <w:rFonts w:ascii="Segoe UI Semilight" w:hAnsi="Segoe UI Semilight" w:cs="Segoe UI Semilight"/>
                  <w:color w:val="auto"/>
                  <w:sz w:val="20"/>
                  <w:lang w:val="en-US"/>
                </w:rPr>
                <w:id w:val="645394043"/>
                <w14:checkbox>
                  <w14:checked w14:val="0"/>
                  <w14:checkedState w14:val="2612" w14:font="MS Gothic"/>
                  <w14:uncheckedState w14:val="2610" w14:font="MS Gothic"/>
                </w14:checkbox>
              </w:sdtPr>
              <w:sdtEndPr/>
              <w:sdtContent>
                <w:r w:rsidR="00411FCF" w:rsidRPr="00E35A35">
                  <w:rPr>
                    <w:rFonts w:ascii="Segoe UI Symbol" w:eastAsia="MS Gothic" w:hAnsi="Segoe UI Symbol" w:cs="Segoe UI Symbol"/>
                    <w:color w:val="auto"/>
                    <w:sz w:val="20"/>
                    <w:lang w:val="en-US"/>
                  </w:rPr>
                  <w:t>☐</w:t>
                </w:r>
              </w:sdtContent>
            </w:sdt>
            <w:r w:rsidR="00411FCF" w:rsidRPr="00E35A35">
              <w:rPr>
                <w:rFonts w:ascii="Segoe UI Semilight" w:hAnsi="Segoe UI Semilight" w:cs="Segoe UI Semilight"/>
                <w:color w:val="auto"/>
                <w:sz w:val="20"/>
                <w:lang w:val="en-US"/>
              </w:rPr>
              <w:t xml:space="preserve"> New</w:t>
            </w:r>
          </w:p>
        </w:tc>
        <w:tc>
          <w:tcPr>
            <w:tcW w:w="1417" w:type="dxa"/>
            <w:gridSpan w:val="3"/>
            <w:shd w:val="clear" w:color="auto" w:fill="E0E8EA"/>
          </w:tcPr>
          <w:p w14:paraId="43AF8645" w14:textId="1B05F89B" w:rsidR="00411FCF" w:rsidRPr="00E35A35" w:rsidRDefault="00411FCF" w:rsidP="008131DD">
            <w:pPr>
              <w:pStyle w:val="TableText"/>
              <w:spacing w:beforeLines="20" w:before="48" w:afterLines="20" w:after="48" w:line="240" w:lineRule="auto"/>
              <w:rPr>
                <w:rFonts w:ascii="Segoe UI Semilight" w:hAnsi="Segoe UI Semilight" w:cs="Segoe UI Semilight"/>
                <w:color w:val="auto"/>
                <w:sz w:val="20"/>
                <w:lang w:val="en-US"/>
              </w:rPr>
            </w:pPr>
            <w:r w:rsidRPr="00411FCF">
              <w:rPr>
                <w:rFonts w:ascii="Segoe UI Symbol" w:hAnsi="Segoe UI Symbol" w:cs="Segoe UI Symbol"/>
                <w:color w:val="auto"/>
                <w:sz w:val="20"/>
                <w:lang w:val="en-US"/>
              </w:rPr>
              <w:t>☐</w:t>
            </w:r>
            <w:r w:rsidRPr="00411FCF">
              <w:rPr>
                <w:rFonts w:ascii="Segoe UI Semilight" w:hAnsi="Segoe UI Semilight" w:cs="Segoe UI Semilight"/>
                <w:color w:val="auto"/>
                <w:sz w:val="20"/>
                <w:lang w:val="en-US"/>
              </w:rPr>
              <w:t xml:space="preserve"> Existing</w:t>
            </w:r>
          </w:p>
        </w:tc>
        <w:tc>
          <w:tcPr>
            <w:tcW w:w="2127" w:type="dxa"/>
            <w:shd w:val="clear" w:color="auto" w:fill="E0E8EA"/>
          </w:tcPr>
          <w:p w14:paraId="2A96B71C" w14:textId="7345B3C9" w:rsidR="00411FCF" w:rsidRPr="00E35A35" w:rsidRDefault="005902F1" w:rsidP="008131DD">
            <w:pPr>
              <w:pStyle w:val="TableText"/>
              <w:spacing w:beforeLines="20" w:before="48" w:afterLines="20" w:after="48" w:line="240" w:lineRule="auto"/>
              <w:rPr>
                <w:rFonts w:ascii="Segoe UI Semilight" w:hAnsi="Segoe UI Semilight" w:cs="Segoe UI Semilight"/>
                <w:color w:val="auto"/>
                <w:sz w:val="20"/>
                <w:lang w:val="en-US"/>
              </w:rPr>
            </w:pPr>
            <w:sdt>
              <w:sdtPr>
                <w:rPr>
                  <w:rFonts w:ascii="Segoe UI Semilight" w:hAnsi="Segoe UI Semilight" w:cs="Segoe UI Semilight"/>
                  <w:color w:val="auto"/>
                  <w:sz w:val="20"/>
                  <w:lang w:val="en-US"/>
                </w:rPr>
                <w:id w:val="761348811"/>
                <w14:checkbox>
                  <w14:checked w14:val="0"/>
                  <w14:checkedState w14:val="2612" w14:font="MS Gothic"/>
                  <w14:uncheckedState w14:val="2610" w14:font="MS Gothic"/>
                </w14:checkbox>
              </w:sdtPr>
              <w:sdtEndPr/>
              <w:sdtContent>
                <w:r w:rsidR="00411FCF">
                  <w:rPr>
                    <w:rFonts w:ascii="MS Gothic" w:eastAsia="MS Gothic" w:hAnsi="MS Gothic" w:cs="Segoe UI Semilight" w:hint="eastAsia"/>
                    <w:color w:val="auto"/>
                    <w:sz w:val="20"/>
                    <w:lang w:val="en-US"/>
                  </w:rPr>
                  <w:t>☐</w:t>
                </w:r>
              </w:sdtContent>
            </w:sdt>
            <w:r w:rsidR="00411FCF" w:rsidRPr="00E35A35">
              <w:rPr>
                <w:rFonts w:ascii="Segoe UI Semilight" w:hAnsi="Segoe UI Semilight" w:cs="Segoe UI Semilight"/>
                <w:color w:val="auto"/>
                <w:sz w:val="20"/>
                <w:lang w:val="en-US"/>
              </w:rPr>
              <w:t xml:space="preserve"> </w:t>
            </w:r>
            <w:r w:rsidR="00411FCF">
              <w:rPr>
                <w:rFonts w:ascii="Segoe UI Semilight" w:hAnsi="Segoe UI Semilight" w:cs="Segoe UI Semilight"/>
                <w:color w:val="auto"/>
                <w:sz w:val="20"/>
                <w:lang w:val="en-US"/>
              </w:rPr>
              <w:t>De-register</w:t>
            </w:r>
            <w:r w:rsidR="00AA244E">
              <w:rPr>
                <w:rFonts w:ascii="Segoe UI Semilight" w:hAnsi="Segoe UI Semilight" w:cs="Segoe UI Semilight"/>
                <w:color w:val="auto"/>
                <w:sz w:val="20"/>
                <w:lang w:val="en-US"/>
              </w:rPr>
              <w:t xml:space="preserve"> </w:t>
            </w:r>
          </w:p>
        </w:tc>
      </w:tr>
      <w:tr w:rsidR="00FB2CE3" w14:paraId="5FF59778" w14:textId="77777777" w:rsidTr="00E35A35">
        <w:trPr>
          <w:cnfStyle w:val="000000100000" w:firstRow="0" w:lastRow="0" w:firstColumn="0" w:lastColumn="0" w:oddVBand="0" w:evenVBand="0" w:oddHBand="1" w:evenHBand="0" w:firstRowFirstColumn="0" w:firstRowLastColumn="0" w:lastRowFirstColumn="0" w:lastRowLastColumn="0"/>
          <w:trHeight w:val="262"/>
        </w:trPr>
        <w:tc>
          <w:tcPr>
            <w:tcW w:w="4026" w:type="dxa"/>
            <w:gridSpan w:val="2"/>
            <w:shd w:val="clear" w:color="auto" w:fill="E0E8EA"/>
          </w:tcPr>
          <w:p w14:paraId="5FB46DAC" w14:textId="4E4F769B" w:rsidR="00FB2CE3" w:rsidRPr="00E35A35" w:rsidRDefault="00AA244E" w:rsidP="00976873">
            <w:pPr>
              <w:pStyle w:val="TableText"/>
              <w:spacing w:beforeLines="20" w:before="48" w:afterLines="20" w:after="48" w:line="240" w:lineRule="auto"/>
              <w:jc w:val="right"/>
              <w:rPr>
                <w:rFonts w:ascii="Segoe UI Semilight" w:hAnsi="Segoe UI Semilight" w:cs="Segoe UI Semilight"/>
                <w:color w:val="auto"/>
                <w:sz w:val="20"/>
                <w:lang w:val="en-US"/>
              </w:rPr>
            </w:pPr>
            <w:r>
              <w:rPr>
                <w:rFonts w:ascii="Segoe UI Semilight" w:hAnsi="Segoe UI Semilight" w:cs="Segoe UI Semilight"/>
                <w:color w:val="auto"/>
                <w:sz w:val="20"/>
                <w:lang w:val="en-US"/>
              </w:rPr>
              <w:t>*</w:t>
            </w:r>
            <w:r w:rsidR="00FB2CE3" w:rsidRPr="00E35A35">
              <w:rPr>
                <w:rFonts w:ascii="Segoe UI Semilight" w:hAnsi="Segoe UI Semilight" w:cs="Segoe UI Semilight"/>
                <w:color w:val="auto"/>
                <w:sz w:val="20"/>
                <w:lang w:val="en-US"/>
              </w:rPr>
              <w:t>Expected Commissioning</w:t>
            </w:r>
            <w:r w:rsidR="00411FCF">
              <w:rPr>
                <w:rFonts w:ascii="Segoe UI Semilight" w:hAnsi="Segoe UI Semilight" w:cs="Segoe UI Semilight"/>
                <w:color w:val="auto"/>
                <w:sz w:val="20"/>
                <w:lang w:val="en-US"/>
              </w:rPr>
              <w:t xml:space="preserve"> or Decommissioning</w:t>
            </w:r>
            <w:r w:rsidR="00FB2CE3" w:rsidRPr="00E35A35">
              <w:rPr>
                <w:rFonts w:ascii="Segoe UI Semilight" w:hAnsi="Segoe UI Semilight" w:cs="Segoe UI Semilight"/>
                <w:color w:val="auto"/>
                <w:sz w:val="20"/>
                <w:lang w:val="en-US"/>
              </w:rPr>
              <w:t xml:space="preserve"> Date (DD/MM/YYYY)</w:t>
            </w:r>
          </w:p>
        </w:tc>
        <w:tc>
          <w:tcPr>
            <w:tcW w:w="4820" w:type="dxa"/>
            <w:gridSpan w:val="5"/>
            <w:shd w:val="clear" w:color="auto" w:fill="E0E8EA"/>
          </w:tcPr>
          <w:p w14:paraId="27E038F3" w14:textId="77777777" w:rsidR="00FB2CE3" w:rsidRPr="00E35A35" w:rsidRDefault="00FB2CE3"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D35649" w14:paraId="6D6FA85B" w14:textId="77777777" w:rsidTr="00E35A35">
        <w:trPr>
          <w:cnfStyle w:val="000000010000" w:firstRow="0" w:lastRow="0" w:firstColumn="0" w:lastColumn="0" w:oddVBand="0" w:evenVBand="0" w:oddHBand="0" w:evenHBand="1" w:firstRowFirstColumn="0" w:firstRowLastColumn="0" w:lastRowFirstColumn="0" w:lastRowLastColumn="0"/>
          <w:trHeight w:val="262"/>
        </w:trPr>
        <w:tc>
          <w:tcPr>
            <w:tcW w:w="4026" w:type="dxa"/>
            <w:gridSpan w:val="2"/>
            <w:shd w:val="clear" w:color="auto" w:fill="E0E8EA"/>
            <w:hideMark/>
          </w:tcPr>
          <w:p w14:paraId="1EBDCB97" w14:textId="5985F55E" w:rsidR="00D35649" w:rsidRPr="00E35A35" w:rsidRDefault="00AA244E" w:rsidP="00976873">
            <w:pPr>
              <w:pStyle w:val="TableText"/>
              <w:spacing w:beforeLines="20" w:before="48" w:afterLines="20" w:after="48" w:line="240" w:lineRule="auto"/>
              <w:jc w:val="right"/>
              <w:rPr>
                <w:rFonts w:ascii="Segoe UI Semilight" w:hAnsi="Segoe UI Semilight" w:cs="Segoe UI Semilight"/>
                <w:color w:val="auto"/>
                <w:sz w:val="20"/>
                <w:lang w:val="en-US"/>
              </w:rPr>
            </w:pPr>
            <w:r>
              <w:rPr>
                <w:rFonts w:ascii="Segoe UI Semilight" w:hAnsi="Segoe UI Semilight" w:cs="Segoe UI Semilight"/>
                <w:color w:val="auto"/>
                <w:sz w:val="20"/>
                <w:lang w:val="en-US"/>
              </w:rPr>
              <w:t>*</w:t>
            </w:r>
            <w:r w:rsidR="00D35649" w:rsidRPr="00E35A35">
              <w:rPr>
                <w:rFonts w:ascii="Segoe UI Semilight" w:hAnsi="Segoe UI Semilight" w:cs="Segoe UI Semilight"/>
                <w:color w:val="auto"/>
                <w:sz w:val="20"/>
                <w:lang w:val="en-US"/>
              </w:rPr>
              <w:t>Connection Point NMI(s):</w:t>
            </w:r>
          </w:p>
        </w:tc>
        <w:tc>
          <w:tcPr>
            <w:tcW w:w="4820" w:type="dxa"/>
            <w:gridSpan w:val="5"/>
            <w:shd w:val="clear" w:color="auto" w:fill="E0E8EA"/>
          </w:tcPr>
          <w:p w14:paraId="72381AF9" w14:textId="77777777" w:rsidR="00D35649" w:rsidRPr="00E35A35" w:rsidRDefault="00D35649"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D35649" w14:paraId="211BF9AD" w14:textId="77777777" w:rsidTr="00E35A35">
        <w:trPr>
          <w:cnfStyle w:val="000000100000" w:firstRow="0" w:lastRow="0" w:firstColumn="0" w:lastColumn="0" w:oddVBand="0" w:evenVBand="0" w:oddHBand="1" w:evenHBand="0" w:firstRowFirstColumn="0" w:firstRowLastColumn="0" w:lastRowFirstColumn="0" w:lastRowLastColumn="0"/>
          <w:trHeight w:val="262"/>
        </w:trPr>
        <w:tc>
          <w:tcPr>
            <w:tcW w:w="4026" w:type="dxa"/>
            <w:gridSpan w:val="2"/>
            <w:shd w:val="clear" w:color="auto" w:fill="E0E8EA"/>
            <w:hideMark/>
          </w:tcPr>
          <w:p w14:paraId="6F9AAC75" w14:textId="5D7FBE4B" w:rsidR="00D35649" w:rsidRPr="00E35A35" w:rsidRDefault="00AA244E" w:rsidP="00B208FB">
            <w:pPr>
              <w:pStyle w:val="TableText"/>
              <w:spacing w:beforeLines="20" w:before="48" w:afterLines="20" w:after="48" w:line="240" w:lineRule="auto"/>
              <w:jc w:val="right"/>
              <w:rPr>
                <w:rFonts w:ascii="Segoe UI Semilight" w:hAnsi="Segoe UI Semilight" w:cs="Segoe UI Semilight"/>
                <w:color w:val="auto"/>
                <w:sz w:val="20"/>
                <w:lang w:val="en-US"/>
              </w:rPr>
            </w:pPr>
            <w:r>
              <w:rPr>
                <w:rFonts w:ascii="Segoe UI Semilight" w:hAnsi="Segoe UI Semilight" w:cs="Segoe UI Semilight"/>
                <w:bCs/>
                <w:color w:val="auto"/>
                <w:sz w:val="20"/>
                <w:lang w:val="en-US"/>
              </w:rPr>
              <w:t>*</w:t>
            </w:r>
            <w:r w:rsidR="009A36E0">
              <w:rPr>
                <w:rFonts w:ascii="Segoe UI Semilight" w:hAnsi="Segoe UI Semilight" w:cs="Segoe UI Semilight"/>
                <w:bCs/>
                <w:color w:val="auto"/>
                <w:sz w:val="20"/>
                <w:lang w:val="en-US"/>
              </w:rPr>
              <w:t xml:space="preserve">Are there </w:t>
            </w:r>
            <w:r w:rsidR="00F019EB" w:rsidRPr="00F019EB">
              <w:rPr>
                <w:rFonts w:ascii="Segoe UI Semilight" w:hAnsi="Segoe UI Semilight" w:cs="Segoe UI Semilight"/>
                <w:bCs/>
                <w:color w:val="auto"/>
                <w:sz w:val="20"/>
                <w:lang w:val="en-US"/>
              </w:rPr>
              <w:t>Special Site or Technology Related Conditions</w:t>
            </w:r>
            <w:r w:rsidR="009A36E0">
              <w:rPr>
                <w:rFonts w:ascii="Segoe UI Semilight" w:hAnsi="Segoe UI Semilight" w:cs="Segoe UI Semilight"/>
                <w:bCs/>
                <w:color w:val="auto"/>
                <w:sz w:val="20"/>
                <w:lang w:val="en-US"/>
              </w:rPr>
              <w:t>?</w:t>
            </w:r>
          </w:p>
        </w:tc>
        <w:tc>
          <w:tcPr>
            <w:tcW w:w="4820" w:type="dxa"/>
            <w:gridSpan w:val="5"/>
            <w:shd w:val="clear" w:color="auto" w:fill="E0E8EA"/>
            <w:hideMark/>
          </w:tcPr>
          <w:p w14:paraId="1DB9FFC3" w14:textId="270151A7" w:rsidR="005C4D2B" w:rsidRPr="00E35A35" w:rsidRDefault="005902F1" w:rsidP="008131DD">
            <w:pPr>
              <w:pStyle w:val="TableText"/>
              <w:spacing w:beforeLines="20" w:before="48" w:afterLines="20" w:after="48" w:line="240" w:lineRule="auto"/>
              <w:rPr>
                <w:rFonts w:ascii="Segoe UI Semilight" w:hAnsi="Segoe UI Semilight" w:cs="Segoe UI Semilight"/>
                <w:color w:val="auto"/>
                <w:sz w:val="20"/>
                <w:lang w:val="en-US"/>
              </w:rPr>
            </w:pPr>
            <w:sdt>
              <w:sdtPr>
                <w:rPr>
                  <w:rFonts w:ascii="Segoe UI Semilight" w:hAnsi="Segoe UI Semilight" w:cs="Segoe UI Semilight"/>
                  <w:color w:val="auto"/>
                  <w:sz w:val="20"/>
                  <w:lang w:val="en-US"/>
                </w:rPr>
                <w:id w:val="-1893955713"/>
                <w14:checkbox>
                  <w14:checked w14:val="0"/>
                  <w14:checkedState w14:val="2612" w14:font="MS Gothic"/>
                  <w14:uncheckedState w14:val="2610" w14:font="MS Gothic"/>
                </w14:checkbox>
              </w:sdtPr>
              <w:sdtEndPr/>
              <w:sdtContent>
                <w:r w:rsidR="008D18EE" w:rsidRPr="00E35A35">
                  <w:rPr>
                    <w:rFonts w:ascii="Segoe UI Symbol" w:eastAsia="MS Gothic" w:hAnsi="Segoe UI Symbol" w:cs="Segoe UI Symbol"/>
                    <w:color w:val="auto"/>
                    <w:sz w:val="20"/>
                    <w:lang w:val="en-US"/>
                  </w:rPr>
                  <w:t>☐</w:t>
                </w:r>
              </w:sdtContent>
            </w:sdt>
            <w:r w:rsidR="00DF768B" w:rsidRPr="00E35A35">
              <w:rPr>
                <w:rFonts w:ascii="Segoe UI Semilight" w:hAnsi="Segoe UI Semilight" w:cs="Segoe UI Semilight"/>
                <w:color w:val="auto"/>
                <w:sz w:val="20"/>
                <w:lang w:val="en-US"/>
              </w:rPr>
              <w:t xml:space="preserve"> </w:t>
            </w:r>
            <w:r w:rsidR="00CC6720" w:rsidRPr="00E35A35">
              <w:rPr>
                <w:rFonts w:ascii="Segoe UI Semilight" w:hAnsi="Segoe UI Semilight" w:cs="Segoe UI Semilight"/>
                <w:color w:val="auto"/>
                <w:sz w:val="20"/>
                <w:lang w:val="en-US"/>
              </w:rPr>
              <w:t>Yes</w:t>
            </w:r>
            <w:r w:rsidR="00DF768B" w:rsidRPr="00E35A35">
              <w:rPr>
                <w:rFonts w:ascii="Segoe UI Semilight" w:hAnsi="Segoe UI Semilight" w:cs="Segoe UI Semilight"/>
                <w:color w:val="auto"/>
                <w:sz w:val="20"/>
                <w:lang w:val="en-US"/>
              </w:rPr>
              <w:t xml:space="preserve">    </w:t>
            </w:r>
            <w:r w:rsidR="008D18EE" w:rsidRPr="00E35A35">
              <w:rPr>
                <w:rFonts w:ascii="Segoe UI Semilight" w:hAnsi="Segoe UI Semilight" w:cs="Segoe UI Semilight"/>
                <w:color w:val="auto"/>
                <w:sz w:val="20"/>
                <w:lang w:val="en-US"/>
              </w:rPr>
              <w:t xml:space="preserve">     </w:t>
            </w:r>
            <w:sdt>
              <w:sdtPr>
                <w:rPr>
                  <w:rFonts w:ascii="Segoe UI Semilight" w:hAnsi="Segoe UI Semilight" w:cs="Segoe UI Semilight"/>
                  <w:color w:val="auto"/>
                  <w:sz w:val="20"/>
                  <w:lang w:val="en-US"/>
                </w:rPr>
                <w:id w:val="-98797584"/>
                <w14:checkbox>
                  <w14:checked w14:val="0"/>
                  <w14:checkedState w14:val="2612" w14:font="MS Gothic"/>
                  <w14:uncheckedState w14:val="2610" w14:font="MS Gothic"/>
                </w14:checkbox>
              </w:sdtPr>
              <w:sdtEndPr/>
              <w:sdtContent>
                <w:r w:rsidR="008D18EE" w:rsidRPr="00E35A35">
                  <w:rPr>
                    <w:rFonts w:ascii="Segoe UI Symbol" w:eastAsia="MS Gothic" w:hAnsi="Segoe UI Symbol" w:cs="Segoe UI Symbol"/>
                    <w:color w:val="auto"/>
                    <w:sz w:val="20"/>
                    <w:lang w:val="en-US"/>
                  </w:rPr>
                  <w:t>☐</w:t>
                </w:r>
              </w:sdtContent>
            </w:sdt>
            <w:r w:rsidR="008D18EE" w:rsidRPr="00E35A35">
              <w:rPr>
                <w:rFonts w:ascii="Segoe UI Semilight" w:hAnsi="Segoe UI Semilight" w:cs="Segoe UI Semilight"/>
                <w:color w:val="auto"/>
                <w:sz w:val="20"/>
                <w:lang w:val="en-US"/>
              </w:rPr>
              <w:t xml:space="preserve"> </w:t>
            </w:r>
            <w:r w:rsidR="00CC6720" w:rsidRPr="00E35A35">
              <w:rPr>
                <w:rFonts w:ascii="Segoe UI Semilight" w:hAnsi="Segoe UI Semilight" w:cs="Segoe UI Semilight"/>
                <w:color w:val="auto"/>
                <w:sz w:val="20"/>
                <w:lang w:val="en-US"/>
              </w:rPr>
              <w:t xml:space="preserve">No </w:t>
            </w:r>
          </w:p>
          <w:p w14:paraId="1BD6F905" w14:textId="576F2C55" w:rsidR="00D35649" w:rsidRPr="00E35A35" w:rsidRDefault="00CC6720" w:rsidP="008D18EE">
            <w:pPr>
              <w:pStyle w:val="TableText"/>
              <w:spacing w:beforeLines="20" w:before="48" w:afterLines="20" w:after="48" w:line="240" w:lineRule="auto"/>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(If Yes, provide details</w:t>
            </w:r>
            <w:r w:rsidR="008D105A" w:rsidRPr="00E35A35">
              <w:rPr>
                <w:rFonts w:ascii="Segoe UI Semilight" w:hAnsi="Segoe UI Semilight" w:cs="Segoe UI Semilight"/>
                <w:color w:val="auto"/>
                <w:sz w:val="20"/>
                <w:lang w:val="en-US"/>
              </w:rPr>
              <w:t xml:space="preserve"> </w:t>
            </w:r>
            <w:r w:rsidR="005C4D2B" w:rsidRPr="00E35A35">
              <w:rPr>
                <w:rFonts w:ascii="Segoe UI Semilight" w:hAnsi="Segoe UI Semilight" w:cs="Segoe UI Semilight"/>
                <w:color w:val="auto"/>
                <w:sz w:val="20"/>
                <w:lang w:val="en-US"/>
              </w:rPr>
              <w:t xml:space="preserve">- </w:t>
            </w:r>
            <w:sdt>
              <w:sdtPr>
                <w:rPr>
                  <w:rFonts w:ascii="Segoe UI Semilight" w:hAnsi="Segoe UI Semilight" w:cs="Segoe UI Semilight"/>
                  <w:color w:val="auto"/>
                  <w:sz w:val="20"/>
                  <w:lang w:val="en-US"/>
                </w:rPr>
                <w:id w:val="1586958092"/>
                <w14:checkbox>
                  <w14:checked w14:val="0"/>
                  <w14:checkedState w14:val="2612" w14:font="MS Gothic"/>
                  <w14:uncheckedState w14:val="2610" w14:font="MS Gothic"/>
                </w14:checkbox>
              </w:sdtPr>
              <w:sdtEndPr/>
              <w:sdtContent>
                <w:r w:rsidR="001303EC" w:rsidRPr="00E35A35">
                  <w:rPr>
                    <w:rFonts w:ascii="Segoe UI Symbol" w:eastAsia="MS Gothic" w:hAnsi="Segoe UI Symbol" w:cs="Segoe UI Symbol"/>
                    <w:color w:val="auto"/>
                    <w:sz w:val="20"/>
                    <w:lang w:val="en-US"/>
                  </w:rPr>
                  <w:t>☐</w:t>
                </w:r>
              </w:sdtContent>
            </w:sdt>
            <w:r w:rsidR="005C4D2B" w:rsidRPr="00E35A35">
              <w:rPr>
                <w:rFonts w:ascii="Segoe UI Semilight" w:hAnsi="Segoe UI Semilight" w:cs="Segoe UI Semilight"/>
                <w:color w:val="auto"/>
                <w:sz w:val="20"/>
                <w:lang w:val="en-US"/>
              </w:rPr>
              <w:t xml:space="preserve"> </w:t>
            </w:r>
            <w:r w:rsidR="008D105A" w:rsidRPr="00E35A35">
              <w:rPr>
                <w:rFonts w:ascii="Segoe UI Semilight" w:hAnsi="Segoe UI Semilight" w:cs="Segoe UI Semilight"/>
                <w:color w:val="auto"/>
                <w:sz w:val="20"/>
                <w:lang w:val="en-US"/>
              </w:rPr>
              <w:t>Attached</w:t>
            </w:r>
            <w:r w:rsidRPr="00E35A35">
              <w:rPr>
                <w:rFonts w:ascii="Segoe UI Semilight" w:hAnsi="Segoe UI Semilight" w:cs="Segoe UI Semilight"/>
                <w:color w:val="auto"/>
                <w:sz w:val="20"/>
                <w:lang w:val="en-US"/>
              </w:rPr>
              <w:t>)</w:t>
            </w:r>
          </w:p>
        </w:tc>
      </w:tr>
      <w:tr w:rsidR="006A1127" w14:paraId="120ECB68" w14:textId="77777777" w:rsidTr="00E35A35">
        <w:trPr>
          <w:cnfStyle w:val="000000010000" w:firstRow="0" w:lastRow="0" w:firstColumn="0" w:lastColumn="0" w:oddVBand="0" w:evenVBand="0" w:oddHBand="0" w:evenHBand="1" w:firstRowFirstColumn="0" w:firstRowLastColumn="0" w:lastRowFirstColumn="0" w:lastRowLastColumn="0"/>
          <w:trHeight w:val="262"/>
        </w:trPr>
        <w:tc>
          <w:tcPr>
            <w:tcW w:w="4026" w:type="dxa"/>
            <w:gridSpan w:val="2"/>
            <w:shd w:val="clear" w:color="auto" w:fill="E0E8EA"/>
          </w:tcPr>
          <w:p w14:paraId="1B364E8A" w14:textId="71F38401" w:rsidR="006A1127" w:rsidRPr="00E35A35" w:rsidRDefault="00AA244E" w:rsidP="00B208FB">
            <w:pPr>
              <w:pStyle w:val="TableText"/>
              <w:spacing w:beforeLines="20" w:before="48" w:afterLines="20" w:after="48" w:line="240" w:lineRule="auto"/>
              <w:jc w:val="right"/>
              <w:rPr>
                <w:rFonts w:ascii="Segoe UI Semilight" w:hAnsi="Segoe UI Semilight" w:cs="Segoe UI Semilight"/>
                <w:color w:val="auto"/>
                <w:sz w:val="20"/>
                <w:lang w:val="en-US"/>
              </w:rPr>
            </w:pPr>
            <w:r>
              <w:rPr>
                <w:rFonts w:ascii="Segoe UI Semilight" w:hAnsi="Segoe UI Semilight" w:cs="Segoe UI Semilight"/>
                <w:color w:val="auto"/>
                <w:sz w:val="20"/>
                <w:lang w:val="en-US"/>
              </w:rPr>
              <w:t>*</w:t>
            </w:r>
            <w:r w:rsidR="006A1127" w:rsidRPr="00E35A35">
              <w:rPr>
                <w:rFonts w:ascii="Segoe UI Semilight" w:hAnsi="Segoe UI Semilight" w:cs="Segoe UI Semilight"/>
                <w:color w:val="auto"/>
                <w:sz w:val="20"/>
                <w:lang w:val="en-US"/>
              </w:rPr>
              <w:t>Transmission Node Id (TNI):</w:t>
            </w:r>
          </w:p>
        </w:tc>
        <w:tc>
          <w:tcPr>
            <w:tcW w:w="4820" w:type="dxa"/>
            <w:gridSpan w:val="5"/>
            <w:shd w:val="clear" w:color="auto" w:fill="E0E8EA"/>
          </w:tcPr>
          <w:p w14:paraId="0D6FB8BC" w14:textId="77777777" w:rsidR="006A1127" w:rsidRPr="00E35A35" w:rsidRDefault="006A1127" w:rsidP="008131DD">
            <w:pPr>
              <w:pStyle w:val="TableText"/>
              <w:spacing w:beforeLines="20" w:before="48" w:afterLines="20" w:after="48" w:line="240" w:lineRule="auto"/>
              <w:rPr>
                <w:rFonts w:ascii="Segoe UI Semilight" w:hAnsi="Segoe UI Semilight" w:cs="Segoe UI Semilight"/>
                <w:color w:val="auto"/>
                <w:sz w:val="20"/>
                <w:lang w:val="en-US"/>
              </w:rPr>
            </w:pPr>
          </w:p>
        </w:tc>
      </w:tr>
      <w:tr w:rsidR="00B8308A" w14:paraId="7E90D6F5" w14:textId="77777777" w:rsidTr="00E35A35">
        <w:trPr>
          <w:cnfStyle w:val="000000100000" w:firstRow="0" w:lastRow="0" w:firstColumn="0" w:lastColumn="0" w:oddVBand="0" w:evenVBand="0" w:oddHBand="1" w:evenHBand="0" w:firstRowFirstColumn="0" w:firstRowLastColumn="0" w:lastRowFirstColumn="0" w:lastRowLastColumn="0"/>
          <w:trHeight w:val="262"/>
        </w:trPr>
        <w:tc>
          <w:tcPr>
            <w:tcW w:w="4026" w:type="dxa"/>
            <w:gridSpan w:val="2"/>
            <w:shd w:val="clear" w:color="auto" w:fill="E0E8EA"/>
          </w:tcPr>
          <w:p w14:paraId="21EA35A0" w14:textId="7AE1D360" w:rsidR="00B8308A" w:rsidRPr="00E35A35" w:rsidRDefault="00AA244E" w:rsidP="005929E4">
            <w:pPr>
              <w:pStyle w:val="TableText"/>
              <w:spacing w:beforeLines="20" w:before="48" w:afterLines="20" w:after="48" w:line="240" w:lineRule="auto"/>
              <w:jc w:val="right"/>
              <w:rPr>
                <w:rFonts w:ascii="Segoe UI Semilight" w:hAnsi="Segoe UI Semilight" w:cs="Segoe UI Semilight"/>
                <w:color w:val="auto"/>
                <w:sz w:val="20"/>
                <w:lang w:val="en-US"/>
              </w:rPr>
            </w:pPr>
            <w:r w:rsidRPr="00A60DB5">
              <w:rPr>
                <w:rFonts w:ascii="Segoe UI Semilight" w:hAnsi="Segoe UI Semilight" w:cs="Segoe UI Semilight"/>
                <w:color w:val="auto"/>
                <w:sz w:val="20"/>
                <w:lang w:val="en-US"/>
              </w:rPr>
              <w:t>*</w:t>
            </w:r>
            <w:r w:rsidR="005929E4" w:rsidRPr="00A60DB5">
              <w:rPr>
                <w:rFonts w:ascii="Segoe UI Semilight" w:hAnsi="Segoe UI Semilight" w:cs="Segoe UI Semilight"/>
                <w:color w:val="auto"/>
                <w:sz w:val="20"/>
                <w:lang w:val="en-US"/>
              </w:rPr>
              <w:t>Transmission Node Id # 2 (TNI2):</w:t>
            </w:r>
          </w:p>
        </w:tc>
        <w:tc>
          <w:tcPr>
            <w:tcW w:w="4820" w:type="dxa"/>
            <w:gridSpan w:val="5"/>
            <w:shd w:val="clear" w:color="auto" w:fill="E0E8EA"/>
          </w:tcPr>
          <w:p w14:paraId="3117F14D" w14:textId="77777777" w:rsidR="00B8308A" w:rsidRPr="00E35A35" w:rsidRDefault="00B8308A" w:rsidP="001303EC">
            <w:pPr>
              <w:pStyle w:val="TableText"/>
              <w:spacing w:beforeLines="20" w:before="48" w:afterLines="20" w:after="48" w:line="240" w:lineRule="auto"/>
              <w:rPr>
                <w:rFonts w:ascii="Segoe UI Semilight" w:hAnsi="Segoe UI Semilight" w:cs="Segoe UI Semilight"/>
                <w:color w:val="auto"/>
                <w:sz w:val="20"/>
                <w:lang w:val="en-US"/>
              </w:rPr>
            </w:pPr>
          </w:p>
        </w:tc>
      </w:tr>
      <w:tr w:rsidR="00381847" w14:paraId="3D191ECA" w14:textId="77777777" w:rsidTr="00E35A35">
        <w:trPr>
          <w:cnfStyle w:val="000000010000" w:firstRow="0" w:lastRow="0" w:firstColumn="0" w:lastColumn="0" w:oddVBand="0" w:evenVBand="0" w:oddHBand="0" w:evenHBand="1" w:firstRowFirstColumn="0" w:firstRowLastColumn="0" w:lastRowFirstColumn="0" w:lastRowLastColumn="0"/>
          <w:trHeight w:val="262"/>
        </w:trPr>
        <w:tc>
          <w:tcPr>
            <w:tcW w:w="4026" w:type="dxa"/>
            <w:gridSpan w:val="2"/>
            <w:shd w:val="clear" w:color="auto" w:fill="E0E8EA"/>
          </w:tcPr>
          <w:p w14:paraId="7531B253" w14:textId="3F236173" w:rsidR="00381847" w:rsidRPr="00E35A35" w:rsidRDefault="00AA244E" w:rsidP="00B208FB">
            <w:pPr>
              <w:pStyle w:val="TableText"/>
              <w:spacing w:beforeLines="20" w:before="48" w:afterLines="20" w:after="48" w:line="240" w:lineRule="auto"/>
              <w:jc w:val="right"/>
              <w:rPr>
                <w:rFonts w:ascii="Segoe UI Semilight" w:hAnsi="Segoe UI Semilight" w:cs="Segoe UI Semilight"/>
                <w:color w:val="auto"/>
                <w:sz w:val="20"/>
                <w:lang w:val="en-US"/>
              </w:rPr>
            </w:pPr>
            <w:r>
              <w:rPr>
                <w:rFonts w:ascii="Segoe UI Semilight" w:hAnsi="Segoe UI Semilight" w:cs="Segoe UI Semilight"/>
                <w:color w:val="auto"/>
                <w:sz w:val="20"/>
                <w:lang w:val="en-US"/>
              </w:rPr>
              <w:t>*</w:t>
            </w:r>
            <w:r w:rsidR="00381847" w:rsidRPr="00E35A35">
              <w:rPr>
                <w:rFonts w:ascii="Segoe UI Semilight" w:hAnsi="Segoe UI Semilight" w:cs="Segoe UI Semilight"/>
                <w:color w:val="auto"/>
                <w:sz w:val="20"/>
                <w:lang w:val="en-US"/>
              </w:rPr>
              <w:t>Physical Address of Connection Point</w:t>
            </w:r>
          </w:p>
        </w:tc>
        <w:tc>
          <w:tcPr>
            <w:tcW w:w="4820" w:type="dxa"/>
            <w:gridSpan w:val="5"/>
            <w:shd w:val="clear" w:color="auto" w:fill="E0E8EA"/>
          </w:tcPr>
          <w:p w14:paraId="0E931F01" w14:textId="77777777" w:rsidR="00381847" w:rsidRPr="00E35A35" w:rsidRDefault="00381847" w:rsidP="001303EC">
            <w:pPr>
              <w:pStyle w:val="TableText"/>
              <w:spacing w:beforeLines="20" w:before="48" w:afterLines="20" w:after="48" w:line="240" w:lineRule="auto"/>
              <w:rPr>
                <w:rFonts w:ascii="Segoe UI Semilight" w:hAnsi="Segoe UI Semilight" w:cs="Segoe UI Semilight"/>
                <w:color w:val="auto"/>
                <w:sz w:val="20"/>
                <w:lang w:val="en-US"/>
              </w:rPr>
            </w:pPr>
          </w:p>
        </w:tc>
      </w:tr>
      <w:tr w:rsidR="00381847" w14:paraId="6A4E579D" w14:textId="77777777" w:rsidTr="00E35A35">
        <w:trPr>
          <w:cnfStyle w:val="000000100000" w:firstRow="0" w:lastRow="0" w:firstColumn="0" w:lastColumn="0" w:oddVBand="0" w:evenVBand="0" w:oddHBand="1" w:evenHBand="0" w:firstRowFirstColumn="0" w:firstRowLastColumn="0" w:lastRowFirstColumn="0" w:lastRowLastColumn="0"/>
          <w:trHeight w:val="262"/>
        </w:trPr>
        <w:tc>
          <w:tcPr>
            <w:tcW w:w="4026" w:type="dxa"/>
            <w:gridSpan w:val="2"/>
            <w:shd w:val="clear" w:color="auto" w:fill="E0E8EA"/>
          </w:tcPr>
          <w:p w14:paraId="5527E912" w14:textId="534C3638" w:rsidR="00381847" w:rsidRPr="00E35A35" w:rsidRDefault="00381847" w:rsidP="00B208FB">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Physical Location of Connection Point</w:t>
            </w:r>
          </w:p>
        </w:tc>
        <w:tc>
          <w:tcPr>
            <w:tcW w:w="4820" w:type="dxa"/>
            <w:gridSpan w:val="5"/>
            <w:shd w:val="clear" w:color="auto" w:fill="E0E8EA"/>
          </w:tcPr>
          <w:p w14:paraId="77253AD1" w14:textId="77777777" w:rsidR="00381847" w:rsidRPr="00E35A35" w:rsidRDefault="00381847" w:rsidP="001303EC">
            <w:pPr>
              <w:pStyle w:val="TableText"/>
              <w:spacing w:beforeLines="20" w:before="48" w:afterLines="20" w:after="48" w:line="240" w:lineRule="auto"/>
              <w:rPr>
                <w:rFonts w:ascii="Segoe UI Semilight" w:hAnsi="Segoe UI Semilight" w:cs="Segoe UI Semilight"/>
                <w:color w:val="auto"/>
                <w:sz w:val="20"/>
                <w:lang w:val="en-US"/>
              </w:rPr>
            </w:pPr>
          </w:p>
        </w:tc>
      </w:tr>
      <w:tr w:rsidR="00410CCB" w14:paraId="1DAE830D" w14:textId="77777777" w:rsidTr="00E35A35">
        <w:trPr>
          <w:cnfStyle w:val="000000010000" w:firstRow="0" w:lastRow="0" w:firstColumn="0" w:lastColumn="0" w:oddVBand="0" w:evenVBand="0" w:oddHBand="0" w:evenHBand="1" w:firstRowFirstColumn="0" w:firstRowLastColumn="0" w:lastRowFirstColumn="0" w:lastRowLastColumn="0"/>
          <w:trHeight w:val="262"/>
        </w:trPr>
        <w:tc>
          <w:tcPr>
            <w:tcW w:w="4026" w:type="dxa"/>
            <w:gridSpan w:val="2"/>
            <w:shd w:val="clear" w:color="auto" w:fill="E0E8EA"/>
          </w:tcPr>
          <w:p w14:paraId="7EA56C05" w14:textId="4B5E58FC" w:rsidR="00410CCB" w:rsidRPr="00E35A35" w:rsidRDefault="00AA244E" w:rsidP="00B208FB">
            <w:pPr>
              <w:pStyle w:val="TableText"/>
              <w:spacing w:beforeLines="20" w:before="48" w:afterLines="20" w:after="48" w:line="240" w:lineRule="auto"/>
              <w:jc w:val="right"/>
              <w:rPr>
                <w:rFonts w:ascii="Segoe UI Semilight" w:hAnsi="Segoe UI Semilight" w:cs="Segoe UI Semilight"/>
                <w:color w:val="auto"/>
                <w:sz w:val="20"/>
              </w:rPr>
            </w:pPr>
            <w:r>
              <w:rPr>
                <w:rFonts w:ascii="Segoe UI Semilight" w:hAnsi="Segoe UI Semilight" w:cs="Segoe UI Semilight"/>
                <w:color w:val="auto"/>
                <w:sz w:val="20"/>
                <w:lang w:val="en-US"/>
              </w:rPr>
              <w:t>*</w:t>
            </w:r>
            <w:r w:rsidR="005306F2" w:rsidRPr="00583B19">
              <w:rPr>
                <w:rFonts w:ascii="Segoe UI Semilight" w:hAnsi="Segoe UI Semilight" w:cs="Segoe UI Semilight"/>
                <w:color w:val="auto"/>
                <w:sz w:val="20"/>
                <w:lang w:val="en-US"/>
              </w:rPr>
              <w:t>Single Line (Schematic) diagram of the installation showing the Connection Point and revenue Metering Installation:</w:t>
            </w:r>
          </w:p>
        </w:tc>
        <w:tc>
          <w:tcPr>
            <w:tcW w:w="4820" w:type="dxa"/>
            <w:gridSpan w:val="5"/>
            <w:shd w:val="clear" w:color="auto" w:fill="E0E8EA"/>
          </w:tcPr>
          <w:p w14:paraId="328BA509" w14:textId="3CB69914" w:rsidR="00C12827" w:rsidRPr="00583B19" w:rsidRDefault="00410CCB" w:rsidP="001303EC">
            <w:pPr>
              <w:pStyle w:val="TableText"/>
              <w:spacing w:beforeLines="20" w:before="48" w:afterLines="20" w:after="48" w:line="240" w:lineRule="auto"/>
              <w:rPr>
                <w:rFonts w:ascii="Segoe UI Semilight" w:hAnsi="Segoe UI Semilight" w:cs="Segoe UI Semilight"/>
                <w:color w:val="auto"/>
                <w:sz w:val="20"/>
                <w:lang w:val="en-US"/>
              </w:rPr>
            </w:pPr>
            <w:r w:rsidRPr="00583B19">
              <w:rPr>
                <w:rFonts w:ascii="Segoe UI Semilight" w:hAnsi="Segoe UI Semilight" w:cs="Segoe UI Semilight"/>
                <w:color w:val="auto"/>
                <w:sz w:val="20"/>
                <w:lang w:val="en-US"/>
              </w:rPr>
              <w:t>Drawing number</w:t>
            </w:r>
            <w:r w:rsidR="008D18EE" w:rsidRPr="00583B19">
              <w:rPr>
                <w:rFonts w:ascii="Segoe UI Semilight" w:hAnsi="Segoe UI Semilight" w:cs="Segoe UI Semilight"/>
                <w:color w:val="auto"/>
                <w:sz w:val="20"/>
                <w:lang w:val="en-US"/>
              </w:rPr>
              <w:t xml:space="preserve"> </w:t>
            </w:r>
            <w:r w:rsidR="00C12827" w:rsidRPr="00583B19">
              <w:rPr>
                <w:rFonts w:ascii="Segoe UI Semilight" w:hAnsi="Segoe UI Semilight" w:cs="Segoe UI Semilight"/>
                <w:color w:val="auto"/>
                <w:sz w:val="20"/>
                <w:lang w:val="en-US"/>
              </w:rPr>
              <w:t>___________________</w:t>
            </w:r>
          </w:p>
          <w:p w14:paraId="3A6919F0" w14:textId="658F49A6" w:rsidR="00410CCB" w:rsidRDefault="005902F1" w:rsidP="001303EC">
            <w:pPr>
              <w:pStyle w:val="TableText"/>
              <w:spacing w:beforeLines="20" w:before="48" w:afterLines="20" w:after="48" w:line="240" w:lineRule="auto"/>
              <w:rPr>
                <w:rFonts w:ascii="Segoe UI Semilight" w:hAnsi="Segoe UI Semilight" w:cs="Segoe UI Semilight"/>
                <w:color w:val="auto"/>
                <w:sz w:val="20"/>
                <w:lang w:val="en-US"/>
              </w:rPr>
            </w:pPr>
            <w:sdt>
              <w:sdtPr>
                <w:rPr>
                  <w:rFonts w:ascii="Segoe UI Semilight" w:hAnsi="Segoe UI Semilight" w:cs="Segoe UI Semilight"/>
                  <w:color w:val="auto"/>
                  <w:sz w:val="20"/>
                  <w:lang w:val="en-US"/>
                </w:rPr>
                <w:id w:val="-863279263"/>
                <w14:checkbox>
                  <w14:checked w14:val="0"/>
                  <w14:checkedState w14:val="2612" w14:font="MS Gothic"/>
                  <w14:uncheckedState w14:val="2610" w14:font="MS Gothic"/>
                </w14:checkbox>
              </w:sdtPr>
              <w:sdtEndPr/>
              <w:sdtContent>
                <w:r w:rsidR="008D18EE" w:rsidRPr="005306F2">
                  <w:rPr>
                    <w:rFonts w:ascii="Segoe UI Symbol" w:hAnsi="Segoe UI Symbol" w:cs="Segoe UI Symbol"/>
                    <w:color w:val="auto"/>
                    <w:sz w:val="20"/>
                    <w:lang w:val="en-US"/>
                  </w:rPr>
                  <w:t>☐</w:t>
                </w:r>
              </w:sdtContent>
            </w:sdt>
            <w:r w:rsidR="008D18EE" w:rsidRPr="00E35A35">
              <w:rPr>
                <w:rFonts w:ascii="Segoe UI Semilight" w:hAnsi="Segoe UI Semilight" w:cs="Segoe UI Semilight"/>
                <w:color w:val="auto"/>
                <w:sz w:val="20"/>
                <w:lang w:val="en-US"/>
              </w:rPr>
              <w:t xml:space="preserve"> </w:t>
            </w:r>
            <w:r w:rsidR="001303EC" w:rsidRPr="00E35A35">
              <w:rPr>
                <w:rFonts w:ascii="Segoe UI Semilight" w:hAnsi="Segoe UI Semilight" w:cs="Segoe UI Semilight"/>
                <w:color w:val="auto"/>
                <w:sz w:val="20"/>
                <w:lang w:val="en-US"/>
              </w:rPr>
              <w:t xml:space="preserve">- </w:t>
            </w:r>
            <w:r w:rsidR="008D18EE" w:rsidRPr="00E35A35">
              <w:rPr>
                <w:rFonts w:ascii="Segoe UI Semilight" w:hAnsi="Segoe UI Semilight" w:cs="Segoe UI Semilight"/>
                <w:color w:val="auto"/>
                <w:sz w:val="20"/>
                <w:lang w:val="en-US"/>
              </w:rPr>
              <w:t>Attached</w:t>
            </w:r>
          </w:p>
          <w:p w14:paraId="45094EE1" w14:textId="6217B56E" w:rsidR="005306F2" w:rsidRDefault="005306F2" w:rsidP="000A5E71">
            <w:pPr>
              <w:pStyle w:val="TableText"/>
              <w:spacing w:line="240" w:lineRule="auto"/>
              <w:rPr>
                <w:rFonts w:ascii="Segoe UI Semilight" w:hAnsi="Segoe UI Semilight" w:cs="Segoe UI Semilight"/>
                <w:color w:val="auto"/>
                <w:sz w:val="20"/>
                <w:lang w:val="en-US"/>
              </w:rPr>
            </w:pPr>
            <w:r>
              <w:rPr>
                <w:rFonts w:ascii="Segoe UI Semilight" w:hAnsi="Segoe UI Semilight" w:cs="Segoe UI Semilight"/>
                <w:color w:val="auto"/>
                <w:sz w:val="20"/>
                <w:lang w:val="en-US"/>
              </w:rPr>
              <w:t>The follow information needs to be clearly marked on the SLD;</w:t>
            </w:r>
          </w:p>
          <w:p w14:paraId="25E3514D" w14:textId="77777777" w:rsidR="00A713B0" w:rsidRPr="00A713B0" w:rsidRDefault="00A713B0" w:rsidP="0021007B">
            <w:pPr>
              <w:pStyle w:val="NormalWeb"/>
              <w:numPr>
                <w:ilvl w:val="0"/>
                <w:numId w:val="10"/>
              </w:numPr>
              <w:spacing w:before="120" w:beforeAutospacing="0" w:after="0" w:afterAutospacing="0"/>
              <w:ind w:left="357" w:hanging="357"/>
              <w:rPr>
                <w:rFonts w:ascii="Segoe UI Semilight" w:hAnsi="Segoe UI Semilight" w:cs="Segoe UI Semilight"/>
                <w:bCs/>
                <w:color w:val="auto"/>
                <w:sz w:val="20"/>
                <w:szCs w:val="20"/>
                <w:lang w:val="en-US"/>
              </w:rPr>
            </w:pPr>
            <w:r w:rsidRPr="00A713B0">
              <w:rPr>
                <w:rFonts w:ascii="Segoe UI Semilight" w:hAnsi="Segoe UI Semilight" w:cs="Segoe UI Semilight"/>
                <w:bCs/>
                <w:color w:val="auto"/>
                <w:sz w:val="20"/>
                <w:szCs w:val="20"/>
                <w:lang w:val="en-US"/>
              </w:rPr>
              <w:t>Connection Point</w:t>
            </w:r>
          </w:p>
          <w:p w14:paraId="1CB2C93F" w14:textId="77777777" w:rsidR="00A713B0" w:rsidRPr="00A713B0" w:rsidRDefault="00A713B0" w:rsidP="0021007B">
            <w:pPr>
              <w:pStyle w:val="NormalWeb"/>
              <w:numPr>
                <w:ilvl w:val="0"/>
                <w:numId w:val="10"/>
              </w:numPr>
              <w:spacing w:after="0"/>
              <w:rPr>
                <w:rFonts w:ascii="Segoe UI Semilight" w:hAnsi="Segoe UI Semilight" w:cs="Segoe UI Semilight"/>
                <w:bCs/>
                <w:color w:val="auto"/>
                <w:sz w:val="20"/>
                <w:szCs w:val="20"/>
                <w:lang w:val="en-US"/>
              </w:rPr>
            </w:pPr>
            <w:r w:rsidRPr="00A713B0">
              <w:rPr>
                <w:rFonts w:ascii="Segoe UI Semilight" w:hAnsi="Segoe UI Semilight" w:cs="Segoe UI Semilight"/>
                <w:bCs/>
                <w:color w:val="auto"/>
                <w:sz w:val="20"/>
                <w:szCs w:val="20"/>
                <w:lang w:val="en-US"/>
              </w:rPr>
              <w:t>Revenue metering installation location details,</w:t>
            </w:r>
          </w:p>
          <w:p w14:paraId="11DF3A4D" w14:textId="77777777" w:rsidR="00A713B0" w:rsidRPr="00A713B0" w:rsidRDefault="00A713B0" w:rsidP="0021007B">
            <w:pPr>
              <w:pStyle w:val="NormalWeb"/>
              <w:numPr>
                <w:ilvl w:val="0"/>
                <w:numId w:val="10"/>
              </w:numPr>
              <w:rPr>
                <w:rFonts w:ascii="Segoe UI Semilight" w:hAnsi="Segoe UI Semilight" w:cs="Segoe UI Semilight"/>
                <w:bCs/>
                <w:color w:val="auto"/>
                <w:sz w:val="20"/>
                <w:szCs w:val="20"/>
                <w:lang w:val="en-US"/>
              </w:rPr>
            </w:pPr>
            <w:r w:rsidRPr="00A713B0">
              <w:rPr>
                <w:rFonts w:ascii="Segoe UI Semilight" w:hAnsi="Segoe UI Semilight" w:cs="Segoe UI Semilight"/>
                <w:bCs/>
                <w:color w:val="auto"/>
                <w:sz w:val="20"/>
                <w:szCs w:val="20"/>
                <w:lang w:val="en-US"/>
              </w:rPr>
              <w:t>Revenue metering installation CT/VT location details,</w:t>
            </w:r>
          </w:p>
          <w:p w14:paraId="3BCC493B" w14:textId="77777777" w:rsidR="00A713B0" w:rsidRPr="00A713B0" w:rsidRDefault="00A713B0" w:rsidP="0021007B">
            <w:pPr>
              <w:pStyle w:val="NormalWeb"/>
              <w:numPr>
                <w:ilvl w:val="0"/>
                <w:numId w:val="10"/>
              </w:numPr>
              <w:spacing w:after="0"/>
              <w:rPr>
                <w:rFonts w:ascii="Segoe UI Semilight" w:hAnsi="Segoe UI Semilight" w:cs="Segoe UI Semilight"/>
                <w:bCs/>
                <w:color w:val="auto"/>
                <w:sz w:val="20"/>
                <w:szCs w:val="20"/>
                <w:lang w:val="en-US"/>
              </w:rPr>
            </w:pPr>
            <w:r w:rsidRPr="00A713B0">
              <w:rPr>
                <w:rFonts w:ascii="Segoe UI Semilight" w:hAnsi="Segoe UI Semilight" w:cs="Segoe UI Semilight"/>
                <w:bCs/>
                <w:color w:val="auto"/>
                <w:sz w:val="20"/>
                <w:szCs w:val="20"/>
                <w:lang w:val="en-US"/>
              </w:rPr>
              <w:t>relevant switching system/s that control import/export to the national grid</w:t>
            </w:r>
          </w:p>
          <w:p w14:paraId="27222B2F" w14:textId="77777777" w:rsidR="00A713B0" w:rsidRPr="00A713B0" w:rsidRDefault="00A713B0" w:rsidP="0021007B">
            <w:pPr>
              <w:pStyle w:val="NormalWeb"/>
              <w:numPr>
                <w:ilvl w:val="0"/>
                <w:numId w:val="10"/>
              </w:numPr>
              <w:spacing w:after="0"/>
              <w:rPr>
                <w:rFonts w:ascii="Segoe UI Semilight" w:hAnsi="Segoe UI Semilight" w:cs="Segoe UI Semilight"/>
                <w:bCs/>
                <w:color w:val="auto"/>
                <w:sz w:val="20"/>
                <w:szCs w:val="20"/>
                <w:lang w:val="en-US"/>
              </w:rPr>
            </w:pPr>
            <w:r w:rsidRPr="00A713B0">
              <w:rPr>
                <w:rFonts w:ascii="Segoe UI Semilight" w:hAnsi="Segoe UI Semilight" w:cs="Segoe UI Semilight"/>
                <w:bCs/>
                <w:color w:val="auto"/>
                <w:sz w:val="20"/>
                <w:szCs w:val="20"/>
                <w:lang w:val="en-US"/>
              </w:rPr>
              <w:t>asset boundaries and asset owners</w:t>
            </w:r>
          </w:p>
          <w:p w14:paraId="2B2DF8CC" w14:textId="44131A84" w:rsidR="005306F2" w:rsidRPr="00A713B0" w:rsidRDefault="00A713B0" w:rsidP="0021007B">
            <w:pPr>
              <w:pStyle w:val="NormalWeb"/>
              <w:numPr>
                <w:ilvl w:val="0"/>
                <w:numId w:val="10"/>
              </w:numPr>
              <w:spacing w:after="0" w:afterAutospacing="0"/>
              <w:ind w:left="357" w:hanging="357"/>
              <w:rPr>
                <w:rFonts w:ascii="Segoe UI Semilight" w:hAnsi="Segoe UI Semilight" w:cs="Segoe UI Semilight"/>
                <w:bCs/>
                <w:color w:val="auto"/>
                <w:sz w:val="20"/>
                <w:szCs w:val="20"/>
                <w:lang w:val="en-US"/>
              </w:rPr>
            </w:pPr>
            <w:r w:rsidRPr="00A713B0">
              <w:rPr>
                <w:rFonts w:ascii="Segoe UI Semilight" w:hAnsi="Segoe UI Semilight" w:cs="Segoe UI Semilight"/>
                <w:bCs/>
                <w:color w:val="auto"/>
                <w:sz w:val="20"/>
                <w:szCs w:val="20"/>
                <w:lang w:val="en-US"/>
              </w:rPr>
              <w:t>other assets and asset owners that could potentially be impacted by the installation.</w:t>
            </w:r>
          </w:p>
        </w:tc>
      </w:tr>
      <w:tr w:rsidR="00381847" w14:paraId="16D287B5" w14:textId="77777777" w:rsidTr="00E35A35">
        <w:trPr>
          <w:cnfStyle w:val="000000100000" w:firstRow="0" w:lastRow="0" w:firstColumn="0" w:lastColumn="0" w:oddVBand="0" w:evenVBand="0" w:oddHBand="1" w:evenHBand="0" w:firstRowFirstColumn="0" w:firstRowLastColumn="0" w:lastRowFirstColumn="0" w:lastRowLastColumn="0"/>
          <w:trHeight w:val="262"/>
        </w:trPr>
        <w:tc>
          <w:tcPr>
            <w:tcW w:w="4026" w:type="dxa"/>
            <w:gridSpan w:val="2"/>
            <w:shd w:val="clear" w:color="auto" w:fill="E0E8EA"/>
          </w:tcPr>
          <w:p w14:paraId="79EC86AE" w14:textId="0BAF2290" w:rsidR="00381847" w:rsidRPr="00E35A35" w:rsidRDefault="00381847" w:rsidP="00B208FB">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 xml:space="preserve">The distance between the Connection Point and the </w:t>
            </w:r>
            <w:r w:rsidR="0069718A">
              <w:rPr>
                <w:rFonts w:ascii="Segoe UI Semilight" w:hAnsi="Segoe UI Semilight" w:cs="Segoe UI Semilight"/>
                <w:color w:val="auto"/>
                <w:sz w:val="20"/>
              </w:rPr>
              <w:t>Market</w:t>
            </w:r>
            <w:r w:rsidR="0069718A" w:rsidRPr="00E35A35">
              <w:rPr>
                <w:rFonts w:ascii="Segoe UI Semilight" w:hAnsi="Segoe UI Semilight" w:cs="Segoe UI Semilight"/>
                <w:color w:val="auto"/>
                <w:sz w:val="20"/>
              </w:rPr>
              <w:t xml:space="preserve"> </w:t>
            </w:r>
            <w:r w:rsidRPr="00E35A35">
              <w:rPr>
                <w:rFonts w:ascii="Segoe UI Semilight" w:hAnsi="Segoe UI Semilight" w:cs="Segoe UI Semilight"/>
                <w:color w:val="auto"/>
                <w:sz w:val="20"/>
              </w:rPr>
              <w:t>Metering Installation</w:t>
            </w:r>
            <w:r w:rsidR="0067397E">
              <w:rPr>
                <w:rFonts w:ascii="Segoe UI Semilight" w:hAnsi="Segoe UI Semilight" w:cs="Segoe UI Semilight"/>
                <w:color w:val="auto"/>
                <w:sz w:val="20"/>
              </w:rPr>
              <w:t xml:space="preserve"> in metres</w:t>
            </w:r>
            <w:r w:rsidRPr="00E35A35">
              <w:rPr>
                <w:rFonts w:ascii="Segoe UI Semilight" w:hAnsi="Segoe UI Semilight" w:cs="Segoe UI Semilight"/>
                <w:color w:val="auto"/>
                <w:sz w:val="20"/>
              </w:rPr>
              <w:t>:</w:t>
            </w:r>
          </w:p>
        </w:tc>
        <w:tc>
          <w:tcPr>
            <w:tcW w:w="4820" w:type="dxa"/>
            <w:gridSpan w:val="5"/>
            <w:shd w:val="clear" w:color="auto" w:fill="E0E8EA"/>
          </w:tcPr>
          <w:p w14:paraId="01F7B474" w14:textId="2BC23B03" w:rsidR="00381847" w:rsidRPr="00E35A35" w:rsidRDefault="00530914" w:rsidP="001303EC">
            <w:pPr>
              <w:pStyle w:val="TableText"/>
              <w:spacing w:beforeLines="20" w:before="48" w:afterLines="20" w:after="48" w:line="240" w:lineRule="auto"/>
              <w:rPr>
                <w:rFonts w:ascii="Segoe UI Semilight" w:hAnsi="Segoe UI Semilight" w:cs="Segoe UI Semilight"/>
                <w:color w:val="auto"/>
                <w:sz w:val="20"/>
              </w:rPr>
            </w:pPr>
            <w:r w:rsidRPr="00E35A35">
              <w:rPr>
                <w:rFonts w:ascii="Segoe UI Semilight" w:hAnsi="Segoe UI Semilight" w:cs="Segoe UI Semilight"/>
                <w:color w:val="auto"/>
                <w:sz w:val="20"/>
              </w:rPr>
              <w:t xml:space="preserve">_______ </w:t>
            </w:r>
            <w:r w:rsidR="00134F34">
              <w:rPr>
                <w:rFonts w:ascii="Segoe UI Semilight" w:hAnsi="Segoe UI Semilight" w:cs="Segoe UI Semilight"/>
                <w:color w:val="auto"/>
                <w:sz w:val="20"/>
                <w:lang w:val="en-US"/>
              </w:rPr>
              <w:t>m</w:t>
            </w:r>
          </w:p>
        </w:tc>
      </w:tr>
      <w:tr w:rsidR="00C12827" w14:paraId="3F60E4EA" w14:textId="77777777" w:rsidTr="00E35A35">
        <w:trPr>
          <w:cnfStyle w:val="000000010000" w:firstRow="0" w:lastRow="0" w:firstColumn="0" w:lastColumn="0" w:oddVBand="0" w:evenVBand="0" w:oddHBand="0" w:evenHBand="1" w:firstRowFirstColumn="0" w:firstRowLastColumn="0" w:lastRowFirstColumn="0" w:lastRowLastColumn="0"/>
          <w:trHeight w:val="262"/>
        </w:trPr>
        <w:tc>
          <w:tcPr>
            <w:tcW w:w="4026" w:type="dxa"/>
            <w:gridSpan w:val="2"/>
            <w:shd w:val="clear" w:color="auto" w:fill="E0E8EA"/>
          </w:tcPr>
          <w:p w14:paraId="4AE65480" w14:textId="3247211D" w:rsidR="00C12827" w:rsidRPr="00E35A35" w:rsidRDefault="00C12827" w:rsidP="00B208FB">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Detailed Wiring diagram of the Metering Installation</w:t>
            </w:r>
          </w:p>
        </w:tc>
        <w:tc>
          <w:tcPr>
            <w:tcW w:w="4820" w:type="dxa"/>
            <w:gridSpan w:val="5"/>
            <w:shd w:val="clear" w:color="auto" w:fill="E0E8EA"/>
          </w:tcPr>
          <w:p w14:paraId="4C4D7FDC" w14:textId="77777777" w:rsidR="00C12827" w:rsidRPr="00E35A35" w:rsidRDefault="00C12827" w:rsidP="00C12827">
            <w:pPr>
              <w:pStyle w:val="TableText"/>
              <w:spacing w:beforeLines="20" w:before="48" w:afterLines="20" w:after="48" w:line="240" w:lineRule="auto"/>
              <w:rPr>
                <w:rFonts w:ascii="Segoe UI Semilight" w:hAnsi="Segoe UI Semilight" w:cs="Segoe UI Semilight"/>
                <w:color w:val="auto"/>
                <w:sz w:val="20"/>
              </w:rPr>
            </w:pPr>
            <w:r w:rsidRPr="00E35A35">
              <w:rPr>
                <w:rFonts w:ascii="Segoe UI Semilight" w:hAnsi="Segoe UI Semilight" w:cs="Segoe UI Semilight"/>
                <w:color w:val="auto"/>
                <w:sz w:val="20"/>
              </w:rPr>
              <w:t>Drawing number ___________________</w:t>
            </w:r>
          </w:p>
          <w:p w14:paraId="014496FC" w14:textId="542F034C" w:rsidR="00C12827" w:rsidRPr="00E35A35" w:rsidRDefault="005902F1" w:rsidP="00C12827">
            <w:pPr>
              <w:pStyle w:val="TableText"/>
              <w:spacing w:beforeLines="20" w:before="48" w:afterLines="20" w:after="48" w:line="240" w:lineRule="auto"/>
              <w:rPr>
                <w:rFonts w:ascii="Segoe UI Semilight" w:hAnsi="Segoe UI Semilight" w:cs="Segoe UI Semilight"/>
                <w:color w:val="auto"/>
                <w:sz w:val="20"/>
                <w:lang w:val="en-US"/>
              </w:rPr>
            </w:pPr>
            <w:sdt>
              <w:sdtPr>
                <w:rPr>
                  <w:rFonts w:ascii="Segoe UI Semilight" w:hAnsi="Segoe UI Semilight" w:cs="Segoe UI Semilight"/>
                  <w:color w:val="auto"/>
                  <w:sz w:val="20"/>
                  <w:lang w:val="en-US"/>
                </w:rPr>
                <w:id w:val="1430007423"/>
                <w14:checkbox>
                  <w14:checked w14:val="0"/>
                  <w14:checkedState w14:val="2612" w14:font="MS Gothic"/>
                  <w14:uncheckedState w14:val="2610" w14:font="MS Gothic"/>
                </w14:checkbox>
              </w:sdtPr>
              <w:sdtEndPr/>
              <w:sdtContent>
                <w:r w:rsidR="00C12827" w:rsidRPr="00E35A35">
                  <w:rPr>
                    <w:rFonts w:ascii="Segoe UI Symbol" w:eastAsia="MS Gothic" w:hAnsi="Segoe UI Symbol" w:cs="Segoe UI Symbol"/>
                    <w:color w:val="auto"/>
                    <w:sz w:val="20"/>
                    <w:lang w:val="en-US"/>
                  </w:rPr>
                  <w:t>☐</w:t>
                </w:r>
              </w:sdtContent>
            </w:sdt>
            <w:r w:rsidR="00C12827" w:rsidRPr="00E35A35">
              <w:rPr>
                <w:rFonts w:ascii="Segoe UI Semilight" w:hAnsi="Segoe UI Semilight" w:cs="Segoe UI Semilight"/>
                <w:color w:val="auto"/>
                <w:sz w:val="20"/>
                <w:lang w:val="en-US"/>
              </w:rPr>
              <w:t xml:space="preserve"> - Attached</w:t>
            </w:r>
          </w:p>
        </w:tc>
      </w:tr>
      <w:tr w:rsidR="00C12827" w14:paraId="4B112556" w14:textId="77777777" w:rsidTr="00E35A35">
        <w:trPr>
          <w:cnfStyle w:val="000000100000" w:firstRow="0" w:lastRow="0" w:firstColumn="0" w:lastColumn="0" w:oddVBand="0" w:evenVBand="0" w:oddHBand="1" w:evenHBand="0" w:firstRowFirstColumn="0" w:firstRowLastColumn="0" w:lastRowFirstColumn="0" w:lastRowLastColumn="0"/>
          <w:trHeight w:val="278"/>
        </w:trPr>
        <w:tc>
          <w:tcPr>
            <w:tcW w:w="4026" w:type="dxa"/>
            <w:gridSpan w:val="2"/>
            <w:shd w:val="clear" w:color="auto" w:fill="E0E8EA"/>
          </w:tcPr>
          <w:p w14:paraId="033AB4A9" w14:textId="04C5FC69" w:rsidR="00C12827" w:rsidRPr="00E35A35" w:rsidRDefault="001A5BD6" w:rsidP="00B208FB">
            <w:pPr>
              <w:pStyle w:val="TableText"/>
              <w:spacing w:beforeLines="20" w:before="48" w:afterLines="20" w:after="48" w:line="240" w:lineRule="auto"/>
              <w:jc w:val="right"/>
              <w:rPr>
                <w:rFonts w:ascii="Segoe UI Semilight" w:hAnsi="Segoe UI Semilight" w:cs="Segoe UI Semilight"/>
                <w:color w:val="auto"/>
                <w:sz w:val="20"/>
              </w:rPr>
            </w:pPr>
            <w:r>
              <w:rPr>
                <w:rFonts w:ascii="Segoe UI Semilight" w:hAnsi="Segoe UI Semilight" w:cs="Segoe UI Semilight"/>
                <w:color w:val="auto"/>
                <w:sz w:val="20"/>
              </w:rPr>
              <w:t>Distribution</w:t>
            </w:r>
            <w:r w:rsidR="00C12827" w:rsidRPr="00E35A35">
              <w:rPr>
                <w:rFonts w:ascii="Segoe UI Semilight" w:hAnsi="Segoe UI Semilight" w:cs="Segoe UI Semilight"/>
                <w:color w:val="auto"/>
                <w:sz w:val="20"/>
              </w:rPr>
              <w:t xml:space="preserve"> area drawing showing Connection Point relativity.  </w:t>
            </w:r>
          </w:p>
        </w:tc>
        <w:tc>
          <w:tcPr>
            <w:tcW w:w="4820" w:type="dxa"/>
            <w:gridSpan w:val="5"/>
            <w:shd w:val="clear" w:color="auto" w:fill="E0E8EA"/>
          </w:tcPr>
          <w:p w14:paraId="63EC3B02" w14:textId="77777777" w:rsidR="00C12827" w:rsidRPr="00E35A35" w:rsidRDefault="00C12827" w:rsidP="00C12827">
            <w:pPr>
              <w:pStyle w:val="TableText"/>
              <w:spacing w:beforeLines="20" w:before="48" w:afterLines="20" w:after="48" w:line="240" w:lineRule="auto"/>
              <w:rPr>
                <w:rFonts w:ascii="Segoe UI Semilight" w:hAnsi="Segoe UI Semilight" w:cs="Segoe UI Semilight"/>
                <w:color w:val="auto"/>
                <w:sz w:val="20"/>
              </w:rPr>
            </w:pPr>
            <w:r w:rsidRPr="00E35A35">
              <w:rPr>
                <w:rFonts w:ascii="Segoe UI Semilight" w:hAnsi="Segoe UI Semilight" w:cs="Segoe UI Semilight"/>
                <w:color w:val="auto"/>
                <w:sz w:val="20"/>
              </w:rPr>
              <w:t>Drawing number ___________________</w:t>
            </w:r>
          </w:p>
          <w:p w14:paraId="7E31798E" w14:textId="65188200" w:rsidR="0069718A" w:rsidRPr="00583B19" w:rsidRDefault="005902F1" w:rsidP="00C12827">
            <w:pPr>
              <w:pStyle w:val="TableText"/>
              <w:spacing w:beforeLines="20" w:before="48" w:afterLines="20" w:after="48" w:line="240" w:lineRule="auto"/>
              <w:rPr>
                <w:rFonts w:ascii="Segoe UI Semilight" w:hAnsi="Segoe UI Semilight" w:cs="Segoe UI Semilight"/>
                <w:color w:val="auto"/>
                <w:sz w:val="20"/>
                <w:lang w:val="en-US"/>
              </w:rPr>
            </w:pPr>
            <w:sdt>
              <w:sdtPr>
                <w:rPr>
                  <w:rFonts w:ascii="Segoe UI Semilight" w:hAnsi="Segoe UI Semilight" w:cs="Segoe UI Semilight"/>
                  <w:color w:val="auto"/>
                  <w:sz w:val="20"/>
                  <w:lang w:val="en-US"/>
                </w:rPr>
                <w:id w:val="-1994391322"/>
                <w14:checkbox>
                  <w14:checked w14:val="0"/>
                  <w14:checkedState w14:val="2612" w14:font="MS Gothic"/>
                  <w14:uncheckedState w14:val="2610" w14:font="MS Gothic"/>
                </w14:checkbox>
              </w:sdtPr>
              <w:sdtEndPr/>
              <w:sdtContent>
                <w:r w:rsidR="00C12827" w:rsidRPr="00E35A35">
                  <w:rPr>
                    <w:rFonts w:ascii="Segoe UI Symbol" w:eastAsia="MS Gothic" w:hAnsi="Segoe UI Symbol" w:cs="Segoe UI Symbol"/>
                    <w:color w:val="auto"/>
                    <w:sz w:val="20"/>
                    <w:lang w:val="en-US"/>
                  </w:rPr>
                  <w:t>☐</w:t>
                </w:r>
              </w:sdtContent>
            </w:sdt>
            <w:r w:rsidR="00C12827" w:rsidRPr="00E35A35">
              <w:rPr>
                <w:rFonts w:ascii="Segoe UI Semilight" w:hAnsi="Segoe UI Semilight" w:cs="Segoe UI Semilight"/>
                <w:color w:val="auto"/>
                <w:sz w:val="20"/>
                <w:lang w:val="en-US"/>
              </w:rPr>
              <w:t xml:space="preserve"> - Attached</w:t>
            </w:r>
          </w:p>
        </w:tc>
      </w:tr>
      <w:tr w:rsidR="001A5BD6" w14:paraId="51FB0BBE" w14:textId="77777777" w:rsidTr="00E35A35">
        <w:trPr>
          <w:cnfStyle w:val="000000010000" w:firstRow="0" w:lastRow="0" w:firstColumn="0" w:lastColumn="0" w:oddVBand="0" w:evenVBand="0" w:oddHBand="0" w:evenHBand="1" w:firstRowFirstColumn="0" w:firstRowLastColumn="0" w:lastRowFirstColumn="0" w:lastRowLastColumn="0"/>
          <w:trHeight w:val="278"/>
        </w:trPr>
        <w:tc>
          <w:tcPr>
            <w:tcW w:w="4026" w:type="dxa"/>
            <w:gridSpan w:val="2"/>
            <w:shd w:val="clear" w:color="auto" w:fill="E0E8EA"/>
          </w:tcPr>
          <w:p w14:paraId="585C9C3B" w14:textId="47716868" w:rsidR="001A5BD6" w:rsidRPr="00E35A35" w:rsidRDefault="001A5BD6" w:rsidP="00B208FB">
            <w:pPr>
              <w:pStyle w:val="TableText"/>
              <w:spacing w:beforeLines="20" w:before="48" w:afterLines="20" w:after="48" w:line="240" w:lineRule="auto"/>
              <w:jc w:val="right"/>
              <w:rPr>
                <w:rFonts w:ascii="Segoe UI Semilight" w:hAnsi="Segoe UI Semilight" w:cs="Segoe UI Semilight"/>
                <w:color w:val="auto"/>
                <w:sz w:val="20"/>
              </w:rPr>
            </w:pPr>
            <w:r w:rsidRPr="001A5BD6">
              <w:rPr>
                <w:rFonts w:ascii="Segoe UI Semilight" w:hAnsi="Segoe UI Semilight" w:cs="Segoe UI Semilight"/>
                <w:color w:val="auto"/>
                <w:sz w:val="20"/>
              </w:rPr>
              <w:t>NMI list</w:t>
            </w:r>
          </w:p>
        </w:tc>
        <w:tc>
          <w:tcPr>
            <w:tcW w:w="4820" w:type="dxa"/>
            <w:gridSpan w:val="5"/>
            <w:shd w:val="clear" w:color="auto" w:fill="E0E8EA"/>
          </w:tcPr>
          <w:p w14:paraId="73E276F8" w14:textId="453ED5C3" w:rsidR="001A5BD6" w:rsidRPr="00E35A35" w:rsidRDefault="005902F1" w:rsidP="00C12827">
            <w:pPr>
              <w:pStyle w:val="TableText"/>
              <w:spacing w:beforeLines="20" w:before="48" w:afterLines="20" w:after="48" w:line="240" w:lineRule="auto"/>
              <w:rPr>
                <w:rFonts w:ascii="Segoe UI Semilight" w:hAnsi="Segoe UI Semilight" w:cs="Segoe UI Semilight"/>
                <w:color w:val="auto"/>
                <w:sz w:val="20"/>
              </w:rPr>
            </w:pPr>
            <w:sdt>
              <w:sdtPr>
                <w:rPr>
                  <w:rFonts w:ascii="Segoe UI Semilight" w:hAnsi="Segoe UI Semilight" w:cs="Segoe UI Semilight"/>
                  <w:color w:val="auto"/>
                  <w:sz w:val="20"/>
                  <w:lang w:val="en-US"/>
                </w:rPr>
                <w:id w:val="-1411767555"/>
                <w14:checkbox>
                  <w14:checked w14:val="0"/>
                  <w14:checkedState w14:val="2612" w14:font="MS Gothic"/>
                  <w14:uncheckedState w14:val="2610" w14:font="MS Gothic"/>
                </w14:checkbox>
              </w:sdtPr>
              <w:sdtEndPr/>
              <w:sdtContent>
                <w:r w:rsidR="001A5BD6" w:rsidRPr="00E35A35">
                  <w:rPr>
                    <w:rFonts w:ascii="Segoe UI Symbol" w:eastAsia="MS Gothic" w:hAnsi="Segoe UI Symbol" w:cs="Segoe UI Symbol"/>
                    <w:color w:val="auto"/>
                    <w:sz w:val="20"/>
                    <w:lang w:val="en-US"/>
                  </w:rPr>
                  <w:t>☐</w:t>
                </w:r>
              </w:sdtContent>
            </w:sdt>
            <w:r w:rsidR="001A5BD6" w:rsidRPr="00E35A35">
              <w:rPr>
                <w:rFonts w:ascii="Segoe UI Semilight" w:hAnsi="Segoe UI Semilight" w:cs="Segoe UI Semilight"/>
                <w:color w:val="auto"/>
                <w:sz w:val="20"/>
                <w:lang w:val="en-US"/>
              </w:rPr>
              <w:t xml:space="preserve"> - Attached</w:t>
            </w:r>
          </w:p>
        </w:tc>
      </w:tr>
      <w:tr w:rsidR="001A5BD6" w14:paraId="15835095" w14:textId="77777777" w:rsidTr="0084286A">
        <w:trPr>
          <w:cnfStyle w:val="000000100000" w:firstRow="0" w:lastRow="0" w:firstColumn="0" w:lastColumn="0" w:oddVBand="0" w:evenVBand="0" w:oddHBand="1" w:evenHBand="0" w:firstRowFirstColumn="0" w:firstRowLastColumn="0" w:lastRowFirstColumn="0" w:lastRowLastColumn="0"/>
          <w:trHeight w:val="278"/>
        </w:trPr>
        <w:tc>
          <w:tcPr>
            <w:tcW w:w="4026" w:type="dxa"/>
            <w:gridSpan w:val="2"/>
            <w:shd w:val="clear" w:color="auto" w:fill="E0E8EA"/>
          </w:tcPr>
          <w:p w14:paraId="516A3476" w14:textId="2E0C976A" w:rsidR="00325236" w:rsidRDefault="001A5BD6" w:rsidP="00B208FB">
            <w:pPr>
              <w:pStyle w:val="TableText"/>
              <w:spacing w:beforeLines="20" w:before="48" w:afterLines="20" w:after="48" w:line="240" w:lineRule="auto"/>
              <w:jc w:val="right"/>
              <w:rPr>
                <w:rFonts w:ascii="Segoe UI Semilight" w:eastAsia="Batang" w:hAnsi="Segoe UI Semilight" w:cs="Segoe UI Semilight"/>
                <w:bCs/>
                <w:color w:val="222324"/>
                <w:sz w:val="20"/>
                <w:lang w:val="en-US"/>
              </w:rPr>
            </w:pPr>
            <w:r w:rsidRPr="001A5BD6">
              <w:rPr>
                <w:rFonts w:ascii="Segoe UI Semilight" w:hAnsi="Segoe UI Semilight" w:cs="Segoe UI Semilight"/>
                <w:color w:val="auto"/>
                <w:sz w:val="20"/>
              </w:rPr>
              <w:t>Cross Boundary connection characteristics</w:t>
            </w:r>
            <w:r w:rsidR="00BE2209">
              <w:rPr>
                <w:rFonts w:ascii="Segoe UI Semilight" w:hAnsi="Segoe UI Semilight" w:cs="Segoe UI Semilight"/>
                <w:color w:val="auto"/>
                <w:sz w:val="20"/>
              </w:rPr>
              <w:t xml:space="preserve"> number</w:t>
            </w:r>
            <w:r w:rsidR="00325236">
              <w:rPr>
                <w:rFonts w:ascii="Segoe UI Semilight" w:hAnsi="Segoe UI Semilight" w:cs="Segoe UI Semilight"/>
                <w:color w:val="auto"/>
                <w:sz w:val="20"/>
              </w:rPr>
              <w:t xml:space="preserve"> as per</w:t>
            </w:r>
            <w:r w:rsidR="00325236">
              <w:rPr>
                <w:rFonts w:ascii="Segoe UI Semilight" w:eastAsia="Batang" w:hAnsi="Segoe UI Semilight" w:cs="Segoe UI Semilight"/>
                <w:bCs/>
                <w:color w:val="222324"/>
                <w:sz w:val="20"/>
                <w:lang w:val="en-US"/>
              </w:rPr>
              <w:t xml:space="preserve"> Section 3.3 &amp; 3.4 of the </w:t>
            </w:r>
          </w:p>
          <w:p w14:paraId="7B30984D" w14:textId="29E8574F" w:rsidR="001A5BD6" w:rsidRPr="00E35A35" w:rsidRDefault="00325236" w:rsidP="00B208FB">
            <w:pPr>
              <w:pStyle w:val="TableText"/>
              <w:spacing w:beforeLines="20" w:before="48" w:afterLines="20" w:after="48" w:line="240" w:lineRule="auto"/>
              <w:jc w:val="right"/>
              <w:rPr>
                <w:rFonts w:ascii="Segoe UI Semilight" w:hAnsi="Segoe UI Semilight" w:cs="Segoe UI Semilight"/>
                <w:color w:val="auto"/>
                <w:sz w:val="20"/>
              </w:rPr>
            </w:pPr>
            <w:r w:rsidRPr="005929E4">
              <w:rPr>
                <w:rFonts w:ascii="Segoe UI Semilight" w:eastAsia="Batang" w:hAnsi="Segoe UI Semilight" w:cs="Segoe UI Semilight"/>
                <w:bCs/>
                <w:color w:val="222324"/>
                <w:sz w:val="20"/>
                <w:lang w:val="en-US"/>
              </w:rPr>
              <w:t>CROSS BOUNDARY SUPPLY GUIDELINE</w:t>
            </w:r>
            <w:r>
              <w:rPr>
                <w:rFonts w:ascii="Segoe UI Semilight" w:eastAsia="Batang" w:hAnsi="Segoe UI Semilight" w:cs="Segoe UI Semilight"/>
                <w:bCs/>
                <w:color w:val="222324"/>
                <w:sz w:val="20"/>
                <w:lang w:val="en-US"/>
              </w:rPr>
              <w:t xml:space="preserve"> </w:t>
            </w:r>
            <w:r>
              <w:rPr>
                <w:rFonts w:ascii="Segoe UI Semilight" w:hAnsi="Segoe UI Semilight" w:cs="Segoe UI Semilight"/>
                <w:color w:val="auto"/>
                <w:sz w:val="20"/>
              </w:rPr>
              <w:t xml:space="preserve"> </w:t>
            </w:r>
          </w:p>
        </w:tc>
        <w:tc>
          <w:tcPr>
            <w:tcW w:w="4820" w:type="dxa"/>
            <w:gridSpan w:val="5"/>
            <w:shd w:val="clear" w:color="auto" w:fill="E0E8EA"/>
          </w:tcPr>
          <w:p w14:paraId="772DD83A" w14:textId="4CB29C41" w:rsidR="001A5BD6" w:rsidRDefault="00325236" w:rsidP="00C12827">
            <w:pPr>
              <w:pStyle w:val="TableText"/>
              <w:spacing w:beforeLines="20" w:before="48" w:afterLines="20" w:after="48" w:line="240" w:lineRule="auto"/>
              <w:rPr>
                <w:rFonts w:ascii="Segoe UI Semilight" w:hAnsi="Segoe UI Semilight" w:cs="Segoe UI Semilight"/>
                <w:color w:val="auto"/>
                <w:sz w:val="20"/>
              </w:rPr>
            </w:pPr>
            <w:r w:rsidRPr="00E35A35">
              <w:rPr>
                <w:rFonts w:ascii="Segoe UI Semilight" w:hAnsi="Segoe UI Semilight" w:cs="Segoe UI Semilight"/>
                <w:color w:val="auto"/>
                <w:sz w:val="20"/>
              </w:rPr>
              <w:t>___________________</w:t>
            </w:r>
          </w:p>
          <w:p w14:paraId="124FABED" w14:textId="3DF4E624" w:rsidR="001A5BD6" w:rsidRPr="00E35A35" w:rsidRDefault="001A5BD6" w:rsidP="00C12827">
            <w:pPr>
              <w:pStyle w:val="TableText"/>
              <w:spacing w:beforeLines="20" w:before="48" w:afterLines="20" w:after="48" w:line="240" w:lineRule="auto"/>
              <w:rPr>
                <w:rFonts w:ascii="Segoe UI Semilight" w:hAnsi="Segoe UI Semilight" w:cs="Segoe UI Semilight"/>
                <w:color w:val="auto"/>
                <w:sz w:val="20"/>
              </w:rPr>
            </w:pPr>
          </w:p>
        </w:tc>
      </w:tr>
      <w:tr w:rsidR="001D5F29" w14:paraId="4131BD92" w14:textId="77777777" w:rsidTr="0084286A">
        <w:trPr>
          <w:cnfStyle w:val="000000010000" w:firstRow="0" w:lastRow="0" w:firstColumn="0" w:lastColumn="0" w:oddVBand="0" w:evenVBand="0" w:oddHBand="0" w:evenHBand="1" w:firstRowFirstColumn="0" w:firstRowLastColumn="0" w:lastRowFirstColumn="0" w:lastRowLastColumn="0"/>
          <w:trHeight w:val="278"/>
        </w:trPr>
        <w:tc>
          <w:tcPr>
            <w:tcW w:w="8846" w:type="dxa"/>
            <w:gridSpan w:val="7"/>
            <w:shd w:val="clear" w:color="auto" w:fill="C5D4D7"/>
          </w:tcPr>
          <w:p w14:paraId="5BED7F19" w14:textId="26D10101" w:rsidR="001D5F29" w:rsidRPr="00E35A35" w:rsidRDefault="001D5F29" w:rsidP="00C12827">
            <w:pPr>
              <w:pStyle w:val="TableText"/>
              <w:spacing w:beforeLines="20" w:before="48" w:afterLines="20" w:after="48" w:line="240" w:lineRule="auto"/>
              <w:rPr>
                <w:rFonts w:ascii="Segoe UI Semilight" w:hAnsi="Segoe UI Semilight" w:cs="Segoe UI Semilight"/>
                <w:color w:val="auto"/>
                <w:sz w:val="20"/>
              </w:rPr>
            </w:pPr>
            <w:r w:rsidRPr="001D5F29">
              <w:rPr>
                <w:rFonts w:ascii="Segoe UI Semilight" w:hAnsi="Segoe UI Semilight" w:cs="Segoe UI Semilight"/>
                <w:color w:val="auto"/>
                <w:sz w:val="20"/>
              </w:rPr>
              <w:t>Distribution Loss Factor</w:t>
            </w:r>
          </w:p>
        </w:tc>
      </w:tr>
      <w:tr w:rsidR="001D5F29" w14:paraId="33092BAC" w14:textId="77777777" w:rsidTr="00E35A35">
        <w:trPr>
          <w:cnfStyle w:val="000000100000" w:firstRow="0" w:lastRow="0" w:firstColumn="0" w:lastColumn="0" w:oddVBand="0" w:evenVBand="0" w:oddHBand="1" w:evenHBand="0" w:firstRowFirstColumn="0" w:firstRowLastColumn="0" w:lastRowFirstColumn="0" w:lastRowLastColumn="0"/>
          <w:trHeight w:val="278"/>
        </w:trPr>
        <w:tc>
          <w:tcPr>
            <w:tcW w:w="4026" w:type="dxa"/>
            <w:gridSpan w:val="2"/>
            <w:shd w:val="clear" w:color="auto" w:fill="E0E8EA"/>
          </w:tcPr>
          <w:p w14:paraId="2C425B90" w14:textId="333A9AAB" w:rsidR="001D5F29" w:rsidRPr="001A5BD6" w:rsidRDefault="001D5F29" w:rsidP="001D5F29">
            <w:pPr>
              <w:pStyle w:val="TableText"/>
              <w:spacing w:beforeLines="20" w:before="48" w:afterLines="20" w:after="48" w:line="240" w:lineRule="auto"/>
              <w:jc w:val="right"/>
              <w:rPr>
                <w:rFonts w:ascii="Segoe UI Semilight" w:hAnsi="Segoe UI Semilight" w:cs="Segoe UI Semilight"/>
                <w:color w:val="auto"/>
                <w:sz w:val="20"/>
              </w:rPr>
            </w:pPr>
            <w:r w:rsidRPr="001D5F29">
              <w:rPr>
                <w:rFonts w:ascii="Segoe UI Semilight" w:hAnsi="Segoe UI Semilight" w:cs="Segoe UI Semilight"/>
                <w:color w:val="auto"/>
                <w:sz w:val="20"/>
              </w:rPr>
              <w:t>DLF Code:</w:t>
            </w:r>
          </w:p>
        </w:tc>
        <w:tc>
          <w:tcPr>
            <w:tcW w:w="4820" w:type="dxa"/>
            <w:gridSpan w:val="5"/>
            <w:shd w:val="clear" w:color="auto" w:fill="E0E8EA"/>
          </w:tcPr>
          <w:p w14:paraId="08BF6EC5" w14:textId="77777777" w:rsidR="001D5F29" w:rsidRPr="001D5F29" w:rsidRDefault="001D5F29" w:rsidP="001D5F29">
            <w:pPr>
              <w:pStyle w:val="TableText"/>
              <w:spacing w:beforeLines="20" w:before="48" w:afterLines="20" w:after="48" w:line="240" w:lineRule="auto"/>
              <w:rPr>
                <w:rFonts w:ascii="Segoe UI Semilight" w:hAnsi="Segoe UI Semilight" w:cs="Segoe UI Semilight"/>
                <w:color w:val="auto"/>
                <w:sz w:val="20"/>
                <w:lang w:val="en-US"/>
              </w:rPr>
            </w:pPr>
          </w:p>
        </w:tc>
      </w:tr>
      <w:tr w:rsidR="001D5F29" w14:paraId="37C2A5B2" w14:textId="77777777" w:rsidTr="00E35A35">
        <w:trPr>
          <w:cnfStyle w:val="000000010000" w:firstRow="0" w:lastRow="0" w:firstColumn="0" w:lastColumn="0" w:oddVBand="0" w:evenVBand="0" w:oddHBand="0" w:evenHBand="1" w:firstRowFirstColumn="0" w:firstRowLastColumn="0" w:lastRowFirstColumn="0" w:lastRowLastColumn="0"/>
          <w:trHeight w:val="278"/>
        </w:trPr>
        <w:tc>
          <w:tcPr>
            <w:tcW w:w="4026" w:type="dxa"/>
            <w:gridSpan w:val="2"/>
            <w:shd w:val="clear" w:color="auto" w:fill="E0E8EA"/>
          </w:tcPr>
          <w:p w14:paraId="01DD307E" w14:textId="6A4C57CD" w:rsidR="001D5F29" w:rsidRPr="001A5BD6" w:rsidRDefault="001D5F29" w:rsidP="001D5F29">
            <w:pPr>
              <w:pStyle w:val="TableText"/>
              <w:spacing w:beforeLines="20" w:before="48" w:afterLines="20" w:after="48" w:line="240" w:lineRule="auto"/>
              <w:jc w:val="right"/>
              <w:rPr>
                <w:rFonts w:ascii="Segoe UI Semilight" w:hAnsi="Segoe UI Semilight" w:cs="Segoe UI Semilight"/>
                <w:color w:val="auto"/>
                <w:sz w:val="20"/>
              </w:rPr>
            </w:pPr>
            <w:r w:rsidRPr="001D5F29">
              <w:rPr>
                <w:rFonts w:ascii="Segoe UI Semilight" w:hAnsi="Segoe UI Semilight" w:cs="Segoe UI Semilight"/>
                <w:color w:val="auto"/>
                <w:sz w:val="20"/>
              </w:rPr>
              <w:lastRenderedPageBreak/>
              <w:t xml:space="preserve">DLF Value:  </w:t>
            </w:r>
          </w:p>
        </w:tc>
        <w:tc>
          <w:tcPr>
            <w:tcW w:w="4820" w:type="dxa"/>
            <w:gridSpan w:val="5"/>
            <w:shd w:val="clear" w:color="auto" w:fill="E0E8EA"/>
          </w:tcPr>
          <w:p w14:paraId="1D99FE6F" w14:textId="77777777" w:rsidR="001D5F29" w:rsidRPr="001D5F29" w:rsidRDefault="001D5F29" w:rsidP="001D5F29">
            <w:pPr>
              <w:pStyle w:val="TableText"/>
              <w:spacing w:beforeLines="20" w:before="48" w:afterLines="20" w:after="48" w:line="240" w:lineRule="auto"/>
              <w:rPr>
                <w:rFonts w:ascii="Segoe UI Semilight" w:hAnsi="Segoe UI Semilight" w:cs="Segoe UI Semilight"/>
                <w:color w:val="auto"/>
                <w:sz w:val="20"/>
                <w:lang w:val="en-US"/>
              </w:rPr>
            </w:pPr>
          </w:p>
        </w:tc>
      </w:tr>
      <w:tr w:rsidR="00381847" w14:paraId="58C3ECC0" w14:textId="77777777" w:rsidTr="00B61B59">
        <w:trPr>
          <w:cnfStyle w:val="000000100000" w:firstRow="0" w:lastRow="0" w:firstColumn="0" w:lastColumn="0" w:oddVBand="0" w:evenVBand="0" w:oddHBand="1" w:evenHBand="0" w:firstRowFirstColumn="0" w:firstRowLastColumn="0" w:lastRowFirstColumn="0" w:lastRowLastColumn="0"/>
          <w:trHeight w:val="278"/>
        </w:trPr>
        <w:tc>
          <w:tcPr>
            <w:tcW w:w="8846" w:type="dxa"/>
            <w:gridSpan w:val="7"/>
            <w:shd w:val="clear" w:color="auto" w:fill="C5D4D7"/>
          </w:tcPr>
          <w:p w14:paraId="47D8871B" w14:textId="7B95CA67" w:rsidR="00381847" w:rsidRPr="00E35A35" w:rsidRDefault="00381847" w:rsidP="00C12827">
            <w:pPr>
              <w:pStyle w:val="TableText"/>
              <w:spacing w:beforeLines="20" w:before="48" w:afterLines="20" w:after="48" w:line="240" w:lineRule="auto"/>
              <w:rPr>
                <w:rFonts w:ascii="Segoe UI Semilight" w:hAnsi="Segoe UI Semilight" w:cs="Segoe UI Semilight"/>
                <w:color w:val="auto"/>
                <w:sz w:val="20"/>
              </w:rPr>
            </w:pPr>
            <w:r w:rsidRPr="00E35A35">
              <w:rPr>
                <w:rFonts w:ascii="Segoe UI Semilight" w:hAnsi="Segoe UI Semilight" w:cs="Segoe UI Semilight"/>
                <w:color w:val="auto"/>
                <w:sz w:val="20"/>
              </w:rPr>
              <w:t>Capacity</w:t>
            </w:r>
          </w:p>
        </w:tc>
      </w:tr>
      <w:tr w:rsidR="0056136A" w14:paraId="5DFD19CA" w14:textId="77777777" w:rsidTr="00E35A35">
        <w:trPr>
          <w:cnfStyle w:val="000000010000" w:firstRow="0" w:lastRow="0" w:firstColumn="0" w:lastColumn="0" w:oddVBand="0" w:evenVBand="0" w:oddHBand="0" w:evenHBand="1" w:firstRowFirstColumn="0" w:firstRowLastColumn="0" w:lastRowFirstColumn="0" w:lastRowLastColumn="0"/>
        </w:trPr>
        <w:tc>
          <w:tcPr>
            <w:tcW w:w="4026" w:type="dxa"/>
            <w:gridSpan w:val="2"/>
            <w:shd w:val="clear" w:color="auto" w:fill="E0E8EA"/>
            <w:hideMark/>
          </w:tcPr>
          <w:p w14:paraId="36C8FB74" w14:textId="329A3112" w:rsidR="0056136A" w:rsidRPr="00E35A35" w:rsidRDefault="0056136A" w:rsidP="00B208FB">
            <w:pPr>
              <w:pStyle w:val="TableText"/>
              <w:spacing w:beforeLines="20" w:before="48" w:afterLines="20" w:after="48" w:line="240" w:lineRule="auto"/>
              <w:jc w:val="right"/>
              <w:rPr>
                <w:rFonts w:ascii="Segoe UI Semilight" w:hAnsi="Segoe UI Semilight" w:cs="Segoe UI Semilight"/>
                <w:color w:val="auto"/>
                <w:sz w:val="20"/>
                <w:lang w:val="en-US"/>
              </w:rPr>
            </w:pPr>
            <w:r w:rsidRPr="00E35A35">
              <w:rPr>
                <w:rFonts w:ascii="Segoe UI Semilight" w:hAnsi="Segoe UI Semilight" w:cs="Segoe UI Semilight"/>
                <w:color w:val="auto"/>
                <w:sz w:val="20"/>
                <w:lang w:val="en-US"/>
              </w:rPr>
              <w:t>Feeder Capacity</w:t>
            </w:r>
            <w:r w:rsidR="001A5BD6">
              <w:rPr>
                <w:rFonts w:ascii="Segoe UI Semilight" w:hAnsi="Segoe UI Semilight" w:cs="Segoe UI Semilight"/>
                <w:color w:val="auto"/>
                <w:sz w:val="20"/>
                <w:lang w:val="en-US"/>
              </w:rPr>
              <w:t xml:space="preserve"> &amp; ID  </w:t>
            </w:r>
          </w:p>
        </w:tc>
        <w:tc>
          <w:tcPr>
            <w:tcW w:w="2268" w:type="dxa"/>
            <w:gridSpan w:val="3"/>
            <w:shd w:val="clear" w:color="auto" w:fill="E0E8EA"/>
            <w:hideMark/>
          </w:tcPr>
          <w:p w14:paraId="57636908" w14:textId="41AB4DC1" w:rsidR="001A5BD6" w:rsidRPr="00E35A35" w:rsidRDefault="0056136A" w:rsidP="008131DD">
            <w:pPr>
              <w:pStyle w:val="TableText"/>
              <w:spacing w:beforeLines="20" w:before="48" w:afterLines="20" w:after="48" w:line="240" w:lineRule="auto"/>
              <w:rPr>
                <w:rFonts w:ascii="Segoe UI Semilight" w:hAnsi="Segoe UI Semilight" w:cs="Segoe UI Semilight"/>
                <w:color w:val="auto"/>
                <w:sz w:val="20"/>
                <w:lang w:val="en-US"/>
              </w:rPr>
            </w:pPr>
            <w:r w:rsidRPr="00E35A35">
              <w:rPr>
                <w:rFonts w:ascii="Segoe UI Semilight" w:hAnsi="Segoe UI Semilight" w:cs="Segoe UI Semilight"/>
                <w:color w:val="auto"/>
                <w:sz w:val="20"/>
              </w:rPr>
              <w:t xml:space="preserve">_______ </w:t>
            </w:r>
            <w:r w:rsidRPr="00E35A35">
              <w:rPr>
                <w:rFonts w:ascii="Segoe UI Semilight" w:hAnsi="Segoe UI Semilight" w:cs="Segoe UI Semilight"/>
                <w:color w:val="auto"/>
                <w:sz w:val="20"/>
                <w:lang w:val="en-US"/>
              </w:rPr>
              <w:t xml:space="preserve">MVA  </w:t>
            </w:r>
            <w:r w:rsidR="00921A9D" w:rsidRPr="00E35A35">
              <w:rPr>
                <w:rFonts w:ascii="Segoe UI Semilight" w:hAnsi="Segoe UI Semilight" w:cs="Segoe UI Semilight"/>
                <w:color w:val="auto"/>
                <w:sz w:val="20"/>
                <w:lang w:val="en-US"/>
              </w:rPr>
              <w:t xml:space="preserve">  or</w:t>
            </w:r>
          </w:p>
        </w:tc>
        <w:tc>
          <w:tcPr>
            <w:tcW w:w="2552" w:type="dxa"/>
            <w:gridSpan w:val="2"/>
            <w:shd w:val="clear" w:color="auto" w:fill="E0E8EA"/>
          </w:tcPr>
          <w:p w14:paraId="1BC13438" w14:textId="4D6DF6B3" w:rsidR="0056136A" w:rsidRPr="00E35A35" w:rsidRDefault="001A5BD6" w:rsidP="008131DD">
            <w:pPr>
              <w:pStyle w:val="TableText"/>
              <w:spacing w:beforeLines="20" w:before="48" w:afterLines="20" w:after="48" w:line="240" w:lineRule="auto"/>
              <w:rPr>
                <w:rFonts w:ascii="Segoe UI Semilight" w:hAnsi="Segoe UI Semilight" w:cs="Segoe UI Semilight"/>
                <w:color w:val="auto"/>
                <w:sz w:val="20"/>
                <w:lang w:val="en-US"/>
              </w:rPr>
            </w:pPr>
            <w:r>
              <w:rPr>
                <w:rFonts w:ascii="Segoe UI Semilight" w:hAnsi="Segoe UI Semilight" w:cs="Segoe UI Semilight"/>
                <w:color w:val="auto"/>
                <w:sz w:val="20"/>
                <w:lang w:val="en-US"/>
              </w:rPr>
              <w:t xml:space="preserve">Feeder ID: </w:t>
            </w:r>
            <w:r w:rsidRPr="00E35A35">
              <w:rPr>
                <w:rFonts w:ascii="Segoe UI Semilight" w:hAnsi="Segoe UI Semilight" w:cs="Segoe UI Semilight"/>
                <w:color w:val="auto"/>
                <w:sz w:val="20"/>
              </w:rPr>
              <w:t>_______</w:t>
            </w:r>
          </w:p>
        </w:tc>
      </w:tr>
      <w:tr w:rsidR="00921A9D" w14:paraId="13BFE6BF" w14:textId="77777777" w:rsidTr="00E35A35">
        <w:trPr>
          <w:cnfStyle w:val="000000100000" w:firstRow="0" w:lastRow="0" w:firstColumn="0" w:lastColumn="0" w:oddVBand="0" w:evenVBand="0" w:oddHBand="1" w:evenHBand="0" w:firstRowFirstColumn="0" w:firstRowLastColumn="0" w:lastRowFirstColumn="0" w:lastRowLastColumn="0"/>
          <w:trHeight w:val="33"/>
        </w:trPr>
        <w:tc>
          <w:tcPr>
            <w:tcW w:w="4026" w:type="dxa"/>
            <w:gridSpan w:val="2"/>
            <w:shd w:val="clear" w:color="auto" w:fill="E0E8EA"/>
          </w:tcPr>
          <w:p w14:paraId="51D3453B" w14:textId="77777777" w:rsidR="00921A9D" w:rsidRPr="00E35A35" w:rsidRDefault="00921A9D" w:rsidP="00B208FB">
            <w:pPr>
              <w:pStyle w:val="TableText"/>
              <w:spacing w:beforeLines="20" w:before="48" w:afterLines="20" w:after="48" w:line="240" w:lineRule="auto"/>
              <w:jc w:val="right"/>
              <w:rPr>
                <w:rFonts w:ascii="Segoe UI Semilight" w:hAnsi="Segoe UI Semilight" w:cs="Segoe UI Semilight"/>
                <w:color w:val="auto"/>
                <w:sz w:val="20"/>
              </w:rPr>
            </w:pPr>
            <w:r w:rsidRPr="00E35A35">
              <w:rPr>
                <w:rFonts w:ascii="Segoe UI Semilight" w:hAnsi="Segoe UI Semilight" w:cs="Segoe UI Semilight"/>
                <w:color w:val="auto"/>
                <w:sz w:val="20"/>
              </w:rPr>
              <w:t>Transformer Capacity</w:t>
            </w:r>
          </w:p>
        </w:tc>
        <w:tc>
          <w:tcPr>
            <w:tcW w:w="4820" w:type="dxa"/>
            <w:gridSpan w:val="5"/>
            <w:shd w:val="clear" w:color="auto" w:fill="E0E8EA"/>
          </w:tcPr>
          <w:p w14:paraId="5E2D87CF" w14:textId="14021496" w:rsidR="00921A9D" w:rsidRPr="00E35A35" w:rsidRDefault="00921A9D" w:rsidP="008131DD">
            <w:pPr>
              <w:pStyle w:val="TableText"/>
              <w:spacing w:beforeLines="20" w:before="48" w:afterLines="20" w:after="48" w:line="240" w:lineRule="auto"/>
              <w:rPr>
                <w:rFonts w:ascii="Segoe UI Semilight" w:hAnsi="Segoe UI Semilight" w:cs="Segoe UI Semilight"/>
                <w:color w:val="auto"/>
                <w:sz w:val="20"/>
                <w:lang w:val="en-US"/>
              </w:rPr>
            </w:pPr>
            <w:r w:rsidRPr="00E35A35">
              <w:rPr>
                <w:rFonts w:ascii="Segoe UI Semilight" w:hAnsi="Segoe UI Semilight" w:cs="Segoe UI Semilight"/>
                <w:color w:val="auto"/>
                <w:sz w:val="20"/>
              </w:rPr>
              <w:t xml:space="preserve">_______ </w:t>
            </w:r>
            <w:r w:rsidRPr="00E35A35">
              <w:rPr>
                <w:rFonts w:ascii="Segoe UI Semilight" w:hAnsi="Segoe UI Semilight" w:cs="Segoe UI Semilight"/>
                <w:color w:val="auto"/>
                <w:sz w:val="20"/>
                <w:lang w:val="en-US"/>
              </w:rPr>
              <w:t xml:space="preserve">MVA  </w:t>
            </w:r>
          </w:p>
        </w:tc>
      </w:tr>
      <w:tr w:rsidR="009C7D13" w14:paraId="07B2B189" w14:textId="77C659B6" w:rsidTr="00583B19">
        <w:trPr>
          <w:cnfStyle w:val="000000010000" w:firstRow="0" w:lastRow="0" w:firstColumn="0" w:lastColumn="0" w:oddVBand="0" w:evenVBand="0" w:oddHBand="0" w:evenHBand="1" w:firstRowFirstColumn="0" w:firstRowLastColumn="0" w:lastRowFirstColumn="0" w:lastRowLastColumn="0"/>
        </w:trPr>
        <w:tc>
          <w:tcPr>
            <w:tcW w:w="4026" w:type="dxa"/>
            <w:gridSpan w:val="2"/>
            <w:shd w:val="clear" w:color="auto" w:fill="E0E8EA"/>
          </w:tcPr>
          <w:p w14:paraId="7B854D7E" w14:textId="7D889E13" w:rsidR="00DE3189" w:rsidRPr="00E35A35" w:rsidRDefault="00AA244E" w:rsidP="00B208FB">
            <w:pPr>
              <w:pStyle w:val="TableText"/>
              <w:spacing w:beforeLines="20" w:before="48" w:afterLines="20" w:after="48" w:line="240" w:lineRule="auto"/>
              <w:jc w:val="right"/>
              <w:rPr>
                <w:rFonts w:ascii="Segoe UI Semilight" w:hAnsi="Segoe UI Semilight" w:cs="Segoe UI Semilight"/>
                <w:color w:val="auto"/>
                <w:sz w:val="20"/>
              </w:rPr>
            </w:pPr>
            <w:r>
              <w:rPr>
                <w:rFonts w:ascii="Segoe UI Semilight" w:hAnsi="Segoe UI Semilight" w:cs="Segoe UI Semilight"/>
                <w:color w:val="auto"/>
                <w:sz w:val="20"/>
              </w:rPr>
              <w:t>*</w:t>
            </w:r>
            <w:r w:rsidR="00DE3189" w:rsidRPr="00E35A35">
              <w:rPr>
                <w:rFonts w:ascii="Segoe UI Semilight" w:hAnsi="Segoe UI Semilight" w:cs="Segoe UI Semilight"/>
                <w:color w:val="auto"/>
                <w:sz w:val="20"/>
              </w:rPr>
              <w:t xml:space="preserve">Energy Pattern </w:t>
            </w:r>
          </w:p>
        </w:tc>
        <w:tc>
          <w:tcPr>
            <w:tcW w:w="1559" w:type="dxa"/>
            <w:gridSpan w:val="2"/>
            <w:shd w:val="clear" w:color="auto" w:fill="E0E8EA"/>
          </w:tcPr>
          <w:p w14:paraId="43FACDB7" w14:textId="689C3517" w:rsidR="00DE3189" w:rsidRPr="00E35A35" w:rsidRDefault="005902F1" w:rsidP="00DE3189">
            <w:pPr>
              <w:pStyle w:val="TableText"/>
              <w:spacing w:beforeLines="20" w:before="48" w:afterLines="20" w:after="48" w:line="240" w:lineRule="auto"/>
              <w:rPr>
                <w:rFonts w:ascii="Segoe UI Semilight" w:hAnsi="Segoe UI Semilight" w:cs="Segoe UI Semilight"/>
                <w:color w:val="auto"/>
                <w:sz w:val="20"/>
              </w:rPr>
            </w:pPr>
            <w:sdt>
              <w:sdtPr>
                <w:rPr>
                  <w:rFonts w:ascii="Segoe UI Semilight" w:hAnsi="Segoe UI Semilight" w:cs="Segoe UI Semilight"/>
                  <w:color w:val="auto"/>
                  <w:sz w:val="20"/>
                  <w:lang w:val="en-US"/>
                </w:rPr>
                <w:id w:val="-1231923097"/>
                <w14:checkbox>
                  <w14:checked w14:val="0"/>
                  <w14:checkedState w14:val="2612" w14:font="MS Gothic"/>
                  <w14:uncheckedState w14:val="2610" w14:font="MS Gothic"/>
                </w14:checkbox>
              </w:sdtPr>
              <w:sdtEndPr/>
              <w:sdtContent>
                <w:r w:rsidR="00DE3189" w:rsidRPr="00E35A35">
                  <w:rPr>
                    <w:rFonts w:ascii="Segoe UI Symbol" w:eastAsia="MS Gothic" w:hAnsi="Segoe UI Symbol" w:cs="Segoe UI Symbol"/>
                    <w:color w:val="auto"/>
                    <w:sz w:val="20"/>
                    <w:lang w:val="en-US"/>
                  </w:rPr>
                  <w:t>☐</w:t>
                </w:r>
              </w:sdtContent>
            </w:sdt>
            <w:r w:rsidR="00253DBD" w:rsidRPr="00E35A35">
              <w:rPr>
                <w:rFonts w:ascii="Segoe UI Semilight" w:hAnsi="Segoe UI Semilight" w:cs="Segoe UI Semilight"/>
                <w:color w:val="auto"/>
                <w:sz w:val="20"/>
                <w:lang w:val="en-US"/>
              </w:rPr>
              <w:t xml:space="preserve"> </w:t>
            </w:r>
            <w:r w:rsidR="00DE3189" w:rsidRPr="00E35A35">
              <w:rPr>
                <w:rFonts w:ascii="Segoe UI Semilight" w:hAnsi="Segoe UI Semilight" w:cs="Segoe UI Semilight"/>
                <w:color w:val="auto"/>
                <w:sz w:val="20"/>
                <w:lang w:val="en-US"/>
              </w:rPr>
              <w:t xml:space="preserve">New </w:t>
            </w:r>
          </w:p>
        </w:tc>
        <w:tc>
          <w:tcPr>
            <w:tcW w:w="3261" w:type="dxa"/>
            <w:gridSpan w:val="3"/>
            <w:shd w:val="clear" w:color="auto" w:fill="E0E8EA"/>
          </w:tcPr>
          <w:p w14:paraId="0F6C83CC" w14:textId="48D4F095" w:rsidR="00DE3189" w:rsidRPr="00E35A35" w:rsidRDefault="00596043" w:rsidP="00DE3189">
            <w:pPr>
              <w:pStyle w:val="TableText"/>
              <w:spacing w:beforeLines="20" w:before="48" w:afterLines="20" w:after="48" w:line="240" w:lineRule="auto"/>
              <w:rPr>
                <w:rFonts w:ascii="Segoe UI Semilight" w:hAnsi="Segoe UI Semilight" w:cs="Segoe UI Semilight"/>
                <w:color w:val="auto"/>
                <w:sz w:val="20"/>
              </w:rPr>
            </w:pPr>
            <w:r>
              <w:rPr>
                <w:rFonts w:ascii="Segoe UI Semilight" w:hAnsi="Segoe UI Semilight" w:cs="Segoe UI Semilight"/>
                <w:color w:val="auto"/>
                <w:sz w:val="20"/>
              </w:rPr>
              <w:t>A</w:t>
            </w:r>
            <w:r w:rsidR="00DE3189" w:rsidRPr="00E35A35">
              <w:rPr>
                <w:rFonts w:ascii="Segoe UI Semilight" w:hAnsi="Segoe UI Semilight" w:cs="Segoe UI Semilight"/>
                <w:color w:val="auto"/>
                <w:sz w:val="20"/>
              </w:rPr>
              <w:t>ttach expected half hour energy profile</w:t>
            </w:r>
            <w:r w:rsidR="009C7D13" w:rsidRPr="00E35A35">
              <w:rPr>
                <w:rFonts w:ascii="Segoe UI Semilight" w:hAnsi="Segoe UI Semilight" w:cs="Segoe UI Semilight"/>
                <w:color w:val="auto"/>
                <w:sz w:val="20"/>
              </w:rPr>
              <w:t xml:space="preserve"> for first year of operation.</w:t>
            </w:r>
          </w:p>
        </w:tc>
      </w:tr>
      <w:tr w:rsidR="00AD2D36" w14:paraId="257C9F14" w14:textId="03E6BEAB" w:rsidTr="00583B19">
        <w:trPr>
          <w:cnfStyle w:val="000000100000" w:firstRow="0" w:lastRow="0" w:firstColumn="0" w:lastColumn="0" w:oddVBand="0" w:evenVBand="0" w:oddHBand="1" w:evenHBand="0" w:firstRowFirstColumn="0" w:firstRowLastColumn="0" w:lastRowFirstColumn="0" w:lastRowLastColumn="0"/>
        </w:trPr>
        <w:tc>
          <w:tcPr>
            <w:tcW w:w="4026" w:type="dxa"/>
            <w:gridSpan w:val="2"/>
            <w:shd w:val="clear" w:color="auto" w:fill="E0E8EA"/>
          </w:tcPr>
          <w:p w14:paraId="6F01B65D" w14:textId="77777777" w:rsidR="00DE3189" w:rsidRPr="00E35A35" w:rsidRDefault="00DE3189" w:rsidP="00B208FB">
            <w:pPr>
              <w:pStyle w:val="TableText"/>
              <w:spacing w:beforeLines="20" w:before="48" w:afterLines="20" w:after="48" w:line="240" w:lineRule="auto"/>
              <w:jc w:val="right"/>
              <w:rPr>
                <w:rFonts w:ascii="Segoe UI Semilight" w:hAnsi="Segoe UI Semilight" w:cs="Segoe UI Semilight"/>
                <w:color w:val="auto"/>
                <w:sz w:val="20"/>
              </w:rPr>
            </w:pPr>
          </w:p>
        </w:tc>
        <w:tc>
          <w:tcPr>
            <w:tcW w:w="1559" w:type="dxa"/>
            <w:gridSpan w:val="2"/>
            <w:shd w:val="clear" w:color="auto" w:fill="E0E8EA"/>
          </w:tcPr>
          <w:p w14:paraId="2FBDF56A" w14:textId="5E02B255" w:rsidR="00DE3189" w:rsidRPr="00E35A35" w:rsidRDefault="005902F1" w:rsidP="00DE3189">
            <w:pPr>
              <w:pStyle w:val="TableText"/>
              <w:spacing w:beforeLines="20" w:before="48" w:afterLines="20" w:after="48" w:line="240" w:lineRule="auto"/>
              <w:rPr>
                <w:rFonts w:ascii="Segoe UI Semilight" w:hAnsi="Segoe UI Semilight" w:cs="Segoe UI Semilight"/>
                <w:color w:val="auto"/>
                <w:sz w:val="20"/>
              </w:rPr>
            </w:pPr>
            <w:sdt>
              <w:sdtPr>
                <w:rPr>
                  <w:rFonts w:ascii="Segoe UI Semilight" w:hAnsi="Segoe UI Semilight" w:cs="Segoe UI Semilight"/>
                  <w:color w:val="auto"/>
                  <w:sz w:val="20"/>
                  <w:lang w:val="en-US"/>
                </w:rPr>
                <w:id w:val="-1464794991"/>
                <w14:checkbox>
                  <w14:checked w14:val="0"/>
                  <w14:checkedState w14:val="2612" w14:font="MS Gothic"/>
                  <w14:uncheckedState w14:val="2610" w14:font="MS Gothic"/>
                </w14:checkbox>
              </w:sdtPr>
              <w:sdtEndPr/>
              <w:sdtContent>
                <w:r w:rsidR="00DE3189" w:rsidRPr="00E35A35">
                  <w:rPr>
                    <w:rFonts w:ascii="Segoe UI Symbol" w:eastAsia="MS Gothic" w:hAnsi="Segoe UI Symbol" w:cs="Segoe UI Symbol"/>
                    <w:color w:val="auto"/>
                    <w:sz w:val="20"/>
                    <w:lang w:val="en-US"/>
                  </w:rPr>
                  <w:t>☐</w:t>
                </w:r>
              </w:sdtContent>
            </w:sdt>
            <w:r w:rsidR="00253DBD" w:rsidRPr="00E35A35">
              <w:rPr>
                <w:rFonts w:ascii="Segoe UI Semilight" w:hAnsi="Segoe UI Semilight" w:cs="Segoe UI Semilight"/>
                <w:color w:val="auto"/>
                <w:sz w:val="20"/>
                <w:lang w:val="en-US"/>
              </w:rPr>
              <w:t xml:space="preserve"> </w:t>
            </w:r>
            <w:r w:rsidR="00DE3189" w:rsidRPr="00E35A35">
              <w:rPr>
                <w:rFonts w:ascii="Segoe UI Semilight" w:hAnsi="Segoe UI Semilight" w:cs="Segoe UI Semilight"/>
                <w:color w:val="auto"/>
                <w:sz w:val="20"/>
                <w:lang w:val="en-US"/>
              </w:rPr>
              <w:t>Existing</w:t>
            </w:r>
          </w:p>
        </w:tc>
        <w:tc>
          <w:tcPr>
            <w:tcW w:w="3261" w:type="dxa"/>
            <w:gridSpan w:val="3"/>
            <w:shd w:val="clear" w:color="auto" w:fill="E0E8EA"/>
          </w:tcPr>
          <w:p w14:paraId="462D65A9" w14:textId="2A4BAB6B" w:rsidR="00DE3189" w:rsidRPr="00E35A35" w:rsidRDefault="00596043" w:rsidP="00AE4973">
            <w:pPr>
              <w:pStyle w:val="TableText"/>
              <w:spacing w:beforeLines="20" w:before="48" w:afterLines="20" w:after="48" w:line="240" w:lineRule="auto"/>
              <w:rPr>
                <w:rFonts w:ascii="Segoe UI Semilight" w:hAnsi="Segoe UI Semilight" w:cs="Segoe UI Semilight"/>
                <w:color w:val="auto"/>
                <w:sz w:val="20"/>
              </w:rPr>
            </w:pPr>
            <w:r>
              <w:rPr>
                <w:rFonts w:ascii="Segoe UI Semilight" w:hAnsi="Segoe UI Semilight" w:cs="Segoe UI Semilight"/>
                <w:color w:val="auto"/>
                <w:sz w:val="20"/>
              </w:rPr>
              <w:t>P</w:t>
            </w:r>
            <w:r w:rsidR="00AE4973" w:rsidRPr="00E35A35">
              <w:rPr>
                <w:rFonts w:ascii="Segoe UI Semilight" w:hAnsi="Segoe UI Semilight" w:cs="Segoe UI Semilight"/>
                <w:color w:val="auto"/>
                <w:sz w:val="20"/>
              </w:rPr>
              <w:t xml:space="preserve">rovide any details on changes in load profile. </w:t>
            </w:r>
            <w:r w:rsidR="00B8308A" w:rsidRPr="00E35A35">
              <w:rPr>
                <w:rFonts w:ascii="Segoe UI Semilight" w:hAnsi="Segoe UI Semilight" w:cs="Segoe UI Semilight"/>
                <w:color w:val="auto"/>
                <w:sz w:val="20"/>
              </w:rPr>
              <w:t xml:space="preserve">i.e. </w:t>
            </w:r>
            <w:r w:rsidR="005306F2">
              <w:rPr>
                <w:rFonts w:ascii="Segoe UI Semilight" w:hAnsi="Segoe UI Semilight" w:cs="Segoe UI Semilight"/>
                <w:color w:val="auto"/>
                <w:sz w:val="20"/>
              </w:rPr>
              <w:t xml:space="preserve">energy </w:t>
            </w:r>
            <w:r w:rsidR="00B8308A" w:rsidRPr="00E35A35">
              <w:rPr>
                <w:rFonts w:ascii="Segoe UI Semilight" w:hAnsi="Segoe UI Semilight" w:cs="Segoe UI Semilight"/>
                <w:color w:val="auto"/>
                <w:sz w:val="20"/>
              </w:rPr>
              <w:t xml:space="preserve">transfer from X? </w:t>
            </w:r>
          </w:p>
        </w:tc>
      </w:tr>
      <w:tr w:rsidR="00AA244E" w14:paraId="19CB5B77" w14:textId="77777777" w:rsidTr="00583B19">
        <w:trPr>
          <w:cnfStyle w:val="000000010000" w:firstRow="0" w:lastRow="0" w:firstColumn="0" w:lastColumn="0" w:oddVBand="0" w:evenVBand="0" w:oddHBand="0" w:evenHBand="1" w:firstRowFirstColumn="0" w:firstRowLastColumn="0" w:lastRowFirstColumn="0" w:lastRowLastColumn="0"/>
        </w:trPr>
        <w:tc>
          <w:tcPr>
            <w:tcW w:w="4026" w:type="dxa"/>
            <w:gridSpan w:val="2"/>
            <w:shd w:val="clear" w:color="auto" w:fill="E0E8EA"/>
          </w:tcPr>
          <w:p w14:paraId="25171328" w14:textId="77777777" w:rsidR="00AA244E" w:rsidRPr="00E35A35" w:rsidRDefault="00AA244E" w:rsidP="00B208FB">
            <w:pPr>
              <w:pStyle w:val="TableText"/>
              <w:spacing w:beforeLines="20" w:before="48" w:afterLines="20" w:after="48" w:line="240" w:lineRule="auto"/>
              <w:jc w:val="right"/>
              <w:rPr>
                <w:rFonts w:ascii="Segoe UI Semilight" w:hAnsi="Segoe UI Semilight" w:cs="Segoe UI Semilight"/>
                <w:color w:val="auto"/>
                <w:sz w:val="20"/>
              </w:rPr>
            </w:pPr>
          </w:p>
        </w:tc>
        <w:tc>
          <w:tcPr>
            <w:tcW w:w="1559" w:type="dxa"/>
            <w:gridSpan w:val="2"/>
            <w:shd w:val="clear" w:color="auto" w:fill="E0E8EA"/>
          </w:tcPr>
          <w:p w14:paraId="01469E7B" w14:textId="32E00A08" w:rsidR="00AA244E" w:rsidRPr="00E35A35" w:rsidRDefault="00AA244E" w:rsidP="00DE3189">
            <w:pPr>
              <w:pStyle w:val="TableText"/>
              <w:spacing w:beforeLines="20" w:before="48" w:afterLines="20" w:after="48" w:line="240" w:lineRule="auto"/>
              <w:rPr>
                <w:rFonts w:ascii="Segoe UI Symbol" w:eastAsia="MS Gothic" w:hAnsi="Segoe UI Symbol" w:cs="Segoe UI Symbol"/>
                <w:color w:val="auto"/>
                <w:sz w:val="20"/>
                <w:lang w:val="en-US"/>
              </w:rPr>
            </w:pPr>
            <w:r w:rsidRPr="00AA244E">
              <w:rPr>
                <w:rFonts w:ascii="Segoe UI Symbol" w:eastAsia="MS Gothic" w:hAnsi="Segoe UI Symbol" w:cs="Segoe UI Symbol"/>
                <w:color w:val="auto"/>
                <w:sz w:val="20"/>
                <w:lang w:val="en-US"/>
              </w:rPr>
              <w:t xml:space="preserve">☐ </w:t>
            </w:r>
            <w:r>
              <w:rPr>
                <w:rFonts w:ascii="Segoe UI Symbol" w:eastAsia="MS Gothic" w:hAnsi="Segoe UI Symbol" w:cs="Segoe UI Symbol"/>
                <w:color w:val="auto"/>
                <w:sz w:val="20"/>
                <w:lang w:val="en-US"/>
              </w:rPr>
              <w:t>Deregister</w:t>
            </w:r>
          </w:p>
        </w:tc>
        <w:tc>
          <w:tcPr>
            <w:tcW w:w="3261" w:type="dxa"/>
            <w:gridSpan w:val="3"/>
            <w:shd w:val="clear" w:color="auto" w:fill="E0E8EA"/>
          </w:tcPr>
          <w:p w14:paraId="0D3A89F6" w14:textId="44DFC0FA" w:rsidR="00AA244E" w:rsidRDefault="00AA244E" w:rsidP="00AE4973">
            <w:pPr>
              <w:pStyle w:val="TableText"/>
              <w:spacing w:beforeLines="20" w:before="48" w:afterLines="20" w:after="48" w:line="240" w:lineRule="auto"/>
              <w:rPr>
                <w:rFonts w:ascii="Segoe UI Semilight" w:hAnsi="Segoe UI Semilight" w:cs="Segoe UI Semilight"/>
                <w:color w:val="auto"/>
                <w:sz w:val="20"/>
              </w:rPr>
            </w:pPr>
            <w:r w:rsidRPr="00AA244E">
              <w:rPr>
                <w:rFonts w:ascii="Segoe UI Semilight" w:hAnsi="Segoe UI Semilight" w:cs="Segoe UI Semilight"/>
                <w:color w:val="auto"/>
                <w:sz w:val="20"/>
              </w:rPr>
              <w:t>Provide any details on changes in load profile. i.e. energy transfer from X</w:t>
            </w:r>
            <w:r>
              <w:rPr>
                <w:rFonts w:ascii="Segoe UI Semilight" w:hAnsi="Segoe UI Semilight" w:cs="Segoe UI Semilight"/>
                <w:color w:val="auto"/>
                <w:sz w:val="20"/>
              </w:rPr>
              <w:t xml:space="preserve"> to </w:t>
            </w:r>
            <w:r w:rsidR="00325236">
              <w:rPr>
                <w:rFonts w:ascii="Segoe UI Semilight" w:hAnsi="Segoe UI Semilight" w:cs="Segoe UI Semilight"/>
                <w:color w:val="auto"/>
                <w:sz w:val="20"/>
              </w:rPr>
              <w:t>Y</w:t>
            </w:r>
            <w:r w:rsidRPr="00AA244E">
              <w:rPr>
                <w:rFonts w:ascii="Segoe UI Semilight" w:hAnsi="Segoe UI Semilight" w:cs="Segoe UI Semilight"/>
                <w:color w:val="auto"/>
                <w:sz w:val="20"/>
              </w:rPr>
              <w:t>?</w:t>
            </w:r>
          </w:p>
        </w:tc>
      </w:tr>
    </w:tbl>
    <w:p w14:paraId="7F3D9A7A" w14:textId="33A13685" w:rsidR="00075E19" w:rsidRDefault="00075E19"/>
    <w:p w14:paraId="4AB5609C" w14:textId="5E297046" w:rsidR="00DD0DE4" w:rsidRDefault="00325236">
      <w:r>
        <w:t xml:space="preserve">* highlighted items are mandatory field to be provided for </w:t>
      </w:r>
      <w:r w:rsidRPr="002C67EA">
        <w:t>abolished (extinct)</w:t>
      </w:r>
      <w:r>
        <w:t xml:space="preserve"> NMI’s</w:t>
      </w:r>
    </w:p>
    <w:p w14:paraId="0A2AAE60" w14:textId="22704B61" w:rsidR="00DD0DE4" w:rsidRDefault="00DD0DE4">
      <w:r>
        <w:br w:type="page"/>
      </w:r>
    </w:p>
    <w:p w14:paraId="49088C0C" w14:textId="77777777" w:rsidR="00DD0DE4" w:rsidRDefault="00DD0DE4"/>
    <w:tbl>
      <w:tblPr>
        <w:tblStyle w:val="AEMO3"/>
        <w:tblW w:w="0" w:type="auto"/>
        <w:tblInd w:w="137" w:type="dxa"/>
        <w:tblLook w:val="0420" w:firstRow="1" w:lastRow="0" w:firstColumn="0" w:lastColumn="0" w:noHBand="0" w:noVBand="1"/>
      </w:tblPr>
      <w:tblGrid>
        <w:gridCol w:w="4314"/>
        <w:gridCol w:w="4479"/>
      </w:tblGrid>
      <w:tr w:rsidR="00C4512A" w:rsidRPr="00E35A35" w14:paraId="420DC795" w14:textId="77777777" w:rsidTr="00E35A35">
        <w:trPr>
          <w:cnfStyle w:val="100000000000" w:firstRow="1" w:lastRow="0" w:firstColumn="0" w:lastColumn="0" w:oddVBand="0" w:evenVBand="0" w:oddHBand="0" w:evenHBand="0" w:firstRowFirstColumn="0" w:firstRowLastColumn="0" w:lastRowFirstColumn="0" w:lastRowLastColumn="0"/>
        </w:trPr>
        <w:tc>
          <w:tcPr>
            <w:tcW w:w="8793" w:type="dxa"/>
            <w:gridSpan w:val="2"/>
            <w:shd w:val="clear" w:color="auto" w:fill="360F3C"/>
          </w:tcPr>
          <w:p w14:paraId="2687C7EE" w14:textId="77777777" w:rsidR="00C4512A" w:rsidRPr="00E35A35" w:rsidRDefault="00C4512A" w:rsidP="00B61B59">
            <w:pPr>
              <w:widowControl w:val="0"/>
              <w:rPr>
                <w:rFonts w:ascii="Segoe UI Semilight" w:hAnsi="Segoe UI Semilight" w:cs="Segoe UI Semilight"/>
                <w:b w:val="0"/>
                <w:color w:val="FFFFFF" w:themeColor="background1"/>
                <w:lang w:val="en-US"/>
              </w:rPr>
            </w:pPr>
            <w:r w:rsidRPr="00E35A35">
              <w:rPr>
                <w:rFonts w:ascii="Segoe UI Semilight" w:hAnsi="Segoe UI Semilight" w:cs="Segoe UI Semilight"/>
                <w:b w:val="0"/>
                <w:color w:val="FFFFFF" w:themeColor="background1"/>
                <w:sz w:val="24"/>
                <w:szCs w:val="24"/>
                <w:lang w:val="en-US"/>
              </w:rPr>
              <w:t>2. REVENUE METERING INSTALLATION DETAILS</w:t>
            </w:r>
          </w:p>
        </w:tc>
      </w:tr>
      <w:tr w:rsidR="00C4512A" w:rsidRPr="00E35A35" w14:paraId="0F292B39" w14:textId="77777777" w:rsidTr="00E35A35">
        <w:tc>
          <w:tcPr>
            <w:tcW w:w="4314" w:type="dxa"/>
            <w:shd w:val="clear" w:color="auto" w:fill="C5D4D7"/>
          </w:tcPr>
          <w:p w14:paraId="25AE7BF8" w14:textId="6C7D3B94" w:rsidR="00C4512A" w:rsidRPr="00E35A35" w:rsidRDefault="00C4512A" w:rsidP="00E35A35">
            <w:pPr>
              <w:pStyle w:val="TableText"/>
              <w:spacing w:beforeLines="20" w:before="48" w:afterLines="20" w:after="48" w:line="240" w:lineRule="auto"/>
              <w:rPr>
                <w:rFonts w:ascii="Segoe UI Semilight" w:hAnsi="Segoe UI Semilight" w:cs="Segoe UI Semilight"/>
                <w:color w:val="auto"/>
                <w:sz w:val="20"/>
                <w:szCs w:val="20"/>
                <w:lang w:val="en-US"/>
              </w:rPr>
            </w:pPr>
            <w:r w:rsidRPr="00E35A35">
              <w:rPr>
                <w:rFonts w:ascii="Segoe UI Semilight" w:hAnsi="Segoe UI Semilight" w:cs="Segoe UI Semilight"/>
                <w:color w:val="auto"/>
                <w:sz w:val="20"/>
                <w:szCs w:val="20"/>
                <w:lang w:val="en-US"/>
              </w:rPr>
              <w:t>Metering Installation Type (S7.2.3):</w:t>
            </w:r>
          </w:p>
        </w:tc>
        <w:tc>
          <w:tcPr>
            <w:tcW w:w="4479" w:type="dxa"/>
            <w:shd w:val="clear" w:color="auto" w:fill="E0E8EA"/>
          </w:tcPr>
          <w:p w14:paraId="31D68E98"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7A927FEC" w14:textId="77777777" w:rsidTr="00E35A35">
        <w:trPr>
          <w:cnfStyle w:val="000000010000" w:firstRow="0" w:lastRow="0" w:firstColumn="0" w:lastColumn="0" w:oddVBand="0" w:evenVBand="0" w:oddHBand="0" w:evenHBand="1" w:firstRowFirstColumn="0" w:firstRowLastColumn="0" w:lastRowFirstColumn="0" w:lastRowLastColumn="0"/>
        </w:trPr>
        <w:tc>
          <w:tcPr>
            <w:tcW w:w="8793" w:type="dxa"/>
            <w:gridSpan w:val="2"/>
            <w:shd w:val="clear" w:color="auto" w:fill="C5D4D7"/>
          </w:tcPr>
          <w:p w14:paraId="396BE08E" w14:textId="66AD1E8C" w:rsidR="00C4512A" w:rsidRPr="00E35A35" w:rsidRDefault="00C4512A" w:rsidP="00E35A35">
            <w:pPr>
              <w:pStyle w:val="TableText"/>
              <w:spacing w:beforeLines="20" w:before="48" w:afterLines="20" w:after="48" w:line="240" w:lineRule="auto"/>
              <w:rPr>
                <w:rFonts w:ascii="Segoe UI Semilight" w:hAnsi="Segoe UI Semilight" w:cs="Segoe UI Semilight"/>
                <w:color w:val="auto"/>
                <w:sz w:val="20"/>
                <w:szCs w:val="20"/>
                <w:lang w:val="en-US"/>
              </w:rPr>
            </w:pPr>
            <w:r w:rsidRPr="00E35A35">
              <w:rPr>
                <w:rFonts w:ascii="Segoe UI Semilight" w:hAnsi="Segoe UI Semilight" w:cs="Segoe UI Semilight"/>
                <w:color w:val="auto"/>
                <w:sz w:val="20"/>
                <w:szCs w:val="20"/>
                <w:lang w:val="en-US"/>
              </w:rPr>
              <w:t>Meter Details</w:t>
            </w:r>
          </w:p>
        </w:tc>
      </w:tr>
      <w:tr w:rsidR="00C4512A" w:rsidRPr="00E35A35" w14:paraId="370D666A" w14:textId="77777777" w:rsidTr="00E35A35">
        <w:tc>
          <w:tcPr>
            <w:tcW w:w="4314" w:type="dxa"/>
            <w:shd w:val="clear" w:color="auto" w:fill="E0E8EA"/>
          </w:tcPr>
          <w:p w14:paraId="614286DB" w14:textId="7D2539A2" w:rsidR="00C4512A" w:rsidRPr="00E35A35" w:rsidRDefault="00AA244E" w:rsidP="00B61B59">
            <w:pPr>
              <w:widowControl w:val="0"/>
              <w:jc w:val="right"/>
              <w:rPr>
                <w:rFonts w:ascii="Segoe UI Semilight" w:hAnsi="Segoe UI Semilight" w:cs="Segoe UI Semilight"/>
                <w:sz w:val="20"/>
                <w:szCs w:val="20"/>
                <w:lang w:val="en-US"/>
              </w:rPr>
            </w:pPr>
            <w:r>
              <w:rPr>
                <w:rFonts w:ascii="Segoe UI Semilight" w:hAnsi="Segoe UI Semilight" w:cs="Segoe UI Semilight"/>
                <w:sz w:val="20"/>
                <w:szCs w:val="20"/>
                <w:lang w:val="en-US"/>
              </w:rPr>
              <w:t>*</w:t>
            </w:r>
            <w:r w:rsidR="00C4512A" w:rsidRPr="00E35A35">
              <w:rPr>
                <w:rFonts w:ascii="Segoe UI Semilight" w:hAnsi="Segoe UI Semilight" w:cs="Segoe UI Semilight"/>
                <w:sz w:val="20"/>
                <w:szCs w:val="20"/>
                <w:lang w:val="en-US"/>
              </w:rPr>
              <w:t>Meter Serial No:</w:t>
            </w:r>
          </w:p>
        </w:tc>
        <w:tc>
          <w:tcPr>
            <w:tcW w:w="4479" w:type="dxa"/>
            <w:shd w:val="clear" w:color="auto" w:fill="E0E8EA"/>
          </w:tcPr>
          <w:p w14:paraId="503C5ECB"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368DE78A"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181ED417"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Meter Make &amp; Model:</w:t>
            </w:r>
          </w:p>
        </w:tc>
        <w:tc>
          <w:tcPr>
            <w:tcW w:w="4479" w:type="dxa"/>
            <w:shd w:val="clear" w:color="auto" w:fill="E0E8EA"/>
          </w:tcPr>
          <w:p w14:paraId="71BB3930"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22290947" w14:textId="77777777" w:rsidTr="00E35A35">
        <w:tc>
          <w:tcPr>
            <w:tcW w:w="4314" w:type="dxa"/>
            <w:shd w:val="clear" w:color="auto" w:fill="E0E8EA"/>
          </w:tcPr>
          <w:p w14:paraId="7CF871C5"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Pattern Approval Cert No:</w:t>
            </w:r>
          </w:p>
        </w:tc>
        <w:tc>
          <w:tcPr>
            <w:tcW w:w="4479" w:type="dxa"/>
            <w:shd w:val="clear" w:color="auto" w:fill="E0E8EA"/>
          </w:tcPr>
          <w:p w14:paraId="62318E32"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623FB36D"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1B55BEF7"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Meter Class Accuracy:</w:t>
            </w:r>
          </w:p>
        </w:tc>
        <w:tc>
          <w:tcPr>
            <w:tcW w:w="4479" w:type="dxa"/>
            <w:shd w:val="clear" w:color="auto" w:fill="E0E8EA"/>
          </w:tcPr>
          <w:p w14:paraId="438BB8DC"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37394E91" w14:textId="77777777" w:rsidTr="00E35A35">
        <w:tc>
          <w:tcPr>
            <w:tcW w:w="4314" w:type="dxa"/>
            <w:shd w:val="clear" w:color="auto" w:fill="E0E8EA"/>
          </w:tcPr>
          <w:p w14:paraId="40D33ED4"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Is Meter Bi-Directional:</w:t>
            </w:r>
          </w:p>
        </w:tc>
        <w:tc>
          <w:tcPr>
            <w:tcW w:w="4479" w:type="dxa"/>
            <w:shd w:val="clear" w:color="auto" w:fill="E0E8EA"/>
          </w:tcPr>
          <w:p w14:paraId="031E29E1"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 xml:space="preserve">Yes  </w:t>
            </w: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No</w:t>
            </w:r>
          </w:p>
        </w:tc>
      </w:tr>
      <w:tr w:rsidR="00C4512A" w:rsidRPr="00E35A35" w14:paraId="1D2F5883"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2C87E280"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Current Rating:</w:t>
            </w:r>
          </w:p>
        </w:tc>
        <w:tc>
          <w:tcPr>
            <w:tcW w:w="4479" w:type="dxa"/>
            <w:shd w:val="clear" w:color="auto" w:fill="E0E8EA"/>
          </w:tcPr>
          <w:p w14:paraId="74092077"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____ Amps</w:t>
            </w:r>
          </w:p>
        </w:tc>
      </w:tr>
      <w:tr w:rsidR="00C4512A" w:rsidRPr="00E35A35" w14:paraId="6F8BBA63" w14:textId="77777777" w:rsidTr="00E35A35">
        <w:tc>
          <w:tcPr>
            <w:tcW w:w="4314" w:type="dxa"/>
            <w:shd w:val="clear" w:color="auto" w:fill="E0E8EA"/>
          </w:tcPr>
          <w:p w14:paraId="3C6366FE" w14:textId="77777777" w:rsidR="00C4512A" w:rsidRPr="00E35A35" w:rsidRDefault="00C4512A" w:rsidP="00B61B59">
            <w:pPr>
              <w:widowControl w:val="0"/>
              <w:tabs>
                <w:tab w:val="left" w:pos="3300"/>
              </w:tabs>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Meter Test Results:</w:t>
            </w:r>
          </w:p>
        </w:tc>
        <w:tc>
          <w:tcPr>
            <w:tcW w:w="4479" w:type="dxa"/>
            <w:shd w:val="clear" w:color="auto" w:fill="E0E8EA"/>
          </w:tcPr>
          <w:p w14:paraId="4C72EA1A"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 xml:space="preserve"> Attached</w:t>
            </w:r>
          </w:p>
        </w:tc>
      </w:tr>
      <w:tr w:rsidR="00C4512A" w:rsidRPr="00E35A35" w14:paraId="3EACF71D" w14:textId="77777777" w:rsidTr="00B61B59">
        <w:trPr>
          <w:cnfStyle w:val="000000010000" w:firstRow="0" w:lastRow="0" w:firstColumn="0" w:lastColumn="0" w:oddVBand="0" w:evenVBand="0" w:oddHBand="0" w:evenHBand="1" w:firstRowFirstColumn="0" w:firstRowLastColumn="0" w:lastRowFirstColumn="0" w:lastRowLastColumn="0"/>
        </w:trPr>
        <w:tc>
          <w:tcPr>
            <w:tcW w:w="8793" w:type="dxa"/>
            <w:gridSpan w:val="2"/>
            <w:shd w:val="clear" w:color="auto" w:fill="C5D4D7"/>
          </w:tcPr>
          <w:p w14:paraId="196B2667" w14:textId="4E52E527" w:rsidR="00C4512A" w:rsidRPr="00E35A35" w:rsidRDefault="00C4512A" w:rsidP="00E35A35">
            <w:pPr>
              <w:pStyle w:val="TableText"/>
              <w:spacing w:beforeLines="20" w:before="48" w:afterLines="20" w:after="48" w:line="240" w:lineRule="auto"/>
              <w:rPr>
                <w:rFonts w:ascii="Segoe UI Semilight" w:hAnsi="Segoe UI Semilight" w:cs="Segoe UI Semilight"/>
                <w:sz w:val="20"/>
                <w:szCs w:val="20"/>
                <w:lang w:val="en-US"/>
              </w:rPr>
            </w:pPr>
            <w:r w:rsidRPr="00E35A35">
              <w:rPr>
                <w:rFonts w:ascii="Segoe UI Semilight" w:hAnsi="Segoe UI Semilight" w:cs="Segoe UI Semilight"/>
                <w:color w:val="auto"/>
                <w:sz w:val="20"/>
                <w:szCs w:val="20"/>
                <w:lang w:val="en-US"/>
              </w:rPr>
              <w:t>Current Transformer (CT) Details</w:t>
            </w:r>
          </w:p>
        </w:tc>
      </w:tr>
      <w:tr w:rsidR="00C4512A" w:rsidRPr="00E35A35" w14:paraId="520BABCF" w14:textId="77777777" w:rsidTr="00E35A35">
        <w:tc>
          <w:tcPr>
            <w:tcW w:w="4314" w:type="dxa"/>
            <w:shd w:val="clear" w:color="auto" w:fill="E0E8EA"/>
          </w:tcPr>
          <w:p w14:paraId="0C90E822" w14:textId="1820EA13" w:rsidR="00C4512A" w:rsidRPr="00E35A35" w:rsidRDefault="00AA244E" w:rsidP="00B61B59">
            <w:pPr>
              <w:widowControl w:val="0"/>
              <w:ind w:left="1136"/>
              <w:jc w:val="right"/>
              <w:rPr>
                <w:rFonts w:ascii="Segoe UI Semilight" w:hAnsi="Segoe UI Semilight" w:cs="Segoe UI Semilight"/>
                <w:sz w:val="20"/>
                <w:szCs w:val="20"/>
                <w:lang w:val="en-US"/>
              </w:rPr>
            </w:pPr>
            <w:r>
              <w:rPr>
                <w:rFonts w:ascii="Segoe UI Semilight" w:hAnsi="Segoe UI Semilight" w:cs="Segoe UI Semilight"/>
                <w:sz w:val="20"/>
                <w:szCs w:val="20"/>
                <w:lang w:val="en-US"/>
              </w:rPr>
              <w:t>*</w:t>
            </w:r>
            <w:r w:rsidR="00C4512A" w:rsidRPr="00E35A35">
              <w:rPr>
                <w:rFonts w:ascii="Segoe UI Semilight" w:hAnsi="Segoe UI Semilight" w:cs="Segoe UI Semilight"/>
                <w:sz w:val="20"/>
                <w:szCs w:val="20"/>
                <w:lang w:val="en-US"/>
              </w:rPr>
              <w:t>CT Serial No.</w:t>
            </w:r>
          </w:p>
        </w:tc>
        <w:tc>
          <w:tcPr>
            <w:tcW w:w="4479" w:type="dxa"/>
            <w:shd w:val="clear" w:color="auto" w:fill="E0E8EA"/>
          </w:tcPr>
          <w:p w14:paraId="2E26169A"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1.</w:t>
            </w:r>
          </w:p>
          <w:p w14:paraId="0DB6F049"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2.</w:t>
            </w:r>
          </w:p>
          <w:p w14:paraId="5923EB6D"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3.</w:t>
            </w:r>
          </w:p>
        </w:tc>
      </w:tr>
      <w:tr w:rsidR="00C4512A" w:rsidRPr="00E35A35" w14:paraId="2AD95346"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24CAFDAA"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CT Ratios Available:</w:t>
            </w:r>
          </w:p>
        </w:tc>
        <w:tc>
          <w:tcPr>
            <w:tcW w:w="4479" w:type="dxa"/>
            <w:shd w:val="clear" w:color="auto" w:fill="E0E8EA"/>
          </w:tcPr>
          <w:p w14:paraId="1A7237F4"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4AA52DE1" w14:textId="77777777" w:rsidTr="00E35A35">
        <w:tc>
          <w:tcPr>
            <w:tcW w:w="4314" w:type="dxa"/>
            <w:shd w:val="clear" w:color="auto" w:fill="E0E8EA"/>
          </w:tcPr>
          <w:p w14:paraId="6E5C70C7"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CT Connected Ratio:</w:t>
            </w:r>
          </w:p>
        </w:tc>
        <w:tc>
          <w:tcPr>
            <w:tcW w:w="4479" w:type="dxa"/>
            <w:shd w:val="clear" w:color="auto" w:fill="E0E8EA"/>
          </w:tcPr>
          <w:p w14:paraId="6B5F8604"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5A958605"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3DDDF644" w14:textId="6E80E059" w:rsidR="00C4512A" w:rsidRPr="00E35A35" w:rsidRDefault="00304C37" w:rsidP="00B61B59">
            <w:pPr>
              <w:widowControl w:val="0"/>
              <w:jc w:val="right"/>
              <w:rPr>
                <w:rFonts w:ascii="Segoe UI Semilight" w:hAnsi="Segoe UI Semilight" w:cs="Segoe UI Semilight"/>
                <w:sz w:val="20"/>
                <w:szCs w:val="20"/>
                <w:lang w:val="en-US"/>
              </w:rPr>
            </w:pPr>
            <w:r w:rsidRPr="00583B19">
              <w:rPr>
                <w:rFonts w:ascii="Segoe UI Semilight" w:hAnsi="Segoe UI Semilight" w:cs="Segoe UI Semilight"/>
                <w:sz w:val="20"/>
                <w:szCs w:val="20"/>
                <w:lang w:val="en-US"/>
              </w:rPr>
              <w:t>CT Burden (Rated):</w:t>
            </w:r>
          </w:p>
        </w:tc>
        <w:tc>
          <w:tcPr>
            <w:tcW w:w="4479" w:type="dxa"/>
            <w:shd w:val="clear" w:color="auto" w:fill="E0E8EA"/>
          </w:tcPr>
          <w:p w14:paraId="073D6D44" w14:textId="18C5A003" w:rsidR="00C4512A" w:rsidRPr="00E35A35" w:rsidRDefault="00304C37" w:rsidP="00B61B59">
            <w:pPr>
              <w:widowControl w:val="0"/>
              <w:rPr>
                <w:rFonts w:ascii="Segoe UI Semilight" w:hAnsi="Segoe UI Semilight" w:cs="Segoe UI Semilight"/>
                <w:sz w:val="20"/>
                <w:szCs w:val="20"/>
                <w:lang w:val="en-US"/>
              </w:rPr>
            </w:pPr>
            <w:r w:rsidRPr="00304C37">
              <w:rPr>
                <w:rFonts w:ascii="Segoe UI Semilight" w:hAnsi="Segoe UI Semilight" w:cs="Segoe UI Semilight"/>
                <w:sz w:val="20"/>
                <w:szCs w:val="20"/>
                <w:lang w:val="en-US"/>
              </w:rPr>
              <w:t>______ VA</w:t>
            </w:r>
          </w:p>
        </w:tc>
      </w:tr>
      <w:tr w:rsidR="0069718A" w:rsidRPr="00E35A35" w14:paraId="55A9E2CE" w14:textId="77777777" w:rsidTr="00E35A35">
        <w:tc>
          <w:tcPr>
            <w:tcW w:w="4314" w:type="dxa"/>
            <w:shd w:val="clear" w:color="auto" w:fill="E0E8EA"/>
          </w:tcPr>
          <w:p w14:paraId="4FA9D949" w14:textId="5BD200F2" w:rsidR="0069718A" w:rsidRPr="00583B19" w:rsidRDefault="00304C37" w:rsidP="0069718A">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CT Class:</w:t>
            </w:r>
          </w:p>
        </w:tc>
        <w:tc>
          <w:tcPr>
            <w:tcW w:w="4479" w:type="dxa"/>
            <w:shd w:val="clear" w:color="auto" w:fill="E0E8EA"/>
          </w:tcPr>
          <w:p w14:paraId="4201AF2B" w14:textId="2FBC9CDD" w:rsidR="0069718A" w:rsidRPr="00583B19" w:rsidRDefault="0069718A" w:rsidP="0069718A">
            <w:pPr>
              <w:widowControl w:val="0"/>
              <w:rPr>
                <w:rFonts w:ascii="Segoe UI Semilight" w:hAnsi="Segoe UI Semilight" w:cs="Segoe UI Semilight"/>
                <w:sz w:val="20"/>
                <w:szCs w:val="20"/>
                <w:lang w:val="en-US"/>
              </w:rPr>
            </w:pPr>
          </w:p>
        </w:tc>
      </w:tr>
      <w:tr w:rsidR="00C4512A" w:rsidRPr="00E35A35" w14:paraId="3EFB956D"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35435020"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CT Test Results</w:t>
            </w:r>
          </w:p>
        </w:tc>
        <w:tc>
          <w:tcPr>
            <w:tcW w:w="4479" w:type="dxa"/>
            <w:shd w:val="clear" w:color="auto" w:fill="E0E8EA"/>
          </w:tcPr>
          <w:p w14:paraId="72659B16"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 xml:space="preserve"> Attached</w:t>
            </w:r>
          </w:p>
        </w:tc>
      </w:tr>
      <w:tr w:rsidR="00C4512A" w:rsidRPr="00E35A35" w14:paraId="241B374B" w14:textId="77777777" w:rsidTr="00E35A35">
        <w:tc>
          <w:tcPr>
            <w:tcW w:w="8793" w:type="dxa"/>
            <w:gridSpan w:val="2"/>
            <w:shd w:val="clear" w:color="auto" w:fill="C5D4D7"/>
          </w:tcPr>
          <w:p w14:paraId="54A048F1" w14:textId="6A661248" w:rsidR="00C4512A" w:rsidRPr="00E35A35" w:rsidRDefault="00C4512A" w:rsidP="00E35A35">
            <w:pPr>
              <w:pStyle w:val="TableText"/>
              <w:spacing w:beforeLines="20" w:before="48" w:afterLines="20" w:after="48" w:line="240" w:lineRule="auto"/>
              <w:rPr>
                <w:rFonts w:ascii="Segoe UI Semilight" w:hAnsi="Segoe UI Semilight" w:cs="Segoe UI Semilight"/>
                <w:color w:val="FFFFFF" w:themeColor="background1"/>
                <w:sz w:val="20"/>
                <w:szCs w:val="20"/>
                <w:lang w:val="en-US"/>
              </w:rPr>
            </w:pPr>
            <w:r w:rsidRPr="00E35A35">
              <w:rPr>
                <w:rFonts w:ascii="Segoe UI Semilight" w:hAnsi="Segoe UI Semilight" w:cs="Segoe UI Semilight"/>
                <w:color w:val="auto"/>
                <w:sz w:val="20"/>
                <w:szCs w:val="20"/>
                <w:lang w:val="en-US"/>
              </w:rPr>
              <w:t>Voltage Transformer (VT) Details</w:t>
            </w:r>
          </w:p>
        </w:tc>
      </w:tr>
      <w:tr w:rsidR="00C4512A" w:rsidRPr="00E35A35" w14:paraId="66BEE93C"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432507BF"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rPr>
              <w:t>VT Arrangement:</w:t>
            </w:r>
          </w:p>
        </w:tc>
        <w:tc>
          <w:tcPr>
            <w:tcW w:w="4479" w:type="dxa"/>
            <w:shd w:val="clear" w:color="auto" w:fill="E0E8EA"/>
          </w:tcPr>
          <w:p w14:paraId="7EA6F982" w14:textId="60D690E6" w:rsidR="00C4512A" w:rsidRPr="00E35A35" w:rsidRDefault="005902F1" w:rsidP="00B61B59">
            <w:pPr>
              <w:widowControl w:val="0"/>
              <w:rPr>
                <w:rFonts w:ascii="Segoe UI Semilight" w:hAnsi="Segoe UI Semilight" w:cs="Segoe UI Semilight"/>
                <w:sz w:val="20"/>
                <w:szCs w:val="20"/>
                <w:lang w:val="en-US"/>
              </w:rPr>
            </w:pPr>
            <w:sdt>
              <w:sdtPr>
                <w:rPr>
                  <w:rFonts w:ascii="Segoe UI Semilight" w:hAnsi="Segoe UI Semilight" w:cs="Segoe UI Semilight"/>
                  <w:lang w:val="en-US"/>
                </w:rPr>
                <w:id w:val="2049335594"/>
                <w14:checkbox>
                  <w14:checked w14:val="0"/>
                  <w14:checkedState w14:val="2612" w14:font="MS Gothic"/>
                  <w14:uncheckedState w14:val="2610" w14:font="MS Gothic"/>
                </w14:checkbox>
              </w:sdtPr>
              <w:sdtEndPr/>
              <w:sdtContent>
                <w:r w:rsidR="00C4512A" w:rsidRPr="00E35A35">
                  <w:rPr>
                    <w:rFonts w:ascii="Segoe UI Symbol" w:eastAsia="MS Gothic" w:hAnsi="Segoe UI Symbol" w:cs="Segoe UI Symbol"/>
                    <w:sz w:val="20"/>
                    <w:szCs w:val="20"/>
                    <w:lang w:val="en-US"/>
                  </w:rPr>
                  <w:t>☐</w:t>
                </w:r>
              </w:sdtContent>
            </w:sdt>
            <w:r w:rsidR="00C4512A" w:rsidRPr="00E35A35">
              <w:rPr>
                <w:rFonts w:ascii="Segoe UI Semilight" w:hAnsi="Segoe UI Semilight" w:cs="Segoe UI Semilight"/>
                <w:sz w:val="20"/>
                <w:szCs w:val="20"/>
              </w:rPr>
              <w:t xml:space="preserve"> 3 x 1Ph VT     or      </w:t>
            </w:r>
            <w:sdt>
              <w:sdtPr>
                <w:rPr>
                  <w:rFonts w:ascii="Segoe UI Semilight" w:hAnsi="Segoe UI Semilight" w:cs="Segoe UI Semilight"/>
                  <w:lang w:val="en-US"/>
                </w:rPr>
                <w:id w:val="-705721623"/>
                <w14:checkbox>
                  <w14:checked w14:val="0"/>
                  <w14:checkedState w14:val="2612" w14:font="MS Gothic"/>
                  <w14:uncheckedState w14:val="2610" w14:font="MS Gothic"/>
                </w14:checkbox>
              </w:sdtPr>
              <w:sdtEndPr/>
              <w:sdtContent>
                <w:r w:rsidR="00AD2C3D" w:rsidRPr="00AD2C3D">
                  <w:rPr>
                    <w:rFonts w:ascii="MS Gothic" w:eastAsia="MS Gothic" w:hAnsi="MS Gothic" w:cs="Segoe UI Symbol" w:hint="eastAsia"/>
                    <w:sz w:val="20"/>
                    <w:szCs w:val="20"/>
                    <w:lang w:val="en-US"/>
                  </w:rPr>
                  <w:t>☐</w:t>
                </w:r>
              </w:sdtContent>
            </w:sdt>
            <w:r w:rsidR="00C4512A" w:rsidRPr="00E35A35">
              <w:rPr>
                <w:rFonts w:ascii="Segoe UI Semilight" w:hAnsi="Segoe UI Semilight" w:cs="Segoe UI Semilight"/>
                <w:sz w:val="20"/>
                <w:szCs w:val="20"/>
              </w:rPr>
              <w:t xml:space="preserve"> 3Ph VT</w:t>
            </w:r>
          </w:p>
        </w:tc>
      </w:tr>
      <w:tr w:rsidR="00C4512A" w:rsidRPr="00E35A35" w14:paraId="5E029FE9" w14:textId="77777777" w:rsidTr="00E35A35">
        <w:tc>
          <w:tcPr>
            <w:tcW w:w="4314" w:type="dxa"/>
            <w:shd w:val="clear" w:color="auto" w:fill="E0E8EA"/>
          </w:tcPr>
          <w:p w14:paraId="45068A1F" w14:textId="41C095DF" w:rsidR="00C4512A" w:rsidRPr="00E35A35" w:rsidRDefault="00AA244E" w:rsidP="00B61B59">
            <w:pPr>
              <w:widowControl w:val="0"/>
              <w:jc w:val="right"/>
              <w:rPr>
                <w:rFonts w:ascii="Segoe UI Semilight" w:hAnsi="Segoe UI Semilight" w:cs="Segoe UI Semilight"/>
                <w:sz w:val="20"/>
                <w:szCs w:val="20"/>
                <w:lang w:val="en-US"/>
              </w:rPr>
            </w:pPr>
            <w:r>
              <w:rPr>
                <w:rFonts w:ascii="Segoe UI Semilight" w:hAnsi="Segoe UI Semilight" w:cs="Segoe UI Semilight"/>
                <w:sz w:val="20"/>
                <w:szCs w:val="20"/>
              </w:rPr>
              <w:t>*</w:t>
            </w:r>
            <w:r w:rsidR="00C4512A" w:rsidRPr="00E35A35">
              <w:rPr>
                <w:rFonts w:ascii="Segoe UI Semilight" w:hAnsi="Segoe UI Semilight" w:cs="Segoe UI Semilight"/>
                <w:sz w:val="20"/>
                <w:szCs w:val="20"/>
              </w:rPr>
              <w:t>VT Serial No.</w:t>
            </w:r>
          </w:p>
        </w:tc>
        <w:tc>
          <w:tcPr>
            <w:tcW w:w="4479" w:type="dxa"/>
            <w:shd w:val="clear" w:color="auto" w:fill="E0E8EA"/>
          </w:tcPr>
          <w:p w14:paraId="26EDB39C"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1.</w:t>
            </w:r>
          </w:p>
          <w:p w14:paraId="70AE6747"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2.</w:t>
            </w:r>
          </w:p>
          <w:p w14:paraId="09961725"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3.</w:t>
            </w:r>
          </w:p>
        </w:tc>
      </w:tr>
      <w:tr w:rsidR="00C4512A" w:rsidRPr="00E35A35" w14:paraId="1D03E56A"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25BD93B3"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rPr>
              <w:t>VT Ratio:</w:t>
            </w:r>
          </w:p>
        </w:tc>
        <w:tc>
          <w:tcPr>
            <w:tcW w:w="4479" w:type="dxa"/>
            <w:shd w:val="clear" w:color="auto" w:fill="E0E8EA"/>
          </w:tcPr>
          <w:p w14:paraId="74D7FCA3"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rPr>
              <w:t>_____</w:t>
            </w:r>
            <w:r w:rsidRPr="00E35A35">
              <w:rPr>
                <w:rFonts w:ascii="Segoe UI Semilight" w:hAnsi="Segoe UI Semilight" w:cs="Segoe UI Semilight"/>
                <w:sz w:val="20"/>
                <w:szCs w:val="20"/>
                <w:lang w:val="en-US"/>
              </w:rPr>
              <w:t xml:space="preserve">KV / </w:t>
            </w:r>
            <w:r w:rsidRPr="00E35A35">
              <w:rPr>
                <w:rFonts w:ascii="Segoe UI Semilight" w:hAnsi="Segoe UI Semilight" w:cs="Segoe UI Semilight"/>
                <w:sz w:val="20"/>
                <w:szCs w:val="20"/>
              </w:rPr>
              <w:t xml:space="preserve">___    </w:t>
            </w:r>
            <w:r w:rsidRPr="00E35A35">
              <w:rPr>
                <w:rFonts w:ascii="Segoe UI Semilight" w:hAnsi="Segoe UI Semilight" w:cs="Segoe UI Semilight"/>
                <w:sz w:val="20"/>
                <w:szCs w:val="20"/>
                <w:lang w:val="en-US"/>
              </w:rPr>
              <w:t>V</w:t>
            </w:r>
          </w:p>
        </w:tc>
      </w:tr>
      <w:tr w:rsidR="00C4512A" w:rsidRPr="00E35A35" w14:paraId="28B60C8E" w14:textId="77777777" w:rsidTr="00E35A35">
        <w:tc>
          <w:tcPr>
            <w:tcW w:w="4314" w:type="dxa"/>
            <w:shd w:val="clear" w:color="auto" w:fill="E0E8EA"/>
          </w:tcPr>
          <w:p w14:paraId="3984D213" w14:textId="7729135A" w:rsidR="00C4512A" w:rsidRPr="00E35A35" w:rsidRDefault="00304C37" w:rsidP="00B61B59">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VT Burden (Rated):</w:t>
            </w:r>
          </w:p>
        </w:tc>
        <w:tc>
          <w:tcPr>
            <w:tcW w:w="4479" w:type="dxa"/>
            <w:shd w:val="clear" w:color="auto" w:fill="E0E8EA"/>
          </w:tcPr>
          <w:p w14:paraId="377BF014" w14:textId="0A352D02" w:rsidR="00C4512A" w:rsidRPr="00E35A35" w:rsidRDefault="00304C37"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rPr>
              <w:t xml:space="preserve">_______ </w:t>
            </w:r>
            <w:r w:rsidRPr="00E35A35">
              <w:rPr>
                <w:rFonts w:ascii="Segoe UI Semilight" w:hAnsi="Segoe UI Semilight" w:cs="Segoe UI Semilight"/>
                <w:sz w:val="20"/>
                <w:szCs w:val="20"/>
                <w:lang w:val="en-US"/>
              </w:rPr>
              <w:t>VA</w:t>
            </w:r>
          </w:p>
        </w:tc>
      </w:tr>
      <w:tr w:rsidR="00C4512A" w:rsidRPr="00E35A35" w14:paraId="35CFEA88" w14:textId="77777777" w:rsidTr="00E35A35">
        <w:trPr>
          <w:cnfStyle w:val="000000010000" w:firstRow="0" w:lastRow="0" w:firstColumn="0" w:lastColumn="0" w:oddVBand="0" w:evenVBand="0" w:oddHBand="0" w:evenHBand="1" w:firstRowFirstColumn="0" w:firstRowLastColumn="0" w:lastRowFirstColumn="0" w:lastRowLastColumn="0"/>
        </w:trPr>
        <w:tc>
          <w:tcPr>
            <w:tcW w:w="4314" w:type="dxa"/>
            <w:shd w:val="clear" w:color="auto" w:fill="E0E8EA"/>
          </w:tcPr>
          <w:p w14:paraId="6B0C5C87" w14:textId="2286DE90" w:rsidR="00C4512A" w:rsidRPr="00E35A35" w:rsidRDefault="00897872" w:rsidP="00B61B59">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VT Class:</w:t>
            </w:r>
          </w:p>
        </w:tc>
        <w:tc>
          <w:tcPr>
            <w:tcW w:w="4479" w:type="dxa"/>
            <w:shd w:val="clear" w:color="auto" w:fill="E0E8EA"/>
          </w:tcPr>
          <w:p w14:paraId="5446A90B" w14:textId="530D6FC1" w:rsidR="00C4512A" w:rsidRPr="00E35A35" w:rsidRDefault="00C4512A" w:rsidP="00B61B59">
            <w:pPr>
              <w:widowControl w:val="0"/>
              <w:rPr>
                <w:rFonts w:ascii="Segoe UI Semilight" w:hAnsi="Segoe UI Semilight" w:cs="Segoe UI Semilight"/>
                <w:sz w:val="20"/>
                <w:szCs w:val="20"/>
                <w:lang w:val="en-US"/>
              </w:rPr>
            </w:pPr>
          </w:p>
        </w:tc>
      </w:tr>
      <w:tr w:rsidR="00C4512A" w:rsidRPr="00E35A35" w14:paraId="6D0DB330" w14:textId="77777777" w:rsidTr="00E35A35">
        <w:tc>
          <w:tcPr>
            <w:tcW w:w="4314" w:type="dxa"/>
            <w:shd w:val="clear" w:color="auto" w:fill="E0E8EA"/>
          </w:tcPr>
          <w:p w14:paraId="04652D97" w14:textId="77777777" w:rsidR="00C4512A" w:rsidRPr="00E35A35" w:rsidRDefault="00C4512A" w:rsidP="00B61B59">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VT Test Results</w:t>
            </w:r>
          </w:p>
        </w:tc>
        <w:tc>
          <w:tcPr>
            <w:tcW w:w="4479" w:type="dxa"/>
            <w:shd w:val="clear" w:color="auto" w:fill="E0E8EA"/>
          </w:tcPr>
          <w:p w14:paraId="3892A697" w14:textId="77777777" w:rsidR="00C4512A" w:rsidRPr="00E35A35" w:rsidRDefault="005902F1" w:rsidP="00B61B59">
            <w:pPr>
              <w:widowControl w:val="0"/>
              <w:rPr>
                <w:rFonts w:ascii="Segoe UI Semilight" w:hAnsi="Segoe UI Semilight" w:cs="Segoe UI Semilight"/>
                <w:sz w:val="20"/>
                <w:szCs w:val="20"/>
                <w:lang w:val="en-US"/>
              </w:rPr>
            </w:pPr>
            <w:sdt>
              <w:sdtPr>
                <w:rPr>
                  <w:rFonts w:ascii="Segoe UI Semilight" w:hAnsi="Segoe UI Semilight" w:cs="Segoe UI Semilight"/>
                  <w:lang w:val="en-US"/>
                </w:rPr>
                <w:id w:val="2097976637"/>
                <w14:checkbox>
                  <w14:checked w14:val="0"/>
                  <w14:checkedState w14:val="2612" w14:font="MS Gothic"/>
                  <w14:uncheckedState w14:val="2610" w14:font="MS Gothic"/>
                </w14:checkbox>
              </w:sdtPr>
              <w:sdtEndPr/>
              <w:sdtContent>
                <w:r w:rsidR="00C4512A" w:rsidRPr="00E35A35">
                  <w:rPr>
                    <w:rFonts w:ascii="Segoe UI Symbol" w:eastAsia="MS Gothic" w:hAnsi="Segoe UI Symbol" w:cs="Segoe UI Symbol"/>
                    <w:sz w:val="20"/>
                    <w:szCs w:val="20"/>
                    <w:lang w:val="en-US"/>
                  </w:rPr>
                  <w:t>☐</w:t>
                </w:r>
              </w:sdtContent>
            </w:sdt>
            <w:r w:rsidR="00C4512A" w:rsidRPr="00E35A35">
              <w:rPr>
                <w:rFonts w:ascii="Segoe UI Semilight" w:hAnsi="Segoe UI Semilight" w:cs="Segoe UI Semilight"/>
                <w:sz w:val="20"/>
                <w:szCs w:val="20"/>
                <w:lang w:val="en-US"/>
              </w:rPr>
              <w:t xml:space="preserve"> Attached</w:t>
            </w:r>
          </w:p>
        </w:tc>
      </w:tr>
    </w:tbl>
    <w:p w14:paraId="53858FCD" w14:textId="77777777" w:rsidR="00325236" w:rsidRDefault="00325236" w:rsidP="00C4512A">
      <w:pPr>
        <w:widowControl w:val="0"/>
      </w:pPr>
    </w:p>
    <w:p w14:paraId="047FB512" w14:textId="0D60BED4" w:rsidR="00C4512A" w:rsidRDefault="00325236" w:rsidP="00C4512A">
      <w:pPr>
        <w:widowControl w:val="0"/>
      </w:pPr>
      <w:r>
        <w:t xml:space="preserve">* highlighted items are mandatory field to be provided for </w:t>
      </w:r>
      <w:r w:rsidRPr="002C67EA">
        <w:t>abolished (extinct)</w:t>
      </w:r>
      <w:r>
        <w:t xml:space="preserve"> NMI’s</w:t>
      </w:r>
    </w:p>
    <w:p w14:paraId="3ECFEA61" w14:textId="495F568A" w:rsidR="00DD0DE4" w:rsidRDefault="00DD0DE4" w:rsidP="00C4512A">
      <w:pPr>
        <w:widowControl w:val="0"/>
      </w:pPr>
    </w:p>
    <w:p w14:paraId="6987DB06" w14:textId="3F3D252A" w:rsidR="00DD0DE4" w:rsidRDefault="00DD0DE4">
      <w:r>
        <w:br w:type="page"/>
      </w:r>
    </w:p>
    <w:p w14:paraId="27C79846" w14:textId="77777777" w:rsidR="00DD0DE4" w:rsidRDefault="00DD0DE4" w:rsidP="00C4512A">
      <w:pPr>
        <w:widowControl w:val="0"/>
      </w:pPr>
    </w:p>
    <w:tbl>
      <w:tblPr>
        <w:tblStyle w:val="AEMO3"/>
        <w:tblW w:w="0" w:type="auto"/>
        <w:tblInd w:w="137" w:type="dxa"/>
        <w:tblLook w:val="0420" w:firstRow="1" w:lastRow="0" w:firstColumn="0" w:lastColumn="0" w:noHBand="0" w:noVBand="1"/>
      </w:tblPr>
      <w:tblGrid>
        <w:gridCol w:w="4297"/>
        <w:gridCol w:w="37"/>
        <w:gridCol w:w="4367"/>
      </w:tblGrid>
      <w:tr w:rsidR="00C4512A" w:rsidRPr="003E519F" w14:paraId="172AD98C" w14:textId="77777777" w:rsidTr="004C7E20">
        <w:trPr>
          <w:cnfStyle w:val="100000000000" w:firstRow="1" w:lastRow="0" w:firstColumn="0" w:lastColumn="0" w:oddVBand="0" w:evenVBand="0" w:oddHBand="0" w:evenHBand="0" w:firstRowFirstColumn="0" w:firstRowLastColumn="0" w:lastRowFirstColumn="0" w:lastRowLastColumn="0"/>
        </w:trPr>
        <w:tc>
          <w:tcPr>
            <w:tcW w:w="8701" w:type="dxa"/>
            <w:gridSpan w:val="3"/>
            <w:shd w:val="clear" w:color="auto" w:fill="360F3C"/>
          </w:tcPr>
          <w:p w14:paraId="32523793" w14:textId="77777777" w:rsidR="00C4512A" w:rsidRPr="00E35A35" w:rsidRDefault="00C4512A" w:rsidP="00B61B59">
            <w:pPr>
              <w:widowControl w:val="0"/>
              <w:rPr>
                <w:rFonts w:ascii="Segoe UI Semilight" w:hAnsi="Segoe UI Semilight" w:cs="Segoe UI Semilight"/>
                <w:lang w:val="en-US"/>
              </w:rPr>
            </w:pPr>
            <w:bookmarkStart w:id="3" w:name="_Hlk528588160"/>
            <w:r w:rsidRPr="00E35A35">
              <w:rPr>
                <w:rFonts w:ascii="Segoe UI Semilight" w:hAnsi="Segoe UI Semilight" w:cs="Segoe UI Semilight"/>
                <w:b w:val="0"/>
                <w:color w:val="FFFFFF" w:themeColor="background1"/>
                <w:sz w:val="24"/>
                <w:szCs w:val="24"/>
                <w:lang w:val="en-US"/>
              </w:rPr>
              <w:t>3. Check METERING INSTALLATION DETAILS</w:t>
            </w:r>
          </w:p>
        </w:tc>
      </w:tr>
      <w:tr w:rsidR="004C7E20" w:rsidRPr="00E35A35" w14:paraId="465F80B7" w14:textId="77777777" w:rsidTr="004C7E20">
        <w:tc>
          <w:tcPr>
            <w:tcW w:w="4334" w:type="dxa"/>
            <w:gridSpan w:val="2"/>
            <w:shd w:val="clear" w:color="auto" w:fill="E0E8EA"/>
          </w:tcPr>
          <w:p w14:paraId="7B230881" w14:textId="09CDC616" w:rsidR="004C7E20" w:rsidRPr="00E35A35" w:rsidRDefault="003A4C6E" w:rsidP="00B61B59">
            <w:pPr>
              <w:widowControl w:val="0"/>
              <w:jc w:val="right"/>
              <w:rPr>
                <w:rFonts w:ascii="Segoe UI Semilight" w:hAnsi="Segoe UI Semilight" w:cs="Segoe UI Semilight"/>
                <w:sz w:val="20"/>
                <w:szCs w:val="20"/>
                <w:lang w:val="en-US"/>
              </w:rPr>
            </w:pPr>
            <w:r>
              <w:rPr>
                <w:rFonts w:ascii="Segoe UI Semilight" w:hAnsi="Segoe UI Semilight" w:cs="Segoe UI Semilight"/>
                <w:sz w:val="20"/>
                <w:szCs w:val="20"/>
                <w:lang w:val="en-US"/>
              </w:rPr>
              <w:t>Check metering type:</w:t>
            </w:r>
          </w:p>
        </w:tc>
        <w:tc>
          <w:tcPr>
            <w:tcW w:w="4367" w:type="dxa"/>
            <w:shd w:val="clear" w:color="auto" w:fill="E0E8EA"/>
          </w:tcPr>
          <w:p w14:paraId="08E2D9A4" w14:textId="74390CA9" w:rsidR="004C7E20" w:rsidRPr="004C7E20" w:rsidRDefault="003A4C6E" w:rsidP="004C7E20">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sidR="004C7E20" w:rsidRPr="004C7E20">
              <w:rPr>
                <w:rFonts w:ascii="Segoe UI Semilight" w:hAnsi="Segoe UI Semilight" w:cs="Segoe UI Semilight"/>
                <w:sz w:val="20"/>
                <w:szCs w:val="20"/>
                <w:lang w:val="en-US"/>
              </w:rPr>
              <w:t>Full check metering required</w:t>
            </w:r>
          </w:p>
          <w:p w14:paraId="01C428B9" w14:textId="784F3946" w:rsidR="004C7E20" w:rsidRPr="004C7E20" w:rsidRDefault="003A4C6E" w:rsidP="004C7E20">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sidR="004C7E20" w:rsidRPr="004C7E20">
              <w:rPr>
                <w:rFonts w:ascii="Segoe UI Semilight" w:hAnsi="Segoe UI Semilight" w:cs="Segoe UI Semilight"/>
                <w:sz w:val="20"/>
                <w:szCs w:val="20"/>
                <w:lang w:val="en-US"/>
              </w:rPr>
              <w:t>Partial check metering required</w:t>
            </w:r>
          </w:p>
          <w:p w14:paraId="0A0A40AA" w14:textId="380A2F3A" w:rsidR="004C7E20" w:rsidRPr="00E35A35" w:rsidRDefault="003A4C6E" w:rsidP="00B61B59">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Pr>
                <w:rFonts w:ascii="Segoe UI Symbol" w:hAnsi="Segoe UI Symbol" w:cs="Segoe UI Symbol"/>
                <w:sz w:val="20"/>
                <w:szCs w:val="20"/>
                <w:lang w:val="en-US"/>
              </w:rPr>
              <w:t xml:space="preserve"> No </w:t>
            </w:r>
            <w:r w:rsidR="0022034E">
              <w:rPr>
                <w:rFonts w:ascii="Segoe UI Symbol" w:hAnsi="Segoe UI Symbol" w:cs="Segoe UI Symbol"/>
                <w:sz w:val="20"/>
                <w:szCs w:val="20"/>
                <w:lang w:val="en-US"/>
              </w:rPr>
              <w:t>c</w:t>
            </w:r>
            <w:r w:rsidR="004C7E20" w:rsidRPr="004C7E20">
              <w:rPr>
                <w:rFonts w:ascii="Segoe UI Semilight" w:hAnsi="Segoe UI Semilight" w:cs="Segoe UI Semilight"/>
                <w:sz w:val="20"/>
                <w:szCs w:val="20"/>
                <w:lang w:val="en-US"/>
              </w:rPr>
              <w:t xml:space="preserve">heck metering </w:t>
            </w:r>
          </w:p>
        </w:tc>
      </w:tr>
      <w:tr w:rsidR="003041E2" w:rsidRPr="00E35A35" w14:paraId="0AAEF192"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2D233D0B" w14:textId="67F190F5" w:rsidR="00DD0DE4" w:rsidRPr="00962806" w:rsidRDefault="00962806" w:rsidP="00DD0DE4">
            <w:pPr>
              <w:widowControl w:val="0"/>
              <w:jc w:val="right"/>
              <w:rPr>
                <w:rFonts w:ascii="Segoe UI Semilight" w:hAnsi="Segoe UI Semilight" w:cs="Segoe UI Semilight"/>
                <w:sz w:val="20"/>
                <w:szCs w:val="20"/>
                <w:lang w:val="en-US"/>
              </w:rPr>
            </w:pPr>
            <w:r w:rsidRPr="00962806">
              <w:rPr>
                <w:rFonts w:ascii="Segoe UI Semilight" w:hAnsi="Segoe UI Semilight" w:cs="Segoe UI Semilight"/>
                <w:sz w:val="20"/>
                <w:szCs w:val="20"/>
                <w:lang w:val="en-US"/>
              </w:rPr>
              <w:t>Comment regarding Check Metering arrangement</w:t>
            </w:r>
          </w:p>
        </w:tc>
        <w:tc>
          <w:tcPr>
            <w:tcW w:w="4367" w:type="dxa"/>
            <w:shd w:val="clear" w:color="auto" w:fill="E0E8EA"/>
          </w:tcPr>
          <w:p w14:paraId="3BE992BB" w14:textId="77777777" w:rsidR="003041E2" w:rsidRPr="00962806" w:rsidRDefault="003041E2" w:rsidP="004C7E20">
            <w:pPr>
              <w:widowControl w:val="0"/>
              <w:rPr>
                <w:rFonts w:ascii="Segoe UI Semilight" w:hAnsi="Segoe UI Semilight" w:cs="Segoe UI Semilight"/>
                <w:sz w:val="20"/>
                <w:szCs w:val="20"/>
                <w:lang w:val="en-US"/>
              </w:rPr>
            </w:pPr>
          </w:p>
        </w:tc>
      </w:tr>
      <w:tr w:rsidR="00C4512A" w:rsidRPr="003E519F" w14:paraId="31705B7E" w14:textId="77777777" w:rsidTr="004C7E20">
        <w:tc>
          <w:tcPr>
            <w:tcW w:w="8701" w:type="dxa"/>
            <w:gridSpan w:val="3"/>
            <w:shd w:val="clear" w:color="auto" w:fill="C5D4D7"/>
          </w:tcPr>
          <w:p w14:paraId="61E88CD9" w14:textId="7AD51830" w:rsidR="00C4512A" w:rsidRPr="00E35A35" w:rsidRDefault="00C4512A" w:rsidP="00B61B59">
            <w:pPr>
              <w:widowControl w:val="0"/>
              <w:rPr>
                <w:rFonts w:ascii="Segoe UI Semilight" w:hAnsi="Segoe UI Semilight" w:cs="Segoe UI Semilight"/>
                <w:sz w:val="20"/>
                <w:szCs w:val="20"/>
                <w:lang w:val="en-US"/>
              </w:rPr>
            </w:pPr>
            <w:bookmarkStart w:id="4" w:name="_Hlk38455320"/>
            <w:r w:rsidRPr="00E35A35">
              <w:rPr>
                <w:rFonts w:ascii="Segoe UI Semilight" w:hAnsi="Segoe UI Semilight" w:cs="Segoe UI Semilight"/>
                <w:sz w:val="20"/>
                <w:szCs w:val="20"/>
                <w:lang w:val="en-US"/>
              </w:rPr>
              <w:t>Meter Details</w:t>
            </w:r>
          </w:p>
        </w:tc>
      </w:tr>
      <w:tr w:rsidR="00C4512A" w:rsidRPr="003E519F" w14:paraId="0B89F9C6"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3E72B183" w14:textId="144263FB" w:rsidR="00C4512A" w:rsidRPr="00E35A35" w:rsidRDefault="00AA244E" w:rsidP="00B61B59">
            <w:pPr>
              <w:widowControl w:val="0"/>
              <w:jc w:val="right"/>
              <w:rPr>
                <w:rFonts w:ascii="Segoe UI Semilight" w:hAnsi="Segoe UI Semilight" w:cs="Segoe UI Semilight"/>
                <w:sz w:val="20"/>
                <w:szCs w:val="20"/>
                <w:lang w:val="en-US"/>
              </w:rPr>
            </w:pPr>
            <w:bookmarkStart w:id="5" w:name="_Hlk38455416"/>
            <w:r>
              <w:rPr>
                <w:rFonts w:ascii="Segoe UI Semilight" w:hAnsi="Segoe UI Semilight" w:cs="Segoe UI Semilight"/>
                <w:sz w:val="20"/>
                <w:szCs w:val="20"/>
                <w:lang w:val="en-US"/>
              </w:rPr>
              <w:t>*</w:t>
            </w:r>
            <w:r w:rsidR="00C4512A" w:rsidRPr="00E35A35">
              <w:rPr>
                <w:rFonts w:ascii="Segoe UI Semilight" w:hAnsi="Segoe UI Semilight" w:cs="Segoe UI Semilight"/>
                <w:sz w:val="20"/>
                <w:szCs w:val="20"/>
                <w:lang w:val="en-US"/>
              </w:rPr>
              <w:t>Meter Serial No:</w:t>
            </w:r>
          </w:p>
        </w:tc>
        <w:tc>
          <w:tcPr>
            <w:tcW w:w="4367" w:type="dxa"/>
            <w:shd w:val="clear" w:color="auto" w:fill="E0E8EA"/>
          </w:tcPr>
          <w:p w14:paraId="5110C608" w14:textId="77777777" w:rsidR="00C4512A" w:rsidRPr="00E35A35" w:rsidRDefault="00C4512A" w:rsidP="00B61B59">
            <w:pPr>
              <w:widowControl w:val="0"/>
              <w:rPr>
                <w:rFonts w:ascii="Segoe UI Semilight" w:hAnsi="Segoe UI Semilight" w:cs="Segoe UI Semilight"/>
                <w:sz w:val="20"/>
                <w:szCs w:val="20"/>
                <w:lang w:val="en-US"/>
              </w:rPr>
            </w:pPr>
          </w:p>
        </w:tc>
      </w:tr>
      <w:bookmarkEnd w:id="4"/>
      <w:bookmarkEnd w:id="5"/>
      <w:tr w:rsidR="00C4512A" w:rsidRPr="003E519F" w14:paraId="505146B2" w14:textId="77777777" w:rsidTr="004C7E20">
        <w:tc>
          <w:tcPr>
            <w:tcW w:w="4334" w:type="dxa"/>
            <w:gridSpan w:val="2"/>
            <w:shd w:val="clear" w:color="auto" w:fill="E0E8EA"/>
          </w:tcPr>
          <w:p w14:paraId="473FE4BD"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Meter Make &amp; Model:</w:t>
            </w:r>
          </w:p>
        </w:tc>
        <w:tc>
          <w:tcPr>
            <w:tcW w:w="4367" w:type="dxa"/>
            <w:shd w:val="clear" w:color="auto" w:fill="E0E8EA"/>
          </w:tcPr>
          <w:p w14:paraId="79370F42"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3E519F" w14:paraId="0F7B5CC9"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5911EDE8"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Pattern Approval Cert No:</w:t>
            </w:r>
          </w:p>
        </w:tc>
        <w:tc>
          <w:tcPr>
            <w:tcW w:w="4367" w:type="dxa"/>
            <w:shd w:val="clear" w:color="auto" w:fill="E0E8EA"/>
          </w:tcPr>
          <w:p w14:paraId="1FE0D5EB"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3E519F" w14:paraId="10110CAB" w14:textId="77777777" w:rsidTr="004C7E20">
        <w:tc>
          <w:tcPr>
            <w:tcW w:w="4334" w:type="dxa"/>
            <w:gridSpan w:val="2"/>
            <w:shd w:val="clear" w:color="auto" w:fill="E0E8EA"/>
          </w:tcPr>
          <w:p w14:paraId="0AA33848"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Meter Class Accuracy:</w:t>
            </w:r>
          </w:p>
        </w:tc>
        <w:tc>
          <w:tcPr>
            <w:tcW w:w="4367" w:type="dxa"/>
            <w:shd w:val="clear" w:color="auto" w:fill="E0E8EA"/>
          </w:tcPr>
          <w:p w14:paraId="32B2CA8B"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3E519F" w14:paraId="588C6358"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791FAB3F"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Is Meter Bi-Directional</w:t>
            </w:r>
          </w:p>
        </w:tc>
        <w:tc>
          <w:tcPr>
            <w:tcW w:w="4367" w:type="dxa"/>
            <w:shd w:val="clear" w:color="auto" w:fill="E0E8EA"/>
          </w:tcPr>
          <w:p w14:paraId="4EF999C1"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 xml:space="preserve">Yes  </w:t>
            </w: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No</w:t>
            </w:r>
          </w:p>
        </w:tc>
      </w:tr>
      <w:tr w:rsidR="00C4512A" w:rsidRPr="003E519F" w14:paraId="1078B914" w14:textId="77777777" w:rsidTr="004C7E20">
        <w:tc>
          <w:tcPr>
            <w:tcW w:w="4334" w:type="dxa"/>
            <w:gridSpan w:val="2"/>
            <w:shd w:val="clear" w:color="auto" w:fill="E0E8EA"/>
          </w:tcPr>
          <w:p w14:paraId="1CCC05D5"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Current Rating:</w:t>
            </w:r>
          </w:p>
        </w:tc>
        <w:tc>
          <w:tcPr>
            <w:tcW w:w="4367" w:type="dxa"/>
            <w:shd w:val="clear" w:color="auto" w:fill="E0E8EA"/>
          </w:tcPr>
          <w:p w14:paraId="5A086E34"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____ Amps</w:t>
            </w:r>
          </w:p>
        </w:tc>
      </w:tr>
      <w:tr w:rsidR="00C4512A" w:rsidRPr="003E519F" w14:paraId="65463B60"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0260F53C" w14:textId="77777777" w:rsidR="00C4512A" w:rsidRPr="00E35A35" w:rsidRDefault="00C4512A" w:rsidP="00B61B59">
            <w:pPr>
              <w:widowControl w:val="0"/>
              <w:tabs>
                <w:tab w:val="left" w:pos="3300"/>
              </w:tabs>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Meter Test Results</w:t>
            </w:r>
          </w:p>
        </w:tc>
        <w:tc>
          <w:tcPr>
            <w:tcW w:w="4367" w:type="dxa"/>
            <w:shd w:val="clear" w:color="auto" w:fill="E0E8EA"/>
          </w:tcPr>
          <w:p w14:paraId="5CAC9E6A"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 xml:space="preserve"> Attached</w:t>
            </w:r>
          </w:p>
        </w:tc>
      </w:tr>
      <w:tr w:rsidR="00C4512A" w:rsidRPr="003E519F" w14:paraId="61F8D988" w14:textId="77777777" w:rsidTr="004C7E20">
        <w:tc>
          <w:tcPr>
            <w:tcW w:w="8701" w:type="dxa"/>
            <w:gridSpan w:val="3"/>
            <w:shd w:val="clear" w:color="auto" w:fill="C5D4D7"/>
          </w:tcPr>
          <w:p w14:paraId="5260ADD0" w14:textId="5C0DEBE3"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Current Transformer (CT) Details</w:t>
            </w:r>
          </w:p>
        </w:tc>
      </w:tr>
      <w:tr w:rsidR="00C4512A" w:rsidRPr="003E519F" w14:paraId="451406F2"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22BE0F80" w14:textId="52025119" w:rsidR="00C4512A" w:rsidRPr="00E35A35" w:rsidRDefault="00AA244E" w:rsidP="00B61B59">
            <w:pPr>
              <w:widowControl w:val="0"/>
              <w:ind w:left="1136"/>
              <w:jc w:val="right"/>
              <w:rPr>
                <w:rFonts w:ascii="Segoe UI Semilight" w:hAnsi="Segoe UI Semilight" w:cs="Segoe UI Semilight"/>
                <w:sz w:val="20"/>
                <w:szCs w:val="20"/>
                <w:lang w:val="en-US"/>
              </w:rPr>
            </w:pPr>
            <w:r>
              <w:rPr>
                <w:rFonts w:ascii="Segoe UI Semilight" w:hAnsi="Segoe UI Semilight" w:cs="Segoe UI Semilight"/>
                <w:sz w:val="20"/>
                <w:szCs w:val="20"/>
                <w:lang w:val="en-US"/>
              </w:rPr>
              <w:t>*</w:t>
            </w:r>
            <w:r w:rsidR="00C4512A" w:rsidRPr="00E35A35">
              <w:rPr>
                <w:rFonts w:ascii="Segoe UI Semilight" w:hAnsi="Segoe UI Semilight" w:cs="Segoe UI Semilight"/>
                <w:sz w:val="20"/>
                <w:szCs w:val="20"/>
                <w:lang w:val="en-US"/>
              </w:rPr>
              <w:t>CT Serial No.</w:t>
            </w:r>
          </w:p>
        </w:tc>
        <w:tc>
          <w:tcPr>
            <w:tcW w:w="4367" w:type="dxa"/>
            <w:shd w:val="clear" w:color="auto" w:fill="E0E8EA"/>
          </w:tcPr>
          <w:p w14:paraId="706553D9"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1.</w:t>
            </w:r>
          </w:p>
          <w:p w14:paraId="3786A2E1"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2.</w:t>
            </w:r>
          </w:p>
          <w:p w14:paraId="3F5BF007" w14:textId="77777777" w:rsidR="00C4512A" w:rsidRPr="00E35A35" w:rsidRDefault="00C4512A"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3.</w:t>
            </w:r>
          </w:p>
        </w:tc>
      </w:tr>
      <w:tr w:rsidR="00C4512A" w:rsidRPr="003E519F" w14:paraId="446BB1BF" w14:textId="77777777" w:rsidTr="004C7E20">
        <w:tc>
          <w:tcPr>
            <w:tcW w:w="4334" w:type="dxa"/>
            <w:gridSpan w:val="2"/>
            <w:shd w:val="clear" w:color="auto" w:fill="E0E8EA"/>
          </w:tcPr>
          <w:p w14:paraId="2C5B59EB"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CT Ratios Available:</w:t>
            </w:r>
          </w:p>
        </w:tc>
        <w:tc>
          <w:tcPr>
            <w:tcW w:w="4367" w:type="dxa"/>
            <w:shd w:val="clear" w:color="auto" w:fill="E0E8EA"/>
          </w:tcPr>
          <w:p w14:paraId="47954458" w14:textId="77777777" w:rsidR="00C4512A" w:rsidRPr="00E35A35" w:rsidRDefault="00C4512A" w:rsidP="00B61B59">
            <w:pPr>
              <w:widowControl w:val="0"/>
              <w:rPr>
                <w:rFonts w:ascii="Segoe UI Semilight" w:hAnsi="Segoe UI Semilight" w:cs="Segoe UI Semilight"/>
                <w:sz w:val="20"/>
                <w:szCs w:val="20"/>
                <w:lang w:val="en-US"/>
              </w:rPr>
            </w:pPr>
          </w:p>
        </w:tc>
      </w:tr>
      <w:tr w:rsidR="00C4512A" w:rsidRPr="003E519F" w14:paraId="6B3037FF"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728EB4B1" w14:textId="77777777" w:rsidR="00C4512A" w:rsidRPr="00E35A35" w:rsidRDefault="00C4512A" w:rsidP="00B61B59">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CT Connected Ratio:</w:t>
            </w:r>
          </w:p>
        </w:tc>
        <w:tc>
          <w:tcPr>
            <w:tcW w:w="4367" w:type="dxa"/>
            <w:shd w:val="clear" w:color="auto" w:fill="E0E8EA"/>
          </w:tcPr>
          <w:p w14:paraId="67B6CF01" w14:textId="77777777" w:rsidR="00C4512A" w:rsidRPr="00E35A35" w:rsidRDefault="00C4512A" w:rsidP="00B61B59">
            <w:pPr>
              <w:widowControl w:val="0"/>
              <w:rPr>
                <w:rFonts w:ascii="Segoe UI Semilight" w:hAnsi="Segoe UI Semilight" w:cs="Segoe UI Semilight"/>
                <w:sz w:val="20"/>
                <w:szCs w:val="20"/>
                <w:lang w:val="en-US"/>
              </w:rPr>
            </w:pPr>
          </w:p>
        </w:tc>
      </w:tr>
      <w:tr w:rsidR="00304C37" w:rsidRPr="003E519F" w14:paraId="0D14A856" w14:textId="77777777" w:rsidTr="004C7E20">
        <w:tc>
          <w:tcPr>
            <w:tcW w:w="4334" w:type="dxa"/>
            <w:gridSpan w:val="2"/>
            <w:shd w:val="clear" w:color="auto" w:fill="E0E8EA"/>
          </w:tcPr>
          <w:p w14:paraId="33E11B49" w14:textId="15F81127" w:rsidR="00304C37" w:rsidRPr="00E35A35" w:rsidRDefault="00304C37" w:rsidP="00304C37">
            <w:pPr>
              <w:widowControl w:val="0"/>
              <w:jc w:val="right"/>
              <w:rPr>
                <w:rFonts w:ascii="Segoe UI Semilight" w:hAnsi="Segoe UI Semilight" w:cs="Segoe UI Semilight"/>
                <w:sz w:val="20"/>
                <w:szCs w:val="20"/>
                <w:lang w:val="en-US"/>
              </w:rPr>
            </w:pPr>
            <w:r w:rsidRPr="00583B19">
              <w:rPr>
                <w:rFonts w:ascii="Segoe UI Semilight" w:hAnsi="Segoe UI Semilight" w:cs="Segoe UI Semilight"/>
                <w:sz w:val="20"/>
                <w:szCs w:val="20"/>
                <w:lang w:val="en-US"/>
              </w:rPr>
              <w:t>CT Burden (Rated):</w:t>
            </w:r>
          </w:p>
        </w:tc>
        <w:tc>
          <w:tcPr>
            <w:tcW w:w="4367" w:type="dxa"/>
            <w:shd w:val="clear" w:color="auto" w:fill="E0E8EA"/>
          </w:tcPr>
          <w:p w14:paraId="5DE09DDA" w14:textId="68B6B066" w:rsidR="00304C37" w:rsidRPr="00E35A35" w:rsidRDefault="00304C37" w:rsidP="00304C37">
            <w:pPr>
              <w:widowControl w:val="0"/>
              <w:rPr>
                <w:rFonts w:ascii="Segoe UI Semilight" w:hAnsi="Segoe UI Semilight" w:cs="Segoe UI Semilight"/>
                <w:sz w:val="20"/>
                <w:szCs w:val="20"/>
                <w:lang w:val="en-US"/>
              </w:rPr>
            </w:pPr>
            <w:r w:rsidRPr="00304C37">
              <w:rPr>
                <w:rFonts w:ascii="Segoe UI Semilight" w:hAnsi="Segoe UI Semilight" w:cs="Segoe UI Semilight"/>
                <w:sz w:val="20"/>
                <w:szCs w:val="20"/>
                <w:lang w:val="en-US"/>
              </w:rPr>
              <w:t>______ VA</w:t>
            </w:r>
          </w:p>
        </w:tc>
      </w:tr>
      <w:tr w:rsidR="00304C37" w:rsidRPr="003E519F" w14:paraId="0E3A5009"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6590CE96" w14:textId="0D76D774" w:rsidR="00304C37" w:rsidRPr="00E35A35" w:rsidRDefault="00304C37" w:rsidP="00304C37">
            <w:pPr>
              <w:widowControl w:val="0"/>
              <w:jc w:val="right"/>
              <w:rPr>
                <w:rFonts w:ascii="Segoe UI Semilight" w:hAnsi="Segoe UI Semilight" w:cs="Segoe UI Semilight"/>
                <w:lang w:val="en-US"/>
              </w:rPr>
            </w:pPr>
            <w:r w:rsidRPr="00E35A35">
              <w:rPr>
                <w:rFonts w:ascii="Segoe UI Semilight" w:hAnsi="Segoe UI Semilight" w:cs="Segoe UI Semilight"/>
                <w:sz w:val="20"/>
                <w:szCs w:val="20"/>
                <w:lang w:val="en-US"/>
              </w:rPr>
              <w:t>CT Class:</w:t>
            </w:r>
          </w:p>
        </w:tc>
        <w:tc>
          <w:tcPr>
            <w:tcW w:w="4367" w:type="dxa"/>
            <w:shd w:val="clear" w:color="auto" w:fill="E0E8EA"/>
          </w:tcPr>
          <w:p w14:paraId="7F522AA1" w14:textId="23344885" w:rsidR="00304C37" w:rsidRPr="00E35A35" w:rsidRDefault="00304C37" w:rsidP="00304C37">
            <w:pPr>
              <w:widowControl w:val="0"/>
              <w:rPr>
                <w:rFonts w:ascii="Segoe UI Semilight" w:hAnsi="Segoe UI Semilight" w:cs="Segoe UI Semilight"/>
                <w:lang w:val="en-US"/>
              </w:rPr>
            </w:pPr>
          </w:p>
        </w:tc>
      </w:tr>
      <w:tr w:rsidR="00304C37" w:rsidRPr="003E519F" w14:paraId="299800F3" w14:textId="77777777" w:rsidTr="004C7E20">
        <w:tc>
          <w:tcPr>
            <w:tcW w:w="4334" w:type="dxa"/>
            <w:gridSpan w:val="2"/>
            <w:shd w:val="clear" w:color="auto" w:fill="E0E8EA"/>
          </w:tcPr>
          <w:p w14:paraId="6C8AB38C" w14:textId="77777777" w:rsidR="00304C37" w:rsidRPr="00E35A35" w:rsidRDefault="00304C37" w:rsidP="00304C37">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CT Test Results</w:t>
            </w:r>
          </w:p>
        </w:tc>
        <w:tc>
          <w:tcPr>
            <w:tcW w:w="4367" w:type="dxa"/>
            <w:shd w:val="clear" w:color="auto" w:fill="E0E8EA"/>
          </w:tcPr>
          <w:p w14:paraId="2016E691" w14:textId="77777777" w:rsidR="00304C37" w:rsidRPr="00E35A35" w:rsidRDefault="00304C37" w:rsidP="00304C37">
            <w:pPr>
              <w:widowControl w:val="0"/>
              <w:rPr>
                <w:rFonts w:ascii="Segoe UI Semilight" w:hAnsi="Segoe UI Semilight" w:cs="Segoe UI Semilight"/>
                <w:sz w:val="20"/>
                <w:szCs w:val="20"/>
                <w:lang w:val="en-US"/>
              </w:rPr>
            </w:pPr>
            <w:r w:rsidRPr="00E35A35">
              <w:rPr>
                <w:rFonts w:ascii="Segoe UI Symbol" w:hAnsi="Segoe UI Symbol" w:cs="Segoe UI Symbol"/>
                <w:sz w:val="20"/>
                <w:szCs w:val="20"/>
                <w:lang w:val="en-US"/>
              </w:rPr>
              <w:t>☐</w:t>
            </w:r>
            <w:r w:rsidRPr="00E35A35">
              <w:rPr>
                <w:rFonts w:ascii="Segoe UI Semilight" w:hAnsi="Segoe UI Semilight" w:cs="Segoe UI Semilight"/>
                <w:sz w:val="20"/>
                <w:szCs w:val="20"/>
                <w:lang w:val="en-US"/>
              </w:rPr>
              <w:t xml:space="preserve"> Attached</w:t>
            </w:r>
          </w:p>
        </w:tc>
      </w:tr>
      <w:tr w:rsidR="00304C37" w:rsidRPr="002473CB" w14:paraId="2905CB80" w14:textId="77777777" w:rsidTr="004C7E20">
        <w:trPr>
          <w:cnfStyle w:val="000000010000" w:firstRow="0" w:lastRow="0" w:firstColumn="0" w:lastColumn="0" w:oddVBand="0" w:evenVBand="0" w:oddHBand="0" w:evenHBand="1" w:firstRowFirstColumn="0" w:firstRowLastColumn="0" w:lastRowFirstColumn="0" w:lastRowLastColumn="0"/>
        </w:trPr>
        <w:tc>
          <w:tcPr>
            <w:tcW w:w="8701" w:type="dxa"/>
            <w:gridSpan w:val="3"/>
            <w:shd w:val="clear" w:color="auto" w:fill="C5D4D7"/>
          </w:tcPr>
          <w:p w14:paraId="47692D90" w14:textId="53DE5B3B" w:rsidR="00304C37" w:rsidRPr="00E35A35" w:rsidRDefault="00304C37" w:rsidP="00304C37">
            <w:pPr>
              <w:widowControl w:val="0"/>
              <w:rPr>
                <w:rFonts w:ascii="Segoe UI Semilight" w:hAnsi="Segoe UI Semilight" w:cs="Segoe UI Semilight"/>
                <w:color w:val="FFFFFF" w:themeColor="background1"/>
                <w:sz w:val="20"/>
                <w:szCs w:val="20"/>
                <w:lang w:val="en-US"/>
              </w:rPr>
            </w:pPr>
            <w:r w:rsidRPr="00E35A35">
              <w:rPr>
                <w:rFonts w:ascii="Segoe UI Semilight" w:hAnsi="Segoe UI Semilight" w:cs="Segoe UI Semilight"/>
                <w:sz w:val="20"/>
                <w:szCs w:val="20"/>
                <w:lang w:val="en-US"/>
              </w:rPr>
              <w:t>Voltage Transformer (VT) Details</w:t>
            </w:r>
          </w:p>
        </w:tc>
      </w:tr>
      <w:tr w:rsidR="00304C37" w:rsidRPr="00C25232" w14:paraId="5F4FC31F" w14:textId="77777777" w:rsidTr="004C7E20">
        <w:tc>
          <w:tcPr>
            <w:tcW w:w="4334" w:type="dxa"/>
            <w:gridSpan w:val="2"/>
            <w:shd w:val="clear" w:color="auto" w:fill="E0E8EA"/>
          </w:tcPr>
          <w:p w14:paraId="5E5CAD56" w14:textId="3DEE1FC6" w:rsidR="00304C37" w:rsidRPr="00E35A35" w:rsidRDefault="00AA244E" w:rsidP="00304C37">
            <w:pPr>
              <w:widowControl w:val="0"/>
              <w:jc w:val="right"/>
              <w:rPr>
                <w:rFonts w:ascii="Segoe UI Semilight" w:hAnsi="Segoe UI Semilight" w:cs="Segoe UI Semilight"/>
                <w:sz w:val="20"/>
                <w:szCs w:val="20"/>
                <w:lang w:val="en-US"/>
              </w:rPr>
            </w:pPr>
            <w:r>
              <w:rPr>
                <w:rFonts w:ascii="Segoe UI Semilight" w:hAnsi="Segoe UI Semilight" w:cs="Segoe UI Semilight"/>
                <w:sz w:val="20"/>
                <w:szCs w:val="20"/>
              </w:rPr>
              <w:t>*</w:t>
            </w:r>
            <w:r w:rsidR="00304C37" w:rsidRPr="00E35A35">
              <w:rPr>
                <w:rFonts w:ascii="Segoe UI Semilight" w:hAnsi="Segoe UI Semilight" w:cs="Segoe UI Semilight"/>
                <w:sz w:val="20"/>
                <w:szCs w:val="20"/>
              </w:rPr>
              <w:t>VT Arrangement:</w:t>
            </w:r>
          </w:p>
        </w:tc>
        <w:tc>
          <w:tcPr>
            <w:tcW w:w="4367" w:type="dxa"/>
            <w:shd w:val="clear" w:color="auto" w:fill="E0E8EA"/>
          </w:tcPr>
          <w:p w14:paraId="2472B328" w14:textId="77777777" w:rsidR="00304C37" w:rsidRPr="00E35A35" w:rsidRDefault="005902F1" w:rsidP="00304C37">
            <w:pPr>
              <w:widowControl w:val="0"/>
              <w:rPr>
                <w:rFonts w:ascii="Segoe UI Semilight" w:hAnsi="Segoe UI Semilight" w:cs="Segoe UI Semilight"/>
                <w:sz w:val="20"/>
                <w:szCs w:val="20"/>
                <w:lang w:val="en-US"/>
              </w:rPr>
            </w:pPr>
            <w:sdt>
              <w:sdtPr>
                <w:rPr>
                  <w:rFonts w:ascii="Segoe UI Semilight" w:hAnsi="Segoe UI Semilight" w:cs="Segoe UI Semilight"/>
                  <w:lang w:val="en-US"/>
                </w:rPr>
                <w:id w:val="-680890401"/>
                <w14:checkbox>
                  <w14:checked w14:val="0"/>
                  <w14:checkedState w14:val="2612" w14:font="MS Gothic"/>
                  <w14:uncheckedState w14:val="2610" w14:font="MS Gothic"/>
                </w14:checkbox>
              </w:sdtPr>
              <w:sdtEndPr/>
              <w:sdtContent>
                <w:r w:rsidR="00304C37" w:rsidRPr="00E35A35">
                  <w:rPr>
                    <w:rFonts w:ascii="Segoe UI Symbol" w:eastAsia="MS Gothic" w:hAnsi="Segoe UI Symbol" w:cs="Segoe UI Symbol"/>
                    <w:sz w:val="20"/>
                    <w:szCs w:val="20"/>
                    <w:lang w:val="en-US"/>
                  </w:rPr>
                  <w:t>☐</w:t>
                </w:r>
              </w:sdtContent>
            </w:sdt>
            <w:r w:rsidR="00304C37" w:rsidRPr="00E35A35">
              <w:rPr>
                <w:rFonts w:ascii="Segoe UI Semilight" w:hAnsi="Segoe UI Semilight" w:cs="Segoe UI Semilight"/>
                <w:sz w:val="20"/>
                <w:szCs w:val="20"/>
              </w:rPr>
              <w:t xml:space="preserve"> 3 x 1Ph VT     or      </w:t>
            </w:r>
            <w:sdt>
              <w:sdtPr>
                <w:rPr>
                  <w:rFonts w:ascii="Segoe UI Semilight" w:hAnsi="Segoe UI Semilight" w:cs="Segoe UI Semilight"/>
                  <w:lang w:val="en-US"/>
                </w:rPr>
                <w:id w:val="282009265"/>
                <w14:checkbox>
                  <w14:checked w14:val="0"/>
                  <w14:checkedState w14:val="2612" w14:font="MS Gothic"/>
                  <w14:uncheckedState w14:val="2610" w14:font="MS Gothic"/>
                </w14:checkbox>
              </w:sdtPr>
              <w:sdtEndPr/>
              <w:sdtContent>
                <w:r w:rsidR="00304C37" w:rsidRPr="00E35A35">
                  <w:rPr>
                    <w:rFonts w:ascii="Segoe UI Symbol" w:eastAsia="MS Gothic" w:hAnsi="Segoe UI Symbol" w:cs="Segoe UI Symbol"/>
                    <w:sz w:val="20"/>
                    <w:szCs w:val="20"/>
                    <w:lang w:val="en-US"/>
                  </w:rPr>
                  <w:t>☐</w:t>
                </w:r>
              </w:sdtContent>
            </w:sdt>
            <w:r w:rsidR="00304C37" w:rsidRPr="00E35A35">
              <w:rPr>
                <w:rFonts w:ascii="Segoe UI Semilight" w:hAnsi="Segoe UI Semilight" w:cs="Segoe UI Semilight"/>
                <w:sz w:val="20"/>
                <w:szCs w:val="20"/>
              </w:rPr>
              <w:t xml:space="preserve"> 3Ph VT</w:t>
            </w:r>
          </w:p>
        </w:tc>
      </w:tr>
      <w:tr w:rsidR="00304C37" w:rsidRPr="00C25232" w14:paraId="2DD62931"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11FD61F1" w14:textId="77777777" w:rsidR="00304C37" w:rsidRPr="00E35A35" w:rsidRDefault="00304C37" w:rsidP="00304C37">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rPr>
              <w:t>VT Serial No.</w:t>
            </w:r>
          </w:p>
        </w:tc>
        <w:tc>
          <w:tcPr>
            <w:tcW w:w="4367" w:type="dxa"/>
            <w:shd w:val="clear" w:color="auto" w:fill="E0E8EA"/>
          </w:tcPr>
          <w:p w14:paraId="40A320AF" w14:textId="77777777" w:rsidR="00304C37" w:rsidRPr="00E35A35" w:rsidRDefault="00304C37" w:rsidP="00304C37">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1.</w:t>
            </w:r>
          </w:p>
          <w:p w14:paraId="53EBBA25" w14:textId="77777777" w:rsidR="00304C37" w:rsidRPr="00E35A35" w:rsidRDefault="00304C37" w:rsidP="00304C37">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2.</w:t>
            </w:r>
          </w:p>
          <w:p w14:paraId="5EE90E4B" w14:textId="77777777" w:rsidR="00304C37" w:rsidRPr="00E35A35" w:rsidRDefault="00304C37" w:rsidP="00304C37">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lang w:val="en-US"/>
              </w:rPr>
              <w:t>3.</w:t>
            </w:r>
          </w:p>
        </w:tc>
      </w:tr>
      <w:tr w:rsidR="00304C37" w:rsidRPr="00C25232" w14:paraId="1437027D" w14:textId="77777777" w:rsidTr="004C7E20">
        <w:tc>
          <w:tcPr>
            <w:tcW w:w="4334" w:type="dxa"/>
            <w:gridSpan w:val="2"/>
            <w:shd w:val="clear" w:color="auto" w:fill="E0E8EA"/>
          </w:tcPr>
          <w:p w14:paraId="0BF6FD64" w14:textId="77777777" w:rsidR="00304C37" w:rsidRPr="00E35A35" w:rsidRDefault="00304C37" w:rsidP="00304C37">
            <w:pPr>
              <w:widowControl w:val="0"/>
              <w:jc w:val="right"/>
              <w:rPr>
                <w:rFonts w:ascii="Segoe UI Semilight" w:hAnsi="Segoe UI Semilight" w:cs="Segoe UI Semilight"/>
                <w:sz w:val="20"/>
                <w:szCs w:val="20"/>
                <w:lang w:val="en-US"/>
              </w:rPr>
            </w:pPr>
            <w:r w:rsidRPr="00E35A35">
              <w:rPr>
                <w:rFonts w:ascii="Segoe UI Semilight" w:hAnsi="Segoe UI Semilight" w:cs="Segoe UI Semilight"/>
                <w:sz w:val="20"/>
                <w:szCs w:val="20"/>
              </w:rPr>
              <w:t>VT Ratio:</w:t>
            </w:r>
          </w:p>
        </w:tc>
        <w:tc>
          <w:tcPr>
            <w:tcW w:w="4367" w:type="dxa"/>
            <w:shd w:val="clear" w:color="auto" w:fill="E0E8EA"/>
          </w:tcPr>
          <w:p w14:paraId="1D63AED6" w14:textId="77777777" w:rsidR="00304C37" w:rsidRPr="00E35A35" w:rsidRDefault="00304C37" w:rsidP="00304C37">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rPr>
              <w:t>_____</w:t>
            </w:r>
            <w:r w:rsidRPr="00E35A35">
              <w:rPr>
                <w:rFonts w:ascii="Segoe UI Semilight" w:hAnsi="Segoe UI Semilight" w:cs="Segoe UI Semilight"/>
                <w:sz w:val="20"/>
                <w:szCs w:val="20"/>
                <w:lang w:val="en-US"/>
              </w:rPr>
              <w:t xml:space="preserve">KV / </w:t>
            </w:r>
            <w:r w:rsidRPr="00E35A35">
              <w:rPr>
                <w:rFonts w:ascii="Segoe UI Semilight" w:hAnsi="Segoe UI Semilight" w:cs="Segoe UI Semilight"/>
                <w:sz w:val="20"/>
                <w:szCs w:val="20"/>
              </w:rPr>
              <w:t>___</w:t>
            </w:r>
            <w:r w:rsidRPr="00E35A35">
              <w:rPr>
                <w:rFonts w:ascii="Segoe UI Semilight" w:hAnsi="Segoe UI Semilight" w:cs="Segoe UI Semilight"/>
                <w:sz w:val="20"/>
                <w:szCs w:val="20"/>
                <w:lang w:val="en-US"/>
              </w:rPr>
              <w:t>V</w:t>
            </w:r>
          </w:p>
        </w:tc>
      </w:tr>
      <w:tr w:rsidR="00897872" w:rsidRPr="00C25232" w14:paraId="1E96475D" w14:textId="77777777" w:rsidTr="004C7E20">
        <w:trPr>
          <w:cnfStyle w:val="000000010000" w:firstRow="0" w:lastRow="0" w:firstColumn="0" w:lastColumn="0" w:oddVBand="0" w:evenVBand="0" w:oddHBand="0" w:evenHBand="1" w:firstRowFirstColumn="0" w:firstRowLastColumn="0" w:lastRowFirstColumn="0" w:lastRowLastColumn="0"/>
        </w:trPr>
        <w:tc>
          <w:tcPr>
            <w:tcW w:w="4334" w:type="dxa"/>
            <w:gridSpan w:val="2"/>
            <w:shd w:val="clear" w:color="auto" w:fill="E0E8EA"/>
          </w:tcPr>
          <w:p w14:paraId="1D673879" w14:textId="4E7C9EA4" w:rsidR="00897872" w:rsidRPr="00E35A35" w:rsidRDefault="00897872" w:rsidP="00897872">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VT Burden (Rated):</w:t>
            </w:r>
          </w:p>
        </w:tc>
        <w:tc>
          <w:tcPr>
            <w:tcW w:w="4367" w:type="dxa"/>
            <w:shd w:val="clear" w:color="auto" w:fill="E0E8EA"/>
          </w:tcPr>
          <w:p w14:paraId="1BEE433D" w14:textId="1DDEE10E" w:rsidR="00897872" w:rsidRPr="009E683B" w:rsidRDefault="00897872" w:rsidP="00897872">
            <w:pPr>
              <w:widowControl w:val="0"/>
              <w:rPr>
                <w:rFonts w:ascii="Segoe UI Semilight" w:hAnsi="Segoe UI Semilight" w:cs="Segoe UI Semilight"/>
                <w:sz w:val="20"/>
                <w:szCs w:val="20"/>
              </w:rPr>
            </w:pPr>
            <w:r w:rsidRPr="00E35A35">
              <w:rPr>
                <w:rFonts w:ascii="Segoe UI Semilight" w:hAnsi="Segoe UI Semilight" w:cs="Segoe UI Semilight"/>
                <w:sz w:val="20"/>
                <w:szCs w:val="20"/>
              </w:rPr>
              <w:t xml:space="preserve">_______ </w:t>
            </w:r>
            <w:r w:rsidRPr="00E35A35">
              <w:rPr>
                <w:rFonts w:ascii="Segoe UI Semilight" w:hAnsi="Segoe UI Semilight" w:cs="Segoe UI Semilight"/>
                <w:sz w:val="20"/>
                <w:szCs w:val="20"/>
                <w:lang w:val="en-US"/>
              </w:rPr>
              <w:t>VA</w:t>
            </w:r>
          </w:p>
        </w:tc>
      </w:tr>
      <w:tr w:rsidR="00897872" w:rsidRPr="00C25232" w14:paraId="1843DFB3" w14:textId="77777777" w:rsidTr="004C7E20">
        <w:tc>
          <w:tcPr>
            <w:tcW w:w="4297" w:type="dxa"/>
            <w:shd w:val="clear" w:color="auto" w:fill="E0E8EA"/>
          </w:tcPr>
          <w:p w14:paraId="063C8A37" w14:textId="05C2D2FD" w:rsidR="00897872" w:rsidRPr="00E35A35" w:rsidRDefault="00897872" w:rsidP="00897872">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VT Class:</w:t>
            </w:r>
          </w:p>
        </w:tc>
        <w:tc>
          <w:tcPr>
            <w:tcW w:w="4404" w:type="dxa"/>
            <w:gridSpan w:val="2"/>
            <w:shd w:val="clear" w:color="auto" w:fill="E0E8EA"/>
          </w:tcPr>
          <w:p w14:paraId="5B8F01C6" w14:textId="1E24F999" w:rsidR="00897872" w:rsidRPr="009E683B" w:rsidRDefault="00897872" w:rsidP="00897872">
            <w:pPr>
              <w:widowControl w:val="0"/>
              <w:rPr>
                <w:rFonts w:ascii="Segoe UI Semilight" w:hAnsi="Segoe UI Semilight" w:cs="Segoe UI Semilight"/>
                <w:sz w:val="20"/>
                <w:szCs w:val="20"/>
              </w:rPr>
            </w:pPr>
          </w:p>
        </w:tc>
      </w:tr>
      <w:tr w:rsidR="00897872" w:rsidRPr="00C25232" w14:paraId="75D0B922" w14:textId="77777777" w:rsidTr="004C7E20">
        <w:trPr>
          <w:cnfStyle w:val="000000010000" w:firstRow="0" w:lastRow="0" w:firstColumn="0" w:lastColumn="0" w:oddVBand="0" w:evenVBand="0" w:oddHBand="0" w:evenHBand="1" w:firstRowFirstColumn="0" w:firstRowLastColumn="0" w:lastRowFirstColumn="0" w:lastRowLastColumn="0"/>
        </w:trPr>
        <w:tc>
          <w:tcPr>
            <w:tcW w:w="4297" w:type="dxa"/>
            <w:shd w:val="clear" w:color="auto" w:fill="E0E8EA"/>
          </w:tcPr>
          <w:p w14:paraId="7EE99689" w14:textId="77777777" w:rsidR="00897872" w:rsidRPr="00E35A35" w:rsidRDefault="00897872" w:rsidP="00897872">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VT Test Results</w:t>
            </w:r>
          </w:p>
        </w:tc>
        <w:tc>
          <w:tcPr>
            <w:tcW w:w="4404" w:type="dxa"/>
            <w:gridSpan w:val="2"/>
            <w:shd w:val="clear" w:color="auto" w:fill="E0E8EA"/>
          </w:tcPr>
          <w:p w14:paraId="62411508" w14:textId="77777777" w:rsidR="00897872" w:rsidRPr="00E35A35" w:rsidRDefault="005902F1" w:rsidP="00897872">
            <w:pPr>
              <w:widowControl w:val="0"/>
              <w:rPr>
                <w:rFonts w:ascii="Segoe UI Semilight" w:hAnsi="Segoe UI Semilight" w:cs="Segoe UI Semilight"/>
                <w:sz w:val="20"/>
                <w:szCs w:val="20"/>
                <w:lang w:val="en-US"/>
              </w:rPr>
            </w:pPr>
            <w:sdt>
              <w:sdtPr>
                <w:rPr>
                  <w:rFonts w:ascii="Segoe UI Semilight" w:hAnsi="Segoe UI Semilight" w:cs="Segoe UI Semilight"/>
                  <w:lang w:val="en-US"/>
                </w:rPr>
                <w:id w:val="-1125157112"/>
                <w14:checkbox>
                  <w14:checked w14:val="0"/>
                  <w14:checkedState w14:val="2612" w14:font="MS Gothic"/>
                  <w14:uncheckedState w14:val="2610" w14:font="MS Gothic"/>
                </w14:checkbox>
              </w:sdtPr>
              <w:sdtEndPr/>
              <w:sdtContent>
                <w:r w:rsidR="00897872" w:rsidRPr="00E35A35">
                  <w:rPr>
                    <w:rFonts w:ascii="Segoe UI Symbol" w:eastAsia="MS Gothic" w:hAnsi="Segoe UI Symbol" w:cs="Segoe UI Symbol"/>
                    <w:sz w:val="20"/>
                    <w:szCs w:val="20"/>
                    <w:lang w:val="en-US"/>
                  </w:rPr>
                  <w:t>☐</w:t>
                </w:r>
              </w:sdtContent>
            </w:sdt>
            <w:r w:rsidR="00897872" w:rsidRPr="00E35A35">
              <w:rPr>
                <w:rFonts w:ascii="Segoe UI Semilight" w:hAnsi="Segoe UI Semilight" w:cs="Segoe UI Semilight"/>
                <w:sz w:val="20"/>
                <w:szCs w:val="20"/>
                <w:lang w:val="en-US"/>
              </w:rPr>
              <w:t xml:space="preserve"> Attached</w:t>
            </w:r>
          </w:p>
        </w:tc>
      </w:tr>
      <w:bookmarkEnd w:id="3"/>
    </w:tbl>
    <w:p w14:paraId="06C943CA" w14:textId="426AA0AB" w:rsidR="009E683B" w:rsidRDefault="009E683B" w:rsidP="00C4512A">
      <w:pPr>
        <w:widowControl w:val="0"/>
      </w:pPr>
    </w:p>
    <w:p w14:paraId="0FA2AB46" w14:textId="0027AE92" w:rsidR="00DD0DE4" w:rsidRDefault="00325236" w:rsidP="00C4512A">
      <w:pPr>
        <w:widowControl w:val="0"/>
      </w:pPr>
      <w:r>
        <w:t xml:space="preserve">* highlighted items are mandatory field to be provided for </w:t>
      </w:r>
      <w:r w:rsidRPr="002C67EA">
        <w:t>abolished (extinct)</w:t>
      </w:r>
      <w:r>
        <w:t xml:space="preserve"> NMI’s</w:t>
      </w:r>
    </w:p>
    <w:p w14:paraId="14E850C6" w14:textId="6BEEC1D2" w:rsidR="00DD0DE4" w:rsidRDefault="00DD0DE4">
      <w:r>
        <w:br w:type="page"/>
      </w:r>
    </w:p>
    <w:p w14:paraId="418E836F" w14:textId="77777777" w:rsidR="00DD0DE4" w:rsidRDefault="00DD0DE4" w:rsidP="00C4512A">
      <w:pPr>
        <w:widowControl w:val="0"/>
      </w:pPr>
    </w:p>
    <w:tbl>
      <w:tblPr>
        <w:tblStyle w:val="AEMO3"/>
        <w:tblW w:w="0" w:type="auto"/>
        <w:tblInd w:w="137" w:type="dxa"/>
        <w:tblLook w:val="0420" w:firstRow="1" w:lastRow="0" w:firstColumn="0" w:lastColumn="0" w:noHBand="0" w:noVBand="1"/>
      </w:tblPr>
      <w:tblGrid>
        <w:gridCol w:w="2883"/>
        <w:gridCol w:w="1937"/>
        <w:gridCol w:w="3969"/>
      </w:tblGrid>
      <w:tr w:rsidR="00DD0E6F" w:rsidRPr="00744729" w14:paraId="78DF0AC7" w14:textId="77777777" w:rsidTr="00962806">
        <w:trPr>
          <w:cnfStyle w:val="100000000000" w:firstRow="1" w:lastRow="0" w:firstColumn="0" w:lastColumn="0" w:oddVBand="0" w:evenVBand="0" w:oddHBand="0" w:evenHBand="0" w:firstRowFirstColumn="0" w:firstRowLastColumn="0" w:lastRowFirstColumn="0" w:lastRowLastColumn="0"/>
          <w:trHeight w:val="296"/>
        </w:trPr>
        <w:tc>
          <w:tcPr>
            <w:tcW w:w="8789" w:type="dxa"/>
            <w:gridSpan w:val="3"/>
            <w:shd w:val="clear" w:color="auto" w:fill="360F3C"/>
          </w:tcPr>
          <w:p w14:paraId="219C00FF" w14:textId="77777777" w:rsidR="00DD0E6F" w:rsidRPr="00E35A35" w:rsidRDefault="00DD0E6F" w:rsidP="00B61B59">
            <w:pPr>
              <w:widowControl w:val="0"/>
              <w:rPr>
                <w:rFonts w:ascii="Segoe UI Semilight" w:hAnsi="Segoe UI Semilight" w:cs="Segoe UI Semilight"/>
                <w:b w:val="0"/>
                <w:color w:val="FFFFFF" w:themeColor="background1"/>
                <w:lang w:val="en-US"/>
              </w:rPr>
            </w:pPr>
            <w:bookmarkStart w:id="6" w:name="_Hlk528592152"/>
            <w:r w:rsidRPr="00E35A35">
              <w:rPr>
                <w:rFonts w:ascii="Segoe UI Semilight" w:hAnsi="Segoe UI Semilight" w:cs="Segoe UI Semilight"/>
                <w:b w:val="0"/>
                <w:color w:val="FFFFFF" w:themeColor="background1"/>
                <w:sz w:val="24"/>
                <w:szCs w:val="24"/>
                <w:lang w:val="en-US"/>
              </w:rPr>
              <w:t>4. Participant Relationships In MSATS</w:t>
            </w:r>
          </w:p>
        </w:tc>
      </w:tr>
      <w:tr w:rsidR="00DD0E6F" w14:paraId="2F1EBC0A" w14:textId="77777777" w:rsidTr="00DC6BCF">
        <w:tc>
          <w:tcPr>
            <w:tcW w:w="2883" w:type="dxa"/>
            <w:shd w:val="clear" w:color="auto" w:fill="C5D4D7"/>
          </w:tcPr>
          <w:p w14:paraId="1FAD73D3" w14:textId="77777777" w:rsidR="00DD0E6F" w:rsidRPr="00E35A35" w:rsidRDefault="00DD0E6F" w:rsidP="00B61B59">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Role ID</w:t>
            </w:r>
          </w:p>
        </w:tc>
        <w:tc>
          <w:tcPr>
            <w:tcW w:w="1937" w:type="dxa"/>
            <w:shd w:val="clear" w:color="auto" w:fill="C5D4D7"/>
          </w:tcPr>
          <w:p w14:paraId="5C411F1F" w14:textId="77777777" w:rsidR="00DD0E6F" w:rsidRPr="00E35A35" w:rsidRDefault="00DD0E6F"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rPr>
              <w:t>Participant ID</w:t>
            </w:r>
          </w:p>
        </w:tc>
        <w:tc>
          <w:tcPr>
            <w:tcW w:w="3969" w:type="dxa"/>
            <w:shd w:val="clear" w:color="auto" w:fill="C5D4D7"/>
          </w:tcPr>
          <w:p w14:paraId="4953CE50" w14:textId="77777777" w:rsidR="00DD0E6F" w:rsidRPr="00E35A35" w:rsidRDefault="00DD0E6F" w:rsidP="00B61B59">
            <w:pPr>
              <w:widowControl w:val="0"/>
              <w:rPr>
                <w:rFonts w:ascii="Segoe UI Semilight" w:hAnsi="Segoe UI Semilight" w:cs="Segoe UI Semilight"/>
                <w:sz w:val="20"/>
                <w:szCs w:val="20"/>
                <w:lang w:val="en-US"/>
              </w:rPr>
            </w:pPr>
            <w:r w:rsidRPr="00E35A35">
              <w:rPr>
                <w:rFonts w:ascii="Segoe UI Semilight" w:hAnsi="Segoe UI Semilight" w:cs="Segoe UI Semilight"/>
                <w:sz w:val="20"/>
                <w:szCs w:val="20"/>
              </w:rPr>
              <w:t>Participant Name</w:t>
            </w:r>
          </w:p>
        </w:tc>
      </w:tr>
      <w:tr w:rsidR="00DD0E6F" w14:paraId="633A58D3" w14:textId="77777777" w:rsidTr="00DC6BCF">
        <w:trPr>
          <w:cnfStyle w:val="000000010000" w:firstRow="0" w:lastRow="0" w:firstColumn="0" w:lastColumn="0" w:oddVBand="0" w:evenVBand="0" w:oddHBand="0" w:evenHBand="1" w:firstRowFirstColumn="0" w:firstRowLastColumn="0" w:lastRowFirstColumn="0" w:lastRowLastColumn="0"/>
        </w:trPr>
        <w:tc>
          <w:tcPr>
            <w:tcW w:w="2883" w:type="dxa"/>
            <w:shd w:val="clear" w:color="auto" w:fill="E0E8EA"/>
          </w:tcPr>
          <w:p w14:paraId="49209177" w14:textId="77777777" w:rsidR="00DD0E6F" w:rsidRPr="00E35A35" w:rsidRDefault="00DD0E6F" w:rsidP="00B61B59">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FRMP:</w:t>
            </w:r>
          </w:p>
        </w:tc>
        <w:tc>
          <w:tcPr>
            <w:tcW w:w="1937" w:type="dxa"/>
            <w:shd w:val="clear" w:color="auto" w:fill="E0E8EA"/>
          </w:tcPr>
          <w:p w14:paraId="0179672A" w14:textId="77777777" w:rsidR="00DD0E6F" w:rsidRPr="00E35A35" w:rsidRDefault="00DD0E6F" w:rsidP="00B61B59">
            <w:pPr>
              <w:widowControl w:val="0"/>
              <w:rPr>
                <w:rFonts w:ascii="Segoe UI Semilight" w:hAnsi="Segoe UI Semilight" w:cs="Segoe UI Semilight"/>
                <w:sz w:val="20"/>
                <w:szCs w:val="20"/>
                <w:lang w:val="en-US"/>
              </w:rPr>
            </w:pPr>
          </w:p>
        </w:tc>
        <w:tc>
          <w:tcPr>
            <w:tcW w:w="3969" w:type="dxa"/>
            <w:shd w:val="clear" w:color="auto" w:fill="E0E8EA"/>
          </w:tcPr>
          <w:p w14:paraId="29775D13" w14:textId="77777777" w:rsidR="00DD0E6F" w:rsidRPr="00E35A35" w:rsidRDefault="00DD0E6F" w:rsidP="00B61B59">
            <w:pPr>
              <w:widowControl w:val="0"/>
              <w:rPr>
                <w:rFonts w:ascii="Segoe UI Semilight" w:hAnsi="Segoe UI Semilight" w:cs="Segoe UI Semilight"/>
                <w:sz w:val="20"/>
                <w:szCs w:val="20"/>
                <w:lang w:val="en-US"/>
              </w:rPr>
            </w:pPr>
          </w:p>
        </w:tc>
      </w:tr>
      <w:tr w:rsidR="00DD0E6F" w14:paraId="43F39F0B" w14:textId="77777777" w:rsidTr="00DC6BCF">
        <w:tc>
          <w:tcPr>
            <w:tcW w:w="2883" w:type="dxa"/>
            <w:shd w:val="clear" w:color="auto" w:fill="E0E8EA"/>
          </w:tcPr>
          <w:p w14:paraId="506E8176" w14:textId="77777777" w:rsidR="00DD0E6F" w:rsidRPr="00E35A35" w:rsidRDefault="00DD0E6F" w:rsidP="00B61B59">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LNSP:</w:t>
            </w:r>
          </w:p>
        </w:tc>
        <w:tc>
          <w:tcPr>
            <w:tcW w:w="1937" w:type="dxa"/>
            <w:shd w:val="clear" w:color="auto" w:fill="E0E8EA"/>
          </w:tcPr>
          <w:p w14:paraId="3A69761E" w14:textId="77777777" w:rsidR="00DD0E6F" w:rsidRPr="00E35A35" w:rsidRDefault="00DD0E6F" w:rsidP="00B61B59">
            <w:pPr>
              <w:widowControl w:val="0"/>
              <w:rPr>
                <w:rFonts w:ascii="Segoe UI Semilight" w:hAnsi="Segoe UI Semilight" w:cs="Segoe UI Semilight"/>
                <w:sz w:val="20"/>
                <w:szCs w:val="20"/>
                <w:lang w:val="en-US"/>
              </w:rPr>
            </w:pPr>
          </w:p>
        </w:tc>
        <w:tc>
          <w:tcPr>
            <w:tcW w:w="3969" w:type="dxa"/>
            <w:shd w:val="clear" w:color="auto" w:fill="E0E8EA"/>
          </w:tcPr>
          <w:p w14:paraId="7AE5261A" w14:textId="77777777" w:rsidR="00DD0E6F" w:rsidRPr="00E35A35" w:rsidRDefault="00DD0E6F" w:rsidP="00B61B59">
            <w:pPr>
              <w:widowControl w:val="0"/>
              <w:rPr>
                <w:rFonts w:ascii="Segoe UI Semilight" w:hAnsi="Segoe UI Semilight" w:cs="Segoe UI Semilight"/>
                <w:sz w:val="20"/>
                <w:szCs w:val="20"/>
                <w:lang w:val="en-US"/>
              </w:rPr>
            </w:pPr>
          </w:p>
        </w:tc>
      </w:tr>
      <w:tr w:rsidR="00DD0E6F" w14:paraId="60902890" w14:textId="77777777" w:rsidTr="00DC6BCF">
        <w:trPr>
          <w:cnfStyle w:val="000000010000" w:firstRow="0" w:lastRow="0" w:firstColumn="0" w:lastColumn="0" w:oddVBand="0" w:evenVBand="0" w:oddHBand="0" w:evenHBand="1" w:firstRowFirstColumn="0" w:firstRowLastColumn="0" w:lastRowFirstColumn="0" w:lastRowLastColumn="0"/>
        </w:trPr>
        <w:tc>
          <w:tcPr>
            <w:tcW w:w="2883" w:type="dxa"/>
            <w:shd w:val="clear" w:color="auto" w:fill="E0E8EA"/>
          </w:tcPr>
          <w:p w14:paraId="74293C8A" w14:textId="6DD263AF" w:rsidR="00DD0E6F" w:rsidRPr="00E35A35" w:rsidRDefault="00DD0E6F" w:rsidP="00B61B59">
            <w:pPr>
              <w:widowControl w:val="0"/>
              <w:jc w:val="right"/>
              <w:rPr>
                <w:rFonts w:ascii="Segoe UI Semilight" w:hAnsi="Segoe UI Semilight" w:cs="Segoe UI Semilight"/>
                <w:sz w:val="20"/>
                <w:szCs w:val="20"/>
              </w:rPr>
            </w:pPr>
            <w:r>
              <w:rPr>
                <w:rFonts w:ascii="Segoe UI Semilight" w:hAnsi="Segoe UI Semilight" w:cs="Segoe UI Semilight"/>
                <w:sz w:val="20"/>
                <w:szCs w:val="20"/>
              </w:rPr>
              <w:t>NSP2</w:t>
            </w:r>
          </w:p>
        </w:tc>
        <w:tc>
          <w:tcPr>
            <w:tcW w:w="1937" w:type="dxa"/>
            <w:shd w:val="clear" w:color="auto" w:fill="E0E8EA"/>
          </w:tcPr>
          <w:p w14:paraId="6D046846" w14:textId="77777777" w:rsidR="00DD0E6F" w:rsidRPr="00E35A35" w:rsidRDefault="00DD0E6F" w:rsidP="00B61B59">
            <w:pPr>
              <w:widowControl w:val="0"/>
              <w:rPr>
                <w:rFonts w:ascii="Segoe UI Semilight" w:hAnsi="Segoe UI Semilight" w:cs="Segoe UI Semilight"/>
                <w:sz w:val="20"/>
                <w:szCs w:val="20"/>
                <w:lang w:val="en-US"/>
              </w:rPr>
            </w:pPr>
          </w:p>
        </w:tc>
        <w:tc>
          <w:tcPr>
            <w:tcW w:w="3969" w:type="dxa"/>
            <w:shd w:val="clear" w:color="auto" w:fill="E0E8EA"/>
          </w:tcPr>
          <w:p w14:paraId="5D21463B" w14:textId="77777777" w:rsidR="00DD0E6F" w:rsidRPr="00E35A35" w:rsidRDefault="00DD0E6F" w:rsidP="00B61B59">
            <w:pPr>
              <w:widowControl w:val="0"/>
              <w:rPr>
                <w:rFonts w:ascii="Segoe UI Semilight" w:hAnsi="Segoe UI Semilight" w:cs="Segoe UI Semilight"/>
                <w:sz w:val="20"/>
                <w:szCs w:val="20"/>
                <w:lang w:val="en-US"/>
              </w:rPr>
            </w:pPr>
          </w:p>
        </w:tc>
      </w:tr>
      <w:tr w:rsidR="00DD0E6F" w14:paraId="443B529A" w14:textId="77777777" w:rsidTr="00DC6BCF">
        <w:tc>
          <w:tcPr>
            <w:tcW w:w="2883" w:type="dxa"/>
            <w:shd w:val="clear" w:color="auto" w:fill="E0E8EA"/>
          </w:tcPr>
          <w:p w14:paraId="15710211" w14:textId="7986C2EC" w:rsidR="00DD0E6F" w:rsidRPr="00E35A35" w:rsidRDefault="00DD0E6F" w:rsidP="00DD0E6F">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LR:</w:t>
            </w:r>
          </w:p>
        </w:tc>
        <w:tc>
          <w:tcPr>
            <w:tcW w:w="1937" w:type="dxa"/>
            <w:shd w:val="clear" w:color="auto" w:fill="E0E8EA"/>
          </w:tcPr>
          <w:p w14:paraId="2B691347" w14:textId="77777777" w:rsidR="00DD0E6F" w:rsidRPr="00E35A35" w:rsidRDefault="00DD0E6F" w:rsidP="00DD0E6F">
            <w:pPr>
              <w:widowControl w:val="0"/>
              <w:rPr>
                <w:rFonts w:ascii="Segoe UI Semilight" w:hAnsi="Segoe UI Semilight" w:cs="Segoe UI Semilight"/>
                <w:sz w:val="20"/>
                <w:szCs w:val="20"/>
                <w:lang w:val="en-US"/>
              </w:rPr>
            </w:pPr>
          </w:p>
        </w:tc>
        <w:tc>
          <w:tcPr>
            <w:tcW w:w="3969" w:type="dxa"/>
            <w:shd w:val="clear" w:color="auto" w:fill="E0E8EA"/>
          </w:tcPr>
          <w:p w14:paraId="7915611B" w14:textId="77777777" w:rsidR="00DD0E6F" w:rsidRPr="00E35A35" w:rsidRDefault="00DD0E6F" w:rsidP="00DD0E6F">
            <w:pPr>
              <w:widowControl w:val="0"/>
              <w:rPr>
                <w:rFonts w:ascii="Segoe UI Semilight" w:hAnsi="Segoe UI Semilight" w:cs="Segoe UI Semilight"/>
                <w:sz w:val="20"/>
                <w:szCs w:val="20"/>
                <w:lang w:val="en-US"/>
              </w:rPr>
            </w:pPr>
          </w:p>
        </w:tc>
      </w:tr>
      <w:tr w:rsidR="00DD0E6F" w14:paraId="6CB31E94" w14:textId="77777777" w:rsidTr="00DC6BCF">
        <w:trPr>
          <w:cnfStyle w:val="000000010000" w:firstRow="0" w:lastRow="0" w:firstColumn="0" w:lastColumn="0" w:oddVBand="0" w:evenVBand="0" w:oddHBand="0" w:evenHBand="1" w:firstRowFirstColumn="0" w:firstRowLastColumn="0" w:lastRowFirstColumn="0" w:lastRowLastColumn="0"/>
        </w:trPr>
        <w:tc>
          <w:tcPr>
            <w:tcW w:w="2883" w:type="dxa"/>
            <w:shd w:val="clear" w:color="auto" w:fill="E0E8EA"/>
          </w:tcPr>
          <w:p w14:paraId="32DCB949" w14:textId="41F0D05F" w:rsidR="00DD0E6F" w:rsidRPr="00E35A35" w:rsidRDefault="00DD0E6F" w:rsidP="00DD0E6F">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MDP / MPC:</w:t>
            </w:r>
          </w:p>
        </w:tc>
        <w:tc>
          <w:tcPr>
            <w:tcW w:w="1937" w:type="dxa"/>
            <w:shd w:val="clear" w:color="auto" w:fill="E0E8EA"/>
          </w:tcPr>
          <w:p w14:paraId="58BCE91B" w14:textId="77777777" w:rsidR="00DD0E6F" w:rsidRPr="00E35A35" w:rsidRDefault="00DD0E6F" w:rsidP="00DD0E6F">
            <w:pPr>
              <w:widowControl w:val="0"/>
              <w:rPr>
                <w:rFonts w:ascii="Segoe UI Semilight" w:hAnsi="Segoe UI Semilight" w:cs="Segoe UI Semilight"/>
                <w:sz w:val="20"/>
                <w:szCs w:val="20"/>
                <w:lang w:val="en-US"/>
              </w:rPr>
            </w:pPr>
          </w:p>
        </w:tc>
        <w:tc>
          <w:tcPr>
            <w:tcW w:w="3969" w:type="dxa"/>
            <w:shd w:val="clear" w:color="auto" w:fill="E0E8EA"/>
          </w:tcPr>
          <w:p w14:paraId="62478480" w14:textId="77777777" w:rsidR="00DD0E6F" w:rsidRPr="00E35A35" w:rsidRDefault="00DD0E6F" w:rsidP="00DD0E6F">
            <w:pPr>
              <w:widowControl w:val="0"/>
              <w:rPr>
                <w:rFonts w:ascii="Segoe UI Semilight" w:hAnsi="Segoe UI Semilight" w:cs="Segoe UI Semilight"/>
                <w:sz w:val="20"/>
                <w:szCs w:val="20"/>
                <w:lang w:val="en-US"/>
              </w:rPr>
            </w:pPr>
          </w:p>
        </w:tc>
      </w:tr>
      <w:tr w:rsidR="00DD0E6F" w14:paraId="03C23440" w14:textId="77777777" w:rsidTr="00DC6BCF">
        <w:tc>
          <w:tcPr>
            <w:tcW w:w="2883" w:type="dxa"/>
            <w:shd w:val="clear" w:color="auto" w:fill="E0E8EA"/>
          </w:tcPr>
          <w:p w14:paraId="2EA90C2D" w14:textId="4E769112" w:rsidR="00DD0E6F" w:rsidRPr="00E35A35" w:rsidRDefault="00DD0E6F" w:rsidP="00DD0E6F">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MPB:</w:t>
            </w:r>
          </w:p>
        </w:tc>
        <w:tc>
          <w:tcPr>
            <w:tcW w:w="1937" w:type="dxa"/>
            <w:shd w:val="clear" w:color="auto" w:fill="E0E8EA"/>
          </w:tcPr>
          <w:p w14:paraId="2644F04B" w14:textId="77777777" w:rsidR="00DD0E6F" w:rsidRPr="00E35A35" w:rsidRDefault="00DD0E6F" w:rsidP="00DD0E6F">
            <w:pPr>
              <w:widowControl w:val="0"/>
              <w:rPr>
                <w:rFonts w:ascii="Segoe UI Semilight" w:hAnsi="Segoe UI Semilight" w:cs="Segoe UI Semilight"/>
                <w:sz w:val="20"/>
                <w:szCs w:val="20"/>
                <w:lang w:val="en-US"/>
              </w:rPr>
            </w:pPr>
          </w:p>
        </w:tc>
        <w:tc>
          <w:tcPr>
            <w:tcW w:w="3969" w:type="dxa"/>
            <w:shd w:val="clear" w:color="auto" w:fill="E0E8EA"/>
          </w:tcPr>
          <w:p w14:paraId="3DC32DD6" w14:textId="77777777" w:rsidR="00DD0E6F" w:rsidRPr="00E35A35" w:rsidRDefault="00DD0E6F" w:rsidP="00DD0E6F">
            <w:pPr>
              <w:widowControl w:val="0"/>
              <w:rPr>
                <w:rFonts w:ascii="Segoe UI Semilight" w:hAnsi="Segoe UI Semilight" w:cs="Segoe UI Semilight"/>
                <w:sz w:val="20"/>
                <w:szCs w:val="20"/>
                <w:lang w:val="en-US"/>
              </w:rPr>
            </w:pPr>
          </w:p>
        </w:tc>
      </w:tr>
      <w:tr w:rsidR="00DD0E6F" w14:paraId="0BAED8E8" w14:textId="77777777" w:rsidTr="00DC6BCF">
        <w:trPr>
          <w:cnfStyle w:val="000000010000" w:firstRow="0" w:lastRow="0" w:firstColumn="0" w:lastColumn="0" w:oddVBand="0" w:evenVBand="0" w:oddHBand="0" w:evenHBand="1" w:firstRowFirstColumn="0" w:firstRowLastColumn="0" w:lastRowFirstColumn="0" w:lastRowLastColumn="0"/>
        </w:trPr>
        <w:tc>
          <w:tcPr>
            <w:tcW w:w="2883" w:type="dxa"/>
            <w:shd w:val="clear" w:color="auto" w:fill="E0E8EA"/>
          </w:tcPr>
          <w:p w14:paraId="4C5B35FE" w14:textId="35A84119" w:rsidR="00DD0E6F" w:rsidRPr="00E35A35" w:rsidRDefault="00DD0E6F" w:rsidP="00DD0E6F">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MC:</w:t>
            </w:r>
          </w:p>
        </w:tc>
        <w:tc>
          <w:tcPr>
            <w:tcW w:w="1937" w:type="dxa"/>
            <w:shd w:val="clear" w:color="auto" w:fill="E0E8EA"/>
          </w:tcPr>
          <w:p w14:paraId="62333AB2" w14:textId="77777777" w:rsidR="00DD0E6F" w:rsidRPr="00E35A35" w:rsidRDefault="00DD0E6F" w:rsidP="00DD0E6F">
            <w:pPr>
              <w:widowControl w:val="0"/>
              <w:rPr>
                <w:rFonts w:ascii="Segoe UI Semilight" w:hAnsi="Segoe UI Semilight" w:cs="Segoe UI Semilight"/>
                <w:sz w:val="20"/>
                <w:szCs w:val="20"/>
                <w:lang w:val="en-US"/>
              </w:rPr>
            </w:pPr>
          </w:p>
        </w:tc>
        <w:tc>
          <w:tcPr>
            <w:tcW w:w="3969" w:type="dxa"/>
            <w:shd w:val="clear" w:color="auto" w:fill="E0E8EA"/>
          </w:tcPr>
          <w:p w14:paraId="625FAE4E" w14:textId="77777777" w:rsidR="00DD0E6F" w:rsidRPr="00E35A35" w:rsidRDefault="00DD0E6F" w:rsidP="00DD0E6F">
            <w:pPr>
              <w:widowControl w:val="0"/>
              <w:rPr>
                <w:rFonts w:ascii="Segoe UI Semilight" w:hAnsi="Segoe UI Semilight" w:cs="Segoe UI Semilight"/>
                <w:sz w:val="20"/>
                <w:szCs w:val="20"/>
                <w:lang w:val="en-US"/>
              </w:rPr>
            </w:pPr>
          </w:p>
        </w:tc>
      </w:tr>
      <w:tr w:rsidR="00DD0E6F" w14:paraId="58C6EE5A" w14:textId="77777777" w:rsidTr="00DC6BCF">
        <w:tc>
          <w:tcPr>
            <w:tcW w:w="2883" w:type="dxa"/>
            <w:shd w:val="clear" w:color="auto" w:fill="E0E8EA"/>
          </w:tcPr>
          <w:p w14:paraId="4DC3E557" w14:textId="77777777" w:rsidR="00DD0E6F" w:rsidRPr="00E35A35" w:rsidRDefault="00DD0E6F" w:rsidP="00B61B59">
            <w:pPr>
              <w:widowControl w:val="0"/>
              <w:jc w:val="right"/>
              <w:rPr>
                <w:rFonts w:ascii="Segoe UI Semilight" w:hAnsi="Segoe UI Semilight" w:cs="Segoe UI Semilight"/>
                <w:sz w:val="20"/>
                <w:szCs w:val="20"/>
              </w:rPr>
            </w:pPr>
            <w:r w:rsidRPr="00E35A35">
              <w:rPr>
                <w:rFonts w:ascii="Segoe UI Semilight" w:hAnsi="Segoe UI Semilight" w:cs="Segoe UI Semilight"/>
                <w:sz w:val="20"/>
                <w:szCs w:val="20"/>
              </w:rPr>
              <w:t>ROLR:</w:t>
            </w:r>
          </w:p>
        </w:tc>
        <w:tc>
          <w:tcPr>
            <w:tcW w:w="1937" w:type="dxa"/>
            <w:shd w:val="clear" w:color="auto" w:fill="E0E8EA"/>
          </w:tcPr>
          <w:p w14:paraId="6F42291F" w14:textId="77777777" w:rsidR="00DD0E6F" w:rsidRPr="00E35A35" w:rsidRDefault="00DD0E6F" w:rsidP="00B61B59">
            <w:pPr>
              <w:widowControl w:val="0"/>
              <w:rPr>
                <w:rFonts w:ascii="Segoe UI Semilight" w:hAnsi="Segoe UI Semilight" w:cs="Segoe UI Semilight"/>
                <w:sz w:val="20"/>
                <w:szCs w:val="20"/>
                <w:lang w:val="en-US"/>
              </w:rPr>
            </w:pPr>
          </w:p>
        </w:tc>
        <w:tc>
          <w:tcPr>
            <w:tcW w:w="3969" w:type="dxa"/>
            <w:shd w:val="clear" w:color="auto" w:fill="E0E8EA"/>
          </w:tcPr>
          <w:p w14:paraId="58308764" w14:textId="77777777" w:rsidR="00DD0E6F" w:rsidRPr="00E35A35" w:rsidRDefault="00DD0E6F" w:rsidP="00B61B59">
            <w:pPr>
              <w:widowControl w:val="0"/>
              <w:rPr>
                <w:rFonts w:ascii="Segoe UI Semilight" w:hAnsi="Segoe UI Semilight" w:cs="Segoe UI Semilight"/>
                <w:sz w:val="20"/>
                <w:szCs w:val="20"/>
                <w:lang w:val="en-US"/>
              </w:rPr>
            </w:pPr>
          </w:p>
        </w:tc>
      </w:tr>
      <w:bookmarkEnd w:id="6"/>
    </w:tbl>
    <w:p w14:paraId="465E1016" w14:textId="77777777" w:rsidR="00DD0E6F" w:rsidRDefault="00DD0E6F" w:rsidP="00C4512A">
      <w:pPr>
        <w:widowControl w:val="0"/>
      </w:pPr>
    </w:p>
    <w:p w14:paraId="1E91F929" w14:textId="175C4DB4" w:rsidR="00C4512A" w:rsidRDefault="00C4512A" w:rsidP="002C67EA"/>
    <w:p w14:paraId="02F695FF" w14:textId="77777777" w:rsidR="002C67EA" w:rsidRDefault="002C67EA" w:rsidP="002C67EA"/>
    <w:p w14:paraId="00D8E403" w14:textId="1EC31570" w:rsidR="0087260A" w:rsidRPr="00E35A35" w:rsidRDefault="0087260A" w:rsidP="006447FE">
      <w:pPr>
        <w:spacing w:after="180" w:line="280" w:lineRule="exact"/>
        <w:ind w:left="568" w:hanging="568"/>
        <w:rPr>
          <w:rFonts w:ascii="Segoe UI Semilight" w:hAnsi="Segoe UI Semilight" w:cs="Segoe UI Semilight"/>
          <w:sz w:val="24"/>
          <w:szCs w:val="24"/>
        </w:rPr>
      </w:pPr>
      <w:r w:rsidRPr="00E35A35">
        <w:rPr>
          <w:rFonts w:ascii="Segoe UI Semilight" w:hAnsi="Segoe UI Semilight" w:cs="Segoe UI Semilight"/>
          <w:sz w:val="24"/>
          <w:szCs w:val="24"/>
        </w:rPr>
        <w:sym w:font="Webdings" w:char="00EB"/>
      </w:r>
      <w:r w:rsidRPr="00E35A35">
        <w:rPr>
          <w:rFonts w:ascii="Segoe UI Semilight" w:hAnsi="Segoe UI Semilight" w:cs="Segoe UI Semilight"/>
          <w:sz w:val="24"/>
          <w:szCs w:val="24"/>
        </w:rPr>
        <w:tab/>
      </w:r>
      <w:r w:rsidR="00596043">
        <w:rPr>
          <w:rFonts w:ascii="Segoe UI Semilight" w:hAnsi="Segoe UI Semilight" w:cs="Segoe UI Semilight"/>
          <w:sz w:val="24"/>
          <w:szCs w:val="24"/>
        </w:rPr>
        <w:t>C</w:t>
      </w:r>
      <w:r w:rsidRPr="00E35A35">
        <w:rPr>
          <w:rFonts w:ascii="Segoe UI Semilight" w:hAnsi="Segoe UI Semilight" w:cs="Segoe UI Semilight"/>
          <w:sz w:val="24"/>
          <w:szCs w:val="24"/>
        </w:rPr>
        <w:t xml:space="preserve">learly mark attachments </w:t>
      </w:r>
    </w:p>
    <w:p w14:paraId="6AB5AFE4" w14:textId="5BA571CB" w:rsidR="00481800" w:rsidRPr="00481800" w:rsidRDefault="00481800" w:rsidP="007E13F5">
      <w:pPr>
        <w:spacing w:after="180" w:line="280" w:lineRule="exact"/>
        <w:ind w:left="568" w:hanging="568"/>
        <w:rPr>
          <w:rFonts w:ascii="Arial" w:hAnsi="Arial" w:cs="Arial"/>
          <w:color w:val="1E4164"/>
          <w:sz w:val="22"/>
        </w:rPr>
      </w:pPr>
    </w:p>
    <w:sectPr w:rsidR="00481800" w:rsidRPr="00481800" w:rsidSect="004C7E20">
      <w:footerReference w:type="default" r:id="rId11"/>
      <w:headerReference w:type="first" r:id="rId12"/>
      <w:footerReference w:type="first" r:id="rId13"/>
      <w:pgSz w:w="11906" w:h="16838" w:code="9"/>
      <w:pgMar w:top="720" w:right="1418" w:bottom="720" w:left="1418" w:header="9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2AA4" w14:textId="77777777" w:rsidR="001D5F29" w:rsidRDefault="001D5F29" w:rsidP="001E3981">
      <w:r>
        <w:separator/>
      </w:r>
    </w:p>
  </w:endnote>
  <w:endnote w:type="continuationSeparator" w:id="0">
    <w:p w14:paraId="037050C9" w14:textId="77777777" w:rsidR="001D5F29" w:rsidRDefault="001D5F29"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urich Cn BT">
    <w:altName w:val="Arial"/>
    <w:charset w:val="00"/>
    <w:family w:val="swiss"/>
    <w:pitch w:val="variable"/>
    <w:sig w:usb0="00000001"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E95" w14:textId="268D8497" w:rsidR="001D5F29" w:rsidRDefault="001D5F29" w:rsidP="00E35A35">
    <w:pPr>
      <w:pStyle w:val="Caption1"/>
    </w:pPr>
    <w:r w:rsidRPr="008A6693">
      <w:t xml:space="preserve">© AEMO </w:t>
    </w:r>
    <w:r>
      <w:t xml:space="preserve">2021 </w:t>
    </w:r>
    <w:r w:rsidRPr="00974A42">
      <w:rPr>
        <w:color w:val="5B9BD5" w:themeColor="accent1"/>
      </w:rPr>
      <w:t>|</w:t>
    </w:r>
    <w:r>
      <w:t xml:space="preserve"> </w:t>
    </w:r>
    <w:r>
      <w:rPr>
        <w:noProof/>
      </w:rPr>
      <w:t xml:space="preserve">Cross Boundary Connection Point Checklist </w:t>
    </w:r>
    <w:r>
      <w:rPr>
        <w:noProof/>
      </w:rPr>
      <w:ptab w:relativeTo="margin" w:alignment="right" w:leader="none"/>
    </w:r>
    <w:r w:rsidRPr="007E6D82">
      <w:rPr>
        <w:noProof/>
      </w:rPr>
      <w:fldChar w:fldCharType="begin"/>
    </w:r>
    <w:r w:rsidRPr="007E6D82">
      <w:rPr>
        <w:noProof/>
      </w:rPr>
      <w:instrText xml:space="preserve"> PAGE   \* MERGEFORMAT </w:instrText>
    </w:r>
    <w:r w:rsidRPr="007E6D82">
      <w:rPr>
        <w:noProof/>
      </w:rPr>
      <w:fldChar w:fldCharType="separate"/>
    </w:r>
    <w:r>
      <w:rPr>
        <w:noProof/>
      </w:rPr>
      <w:t>1</w:t>
    </w:r>
    <w:r w:rsidRPr="007E6D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BAA" w14:textId="11904FA6" w:rsidR="001D5F29" w:rsidRPr="004943F7" w:rsidRDefault="001D5F29" w:rsidP="009C145F">
    <w:pPr>
      <w:pStyle w:val="Caption1"/>
    </w:pPr>
    <w:bookmarkStart w:id="7" w:name="_Hlk526772557"/>
    <w:r w:rsidRPr="008A6693">
      <w:t xml:space="preserve">© AEMO </w:t>
    </w:r>
    <w:r>
      <w:t xml:space="preserve">2021 </w:t>
    </w:r>
    <w:r w:rsidRPr="00974A42">
      <w:rPr>
        <w:color w:val="5B9BD5" w:themeColor="accent1"/>
      </w:rPr>
      <w:t>|</w:t>
    </w:r>
    <w:r>
      <w:t xml:space="preserve"> </w:t>
    </w:r>
    <w:bookmarkEnd w:id="7"/>
    <w:r>
      <w:rPr>
        <w:noProof/>
      </w:rPr>
      <w:t xml:space="preserve">Cross Boundary Connection Point Checklist </w:t>
    </w:r>
    <w:r>
      <w:rPr>
        <w:noProof/>
      </w:rPr>
      <w:ptab w:relativeTo="margin" w:alignment="right" w:leader="none"/>
    </w:r>
    <w:r w:rsidRPr="007E6D82">
      <w:rPr>
        <w:noProof/>
      </w:rPr>
      <w:fldChar w:fldCharType="begin"/>
    </w:r>
    <w:r w:rsidRPr="007E6D82">
      <w:rPr>
        <w:noProof/>
      </w:rPr>
      <w:instrText xml:space="preserve"> PAGE   \* MERGEFORMAT </w:instrText>
    </w:r>
    <w:r w:rsidRPr="007E6D82">
      <w:rPr>
        <w:noProof/>
      </w:rPr>
      <w:fldChar w:fldCharType="separate"/>
    </w:r>
    <w:r>
      <w:rPr>
        <w:noProof/>
      </w:rPr>
      <w:t>27</w:t>
    </w:r>
    <w:r w:rsidRPr="007E6D82">
      <w:rPr>
        <w:noProof/>
      </w:rPr>
      <w:fldChar w:fldCharType="end"/>
    </w:r>
  </w:p>
  <w:p w14:paraId="76B337A8" w14:textId="77777777" w:rsidR="001D5F29" w:rsidRDefault="001D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9A28" w14:textId="77777777" w:rsidR="001D5F29" w:rsidRDefault="001D5F29" w:rsidP="001E3981">
      <w:r>
        <w:separator/>
      </w:r>
    </w:p>
  </w:footnote>
  <w:footnote w:type="continuationSeparator" w:id="0">
    <w:p w14:paraId="62862CC3" w14:textId="77777777" w:rsidR="001D5F29" w:rsidRDefault="001D5F29"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0522" w14:textId="2B3AD5E8" w:rsidR="001D5F29" w:rsidRDefault="001D5F29">
    <w:pPr>
      <w:pStyle w:val="Header"/>
    </w:pPr>
    <w:r w:rsidRPr="00A362BB">
      <w:rPr>
        <w:noProof/>
        <w:lang w:eastAsia="en-AU"/>
      </w:rPr>
      <mc:AlternateContent>
        <mc:Choice Requires="wps">
          <w:drawing>
            <wp:anchor distT="45720" distB="45720" distL="114300" distR="114300" simplePos="0" relativeHeight="251661312" behindDoc="0" locked="0" layoutInCell="1" allowOverlap="1" wp14:anchorId="4155F25B" wp14:editId="5B80640C">
              <wp:simplePos x="0" y="0"/>
              <wp:positionH relativeFrom="margin">
                <wp:align>center</wp:align>
              </wp:positionH>
              <wp:positionV relativeFrom="paragraph">
                <wp:posOffset>339725</wp:posOffset>
              </wp:positionV>
              <wp:extent cx="6343650" cy="82105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21055"/>
                      </a:xfrm>
                      <a:prstGeom prst="rect">
                        <a:avLst/>
                      </a:prstGeom>
                      <a:noFill/>
                      <a:ln w="9525">
                        <a:noFill/>
                        <a:miter lim="800000"/>
                        <a:headEnd/>
                        <a:tailEnd/>
                      </a:ln>
                    </wps:spPr>
                    <wps:txbx>
                      <w:txbxContent>
                        <w:p w14:paraId="33382025" w14:textId="42880D2D" w:rsidR="001D5F29" w:rsidRPr="007A0427" w:rsidRDefault="001D5F29" w:rsidP="00365DB4">
                          <w:pPr>
                            <w:pStyle w:val="Heading1"/>
                            <w:tabs>
                              <w:tab w:val="right" w:pos="9639"/>
                            </w:tabs>
                            <w:spacing w:line="240" w:lineRule="auto"/>
                            <w:jc w:val="center"/>
                            <w:rPr>
                              <w:rFonts w:asciiTheme="minorHAnsi" w:hAnsiTheme="minorHAnsi" w:cstheme="minorHAnsi"/>
                              <w:color w:val="FFFFFF" w:themeColor="background1"/>
                              <w:sz w:val="52"/>
                              <w:szCs w:val="52"/>
                            </w:rPr>
                          </w:pPr>
                          <w:r w:rsidRPr="007A0427">
                            <w:rPr>
                              <w:rFonts w:asciiTheme="minorHAnsi" w:hAnsiTheme="minorHAnsi" w:cstheme="minorHAnsi"/>
                              <w:color w:val="FFFFFF" w:themeColor="background1"/>
                              <w:sz w:val="52"/>
                              <w:szCs w:val="52"/>
                            </w:rPr>
                            <w:t>Cross Boundary Connection Point Checklist</w:t>
                          </w:r>
                        </w:p>
                        <w:p w14:paraId="786E4E90" w14:textId="77777777" w:rsidR="001D5F29" w:rsidRPr="007A0427" w:rsidRDefault="001D5F29" w:rsidP="007A0427"/>
                        <w:p w14:paraId="0B3603EF" w14:textId="77777777" w:rsidR="001D5F29" w:rsidRPr="008B28CE" w:rsidRDefault="001D5F29" w:rsidP="00491B20">
                          <w:pPr>
                            <w:pStyle w:val="Heading-NoNumb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5F25B" id="_x0000_t202" coordsize="21600,21600" o:spt="202" path="m,l,21600r21600,l21600,xe">
              <v:stroke joinstyle="miter"/>
              <v:path gradientshapeok="t" o:connecttype="rect"/>
            </v:shapetype>
            <v:shape id="Text Box 2" o:spid="_x0000_s1026" type="#_x0000_t202" style="position:absolute;margin-left:0;margin-top:26.75pt;width:499.5pt;height:64.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" filled="f" stroked="f">
              <v:textbox>
                <w:txbxContent>
                  <w:p w14:paraId="33382025" w14:textId="42880D2D" w:rsidR="001D5F29" w:rsidRPr="007A0427" w:rsidRDefault="001D5F29" w:rsidP="00365DB4">
                    <w:pPr>
                      <w:pStyle w:val="Heading1"/>
                      <w:tabs>
                        <w:tab w:val="right" w:pos="9639"/>
                      </w:tabs>
                      <w:spacing w:line="240" w:lineRule="auto"/>
                      <w:jc w:val="center"/>
                      <w:rPr>
                        <w:rFonts w:asciiTheme="minorHAnsi" w:hAnsiTheme="minorHAnsi" w:cstheme="minorHAnsi"/>
                        <w:color w:val="FFFFFF" w:themeColor="background1"/>
                        <w:sz w:val="52"/>
                        <w:szCs w:val="52"/>
                      </w:rPr>
                    </w:pPr>
                    <w:r w:rsidRPr="007A0427">
                      <w:rPr>
                        <w:rFonts w:asciiTheme="minorHAnsi" w:hAnsiTheme="minorHAnsi" w:cstheme="minorHAnsi"/>
                        <w:color w:val="FFFFFF" w:themeColor="background1"/>
                        <w:sz w:val="52"/>
                        <w:szCs w:val="52"/>
                      </w:rPr>
                      <w:t>Cross Boundary Connection Point Checklist</w:t>
                    </w:r>
                  </w:p>
                  <w:p w14:paraId="786E4E90" w14:textId="77777777" w:rsidR="001D5F29" w:rsidRPr="007A0427" w:rsidRDefault="001D5F29" w:rsidP="007A0427"/>
                  <w:p w14:paraId="0B3603EF" w14:textId="77777777" w:rsidR="001D5F29" w:rsidRPr="008B28CE" w:rsidRDefault="001D5F29" w:rsidP="00491B20">
                    <w:pPr>
                      <w:pStyle w:val="Heading-NoNumber"/>
                      <w:rPr>
                        <w:color w:val="FFFFFF" w:themeColor="background1"/>
                      </w:rPr>
                    </w:pPr>
                  </w:p>
                </w:txbxContent>
              </v:textbox>
              <w10:wrap anchorx="margin"/>
            </v:shape>
          </w:pict>
        </mc:Fallback>
      </mc:AlternateContent>
    </w:r>
    <w:r>
      <w:rPr>
        <w:noProof/>
        <w:lang w:eastAsia="en-AU"/>
      </w:rPr>
      <w:drawing>
        <wp:anchor distT="0" distB="0" distL="114300" distR="114300" simplePos="0" relativeHeight="251659264" behindDoc="0" locked="0" layoutInCell="1" allowOverlap="1" wp14:anchorId="10AEC344" wp14:editId="7FA0D1F0">
          <wp:simplePos x="0" y="0"/>
          <wp:positionH relativeFrom="page">
            <wp:align>right</wp:align>
          </wp:positionH>
          <wp:positionV relativeFrom="paragraph">
            <wp:posOffset>-600710</wp:posOffset>
          </wp:positionV>
          <wp:extent cx="7544435" cy="230505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actSheetBanner.png"/>
                  <pic:cNvPicPr/>
                </pic:nvPicPr>
                <pic:blipFill>
                  <a:blip r:embed="rId1"/>
                  <a:stretch>
                    <a:fillRect/>
                  </a:stretch>
                </pic:blipFill>
                <pic:spPr>
                  <a:xfrm>
                    <a:off x="0" y="0"/>
                    <a:ext cx="7544435" cy="2305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A09418"/>
    <w:lvl w:ilvl="0">
      <w:start w:val="1"/>
      <w:numFmt w:val="decimal"/>
      <w:pStyle w:val="TableBullet"/>
      <w:lvlText w:val="%1."/>
      <w:lvlJc w:val="left"/>
      <w:pPr>
        <w:tabs>
          <w:tab w:val="num" w:pos="283"/>
        </w:tabs>
        <w:ind w:left="283" w:hanging="283"/>
      </w:pPr>
      <w:rPr>
        <w:rFonts w:ascii="Zurich Cn BT" w:hAnsi="Zurich Cn BT" w:hint="default"/>
        <w:b/>
        <w:i w:val="0"/>
      </w:rPr>
    </w:lvl>
  </w:abstractNum>
  <w:abstractNum w:abstractNumId="1" w15:restartNumberingAfterBreak="0">
    <w:nsid w:val="090F3BC0"/>
    <w:multiLevelType w:val="hybridMultilevel"/>
    <w:tmpl w:val="E430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601B9"/>
    <w:multiLevelType w:val="hybridMultilevel"/>
    <w:tmpl w:val="CF16FD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186AB8"/>
    <w:multiLevelType w:val="hybridMultilevel"/>
    <w:tmpl w:val="EC3EB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B618C"/>
    <w:multiLevelType w:val="hybridMultilevel"/>
    <w:tmpl w:val="CF16FD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F45BEB"/>
    <w:multiLevelType w:val="hybridMultilevel"/>
    <w:tmpl w:val="2046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8139FC"/>
    <w:multiLevelType w:val="hybridMultilevel"/>
    <w:tmpl w:val="5E7E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E14BF"/>
    <w:multiLevelType w:val="multilevel"/>
    <w:tmpl w:val="503A2908"/>
    <w:lvl w:ilvl="0">
      <w:start w:val="1"/>
      <w:numFmt w:val="bullet"/>
      <w:pStyle w:val="ListBullet"/>
      <w:lvlText w:val=""/>
      <w:lvlJc w:val="left"/>
      <w:pPr>
        <w:tabs>
          <w:tab w:val="num" w:pos="397"/>
        </w:tabs>
        <w:ind w:left="397" w:hanging="397"/>
      </w:pPr>
      <w:rPr>
        <w:rFonts w:ascii="Symbol" w:hAnsi="Symbol" w:hint="default"/>
        <w:color w:val="auto"/>
        <w:position w:val="2"/>
        <w:sz w:val="18"/>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50C029C"/>
    <w:multiLevelType w:val="hybridMultilevel"/>
    <w:tmpl w:val="77E2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2D092E"/>
    <w:multiLevelType w:val="multilevel"/>
    <w:tmpl w:val="362A474C"/>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885227"/>
    <w:multiLevelType w:val="hybridMultilevel"/>
    <w:tmpl w:val="CF16FD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3E3FE1"/>
    <w:multiLevelType w:val="hybridMultilevel"/>
    <w:tmpl w:val="C6B83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A52DEF"/>
    <w:multiLevelType w:val="hybridMultilevel"/>
    <w:tmpl w:val="5A6A1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9"/>
  </w:num>
  <w:num w:numId="3">
    <w:abstractNumId w:val="7"/>
  </w:num>
  <w:num w:numId="4">
    <w:abstractNumId w:val="6"/>
  </w:num>
  <w:num w:numId="5">
    <w:abstractNumId w:val="12"/>
  </w:num>
  <w:num w:numId="6">
    <w:abstractNumId w:val="8"/>
  </w:num>
  <w:num w:numId="7">
    <w:abstractNumId w:val="10"/>
  </w:num>
  <w:num w:numId="8">
    <w:abstractNumId w:val="2"/>
  </w:num>
  <w:num w:numId="9">
    <w:abstractNumId w:val="4"/>
  </w:num>
  <w:num w:numId="10">
    <w:abstractNumId w:val="11"/>
  </w:num>
  <w:num w:numId="11">
    <w:abstractNumId w:val="5"/>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ed171f,#6868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ncelForm" w:val="㠀ӐԲвͤѤ翴"/>
    <w:docVar w:name="PrintLogo" w:val="㊐΀̖0"/>
  </w:docVars>
  <w:rsids>
    <w:rsidRoot w:val="00DF7E6F"/>
    <w:rsid w:val="00003584"/>
    <w:rsid w:val="00007BBE"/>
    <w:rsid w:val="0001015E"/>
    <w:rsid w:val="0001284D"/>
    <w:rsid w:val="00030B91"/>
    <w:rsid w:val="000319D0"/>
    <w:rsid w:val="00040189"/>
    <w:rsid w:val="00050095"/>
    <w:rsid w:val="00054288"/>
    <w:rsid w:val="00063315"/>
    <w:rsid w:val="0007389B"/>
    <w:rsid w:val="00075E19"/>
    <w:rsid w:val="000804F6"/>
    <w:rsid w:val="0009246D"/>
    <w:rsid w:val="00097EC0"/>
    <w:rsid w:val="000A53A0"/>
    <w:rsid w:val="000A5E71"/>
    <w:rsid w:val="000B1634"/>
    <w:rsid w:val="000B169A"/>
    <w:rsid w:val="000C1D5C"/>
    <w:rsid w:val="000C71F2"/>
    <w:rsid w:val="000D520A"/>
    <w:rsid w:val="000E739B"/>
    <w:rsid w:val="000F4190"/>
    <w:rsid w:val="000F6373"/>
    <w:rsid w:val="001036DE"/>
    <w:rsid w:val="00106E04"/>
    <w:rsid w:val="001119DB"/>
    <w:rsid w:val="0011405A"/>
    <w:rsid w:val="0011631F"/>
    <w:rsid w:val="001246BB"/>
    <w:rsid w:val="001303EC"/>
    <w:rsid w:val="00134F34"/>
    <w:rsid w:val="00142731"/>
    <w:rsid w:val="00144EB5"/>
    <w:rsid w:val="00155375"/>
    <w:rsid w:val="001578B2"/>
    <w:rsid w:val="001608DE"/>
    <w:rsid w:val="00163609"/>
    <w:rsid w:val="0016370B"/>
    <w:rsid w:val="00167BF5"/>
    <w:rsid w:val="00177EB2"/>
    <w:rsid w:val="00182A3A"/>
    <w:rsid w:val="001865E7"/>
    <w:rsid w:val="0019169B"/>
    <w:rsid w:val="00191D30"/>
    <w:rsid w:val="001954AA"/>
    <w:rsid w:val="001A3CFA"/>
    <w:rsid w:val="001A5787"/>
    <w:rsid w:val="001A5BD6"/>
    <w:rsid w:val="001A70EF"/>
    <w:rsid w:val="001B1661"/>
    <w:rsid w:val="001B180F"/>
    <w:rsid w:val="001B4A28"/>
    <w:rsid w:val="001C57E4"/>
    <w:rsid w:val="001D0ED7"/>
    <w:rsid w:val="001D1E73"/>
    <w:rsid w:val="001D5F29"/>
    <w:rsid w:val="001D7499"/>
    <w:rsid w:val="001E27E6"/>
    <w:rsid w:val="001E3981"/>
    <w:rsid w:val="001E3BE8"/>
    <w:rsid w:val="001E4DFF"/>
    <w:rsid w:val="001F126A"/>
    <w:rsid w:val="001F12E3"/>
    <w:rsid w:val="001F1385"/>
    <w:rsid w:val="001F3F73"/>
    <w:rsid w:val="001F4759"/>
    <w:rsid w:val="00200C93"/>
    <w:rsid w:val="0020333D"/>
    <w:rsid w:val="00204929"/>
    <w:rsid w:val="0021007B"/>
    <w:rsid w:val="00212198"/>
    <w:rsid w:val="0022034E"/>
    <w:rsid w:val="00226190"/>
    <w:rsid w:val="00244AFC"/>
    <w:rsid w:val="00253DBD"/>
    <w:rsid w:val="00260152"/>
    <w:rsid w:val="002634D5"/>
    <w:rsid w:val="0026658C"/>
    <w:rsid w:val="00272655"/>
    <w:rsid w:val="00280274"/>
    <w:rsid w:val="002A035F"/>
    <w:rsid w:val="002A63F2"/>
    <w:rsid w:val="002A660B"/>
    <w:rsid w:val="002B6EFA"/>
    <w:rsid w:val="002B7295"/>
    <w:rsid w:val="002B7452"/>
    <w:rsid w:val="002C294E"/>
    <w:rsid w:val="002C2C13"/>
    <w:rsid w:val="002C3C51"/>
    <w:rsid w:val="002C6726"/>
    <w:rsid w:val="002C67EA"/>
    <w:rsid w:val="002D093C"/>
    <w:rsid w:val="002D12F3"/>
    <w:rsid w:val="002D6C90"/>
    <w:rsid w:val="002F384A"/>
    <w:rsid w:val="002F41EE"/>
    <w:rsid w:val="002F4452"/>
    <w:rsid w:val="0030211C"/>
    <w:rsid w:val="003041E2"/>
    <w:rsid w:val="00304C37"/>
    <w:rsid w:val="00313696"/>
    <w:rsid w:val="003173B8"/>
    <w:rsid w:val="00320D0D"/>
    <w:rsid w:val="0032189D"/>
    <w:rsid w:val="00325236"/>
    <w:rsid w:val="00330C96"/>
    <w:rsid w:val="00346B60"/>
    <w:rsid w:val="0035307B"/>
    <w:rsid w:val="003557DB"/>
    <w:rsid w:val="00356DFD"/>
    <w:rsid w:val="00357A20"/>
    <w:rsid w:val="00365DB4"/>
    <w:rsid w:val="00381847"/>
    <w:rsid w:val="0038536F"/>
    <w:rsid w:val="003856CA"/>
    <w:rsid w:val="00387967"/>
    <w:rsid w:val="00390685"/>
    <w:rsid w:val="00397C0E"/>
    <w:rsid w:val="003A0636"/>
    <w:rsid w:val="003A1684"/>
    <w:rsid w:val="003A1B54"/>
    <w:rsid w:val="003A4C6E"/>
    <w:rsid w:val="003A605D"/>
    <w:rsid w:val="003C1599"/>
    <w:rsid w:val="003C2787"/>
    <w:rsid w:val="003C61A3"/>
    <w:rsid w:val="003D188C"/>
    <w:rsid w:val="003D259C"/>
    <w:rsid w:val="003D2E33"/>
    <w:rsid w:val="003D39F2"/>
    <w:rsid w:val="003E637F"/>
    <w:rsid w:val="003F100C"/>
    <w:rsid w:val="003F4DBE"/>
    <w:rsid w:val="00402E47"/>
    <w:rsid w:val="00404DC2"/>
    <w:rsid w:val="004057B7"/>
    <w:rsid w:val="004064E5"/>
    <w:rsid w:val="00410CCB"/>
    <w:rsid w:val="00411DF8"/>
    <w:rsid w:val="00411FCF"/>
    <w:rsid w:val="004207F1"/>
    <w:rsid w:val="00423D05"/>
    <w:rsid w:val="00424556"/>
    <w:rsid w:val="00433641"/>
    <w:rsid w:val="004344D7"/>
    <w:rsid w:val="0043454E"/>
    <w:rsid w:val="00447914"/>
    <w:rsid w:val="00460ACA"/>
    <w:rsid w:val="00470499"/>
    <w:rsid w:val="004711A4"/>
    <w:rsid w:val="004725A5"/>
    <w:rsid w:val="00481800"/>
    <w:rsid w:val="00481B88"/>
    <w:rsid w:val="00491B20"/>
    <w:rsid w:val="004A01D2"/>
    <w:rsid w:val="004A0CD4"/>
    <w:rsid w:val="004A1007"/>
    <w:rsid w:val="004B3CE2"/>
    <w:rsid w:val="004B3CE8"/>
    <w:rsid w:val="004B4A2A"/>
    <w:rsid w:val="004B5A17"/>
    <w:rsid w:val="004B7FEB"/>
    <w:rsid w:val="004C1430"/>
    <w:rsid w:val="004C7E20"/>
    <w:rsid w:val="004D0680"/>
    <w:rsid w:val="004E5621"/>
    <w:rsid w:val="004F7DDD"/>
    <w:rsid w:val="005043E4"/>
    <w:rsid w:val="0051381E"/>
    <w:rsid w:val="00514F28"/>
    <w:rsid w:val="005160EC"/>
    <w:rsid w:val="00516665"/>
    <w:rsid w:val="005262CF"/>
    <w:rsid w:val="005306F2"/>
    <w:rsid w:val="00530914"/>
    <w:rsid w:val="005336D1"/>
    <w:rsid w:val="005347D3"/>
    <w:rsid w:val="005379ED"/>
    <w:rsid w:val="00545297"/>
    <w:rsid w:val="005535D4"/>
    <w:rsid w:val="005541F1"/>
    <w:rsid w:val="0056136A"/>
    <w:rsid w:val="005647AD"/>
    <w:rsid w:val="00570485"/>
    <w:rsid w:val="0057456D"/>
    <w:rsid w:val="005834B4"/>
    <w:rsid w:val="00583B19"/>
    <w:rsid w:val="00586787"/>
    <w:rsid w:val="005902F1"/>
    <w:rsid w:val="00592426"/>
    <w:rsid w:val="005929E4"/>
    <w:rsid w:val="00595C13"/>
    <w:rsid w:val="00596043"/>
    <w:rsid w:val="005A5A98"/>
    <w:rsid w:val="005A5FEE"/>
    <w:rsid w:val="005B1077"/>
    <w:rsid w:val="005B2F82"/>
    <w:rsid w:val="005C12F1"/>
    <w:rsid w:val="005C4D2B"/>
    <w:rsid w:val="005C75BF"/>
    <w:rsid w:val="005C7DED"/>
    <w:rsid w:val="005D1048"/>
    <w:rsid w:val="005D1564"/>
    <w:rsid w:val="005F1D17"/>
    <w:rsid w:val="006050FD"/>
    <w:rsid w:val="006142A6"/>
    <w:rsid w:val="006142CE"/>
    <w:rsid w:val="00617D69"/>
    <w:rsid w:val="00623B6D"/>
    <w:rsid w:val="0062439F"/>
    <w:rsid w:val="0062624A"/>
    <w:rsid w:val="00626F11"/>
    <w:rsid w:val="006367AA"/>
    <w:rsid w:val="006447FE"/>
    <w:rsid w:val="0065303A"/>
    <w:rsid w:val="00654F58"/>
    <w:rsid w:val="00656F4C"/>
    <w:rsid w:val="0065765A"/>
    <w:rsid w:val="00660234"/>
    <w:rsid w:val="006640D6"/>
    <w:rsid w:val="0067289F"/>
    <w:rsid w:val="0067397E"/>
    <w:rsid w:val="0067672A"/>
    <w:rsid w:val="006804B7"/>
    <w:rsid w:val="00680A23"/>
    <w:rsid w:val="00680FC5"/>
    <w:rsid w:val="00695242"/>
    <w:rsid w:val="0069718A"/>
    <w:rsid w:val="006A1127"/>
    <w:rsid w:val="006C66C8"/>
    <w:rsid w:val="006C7622"/>
    <w:rsid w:val="006D02AF"/>
    <w:rsid w:val="006D5B20"/>
    <w:rsid w:val="006D7996"/>
    <w:rsid w:val="006E79D2"/>
    <w:rsid w:val="006F1571"/>
    <w:rsid w:val="006F296D"/>
    <w:rsid w:val="006F4A60"/>
    <w:rsid w:val="006F6443"/>
    <w:rsid w:val="00705407"/>
    <w:rsid w:val="0071345A"/>
    <w:rsid w:val="00716E23"/>
    <w:rsid w:val="00721274"/>
    <w:rsid w:val="00722016"/>
    <w:rsid w:val="007225AE"/>
    <w:rsid w:val="007270A2"/>
    <w:rsid w:val="00727188"/>
    <w:rsid w:val="0073470E"/>
    <w:rsid w:val="00734910"/>
    <w:rsid w:val="007358D3"/>
    <w:rsid w:val="0073776E"/>
    <w:rsid w:val="007461F0"/>
    <w:rsid w:val="00747E8E"/>
    <w:rsid w:val="00752DA9"/>
    <w:rsid w:val="0075373F"/>
    <w:rsid w:val="00753DAE"/>
    <w:rsid w:val="00757490"/>
    <w:rsid w:val="00786E22"/>
    <w:rsid w:val="00790CD5"/>
    <w:rsid w:val="007A0427"/>
    <w:rsid w:val="007A4000"/>
    <w:rsid w:val="007B1863"/>
    <w:rsid w:val="007B29B1"/>
    <w:rsid w:val="007C1D7B"/>
    <w:rsid w:val="007C5638"/>
    <w:rsid w:val="007C566B"/>
    <w:rsid w:val="007C5F86"/>
    <w:rsid w:val="007D0AF8"/>
    <w:rsid w:val="007E13F5"/>
    <w:rsid w:val="007F27EB"/>
    <w:rsid w:val="008131DD"/>
    <w:rsid w:val="00821B7A"/>
    <w:rsid w:val="00821D41"/>
    <w:rsid w:val="008228D0"/>
    <w:rsid w:val="0082350C"/>
    <w:rsid w:val="00825B1F"/>
    <w:rsid w:val="00830F80"/>
    <w:rsid w:val="0083161E"/>
    <w:rsid w:val="00831E6A"/>
    <w:rsid w:val="00834A8C"/>
    <w:rsid w:val="00841E92"/>
    <w:rsid w:val="0084286A"/>
    <w:rsid w:val="0085497A"/>
    <w:rsid w:val="00856319"/>
    <w:rsid w:val="00856E1B"/>
    <w:rsid w:val="0086310D"/>
    <w:rsid w:val="0087260A"/>
    <w:rsid w:val="00872EA2"/>
    <w:rsid w:val="00893720"/>
    <w:rsid w:val="00897872"/>
    <w:rsid w:val="008A0639"/>
    <w:rsid w:val="008A7F98"/>
    <w:rsid w:val="008B2A58"/>
    <w:rsid w:val="008C5864"/>
    <w:rsid w:val="008D0C61"/>
    <w:rsid w:val="008D105A"/>
    <w:rsid w:val="008D18EE"/>
    <w:rsid w:val="008D360D"/>
    <w:rsid w:val="008D46B7"/>
    <w:rsid w:val="008D7EFE"/>
    <w:rsid w:val="008E71E5"/>
    <w:rsid w:val="008F0BE5"/>
    <w:rsid w:val="008F3BF2"/>
    <w:rsid w:val="00900DE8"/>
    <w:rsid w:val="00901A72"/>
    <w:rsid w:val="00913841"/>
    <w:rsid w:val="00920752"/>
    <w:rsid w:val="00921A9D"/>
    <w:rsid w:val="0092243C"/>
    <w:rsid w:val="0092332A"/>
    <w:rsid w:val="00924604"/>
    <w:rsid w:val="0092533C"/>
    <w:rsid w:val="00946EEC"/>
    <w:rsid w:val="00962806"/>
    <w:rsid w:val="00963DAE"/>
    <w:rsid w:val="00965A58"/>
    <w:rsid w:val="00976873"/>
    <w:rsid w:val="009774CB"/>
    <w:rsid w:val="00981198"/>
    <w:rsid w:val="00981757"/>
    <w:rsid w:val="00983BDF"/>
    <w:rsid w:val="00983F01"/>
    <w:rsid w:val="009856F2"/>
    <w:rsid w:val="00994662"/>
    <w:rsid w:val="009A36E0"/>
    <w:rsid w:val="009A3BD8"/>
    <w:rsid w:val="009C145F"/>
    <w:rsid w:val="009C3433"/>
    <w:rsid w:val="009C6502"/>
    <w:rsid w:val="009C7D13"/>
    <w:rsid w:val="009E5101"/>
    <w:rsid w:val="009E683B"/>
    <w:rsid w:val="009F40F5"/>
    <w:rsid w:val="00A001E8"/>
    <w:rsid w:val="00A04D2B"/>
    <w:rsid w:val="00A06414"/>
    <w:rsid w:val="00A13CBF"/>
    <w:rsid w:val="00A225CD"/>
    <w:rsid w:val="00A2355B"/>
    <w:rsid w:val="00A331B3"/>
    <w:rsid w:val="00A401B4"/>
    <w:rsid w:val="00A53E4E"/>
    <w:rsid w:val="00A54EC1"/>
    <w:rsid w:val="00A60DB5"/>
    <w:rsid w:val="00A6213B"/>
    <w:rsid w:val="00A6232B"/>
    <w:rsid w:val="00A71258"/>
    <w:rsid w:val="00A713B0"/>
    <w:rsid w:val="00A771F2"/>
    <w:rsid w:val="00A81847"/>
    <w:rsid w:val="00A81B83"/>
    <w:rsid w:val="00A9748C"/>
    <w:rsid w:val="00AA244E"/>
    <w:rsid w:val="00AA31C1"/>
    <w:rsid w:val="00AA62F7"/>
    <w:rsid w:val="00AB338E"/>
    <w:rsid w:val="00AB399D"/>
    <w:rsid w:val="00AB6783"/>
    <w:rsid w:val="00AC2A5B"/>
    <w:rsid w:val="00AD106F"/>
    <w:rsid w:val="00AD2C3D"/>
    <w:rsid w:val="00AD2D36"/>
    <w:rsid w:val="00AD3E6E"/>
    <w:rsid w:val="00AD75F2"/>
    <w:rsid w:val="00AE4973"/>
    <w:rsid w:val="00AF2706"/>
    <w:rsid w:val="00AF2789"/>
    <w:rsid w:val="00AF49A7"/>
    <w:rsid w:val="00B04515"/>
    <w:rsid w:val="00B052C3"/>
    <w:rsid w:val="00B11A21"/>
    <w:rsid w:val="00B13C60"/>
    <w:rsid w:val="00B13D58"/>
    <w:rsid w:val="00B208FB"/>
    <w:rsid w:val="00B23612"/>
    <w:rsid w:val="00B239EF"/>
    <w:rsid w:val="00B243BD"/>
    <w:rsid w:val="00B33510"/>
    <w:rsid w:val="00B3635F"/>
    <w:rsid w:val="00B419CB"/>
    <w:rsid w:val="00B42E67"/>
    <w:rsid w:val="00B43FC9"/>
    <w:rsid w:val="00B4706E"/>
    <w:rsid w:val="00B51E38"/>
    <w:rsid w:val="00B61B59"/>
    <w:rsid w:val="00B7531F"/>
    <w:rsid w:val="00B8308A"/>
    <w:rsid w:val="00B86D7A"/>
    <w:rsid w:val="00BA3AC1"/>
    <w:rsid w:val="00BB5C1D"/>
    <w:rsid w:val="00BC6AE1"/>
    <w:rsid w:val="00BD3602"/>
    <w:rsid w:val="00BE2015"/>
    <w:rsid w:val="00BE2209"/>
    <w:rsid w:val="00BF4F8F"/>
    <w:rsid w:val="00BF6C56"/>
    <w:rsid w:val="00C02698"/>
    <w:rsid w:val="00C079B6"/>
    <w:rsid w:val="00C11A86"/>
    <w:rsid w:val="00C12827"/>
    <w:rsid w:val="00C13B0B"/>
    <w:rsid w:val="00C17782"/>
    <w:rsid w:val="00C2152A"/>
    <w:rsid w:val="00C3619C"/>
    <w:rsid w:val="00C4180C"/>
    <w:rsid w:val="00C43613"/>
    <w:rsid w:val="00C4494A"/>
    <w:rsid w:val="00C4512A"/>
    <w:rsid w:val="00C47AE7"/>
    <w:rsid w:val="00C55A99"/>
    <w:rsid w:val="00C57671"/>
    <w:rsid w:val="00C6401D"/>
    <w:rsid w:val="00C645A2"/>
    <w:rsid w:val="00C656DD"/>
    <w:rsid w:val="00C65D30"/>
    <w:rsid w:val="00C65D82"/>
    <w:rsid w:val="00C67D21"/>
    <w:rsid w:val="00C70B17"/>
    <w:rsid w:val="00C80043"/>
    <w:rsid w:val="00C84E68"/>
    <w:rsid w:val="00C914E7"/>
    <w:rsid w:val="00CC0636"/>
    <w:rsid w:val="00CC0679"/>
    <w:rsid w:val="00CC5EE4"/>
    <w:rsid w:val="00CC6720"/>
    <w:rsid w:val="00CD3C3C"/>
    <w:rsid w:val="00CE0305"/>
    <w:rsid w:val="00CE5145"/>
    <w:rsid w:val="00CE5FCE"/>
    <w:rsid w:val="00D10E55"/>
    <w:rsid w:val="00D24B30"/>
    <w:rsid w:val="00D26902"/>
    <w:rsid w:val="00D310BF"/>
    <w:rsid w:val="00D35649"/>
    <w:rsid w:val="00D41562"/>
    <w:rsid w:val="00D472F3"/>
    <w:rsid w:val="00D50E80"/>
    <w:rsid w:val="00D5123A"/>
    <w:rsid w:val="00D513D1"/>
    <w:rsid w:val="00D60134"/>
    <w:rsid w:val="00D70201"/>
    <w:rsid w:val="00D70B62"/>
    <w:rsid w:val="00D775AE"/>
    <w:rsid w:val="00D943AC"/>
    <w:rsid w:val="00DA3C9C"/>
    <w:rsid w:val="00DB3050"/>
    <w:rsid w:val="00DB5B0E"/>
    <w:rsid w:val="00DC6BCF"/>
    <w:rsid w:val="00DD0DE4"/>
    <w:rsid w:val="00DD0E6F"/>
    <w:rsid w:val="00DE0548"/>
    <w:rsid w:val="00DE1EDC"/>
    <w:rsid w:val="00DE3189"/>
    <w:rsid w:val="00DE5BD5"/>
    <w:rsid w:val="00DF1E2A"/>
    <w:rsid w:val="00DF768B"/>
    <w:rsid w:val="00DF7E6F"/>
    <w:rsid w:val="00E015B8"/>
    <w:rsid w:val="00E03C63"/>
    <w:rsid w:val="00E04EB4"/>
    <w:rsid w:val="00E07C82"/>
    <w:rsid w:val="00E157C5"/>
    <w:rsid w:val="00E25345"/>
    <w:rsid w:val="00E30AD1"/>
    <w:rsid w:val="00E31654"/>
    <w:rsid w:val="00E3409E"/>
    <w:rsid w:val="00E35A35"/>
    <w:rsid w:val="00E362D1"/>
    <w:rsid w:val="00E41541"/>
    <w:rsid w:val="00E44E62"/>
    <w:rsid w:val="00E47D12"/>
    <w:rsid w:val="00E50C4B"/>
    <w:rsid w:val="00E51179"/>
    <w:rsid w:val="00E51DBE"/>
    <w:rsid w:val="00E61A0B"/>
    <w:rsid w:val="00E65A6B"/>
    <w:rsid w:val="00E729B9"/>
    <w:rsid w:val="00E73DD9"/>
    <w:rsid w:val="00E767F5"/>
    <w:rsid w:val="00E76BA2"/>
    <w:rsid w:val="00E76F32"/>
    <w:rsid w:val="00E871FB"/>
    <w:rsid w:val="00E95F17"/>
    <w:rsid w:val="00EC0F1E"/>
    <w:rsid w:val="00ED3E69"/>
    <w:rsid w:val="00EE0C04"/>
    <w:rsid w:val="00EE4225"/>
    <w:rsid w:val="00EE6A1A"/>
    <w:rsid w:val="00EE6E50"/>
    <w:rsid w:val="00F019EB"/>
    <w:rsid w:val="00F02BA5"/>
    <w:rsid w:val="00F120BA"/>
    <w:rsid w:val="00F125D6"/>
    <w:rsid w:val="00F16CC5"/>
    <w:rsid w:val="00F16DCD"/>
    <w:rsid w:val="00F24F75"/>
    <w:rsid w:val="00F3589E"/>
    <w:rsid w:val="00F452C2"/>
    <w:rsid w:val="00F47C80"/>
    <w:rsid w:val="00F52768"/>
    <w:rsid w:val="00F6539C"/>
    <w:rsid w:val="00F73132"/>
    <w:rsid w:val="00F833DA"/>
    <w:rsid w:val="00F871F3"/>
    <w:rsid w:val="00F92E09"/>
    <w:rsid w:val="00F937EC"/>
    <w:rsid w:val="00F97C1A"/>
    <w:rsid w:val="00FA29A8"/>
    <w:rsid w:val="00FA670E"/>
    <w:rsid w:val="00FA6E16"/>
    <w:rsid w:val="00FB0B9F"/>
    <w:rsid w:val="00FB2722"/>
    <w:rsid w:val="00FB2CE3"/>
    <w:rsid w:val="00FB2E92"/>
    <w:rsid w:val="00FC2FC6"/>
    <w:rsid w:val="00FD14FB"/>
    <w:rsid w:val="00FD1B6C"/>
    <w:rsid w:val="00FE298D"/>
    <w:rsid w:val="00FE4636"/>
    <w:rsid w:val="00FE5211"/>
    <w:rsid w:val="00FE6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d171f,#686868"/>
    </o:shapedefaults>
    <o:shapelayout v:ext="edit">
      <o:idmap v:ext="edit" data="1"/>
    </o:shapelayout>
  </w:shapeDefaults>
  <w:decimalSymbol w:val="."/>
  <w:listSeparator w:val=","/>
  <w14:docId w14:val="4BBAD390"/>
  <w15:chartTrackingRefBased/>
  <w15:docId w15:val="{D9B1B825-A7C9-40F3-ADA2-9D6DF1C3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E6F"/>
    <w:rPr>
      <w:lang w:eastAsia="en-US"/>
    </w:rPr>
  </w:style>
  <w:style w:type="paragraph" w:styleId="Heading1">
    <w:name w:val="heading 1"/>
    <w:basedOn w:val="Normal"/>
    <w:next w:val="Normal"/>
    <w:qFormat/>
    <w:rsid w:val="00570485"/>
    <w:pPr>
      <w:spacing w:before="180" w:line="320" w:lineRule="exact"/>
      <w:outlineLvl w:val="0"/>
    </w:pPr>
    <w:rPr>
      <w:b/>
      <w:kern w:val="28"/>
      <w:sz w:val="28"/>
    </w:rPr>
  </w:style>
  <w:style w:type="paragraph" w:styleId="Heading2">
    <w:name w:val="heading 2"/>
    <w:basedOn w:val="Normal"/>
    <w:next w:val="Normal"/>
    <w:qFormat/>
    <w:rsid w:val="00830F80"/>
    <w:pPr>
      <w:spacing w:before="40"/>
      <w:outlineLvl w:val="1"/>
    </w:pPr>
    <w:rPr>
      <w:b/>
      <w:sz w:val="24"/>
    </w:rPr>
  </w:style>
  <w:style w:type="paragraph" w:styleId="Heading3">
    <w:name w:val="heading 3"/>
    <w:basedOn w:val="Normal"/>
    <w:next w:val="Normal"/>
    <w:link w:val="Heading3Char"/>
    <w:uiPriority w:val="9"/>
    <w:qFormat/>
    <w:rsid w:val="00830F80"/>
    <w:pPr>
      <w:outlineLvl w:val="2"/>
    </w:pPr>
    <w:rPr>
      <w:b/>
    </w:rPr>
  </w:style>
  <w:style w:type="paragraph" w:styleId="Heading4">
    <w:name w:val="heading 4"/>
    <w:basedOn w:val="Normal"/>
    <w:next w:val="Normal"/>
    <w:link w:val="Heading4Char"/>
    <w:semiHidden/>
    <w:unhideWhenUsed/>
    <w:qFormat/>
    <w:rsid w:val="00E729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ONumberedlist">
    <w:name w:val="AEMO Numbered list"/>
    <w:basedOn w:val="Normal"/>
    <w:qFormat/>
    <w:rsid w:val="006142CE"/>
    <w:pPr>
      <w:numPr>
        <w:numId w:val="2"/>
      </w:numPr>
    </w:pPr>
  </w:style>
  <w:style w:type="paragraph" w:styleId="ListBullet">
    <w:name w:val="List Bullet"/>
    <w:aliases w:val="List Bullet - AEMO"/>
    <w:basedOn w:val="Normal"/>
    <w:rsid w:val="00C17782"/>
    <w:pPr>
      <w:numPr>
        <w:numId w:val="3"/>
      </w:numPr>
    </w:pPr>
  </w:style>
  <w:style w:type="paragraph" w:styleId="Header">
    <w:name w:val="header"/>
    <w:basedOn w:val="Normal"/>
    <w:rsid w:val="00C17782"/>
    <w:pPr>
      <w:tabs>
        <w:tab w:val="center" w:pos="4153"/>
        <w:tab w:val="right" w:pos="8306"/>
      </w:tabs>
    </w:pPr>
  </w:style>
  <w:style w:type="paragraph" w:styleId="Footer">
    <w:name w:val="footer"/>
    <w:basedOn w:val="Normal"/>
    <w:rsid w:val="00C17782"/>
    <w:pPr>
      <w:tabs>
        <w:tab w:val="center" w:pos="4153"/>
        <w:tab w:val="right" w:pos="8306"/>
      </w:tabs>
    </w:pPr>
  </w:style>
  <w:style w:type="character" w:styleId="PlaceholderText">
    <w:name w:val="Placeholder Text"/>
    <w:semiHidden/>
    <w:rsid w:val="00570485"/>
    <w:rPr>
      <w:color w:val="808080"/>
    </w:rPr>
  </w:style>
  <w:style w:type="table" w:styleId="TableGrid">
    <w:name w:val="Table Grid"/>
    <w:basedOn w:val="TableNormal"/>
    <w:rsid w:val="00DF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rsid w:val="009F40F5"/>
    <w:pPr>
      <w:spacing w:line="240" w:lineRule="exact"/>
    </w:pPr>
    <w:rPr>
      <w:rFonts w:ascii="Arial" w:hAnsi="Arial"/>
      <w:caps/>
      <w:color w:val="FFFFFF"/>
      <w:sz w:val="18"/>
    </w:rPr>
  </w:style>
  <w:style w:type="paragraph" w:customStyle="1" w:styleId="TableText">
    <w:name w:val="Table Text"/>
    <w:basedOn w:val="Normal"/>
    <w:rsid w:val="009F40F5"/>
    <w:pPr>
      <w:spacing w:line="240" w:lineRule="exact"/>
    </w:pPr>
    <w:rPr>
      <w:rFonts w:ascii="Arial" w:hAnsi="Arial"/>
      <w:color w:val="1E4164"/>
      <w:sz w:val="18"/>
    </w:rPr>
  </w:style>
  <w:style w:type="character" w:styleId="CommentReference">
    <w:name w:val="annotation reference"/>
    <w:rsid w:val="00460ACA"/>
    <w:rPr>
      <w:sz w:val="16"/>
      <w:szCs w:val="16"/>
    </w:rPr>
  </w:style>
  <w:style w:type="paragraph" w:styleId="CommentText">
    <w:name w:val="annotation text"/>
    <w:basedOn w:val="Normal"/>
    <w:link w:val="CommentTextChar"/>
    <w:rsid w:val="00460ACA"/>
  </w:style>
  <w:style w:type="character" w:customStyle="1" w:styleId="CommentTextChar">
    <w:name w:val="Comment Text Char"/>
    <w:link w:val="CommentText"/>
    <w:rsid w:val="00460ACA"/>
    <w:rPr>
      <w:lang w:eastAsia="en-US"/>
    </w:rPr>
  </w:style>
  <w:style w:type="paragraph" w:styleId="CommentSubject">
    <w:name w:val="annotation subject"/>
    <w:basedOn w:val="CommentText"/>
    <w:next w:val="CommentText"/>
    <w:link w:val="CommentSubjectChar"/>
    <w:rsid w:val="00460ACA"/>
    <w:rPr>
      <w:b/>
      <w:bCs/>
    </w:rPr>
  </w:style>
  <w:style w:type="character" w:customStyle="1" w:styleId="CommentSubjectChar">
    <w:name w:val="Comment Subject Char"/>
    <w:link w:val="CommentSubject"/>
    <w:rsid w:val="00460ACA"/>
    <w:rPr>
      <w:b/>
      <w:bCs/>
      <w:lang w:eastAsia="en-US"/>
    </w:rPr>
  </w:style>
  <w:style w:type="paragraph" w:styleId="BalloonText">
    <w:name w:val="Balloon Text"/>
    <w:basedOn w:val="Normal"/>
    <w:link w:val="BalloonTextChar"/>
    <w:rsid w:val="00460ACA"/>
    <w:rPr>
      <w:rFonts w:ascii="Segoe UI" w:hAnsi="Segoe UI" w:cs="Segoe UI"/>
      <w:sz w:val="18"/>
      <w:szCs w:val="18"/>
    </w:rPr>
  </w:style>
  <w:style w:type="character" w:customStyle="1" w:styleId="BalloonTextChar">
    <w:name w:val="Balloon Text Char"/>
    <w:link w:val="BalloonText"/>
    <w:rsid w:val="00460ACA"/>
    <w:rPr>
      <w:rFonts w:ascii="Segoe UI" w:hAnsi="Segoe UI" w:cs="Segoe UI"/>
      <w:sz w:val="18"/>
      <w:szCs w:val="18"/>
      <w:lang w:eastAsia="en-US"/>
    </w:rPr>
  </w:style>
  <w:style w:type="table" w:styleId="GridTable4-Accent5">
    <w:name w:val="Grid Table 4 Accent 5"/>
    <w:basedOn w:val="TableNormal"/>
    <w:uiPriority w:val="49"/>
    <w:rsid w:val="00E47D1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4Char">
    <w:name w:val="Heading 4 Char"/>
    <w:basedOn w:val="DefaultParagraphFont"/>
    <w:link w:val="Heading4"/>
    <w:semiHidden/>
    <w:rsid w:val="00E729B9"/>
    <w:rPr>
      <w:rFonts w:asciiTheme="majorHAnsi" w:eastAsiaTheme="majorEastAsia" w:hAnsiTheme="majorHAnsi" w:cstheme="majorBidi"/>
      <w:i/>
      <w:iCs/>
      <w:color w:val="2E74B5" w:themeColor="accent1" w:themeShade="BF"/>
      <w:lang w:eastAsia="en-US"/>
    </w:rPr>
  </w:style>
  <w:style w:type="paragraph" w:styleId="ListParagraph">
    <w:name w:val="List Paragraph"/>
    <w:basedOn w:val="Normal"/>
    <w:uiPriority w:val="34"/>
    <w:qFormat/>
    <w:rsid w:val="00167BF5"/>
    <w:pPr>
      <w:ind w:left="720"/>
      <w:contextualSpacing/>
    </w:pPr>
  </w:style>
  <w:style w:type="paragraph" w:styleId="BodyText">
    <w:name w:val="Body Text"/>
    <w:basedOn w:val="Normal"/>
    <w:link w:val="BodyTextChar"/>
    <w:qFormat/>
    <w:rsid w:val="00481800"/>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81800"/>
    <w:rPr>
      <w:rFonts w:asciiTheme="minorHAnsi" w:eastAsiaTheme="minorHAnsi" w:hAnsiTheme="minorHAnsi" w:cstheme="minorBidi"/>
      <w:sz w:val="22"/>
      <w:szCs w:val="22"/>
      <w:lang w:eastAsia="en-US"/>
    </w:rPr>
  </w:style>
  <w:style w:type="table" w:customStyle="1" w:styleId="AEMOTable">
    <w:name w:val="AEMO Table"/>
    <w:basedOn w:val="TableNormal"/>
    <w:uiPriority w:val="99"/>
    <w:rsid w:val="002B7295"/>
    <w:rPr>
      <w:rFonts w:ascii="Arial" w:eastAsia="Arial" w:hAnsi="Arial"/>
      <w:sz w:val="22"/>
      <w:szCs w:val="22"/>
      <w:lang w:eastAsia="en-US"/>
    </w:rPr>
    <w:tblPr>
      <w:tblStyleRowBandSize w:val="1"/>
      <w:tblStyleColBandSize w:val="1"/>
      <w:tblBorders>
        <w:insideH w:val="single" w:sz="8" w:space="0" w:color="FFFFFF"/>
        <w:insideV w:val="single" w:sz="8" w:space="0" w:color="FFFFFF"/>
      </w:tblBorders>
    </w:tblPr>
    <w:trPr>
      <w:cantSplit/>
    </w:trPr>
    <w:tcPr>
      <w:shd w:val="clear" w:color="auto" w:fill="F2F2F2"/>
    </w:tcPr>
    <w:tblStylePr w:type="firstRow">
      <w:rPr>
        <w:b/>
      </w:rPr>
      <w:tblPr/>
      <w:trPr>
        <w:tblHeader/>
      </w:trPr>
      <w:tcPr>
        <w:shd w:val="clear" w:color="auto" w:fill="D4CEC6"/>
      </w:tcPr>
    </w:tblStylePr>
    <w:tblStylePr w:type="firstCol">
      <w:rPr>
        <w:b/>
        <w:color w:val="FFFFFF"/>
      </w:rPr>
      <w:tblPr/>
      <w:tcPr>
        <w:shd w:val="clear" w:color="auto" w:fill="1E4164"/>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cPr>
    </w:tblStylePr>
  </w:style>
  <w:style w:type="paragraph" w:customStyle="1" w:styleId="TableBullet">
    <w:name w:val="Table Bullet"/>
    <w:basedOn w:val="TableText"/>
    <w:uiPriority w:val="5"/>
    <w:qFormat/>
    <w:rsid w:val="002B7295"/>
    <w:pPr>
      <w:numPr>
        <w:numId w:val="1"/>
      </w:numPr>
      <w:tabs>
        <w:tab w:val="clear" w:pos="283"/>
        <w:tab w:val="num" w:pos="170"/>
      </w:tabs>
      <w:spacing w:before="40" w:after="40" w:line="240" w:lineRule="auto"/>
      <w:ind w:left="170" w:hanging="170"/>
      <w:contextualSpacing/>
    </w:pPr>
    <w:rPr>
      <w:rFonts w:asciiTheme="minorHAnsi" w:eastAsiaTheme="minorHAnsi" w:hAnsiTheme="minorHAnsi" w:cstheme="minorBidi"/>
      <w:color w:val="auto"/>
      <w:szCs w:val="22"/>
      <w:lang w:eastAsia="en-AU"/>
    </w:rPr>
  </w:style>
  <w:style w:type="table" w:customStyle="1" w:styleId="AEMOTable1">
    <w:name w:val="AEMO Table1"/>
    <w:basedOn w:val="TableNormal"/>
    <w:uiPriority w:val="99"/>
    <w:rsid w:val="00B33510"/>
    <w:rPr>
      <w:rFonts w:ascii="Arial" w:eastAsia="Arial" w:hAnsi="Arial"/>
      <w:sz w:val="22"/>
      <w:szCs w:val="22"/>
      <w:lang w:eastAsia="en-US"/>
    </w:rPr>
    <w:tblPr>
      <w:tblStyleRowBandSize w:val="1"/>
      <w:tblStyleColBandSize w:val="1"/>
      <w:tblBorders>
        <w:insideH w:val="single" w:sz="8" w:space="0" w:color="FFFFFF"/>
        <w:insideV w:val="single" w:sz="8" w:space="0" w:color="FFFFFF"/>
      </w:tblBorders>
    </w:tblPr>
    <w:trPr>
      <w:cantSplit/>
    </w:trPr>
    <w:tcPr>
      <w:shd w:val="clear" w:color="auto" w:fill="F2F2F2"/>
    </w:tcPr>
    <w:tblStylePr w:type="firstRow">
      <w:rPr>
        <w:b/>
      </w:rPr>
      <w:tblPr/>
      <w:trPr>
        <w:tblHeader/>
      </w:trPr>
      <w:tcPr>
        <w:shd w:val="clear" w:color="auto" w:fill="D4CEC6"/>
      </w:tcPr>
    </w:tblStylePr>
    <w:tblStylePr w:type="firstCol">
      <w:rPr>
        <w:b/>
        <w:color w:val="FFFFFF"/>
      </w:rPr>
      <w:tblPr/>
      <w:tcPr>
        <w:shd w:val="clear" w:color="auto" w:fill="1E4164"/>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cPr>
    </w:tblStylePr>
  </w:style>
  <w:style w:type="table" w:customStyle="1" w:styleId="AEMO1">
    <w:name w:val="AEMO1"/>
    <w:basedOn w:val="TableNormal"/>
    <w:next w:val="TableGrid"/>
    <w:rsid w:val="00FB2E92"/>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customStyle="1" w:styleId="BodyTextChar1">
    <w:name w:val="Body Text Char1"/>
    <w:basedOn w:val="DefaultParagraphFont"/>
    <w:uiPriority w:val="99"/>
    <w:rsid w:val="00EC0F1E"/>
  </w:style>
  <w:style w:type="table" w:customStyle="1" w:styleId="AEMO31">
    <w:name w:val="AEMO31"/>
    <w:basedOn w:val="TableNormal"/>
    <w:uiPriority w:val="99"/>
    <w:rsid w:val="00CD3C3C"/>
    <w:rPr>
      <w:rFonts w:asciiTheme="minorHAnsi" w:eastAsia="Batang" w:hAnsiTheme="minorHAnsi" w:cstheme="minorBidi"/>
      <w:sz w:val="16"/>
      <w:szCs w:val="22"/>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Pr>
    <w:tcPr>
      <w:shd w:val="clear" w:color="auto" w:fill="E0E8EA"/>
    </w:tcPr>
    <w:tblStylePr w:type="firstRow">
      <w:rPr>
        <w:rFonts w:ascii="Century Gothic" w:hAnsi="Century Gothic"/>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360F3C"/>
      </w:tcPr>
    </w:tblStylePr>
    <w:tblStylePr w:type="lastRow">
      <w:rPr>
        <w:rFonts w:ascii="Century Gothic" w:hAnsi="Century Gothic"/>
        <w:b/>
        <w:sz w:val="16"/>
      </w:rPr>
    </w:tblStylePr>
    <w:tblStylePr w:type="firstCol">
      <w:rPr>
        <w:rFonts w:ascii="Century Gothic" w:hAnsi="Century Gothic"/>
        <w:b/>
        <w:color w:val="FFFFFF"/>
        <w:sz w:val="16"/>
      </w:rPr>
      <w:tblPr/>
      <w:tcPr>
        <w:shd w:val="clear" w:color="auto" w:fill="5E6177"/>
      </w:tcPr>
    </w:tblStylePr>
    <w:tblStylePr w:type="lastCol">
      <w:rPr>
        <w:rFonts w:ascii="Century Gothic" w:hAnsi="Century Gothic"/>
        <w:b/>
        <w:sz w:val="16"/>
      </w:rPr>
    </w:tblStylePr>
    <w:tblStylePr w:type="band1Vert">
      <w:tblPr/>
      <w:tcPr>
        <w:shd w:val="clear" w:color="auto" w:fill="F2F2F2"/>
      </w:tcPr>
    </w:tblStylePr>
    <w:tblStylePr w:type="band2Horz">
      <w:tblPr/>
      <w:tcPr>
        <w:shd w:val="clear" w:color="auto" w:fill="C5D4D7"/>
      </w:tcPr>
    </w:tblStylePr>
  </w:style>
  <w:style w:type="paragraph" w:customStyle="1" w:styleId="Cover-Subtitle">
    <w:name w:val="Cover - Subtitle"/>
    <w:next w:val="Normal"/>
    <w:link w:val="Cover-SubtitleChar"/>
    <w:uiPriority w:val="99"/>
    <w:rsid w:val="00433641"/>
    <w:pPr>
      <w:spacing w:line="216" w:lineRule="auto"/>
      <w:jc w:val="right"/>
    </w:pPr>
    <w:rPr>
      <w:rFonts w:asciiTheme="minorHAnsi" w:eastAsia="Batang" w:hAnsiTheme="minorHAnsi" w:cstheme="minorBidi"/>
      <w:color w:val="222324"/>
      <w:sz w:val="44"/>
      <w:szCs w:val="22"/>
      <w:lang w:eastAsia="ko-KR"/>
    </w:rPr>
  </w:style>
  <w:style w:type="character" w:customStyle="1" w:styleId="Cover-SubtitleChar">
    <w:name w:val="Cover - Subtitle Char"/>
    <w:basedOn w:val="DefaultParagraphFont"/>
    <w:link w:val="Cover-Subtitle"/>
    <w:uiPriority w:val="99"/>
    <w:rsid w:val="00433641"/>
    <w:rPr>
      <w:rFonts w:asciiTheme="minorHAnsi" w:eastAsia="Batang" w:hAnsiTheme="minorHAnsi" w:cstheme="minorBidi"/>
      <w:color w:val="222324"/>
      <w:sz w:val="44"/>
      <w:szCs w:val="22"/>
      <w:lang w:eastAsia="ko-KR"/>
    </w:rPr>
  </w:style>
  <w:style w:type="table" w:customStyle="1" w:styleId="AEMO32">
    <w:name w:val="AEMO32"/>
    <w:basedOn w:val="TableNormal"/>
    <w:uiPriority w:val="99"/>
    <w:rsid w:val="00FC2FC6"/>
    <w:rPr>
      <w:rFonts w:asciiTheme="minorHAnsi" w:eastAsia="Batang" w:hAnsiTheme="minorHAnsi" w:cstheme="minorBidi"/>
      <w:sz w:val="16"/>
      <w:szCs w:val="22"/>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Pr>
    <w:tcPr>
      <w:shd w:val="clear" w:color="auto" w:fill="E0E8EA"/>
    </w:tcPr>
    <w:tblStylePr w:type="firstRow">
      <w:rPr>
        <w:rFonts w:ascii="Century Gothic" w:hAnsi="Century Gothic"/>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360F3C"/>
      </w:tcPr>
    </w:tblStylePr>
    <w:tblStylePr w:type="lastRow">
      <w:rPr>
        <w:rFonts w:ascii="Century Gothic" w:hAnsi="Century Gothic"/>
        <w:b/>
        <w:sz w:val="16"/>
      </w:rPr>
    </w:tblStylePr>
    <w:tblStylePr w:type="firstCol">
      <w:rPr>
        <w:rFonts w:ascii="Century Gothic" w:hAnsi="Century Gothic"/>
        <w:b/>
        <w:color w:val="FFFFFF"/>
        <w:sz w:val="16"/>
      </w:rPr>
      <w:tblPr/>
      <w:tcPr>
        <w:shd w:val="clear" w:color="auto" w:fill="5E6177"/>
      </w:tcPr>
    </w:tblStylePr>
    <w:tblStylePr w:type="lastCol">
      <w:rPr>
        <w:rFonts w:ascii="Century Gothic" w:hAnsi="Century Gothic"/>
        <w:b/>
        <w:sz w:val="16"/>
      </w:rPr>
    </w:tblStylePr>
    <w:tblStylePr w:type="band1Vert">
      <w:tblPr/>
      <w:tcPr>
        <w:shd w:val="clear" w:color="auto" w:fill="F2F2F2"/>
      </w:tcPr>
    </w:tblStylePr>
    <w:tblStylePr w:type="band2Horz">
      <w:tblPr/>
      <w:tcPr>
        <w:shd w:val="clear" w:color="auto" w:fill="C5D4D7"/>
      </w:tcPr>
    </w:tblStylePr>
  </w:style>
  <w:style w:type="table" w:customStyle="1" w:styleId="AEMO33">
    <w:name w:val="AEMO33"/>
    <w:basedOn w:val="TableNormal"/>
    <w:uiPriority w:val="99"/>
    <w:rsid w:val="00FC2FC6"/>
    <w:rPr>
      <w:rFonts w:asciiTheme="minorHAnsi" w:eastAsia="Batang" w:hAnsiTheme="minorHAnsi" w:cstheme="minorBidi"/>
      <w:sz w:val="16"/>
      <w:szCs w:val="22"/>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Pr>
    <w:tcPr>
      <w:shd w:val="clear" w:color="auto" w:fill="E0E8EA"/>
    </w:tcPr>
    <w:tblStylePr w:type="firstRow">
      <w:rPr>
        <w:rFonts w:ascii="Century Gothic" w:hAnsi="Century Gothic"/>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360F3C"/>
      </w:tcPr>
    </w:tblStylePr>
    <w:tblStylePr w:type="lastRow">
      <w:rPr>
        <w:rFonts w:ascii="Century Gothic" w:hAnsi="Century Gothic"/>
        <w:b/>
        <w:sz w:val="16"/>
      </w:rPr>
    </w:tblStylePr>
    <w:tblStylePr w:type="firstCol">
      <w:rPr>
        <w:rFonts w:ascii="Century Gothic" w:hAnsi="Century Gothic"/>
        <w:b/>
        <w:color w:val="FFFFFF"/>
        <w:sz w:val="16"/>
      </w:rPr>
      <w:tblPr/>
      <w:tcPr>
        <w:shd w:val="clear" w:color="auto" w:fill="5E6177"/>
      </w:tcPr>
    </w:tblStylePr>
    <w:tblStylePr w:type="lastCol">
      <w:rPr>
        <w:rFonts w:ascii="Century Gothic" w:hAnsi="Century Gothic"/>
        <w:b/>
        <w:sz w:val="16"/>
      </w:rPr>
    </w:tblStylePr>
    <w:tblStylePr w:type="band1Vert">
      <w:tblPr/>
      <w:tcPr>
        <w:shd w:val="clear" w:color="auto" w:fill="F2F2F2"/>
      </w:tcPr>
    </w:tblStylePr>
    <w:tblStylePr w:type="band2Horz">
      <w:tblPr/>
      <w:tcPr>
        <w:shd w:val="clear" w:color="auto" w:fill="C5D4D7"/>
      </w:tcPr>
    </w:tblStylePr>
  </w:style>
  <w:style w:type="table" w:customStyle="1" w:styleId="AEMO34">
    <w:name w:val="AEMO34"/>
    <w:basedOn w:val="TableNormal"/>
    <w:uiPriority w:val="99"/>
    <w:rsid w:val="00FC2FC6"/>
    <w:rPr>
      <w:rFonts w:asciiTheme="minorHAnsi" w:eastAsia="Batang" w:hAnsiTheme="minorHAnsi" w:cstheme="minorBidi"/>
      <w:sz w:val="16"/>
      <w:szCs w:val="22"/>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Pr>
    <w:tcPr>
      <w:shd w:val="clear" w:color="auto" w:fill="E0E8EA"/>
    </w:tcPr>
    <w:tblStylePr w:type="firstRow">
      <w:rPr>
        <w:rFonts w:ascii="Century Gothic" w:hAnsi="Century Gothic"/>
        <w:b/>
        <w:sz w:val="16"/>
      </w:rPr>
      <w:tblPr/>
      <w:trPr>
        <w:cantSplit/>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360F3C"/>
      </w:tcPr>
    </w:tblStylePr>
    <w:tblStylePr w:type="lastRow">
      <w:rPr>
        <w:rFonts w:ascii="Century Gothic" w:hAnsi="Century Gothic"/>
        <w:b/>
        <w:sz w:val="16"/>
      </w:rPr>
    </w:tblStylePr>
    <w:tblStylePr w:type="firstCol">
      <w:rPr>
        <w:rFonts w:ascii="Century Gothic" w:hAnsi="Century Gothic"/>
        <w:b/>
        <w:color w:val="FFFFFF"/>
        <w:sz w:val="16"/>
      </w:rPr>
      <w:tblPr/>
      <w:tcPr>
        <w:shd w:val="clear" w:color="auto" w:fill="5E6177"/>
      </w:tcPr>
    </w:tblStylePr>
    <w:tblStylePr w:type="lastCol">
      <w:rPr>
        <w:rFonts w:ascii="Century Gothic" w:hAnsi="Century Gothic"/>
        <w:b/>
        <w:sz w:val="16"/>
      </w:rPr>
    </w:tblStylePr>
    <w:tblStylePr w:type="band1Vert">
      <w:tblPr/>
      <w:tcPr>
        <w:shd w:val="clear" w:color="auto" w:fill="F2F2F2"/>
      </w:tcPr>
    </w:tblStylePr>
    <w:tblStylePr w:type="band2Horz">
      <w:tblPr/>
      <w:tcPr>
        <w:shd w:val="clear" w:color="auto" w:fill="C5D4D7"/>
      </w:tcPr>
    </w:tblStylePr>
  </w:style>
  <w:style w:type="character" w:customStyle="1" w:styleId="Heading3Char">
    <w:name w:val="Heading 3 Char"/>
    <w:basedOn w:val="DefaultParagraphFont"/>
    <w:link w:val="Heading3"/>
    <w:uiPriority w:val="9"/>
    <w:rsid w:val="00FC2FC6"/>
    <w:rPr>
      <w:b/>
      <w:lang w:eastAsia="en-US"/>
    </w:rPr>
  </w:style>
  <w:style w:type="paragraph" w:customStyle="1" w:styleId="Caption1">
    <w:name w:val="Caption1"/>
    <w:next w:val="Normal"/>
    <w:qFormat/>
    <w:rsid w:val="009C145F"/>
    <w:pPr>
      <w:spacing w:before="300" w:after="120"/>
    </w:pPr>
    <w:rPr>
      <w:rFonts w:ascii="Century Gothic" w:eastAsia="Batang" w:hAnsi="Century Gothic" w:cs="Arial Unicode MS"/>
      <w:bCs/>
      <w:iCs/>
      <w:color w:val="360F3C"/>
      <w:sz w:val="18"/>
      <w:szCs w:val="18"/>
      <w:lang w:eastAsia="ko-KR"/>
    </w:rPr>
  </w:style>
  <w:style w:type="table" w:customStyle="1" w:styleId="AEMO3">
    <w:name w:val="AEMO3"/>
    <w:basedOn w:val="TableNormal"/>
    <w:uiPriority w:val="99"/>
    <w:rsid w:val="00C4512A"/>
    <w:rPr>
      <w:rFonts w:asciiTheme="minorHAnsi" w:eastAsiaTheme="minorEastAsia" w:hAnsiTheme="minorHAnsi" w:cstheme="minorBidi"/>
      <w:sz w:val="16"/>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E7E6E6"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D7D31"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2F5496"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0CECE" w:themeFill="background2" w:themeFillShade="E6"/>
      </w:tcPr>
    </w:tblStylePr>
  </w:style>
  <w:style w:type="paragraph" w:customStyle="1" w:styleId="Heading-NoNumber">
    <w:name w:val="Heading - No Number"/>
    <w:next w:val="BodyText"/>
    <w:uiPriority w:val="10"/>
    <w:qFormat/>
    <w:rsid w:val="00491B20"/>
    <w:pPr>
      <w:spacing w:after="560" w:line="216" w:lineRule="auto"/>
      <w:outlineLvl w:val="0"/>
    </w:pPr>
    <w:rPr>
      <w:rFonts w:asciiTheme="majorHAnsi" w:eastAsia="+mj-ea" w:hAnsiTheme="majorHAnsi" w:cs="+mj-cs"/>
      <w:b/>
      <w:noProof/>
      <w:color w:val="000000" w:themeColor="text1"/>
      <w:kern w:val="24"/>
      <w:sz w:val="72"/>
      <w:szCs w:val="72"/>
    </w:rPr>
  </w:style>
  <w:style w:type="paragraph" w:styleId="NormalWeb">
    <w:name w:val="Normal (Web)"/>
    <w:basedOn w:val="Normal"/>
    <w:uiPriority w:val="99"/>
    <w:unhideWhenUsed/>
    <w:rsid w:val="005306F2"/>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5998">
      <w:bodyDiv w:val="1"/>
      <w:marLeft w:val="0"/>
      <w:marRight w:val="0"/>
      <w:marTop w:val="0"/>
      <w:marBottom w:val="0"/>
      <w:divBdr>
        <w:top w:val="none" w:sz="0" w:space="0" w:color="auto"/>
        <w:left w:val="none" w:sz="0" w:space="0" w:color="auto"/>
        <w:bottom w:val="none" w:sz="0" w:space="0" w:color="auto"/>
        <w:right w:val="none" w:sz="0" w:space="0" w:color="auto"/>
      </w:divBdr>
    </w:div>
    <w:div w:id="134488560">
      <w:bodyDiv w:val="1"/>
      <w:marLeft w:val="0"/>
      <w:marRight w:val="0"/>
      <w:marTop w:val="0"/>
      <w:marBottom w:val="0"/>
      <w:divBdr>
        <w:top w:val="none" w:sz="0" w:space="0" w:color="auto"/>
        <w:left w:val="none" w:sz="0" w:space="0" w:color="auto"/>
        <w:bottom w:val="none" w:sz="0" w:space="0" w:color="auto"/>
        <w:right w:val="none" w:sz="0" w:space="0" w:color="auto"/>
      </w:divBdr>
    </w:div>
    <w:div w:id="224607371">
      <w:bodyDiv w:val="1"/>
      <w:marLeft w:val="0"/>
      <w:marRight w:val="0"/>
      <w:marTop w:val="0"/>
      <w:marBottom w:val="0"/>
      <w:divBdr>
        <w:top w:val="none" w:sz="0" w:space="0" w:color="auto"/>
        <w:left w:val="none" w:sz="0" w:space="0" w:color="auto"/>
        <w:bottom w:val="none" w:sz="0" w:space="0" w:color="auto"/>
        <w:right w:val="none" w:sz="0" w:space="0" w:color="auto"/>
      </w:divBdr>
    </w:div>
    <w:div w:id="1135486287">
      <w:bodyDiv w:val="1"/>
      <w:marLeft w:val="0"/>
      <w:marRight w:val="0"/>
      <w:marTop w:val="0"/>
      <w:marBottom w:val="0"/>
      <w:divBdr>
        <w:top w:val="none" w:sz="0" w:space="0" w:color="auto"/>
        <w:left w:val="none" w:sz="0" w:space="0" w:color="auto"/>
        <w:bottom w:val="none" w:sz="0" w:space="0" w:color="auto"/>
        <w:right w:val="none" w:sz="0" w:space="0" w:color="auto"/>
      </w:divBdr>
    </w:div>
    <w:div w:id="1309750188">
      <w:bodyDiv w:val="1"/>
      <w:marLeft w:val="0"/>
      <w:marRight w:val="0"/>
      <w:marTop w:val="0"/>
      <w:marBottom w:val="0"/>
      <w:divBdr>
        <w:top w:val="none" w:sz="0" w:space="0" w:color="auto"/>
        <w:left w:val="none" w:sz="0" w:space="0" w:color="auto"/>
        <w:bottom w:val="none" w:sz="0" w:space="0" w:color="auto"/>
        <w:right w:val="none" w:sz="0" w:space="0" w:color="auto"/>
      </w:divBdr>
    </w:div>
    <w:div w:id="19394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AEMO\AEMO%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F64098C5F505774A8BD7E97D0DA08541" ma:contentTypeVersion="4" ma:contentTypeDescription="" ma:contentTypeScope="" ma:versionID="857587b54912fbde2a97abe8b128f547">
  <xsd:schema xmlns:xsd="http://www.w3.org/2001/XMLSchema" xmlns:xs="http://www.w3.org/2001/XMLSchema" xmlns:p="http://schemas.microsoft.com/office/2006/metadata/properties" xmlns:ns2="5d1a2284-45bc-4927-a9f9-e51f9f17c21a" targetNamespace="http://schemas.microsoft.com/office/2006/metadata/properties" ma:root="true" ma:fieldsID="e55fc5f4938b6d4289aa8f281ee5b6a1"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af0cee4-0549-4729-84a1-8b9d7919bdcb}" ma:internalName="TaxCatchAll" ma:showField="CatchAllData" ma:web="67bee848-341b-49c6-b8d7-088eaff0db8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af0cee4-0549-4729-84a1-8b9d7919bdcb}" ma:internalName="TaxCatchAllLabel" ma:readOnly="true" ma:showField="CatchAllDataLabel" ma:web="67bee848-341b-49c6-b8d7-088eaff0db81">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Props1.xml><?xml version="1.0" encoding="utf-8"?>
<ds:datastoreItem xmlns:ds="http://schemas.openxmlformats.org/officeDocument/2006/customXml" ds:itemID="{B79ABC28-2591-4E4D-BFEA-80EDE26DA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5CFB4-BD95-42B7-B416-BD247114B447}"/>
</file>

<file path=customXml/itemProps3.xml><?xml version="1.0" encoding="utf-8"?>
<ds:datastoreItem xmlns:ds="http://schemas.openxmlformats.org/officeDocument/2006/customXml" ds:itemID="{5B02341A-44F6-458F-A07A-1B64E066F3DE}">
  <ds:schemaRefs>
    <ds:schemaRef ds:uri="http://schemas.microsoft.com/sharepoint/v3/contenttype/forms"/>
  </ds:schemaRefs>
</ds:datastoreItem>
</file>

<file path=customXml/itemProps4.xml><?xml version="1.0" encoding="utf-8"?>
<ds:datastoreItem xmlns:ds="http://schemas.openxmlformats.org/officeDocument/2006/customXml" ds:itemID="{9CFA78FB-7F1A-47D3-8772-C3EED66C381A}"/>
</file>

<file path=docProps/app.xml><?xml version="1.0" encoding="utf-8"?>
<Properties xmlns="http://schemas.openxmlformats.org/officeDocument/2006/extended-properties" xmlns:vt="http://schemas.openxmlformats.org/officeDocument/2006/docPropsVTypes">
  <Template>AEMO Normal.dotm</Template>
  <TotalTime>113</TotalTime>
  <Pages>13</Pages>
  <Words>2496</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Normal</vt:lpstr>
    </vt:vector>
  </TitlesOfParts>
  <Company>AEMO</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McMinn</dc:creator>
  <cp:keywords/>
  <cp:lastModifiedBy>Glenn Wrest</cp:lastModifiedBy>
  <cp:revision>9</cp:revision>
  <cp:lastPrinted>2019-03-05T02:50:00Z</cp:lastPrinted>
  <dcterms:created xsi:type="dcterms:W3CDTF">2021-06-22T05:30:00Z</dcterms:created>
  <dcterms:modified xsi:type="dcterms:W3CDTF">2021-11-17T22:57:00Z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0x0101002F0B48F8F4F7904196E710056827A09600F64098C5F505774A8BD7E97D0DA08541</vt:lpwstr>
  </property>
  <property fmtid="{D5CDD505-2E9C-101B-9397-08002B2CF9AE}" pid="3" name="_dlc_DocIdItemGuid">
    <vt:lpwstr>1ebe3dfc-f48b-45ee-893b-04b20578ad41</vt:lpwstr>
  </property>
  <property fmtid="{D5CDD505-2E9C-101B-9397-08002B2CF9AE}" pid="4" name="AEMODocumentType">
    <vt:lpwstr>6;#Operational Record|859762f2-4462-42eb-9744-c955c7e2c540</vt:lpwstr>
  </property>
  <property fmtid="{D5CDD505-2E9C-101B-9397-08002B2CF9AE}" pid="5" name="AEMOKeywords">
    <vt:lpwstr/>
  </property>
</Properties>
</file>