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74F9" w14:textId="3EDD279D" w:rsidR="004563AE" w:rsidRPr="00044928" w:rsidRDefault="004563AE" w:rsidP="00044928">
      <w:pPr>
        <w:jc w:val="right"/>
        <w:rPr>
          <w:b/>
        </w:rPr>
      </w:pPr>
    </w:p>
    <w:p w14:paraId="137B916D" w14:textId="2452D9CD" w:rsidR="003108C1" w:rsidRPr="008A5B81" w:rsidRDefault="008A5B81" w:rsidP="008A5B81">
      <w:pPr>
        <w:pStyle w:val="Title"/>
        <w:rPr>
          <w:sz w:val="40"/>
          <w:szCs w:val="40"/>
        </w:rPr>
      </w:pPr>
      <w:r w:rsidRPr="008A5B81">
        <w:rPr>
          <w:sz w:val="40"/>
          <w:szCs w:val="40"/>
        </w:rPr>
        <w:t>Instructions for completing the Settlement Revisions Liability Deed</w:t>
      </w:r>
      <w:r w:rsidR="00846D4B">
        <w:rPr>
          <w:sz w:val="40"/>
          <w:szCs w:val="40"/>
        </w:rPr>
        <w:t xml:space="preserve"> – National Electricity Market</w:t>
      </w:r>
    </w:p>
    <w:p w14:paraId="4D0C7CCC" w14:textId="6141B5D4" w:rsidR="008A5B81" w:rsidRDefault="008A5B81" w:rsidP="008A5B81"/>
    <w:p w14:paraId="30E961E1" w14:textId="49435CA6" w:rsidR="008A5B81" w:rsidRPr="008A5B81" w:rsidRDefault="00846D4B" w:rsidP="008A5B81">
      <w:pPr>
        <w:rPr>
          <w:rFonts w:asciiTheme="majorHAnsi" w:hAnsiTheme="majorHAnsi" w:cstheme="majorHAnsi"/>
          <w:b/>
          <w:bCs/>
          <w:color w:val="FF0000"/>
        </w:rPr>
      </w:pPr>
      <w:r w:rsidRPr="008A5B81">
        <w:rPr>
          <w:rFonts w:asciiTheme="majorHAnsi" w:hAnsiTheme="majorHAnsi" w:cstheme="majorHAnsi"/>
          <w:b/>
          <w:bCs/>
          <w:color w:val="FF0000"/>
        </w:rPr>
        <w:t>DELETE THIS PAGE AFTER COMPLETING THE VARIABLES AND BEFORE EXECUTING THE DEED</w:t>
      </w:r>
    </w:p>
    <w:p w14:paraId="0686CA15" w14:textId="197A601F" w:rsidR="003108C1" w:rsidRPr="00115010" w:rsidRDefault="003108C1" w:rsidP="003108C1">
      <w:pPr>
        <w:jc w:val="both"/>
        <w:rPr>
          <w:rFonts w:ascii="Arial" w:hAnsi="Arial" w:cs="Arial"/>
          <w:sz w:val="20"/>
        </w:rPr>
      </w:pPr>
      <w:r w:rsidRPr="00115010">
        <w:rPr>
          <w:rFonts w:ascii="Arial" w:hAnsi="Arial" w:cs="Arial"/>
          <w:sz w:val="20"/>
        </w:rPr>
        <w:t xml:space="preserve">This document uses a code </w:t>
      </w:r>
      <w:r w:rsidR="008A5B81">
        <w:rPr>
          <w:rFonts w:ascii="Arial" w:hAnsi="Arial" w:cs="Arial"/>
          <w:sz w:val="20"/>
        </w:rPr>
        <w:t xml:space="preserve">(#n#) </w:t>
      </w:r>
      <w:r w:rsidRPr="00115010">
        <w:rPr>
          <w:rFonts w:ascii="Arial" w:hAnsi="Arial" w:cs="Arial"/>
          <w:sz w:val="20"/>
        </w:rPr>
        <w:t xml:space="preserve">to ensure that all variables in the </w:t>
      </w:r>
      <w:r w:rsidR="008A5B81">
        <w:rPr>
          <w:rFonts w:ascii="Arial" w:hAnsi="Arial" w:cs="Arial"/>
          <w:sz w:val="20"/>
        </w:rPr>
        <w:t>d</w:t>
      </w:r>
      <w:r w:rsidRPr="00115010">
        <w:rPr>
          <w:rFonts w:ascii="Arial" w:hAnsi="Arial" w:cs="Arial"/>
          <w:sz w:val="20"/>
        </w:rPr>
        <w:t xml:space="preserve">eed are completed.  </w:t>
      </w:r>
      <w:r w:rsidR="008A5B81">
        <w:rPr>
          <w:rFonts w:ascii="Arial" w:hAnsi="Arial" w:cs="Arial"/>
          <w:sz w:val="20"/>
        </w:rPr>
        <w:t>Use</w:t>
      </w:r>
      <w:r w:rsidRPr="00115010">
        <w:rPr>
          <w:rFonts w:ascii="Arial" w:hAnsi="Arial" w:cs="Arial"/>
          <w:sz w:val="20"/>
        </w:rPr>
        <w:t xml:space="preserve"> the “Find and Replace” function in Microsoft Word</w:t>
      </w:r>
      <w:r w:rsidR="008A5B81">
        <w:rPr>
          <w:rFonts w:ascii="Arial" w:hAnsi="Arial" w:cs="Arial"/>
          <w:sz w:val="20"/>
        </w:rPr>
        <w:t>. I</w:t>
      </w:r>
      <w:r w:rsidRPr="00115010">
        <w:rPr>
          <w:rFonts w:ascii="Arial" w:hAnsi="Arial" w:cs="Arial"/>
          <w:sz w:val="20"/>
        </w:rPr>
        <w:t xml:space="preserve">nsert the coded variable in the “Find” </w:t>
      </w:r>
      <w:r w:rsidR="008A5B81">
        <w:rPr>
          <w:rFonts w:ascii="Arial" w:hAnsi="Arial" w:cs="Arial"/>
          <w:sz w:val="20"/>
        </w:rPr>
        <w:t>field, and in the “Replace with”</w:t>
      </w:r>
      <w:r w:rsidRPr="00115010">
        <w:rPr>
          <w:rFonts w:ascii="Arial" w:hAnsi="Arial" w:cs="Arial"/>
          <w:sz w:val="20"/>
        </w:rPr>
        <w:t xml:space="preserve"> </w:t>
      </w:r>
      <w:r w:rsidR="008A5B81">
        <w:rPr>
          <w:rFonts w:ascii="Arial" w:hAnsi="Arial" w:cs="Arial"/>
          <w:sz w:val="20"/>
        </w:rPr>
        <w:t xml:space="preserve">field </w:t>
      </w:r>
      <w:r w:rsidRPr="00115010">
        <w:rPr>
          <w:rFonts w:ascii="Arial" w:hAnsi="Arial" w:cs="Arial"/>
          <w:sz w:val="20"/>
        </w:rPr>
        <w:t xml:space="preserve">type the text </w:t>
      </w:r>
      <w:r w:rsidR="008A5B81">
        <w:rPr>
          <w:rFonts w:ascii="Arial" w:hAnsi="Arial" w:cs="Arial"/>
          <w:sz w:val="20"/>
        </w:rPr>
        <w:t xml:space="preserve">corresponding </w:t>
      </w:r>
      <w:r w:rsidRPr="00115010">
        <w:rPr>
          <w:rFonts w:ascii="Arial" w:hAnsi="Arial" w:cs="Arial"/>
          <w:sz w:val="20"/>
        </w:rPr>
        <w:t xml:space="preserve">to </w:t>
      </w:r>
      <w:r w:rsidR="008A5B81">
        <w:rPr>
          <w:rFonts w:ascii="Arial" w:hAnsi="Arial" w:cs="Arial"/>
          <w:sz w:val="20"/>
        </w:rPr>
        <w:t>the required information described in the table below.</w:t>
      </w:r>
      <w:r w:rsidRPr="00115010">
        <w:rPr>
          <w:rFonts w:ascii="Arial" w:hAnsi="Arial" w:cs="Arial"/>
          <w:sz w:val="20"/>
        </w:rPr>
        <w:t xml:space="preserve">   </w:t>
      </w:r>
    </w:p>
    <w:p w14:paraId="24A2F99A" w14:textId="77777777" w:rsidR="003108C1" w:rsidRPr="00115010" w:rsidRDefault="003108C1" w:rsidP="003108C1">
      <w:pPr>
        <w:rPr>
          <w:rFonts w:ascii="Arial" w:hAnsi="Arial" w:cs="Arial"/>
          <w:sz w:val="20"/>
        </w:rPr>
      </w:pPr>
      <w:r w:rsidRPr="00115010">
        <w:rPr>
          <w:rFonts w:ascii="Arial" w:hAnsi="Arial" w:cs="Arial"/>
          <w:sz w:val="20"/>
        </w:rPr>
        <w:t>These are the variables:</w:t>
      </w:r>
    </w:p>
    <w:p w14:paraId="1B4E481D" w14:textId="77777777" w:rsidR="003108C1" w:rsidRPr="00115010" w:rsidRDefault="003108C1" w:rsidP="003108C1">
      <w:pPr>
        <w:rPr>
          <w:rFonts w:ascii="Arial" w:hAnsi="Arial" w:cs="Arial"/>
        </w:rPr>
      </w:pPr>
    </w:p>
    <w:tbl>
      <w:tblPr>
        <w:tblW w:w="9072"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7796"/>
      </w:tblGrid>
      <w:tr w:rsidR="003108C1" w:rsidRPr="00115010" w14:paraId="5D6DA957" w14:textId="77777777" w:rsidTr="003F65EE">
        <w:trPr>
          <w:cantSplit/>
          <w:tblHeader/>
        </w:trPr>
        <w:tc>
          <w:tcPr>
            <w:tcW w:w="1276" w:type="dxa"/>
            <w:tcBorders>
              <w:top w:val="single" w:sz="12" w:space="0" w:color="auto"/>
              <w:left w:val="single" w:sz="12" w:space="0" w:color="auto"/>
            </w:tcBorders>
            <w:shd w:val="pct5" w:color="auto" w:fill="auto"/>
          </w:tcPr>
          <w:p w14:paraId="253138BC" w14:textId="77777777" w:rsidR="003108C1" w:rsidRPr="00115010" w:rsidRDefault="003108C1" w:rsidP="003F65EE">
            <w:pPr>
              <w:jc w:val="center"/>
              <w:rPr>
                <w:rFonts w:ascii="Arial" w:hAnsi="Arial" w:cs="Arial"/>
                <w:b/>
                <w:sz w:val="20"/>
              </w:rPr>
            </w:pPr>
            <w:r w:rsidRPr="00115010">
              <w:rPr>
                <w:rFonts w:ascii="Arial" w:hAnsi="Arial" w:cs="Arial"/>
                <w:b/>
                <w:sz w:val="20"/>
              </w:rPr>
              <w:t>VARIABLE</w:t>
            </w:r>
          </w:p>
        </w:tc>
        <w:tc>
          <w:tcPr>
            <w:tcW w:w="7796" w:type="dxa"/>
            <w:tcBorders>
              <w:top w:val="single" w:sz="12" w:space="0" w:color="auto"/>
            </w:tcBorders>
            <w:shd w:val="pct5" w:color="auto" w:fill="auto"/>
          </w:tcPr>
          <w:p w14:paraId="6C5A409D" w14:textId="77777777" w:rsidR="003108C1" w:rsidRPr="00115010" w:rsidRDefault="003108C1" w:rsidP="003F65EE">
            <w:pPr>
              <w:rPr>
                <w:rFonts w:ascii="Arial" w:hAnsi="Arial" w:cs="Arial"/>
                <w:b/>
                <w:sz w:val="20"/>
              </w:rPr>
            </w:pPr>
            <w:r w:rsidRPr="00115010">
              <w:rPr>
                <w:rFonts w:ascii="Arial" w:hAnsi="Arial" w:cs="Arial"/>
                <w:b/>
                <w:sz w:val="20"/>
              </w:rPr>
              <w:t>REQUIRED INFORMATION</w:t>
            </w:r>
          </w:p>
        </w:tc>
      </w:tr>
      <w:tr w:rsidR="003108C1" w:rsidRPr="00115010" w14:paraId="5C4FC6E3" w14:textId="77777777" w:rsidTr="003F65EE">
        <w:trPr>
          <w:cantSplit/>
        </w:trPr>
        <w:tc>
          <w:tcPr>
            <w:tcW w:w="1276" w:type="dxa"/>
            <w:tcBorders>
              <w:left w:val="single" w:sz="12" w:space="0" w:color="auto"/>
              <w:bottom w:val="single" w:sz="4" w:space="0" w:color="auto"/>
            </w:tcBorders>
          </w:tcPr>
          <w:p w14:paraId="5306546F" w14:textId="77777777" w:rsidR="003108C1" w:rsidRPr="00115010" w:rsidRDefault="003108C1" w:rsidP="003F65EE">
            <w:pPr>
              <w:jc w:val="center"/>
              <w:rPr>
                <w:rFonts w:ascii="Arial" w:hAnsi="Arial" w:cs="Arial"/>
                <w:sz w:val="20"/>
              </w:rPr>
            </w:pPr>
            <w:r w:rsidRPr="00115010">
              <w:rPr>
                <w:rFonts w:ascii="Arial" w:hAnsi="Arial" w:cs="Arial"/>
                <w:sz w:val="20"/>
              </w:rPr>
              <w:t>#1#</w:t>
            </w:r>
          </w:p>
        </w:tc>
        <w:tc>
          <w:tcPr>
            <w:tcW w:w="7796" w:type="dxa"/>
            <w:tcBorders>
              <w:bottom w:val="single" w:sz="4" w:space="0" w:color="auto"/>
            </w:tcBorders>
          </w:tcPr>
          <w:p w14:paraId="34E1FA65" w14:textId="69424445" w:rsidR="003108C1" w:rsidRPr="00115010" w:rsidRDefault="008A5B81" w:rsidP="003F65EE">
            <w:pPr>
              <w:rPr>
                <w:rFonts w:ascii="Arial" w:hAnsi="Arial" w:cs="Arial"/>
                <w:sz w:val="20"/>
              </w:rPr>
            </w:pPr>
            <w:r>
              <w:rPr>
                <w:rFonts w:ascii="Arial" w:hAnsi="Arial" w:cs="Arial"/>
                <w:sz w:val="20"/>
              </w:rPr>
              <w:t>F</w:t>
            </w:r>
            <w:r w:rsidR="00BD6492">
              <w:rPr>
                <w:rFonts w:ascii="Arial" w:hAnsi="Arial" w:cs="Arial"/>
                <w:sz w:val="20"/>
              </w:rPr>
              <w:t>ull name of the</w:t>
            </w:r>
            <w:r w:rsidR="003108C1" w:rsidRPr="00115010">
              <w:rPr>
                <w:rFonts w:ascii="Arial" w:hAnsi="Arial" w:cs="Arial"/>
                <w:sz w:val="20"/>
              </w:rPr>
              <w:t xml:space="preserve"> current Registered Participant</w:t>
            </w:r>
            <w:r w:rsidR="00BD6492">
              <w:rPr>
                <w:rFonts w:ascii="Arial" w:hAnsi="Arial" w:cs="Arial"/>
                <w:sz w:val="20"/>
              </w:rPr>
              <w:t xml:space="preserve"> (Exiting Participant),</w:t>
            </w:r>
            <w:r w:rsidR="003108C1">
              <w:rPr>
                <w:rFonts w:ascii="Arial" w:hAnsi="Arial" w:cs="Arial"/>
                <w:sz w:val="20"/>
              </w:rPr>
              <w:t xml:space="preserve"> i.e. complete registered organisation name</w:t>
            </w:r>
            <w:r w:rsidR="003108C1" w:rsidRPr="00115010">
              <w:rPr>
                <w:rFonts w:ascii="Arial" w:hAnsi="Arial" w:cs="Arial"/>
                <w:sz w:val="20"/>
              </w:rPr>
              <w:t xml:space="preserve">. </w:t>
            </w:r>
            <w:r w:rsidR="00B36928">
              <w:rPr>
                <w:rFonts w:ascii="Arial" w:hAnsi="Arial" w:cs="Arial"/>
                <w:sz w:val="20"/>
              </w:rPr>
              <w:t>Use all capital letters for this variable.</w:t>
            </w:r>
          </w:p>
        </w:tc>
      </w:tr>
      <w:tr w:rsidR="003108C1" w:rsidRPr="00115010" w14:paraId="46C68FA6" w14:textId="77777777" w:rsidTr="003F65EE">
        <w:trPr>
          <w:cantSplit/>
        </w:trPr>
        <w:tc>
          <w:tcPr>
            <w:tcW w:w="1276" w:type="dxa"/>
            <w:tcBorders>
              <w:top w:val="single" w:sz="4" w:space="0" w:color="auto"/>
              <w:left w:val="single" w:sz="12" w:space="0" w:color="auto"/>
              <w:bottom w:val="single" w:sz="4" w:space="0" w:color="auto"/>
            </w:tcBorders>
          </w:tcPr>
          <w:p w14:paraId="7B8DD644" w14:textId="77777777" w:rsidR="003108C1" w:rsidRPr="00115010" w:rsidRDefault="003108C1" w:rsidP="003F65EE">
            <w:pPr>
              <w:jc w:val="center"/>
              <w:rPr>
                <w:rFonts w:ascii="Arial" w:hAnsi="Arial" w:cs="Arial"/>
                <w:sz w:val="20"/>
              </w:rPr>
            </w:pPr>
            <w:r w:rsidRPr="00115010">
              <w:rPr>
                <w:rFonts w:ascii="Arial" w:hAnsi="Arial" w:cs="Arial"/>
                <w:sz w:val="20"/>
              </w:rPr>
              <w:t>#2#</w:t>
            </w:r>
          </w:p>
        </w:tc>
        <w:tc>
          <w:tcPr>
            <w:tcW w:w="7796" w:type="dxa"/>
            <w:tcBorders>
              <w:top w:val="single" w:sz="4" w:space="0" w:color="auto"/>
              <w:bottom w:val="single" w:sz="4" w:space="0" w:color="auto"/>
            </w:tcBorders>
          </w:tcPr>
          <w:p w14:paraId="0B61ECD0" w14:textId="3B506E07" w:rsidR="003108C1" w:rsidRPr="00115010" w:rsidRDefault="00BD6492" w:rsidP="003F65EE">
            <w:pPr>
              <w:rPr>
                <w:rFonts w:ascii="Arial" w:hAnsi="Arial" w:cs="Arial"/>
                <w:sz w:val="20"/>
              </w:rPr>
            </w:pPr>
            <w:r>
              <w:rPr>
                <w:rFonts w:ascii="Arial" w:hAnsi="Arial" w:cs="Arial"/>
                <w:sz w:val="20"/>
              </w:rPr>
              <w:t>Exiting Participant</w:t>
            </w:r>
            <w:r w:rsidRPr="00115010">
              <w:rPr>
                <w:rFonts w:ascii="Arial" w:hAnsi="Arial" w:cs="Arial"/>
                <w:sz w:val="20"/>
              </w:rPr>
              <w:t xml:space="preserve"> </w:t>
            </w:r>
            <w:r w:rsidR="003108C1" w:rsidRPr="00115010">
              <w:rPr>
                <w:rFonts w:ascii="Arial" w:hAnsi="Arial" w:cs="Arial"/>
                <w:sz w:val="20"/>
              </w:rPr>
              <w:t>ABN.</w:t>
            </w:r>
          </w:p>
        </w:tc>
      </w:tr>
      <w:tr w:rsidR="003108C1" w:rsidRPr="00115010" w14:paraId="2D1C73FA" w14:textId="77777777" w:rsidTr="003F65EE">
        <w:trPr>
          <w:cantSplit/>
        </w:trPr>
        <w:tc>
          <w:tcPr>
            <w:tcW w:w="1276" w:type="dxa"/>
            <w:tcBorders>
              <w:top w:val="single" w:sz="4" w:space="0" w:color="auto"/>
              <w:left w:val="single" w:sz="12" w:space="0" w:color="auto"/>
              <w:bottom w:val="single" w:sz="4" w:space="0" w:color="auto"/>
            </w:tcBorders>
          </w:tcPr>
          <w:p w14:paraId="4A81B3F6" w14:textId="77777777" w:rsidR="003108C1" w:rsidRPr="00115010" w:rsidRDefault="003108C1" w:rsidP="003F65EE">
            <w:pPr>
              <w:jc w:val="center"/>
              <w:rPr>
                <w:rFonts w:ascii="Arial" w:hAnsi="Arial" w:cs="Arial"/>
                <w:sz w:val="20"/>
              </w:rPr>
            </w:pPr>
            <w:r w:rsidRPr="00115010">
              <w:rPr>
                <w:rFonts w:ascii="Arial" w:hAnsi="Arial" w:cs="Arial"/>
                <w:sz w:val="20"/>
              </w:rPr>
              <w:t>#3#</w:t>
            </w:r>
          </w:p>
        </w:tc>
        <w:tc>
          <w:tcPr>
            <w:tcW w:w="7796" w:type="dxa"/>
            <w:tcBorders>
              <w:top w:val="single" w:sz="4" w:space="0" w:color="auto"/>
              <w:bottom w:val="single" w:sz="4" w:space="0" w:color="auto"/>
            </w:tcBorders>
          </w:tcPr>
          <w:p w14:paraId="6CE1CA58" w14:textId="04EA8A4E" w:rsidR="003108C1" w:rsidRPr="00115010" w:rsidRDefault="00BD6492" w:rsidP="003F65EE">
            <w:pPr>
              <w:rPr>
                <w:rFonts w:ascii="Arial" w:hAnsi="Arial" w:cs="Arial"/>
                <w:sz w:val="20"/>
              </w:rPr>
            </w:pPr>
            <w:r>
              <w:rPr>
                <w:rFonts w:ascii="Arial" w:hAnsi="Arial" w:cs="Arial"/>
                <w:sz w:val="20"/>
              </w:rPr>
              <w:t>Exiting Participant’s registered</w:t>
            </w:r>
            <w:r w:rsidR="003108C1" w:rsidRPr="00115010">
              <w:rPr>
                <w:rFonts w:ascii="Arial" w:hAnsi="Arial" w:cs="Arial"/>
                <w:sz w:val="20"/>
              </w:rPr>
              <w:t xml:space="preserve"> address</w:t>
            </w:r>
            <w:r>
              <w:rPr>
                <w:rFonts w:ascii="Arial" w:hAnsi="Arial" w:cs="Arial"/>
                <w:sz w:val="20"/>
              </w:rPr>
              <w:t>, including state and postcode</w:t>
            </w:r>
            <w:r w:rsidR="003108C1" w:rsidRPr="00115010">
              <w:rPr>
                <w:rFonts w:ascii="Arial" w:hAnsi="Arial" w:cs="Arial"/>
                <w:sz w:val="20"/>
              </w:rPr>
              <w:t xml:space="preserve">.  </w:t>
            </w:r>
          </w:p>
        </w:tc>
      </w:tr>
      <w:tr w:rsidR="003108C1" w:rsidRPr="00115010" w14:paraId="631034BE" w14:textId="77777777" w:rsidTr="003F65EE">
        <w:trPr>
          <w:cantSplit/>
        </w:trPr>
        <w:tc>
          <w:tcPr>
            <w:tcW w:w="1276" w:type="dxa"/>
            <w:tcBorders>
              <w:top w:val="single" w:sz="4" w:space="0" w:color="auto"/>
              <w:left w:val="single" w:sz="12" w:space="0" w:color="auto"/>
              <w:bottom w:val="single" w:sz="4" w:space="0" w:color="auto"/>
            </w:tcBorders>
          </w:tcPr>
          <w:p w14:paraId="379A07C6" w14:textId="77777777" w:rsidR="003108C1" w:rsidRPr="00115010" w:rsidRDefault="003108C1" w:rsidP="003F65EE">
            <w:pPr>
              <w:jc w:val="center"/>
              <w:rPr>
                <w:rFonts w:ascii="Arial" w:hAnsi="Arial" w:cs="Arial"/>
                <w:sz w:val="20"/>
              </w:rPr>
            </w:pPr>
            <w:r w:rsidRPr="00115010">
              <w:rPr>
                <w:rFonts w:ascii="Arial" w:hAnsi="Arial" w:cs="Arial"/>
                <w:sz w:val="20"/>
              </w:rPr>
              <w:t>#4#</w:t>
            </w:r>
          </w:p>
        </w:tc>
        <w:tc>
          <w:tcPr>
            <w:tcW w:w="7796" w:type="dxa"/>
            <w:tcBorders>
              <w:top w:val="single" w:sz="4" w:space="0" w:color="auto"/>
              <w:bottom w:val="single" w:sz="4" w:space="0" w:color="auto"/>
            </w:tcBorders>
          </w:tcPr>
          <w:p w14:paraId="2B291B7C" w14:textId="2E3D06DD" w:rsidR="003108C1" w:rsidRPr="00115010" w:rsidRDefault="008A5B81" w:rsidP="003F65EE">
            <w:pPr>
              <w:rPr>
                <w:rFonts w:ascii="Arial" w:hAnsi="Arial" w:cs="Arial"/>
                <w:sz w:val="20"/>
              </w:rPr>
            </w:pPr>
            <w:r>
              <w:rPr>
                <w:rFonts w:ascii="Arial" w:hAnsi="Arial" w:cs="Arial"/>
                <w:sz w:val="20"/>
              </w:rPr>
              <w:t>F</w:t>
            </w:r>
            <w:r w:rsidR="003108C1" w:rsidRPr="00115010">
              <w:rPr>
                <w:rFonts w:ascii="Arial" w:hAnsi="Arial" w:cs="Arial"/>
                <w:sz w:val="20"/>
              </w:rPr>
              <w:t xml:space="preserve">ull name of the party assuming the current Registered Participant’s </w:t>
            </w:r>
            <w:r w:rsidR="00BD6492">
              <w:rPr>
                <w:rFonts w:ascii="Arial" w:hAnsi="Arial" w:cs="Arial"/>
                <w:sz w:val="20"/>
              </w:rPr>
              <w:t>settlement liabilities</w:t>
            </w:r>
            <w:r w:rsidR="003108C1" w:rsidRPr="00115010">
              <w:rPr>
                <w:rFonts w:ascii="Arial" w:hAnsi="Arial" w:cs="Arial"/>
                <w:sz w:val="20"/>
              </w:rPr>
              <w:t xml:space="preserve"> </w:t>
            </w:r>
            <w:r w:rsidR="00BD6492">
              <w:rPr>
                <w:rFonts w:ascii="Arial" w:hAnsi="Arial" w:cs="Arial"/>
                <w:sz w:val="20"/>
              </w:rPr>
              <w:t>(Continuing Participant)</w:t>
            </w:r>
            <w:r w:rsidR="003108C1" w:rsidRPr="00115010">
              <w:rPr>
                <w:rFonts w:ascii="Arial" w:hAnsi="Arial" w:cs="Arial"/>
                <w:sz w:val="20"/>
              </w:rPr>
              <w:t xml:space="preserve">, </w:t>
            </w:r>
            <w:r w:rsidR="003108C1">
              <w:rPr>
                <w:rFonts w:ascii="Arial" w:hAnsi="Arial" w:cs="Arial"/>
                <w:sz w:val="20"/>
              </w:rPr>
              <w:t>i.e. complete registered organisation name</w:t>
            </w:r>
            <w:r w:rsidR="003108C1" w:rsidRPr="00115010">
              <w:rPr>
                <w:rFonts w:ascii="Arial" w:hAnsi="Arial" w:cs="Arial"/>
                <w:sz w:val="20"/>
              </w:rPr>
              <w:t>.</w:t>
            </w:r>
            <w:r w:rsidR="00B36928">
              <w:rPr>
                <w:rFonts w:ascii="Arial" w:hAnsi="Arial" w:cs="Arial"/>
                <w:sz w:val="20"/>
              </w:rPr>
              <w:t xml:space="preserve"> Use all capital letters for this variable.</w:t>
            </w:r>
          </w:p>
        </w:tc>
      </w:tr>
      <w:tr w:rsidR="003108C1" w:rsidRPr="00115010" w14:paraId="09929060" w14:textId="77777777" w:rsidTr="003F65EE">
        <w:trPr>
          <w:cantSplit/>
        </w:trPr>
        <w:tc>
          <w:tcPr>
            <w:tcW w:w="1276" w:type="dxa"/>
            <w:tcBorders>
              <w:top w:val="single" w:sz="4" w:space="0" w:color="auto"/>
              <w:left w:val="single" w:sz="12" w:space="0" w:color="auto"/>
              <w:bottom w:val="single" w:sz="4" w:space="0" w:color="auto"/>
            </w:tcBorders>
          </w:tcPr>
          <w:p w14:paraId="7FC44EE9" w14:textId="77777777" w:rsidR="003108C1" w:rsidRPr="00115010" w:rsidRDefault="003108C1" w:rsidP="003F65EE">
            <w:pPr>
              <w:jc w:val="center"/>
              <w:rPr>
                <w:rFonts w:ascii="Arial" w:hAnsi="Arial" w:cs="Arial"/>
                <w:sz w:val="20"/>
              </w:rPr>
            </w:pPr>
            <w:r w:rsidRPr="00115010">
              <w:rPr>
                <w:rFonts w:ascii="Arial" w:hAnsi="Arial" w:cs="Arial"/>
                <w:sz w:val="20"/>
              </w:rPr>
              <w:t>#5#</w:t>
            </w:r>
          </w:p>
        </w:tc>
        <w:tc>
          <w:tcPr>
            <w:tcW w:w="7796" w:type="dxa"/>
            <w:tcBorders>
              <w:top w:val="single" w:sz="4" w:space="0" w:color="auto"/>
              <w:bottom w:val="single" w:sz="4" w:space="0" w:color="auto"/>
            </w:tcBorders>
          </w:tcPr>
          <w:p w14:paraId="29144472" w14:textId="65FA08AD" w:rsidR="003108C1" w:rsidRPr="00115010" w:rsidRDefault="00BD6492" w:rsidP="003F65EE">
            <w:pPr>
              <w:rPr>
                <w:rFonts w:ascii="Arial" w:hAnsi="Arial" w:cs="Arial"/>
                <w:sz w:val="20"/>
              </w:rPr>
            </w:pPr>
            <w:r>
              <w:rPr>
                <w:rFonts w:ascii="Arial" w:hAnsi="Arial" w:cs="Arial"/>
                <w:sz w:val="20"/>
              </w:rPr>
              <w:t xml:space="preserve">Continuing Participant </w:t>
            </w:r>
            <w:r w:rsidR="003108C1" w:rsidRPr="00115010">
              <w:rPr>
                <w:rFonts w:ascii="Arial" w:hAnsi="Arial" w:cs="Arial"/>
                <w:sz w:val="20"/>
              </w:rPr>
              <w:t>ABN</w:t>
            </w:r>
          </w:p>
        </w:tc>
      </w:tr>
      <w:tr w:rsidR="003108C1" w:rsidRPr="00115010" w14:paraId="710940C5" w14:textId="77777777" w:rsidTr="003F65EE">
        <w:trPr>
          <w:cantSplit/>
        </w:trPr>
        <w:tc>
          <w:tcPr>
            <w:tcW w:w="1276" w:type="dxa"/>
            <w:tcBorders>
              <w:top w:val="single" w:sz="4" w:space="0" w:color="auto"/>
              <w:left w:val="single" w:sz="12" w:space="0" w:color="auto"/>
              <w:bottom w:val="single" w:sz="4" w:space="0" w:color="auto"/>
            </w:tcBorders>
          </w:tcPr>
          <w:p w14:paraId="56B966E0" w14:textId="77777777" w:rsidR="003108C1" w:rsidRPr="00115010" w:rsidRDefault="003108C1" w:rsidP="003F65EE">
            <w:pPr>
              <w:jc w:val="center"/>
              <w:rPr>
                <w:rFonts w:ascii="Arial" w:hAnsi="Arial" w:cs="Arial"/>
                <w:sz w:val="20"/>
              </w:rPr>
            </w:pPr>
            <w:r w:rsidRPr="00115010">
              <w:rPr>
                <w:rFonts w:ascii="Arial" w:hAnsi="Arial" w:cs="Arial"/>
                <w:sz w:val="20"/>
              </w:rPr>
              <w:t>#6#</w:t>
            </w:r>
          </w:p>
        </w:tc>
        <w:tc>
          <w:tcPr>
            <w:tcW w:w="7796" w:type="dxa"/>
            <w:tcBorders>
              <w:top w:val="single" w:sz="4" w:space="0" w:color="auto"/>
              <w:bottom w:val="single" w:sz="4" w:space="0" w:color="auto"/>
            </w:tcBorders>
          </w:tcPr>
          <w:p w14:paraId="21AC7B77" w14:textId="1235EB0F" w:rsidR="003108C1" w:rsidRPr="00115010" w:rsidRDefault="00BD6492" w:rsidP="003F65EE">
            <w:pPr>
              <w:rPr>
                <w:rFonts w:ascii="Arial" w:hAnsi="Arial" w:cs="Arial"/>
                <w:sz w:val="20"/>
              </w:rPr>
            </w:pPr>
            <w:r>
              <w:rPr>
                <w:rFonts w:ascii="Arial" w:hAnsi="Arial" w:cs="Arial"/>
                <w:sz w:val="20"/>
              </w:rPr>
              <w:t>Continuing Participant’s registered</w:t>
            </w:r>
            <w:r w:rsidRPr="00115010">
              <w:rPr>
                <w:rFonts w:ascii="Arial" w:hAnsi="Arial" w:cs="Arial"/>
                <w:sz w:val="20"/>
              </w:rPr>
              <w:t xml:space="preserve"> address</w:t>
            </w:r>
            <w:r>
              <w:rPr>
                <w:rFonts w:ascii="Arial" w:hAnsi="Arial" w:cs="Arial"/>
                <w:sz w:val="20"/>
              </w:rPr>
              <w:t>, including state and postcode</w:t>
            </w:r>
            <w:r w:rsidRPr="00115010">
              <w:rPr>
                <w:rFonts w:ascii="Arial" w:hAnsi="Arial" w:cs="Arial"/>
                <w:sz w:val="20"/>
              </w:rPr>
              <w:t xml:space="preserve">.  </w:t>
            </w:r>
          </w:p>
        </w:tc>
      </w:tr>
      <w:tr w:rsidR="003108C1" w:rsidRPr="00115010" w14:paraId="3424828B" w14:textId="77777777" w:rsidTr="003F65EE">
        <w:trPr>
          <w:cantSplit/>
        </w:trPr>
        <w:tc>
          <w:tcPr>
            <w:tcW w:w="1276" w:type="dxa"/>
            <w:tcBorders>
              <w:top w:val="single" w:sz="4" w:space="0" w:color="auto"/>
              <w:left w:val="single" w:sz="12" w:space="0" w:color="auto"/>
              <w:bottom w:val="single" w:sz="4" w:space="0" w:color="auto"/>
            </w:tcBorders>
          </w:tcPr>
          <w:p w14:paraId="0B06BCC8" w14:textId="77777777" w:rsidR="003108C1" w:rsidRPr="00115010" w:rsidRDefault="003108C1" w:rsidP="003F65EE">
            <w:pPr>
              <w:jc w:val="center"/>
              <w:rPr>
                <w:rFonts w:ascii="Arial" w:hAnsi="Arial" w:cs="Arial"/>
                <w:sz w:val="20"/>
              </w:rPr>
            </w:pPr>
            <w:r w:rsidRPr="00115010">
              <w:rPr>
                <w:rFonts w:ascii="Arial" w:hAnsi="Arial" w:cs="Arial"/>
                <w:sz w:val="20"/>
              </w:rPr>
              <w:t>#7#</w:t>
            </w:r>
          </w:p>
        </w:tc>
        <w:tc>
          <w:tcPr>
            <w:tcW w:w="7796" w:type="dxa"/>
            <w:tcBorders>
              <w:top w:val="single" w:sz="4" w:space="0" w:color="auto"/>
              <w:bottom w:val="single" w:sz="4" w:space="0" w:color="auto"/>
            </w:tcBorders>
          </w:tcPr>
          <w:p w14:paraId="1C84F7D6" w14:textId="488D9A45" w:rsidR="003108C1" w:rsidRPr="00E253A1" w:rsidRDefault="00FF41CD" w:rsidP="003F65EE">
            <w:pPr>
              <w:rPr>
                <w:rFonts w:ascii="Arial" w:hAnsi="Arial" w:cs="Arial"/>
                <w:sz w:val="20"/>
              </w:rPr>
            </w:pPr>
            <w:r>
              <w:rPr>
                <w:rFonts w:ascii="Arial" w:hAnsi="Arial" w:cs="Arial"/>
                <w:sz w:val="20"/>
              </w:rPr>
              <w:t xml:space="preserve">Exiting </w:t>
            </w:r>
            <w:r w:rsidR="003108C1" w:rsidRPr="00115010">
              <w:rPr>
                <w:rFonts w:ascii="Arial" w:hAnsi="Arial" w:cs="Arial"/>
                <w:sz w:val="20"/>
              </w:rPr>
              <w:t>Participant’s categor</w:t>
            </w:r>
            <w:r w:rsidR="003108C1">
              <w:rPr>
                <w:rFonts w:ascii="Arial" w:hAnsi="Arial" w:cs="Arial"/>
                <w:sz w:val="20"/>
              </w:rPr>
              <w:t>y(</w:t>
            </w:r>
            <w:proofErr w:type="spellStart"/>
            <w:r w:rsidR="003108C1">
              <w:rPr>
                <w:rFonts w:ascii="Arial" w:hAnsi="Arial" w:cs="Arial"/>
                <w:sz w:val="20"/>
              </w:rPr>
              <w:t>ies</w:t>
            </w:r>
            <w:proofErr w:type="spellEnd"/>
            <w:r w:rsidR="003108C1">
              <w:rPr>
                <w:rFonts w:ascii="Arial" w:hAnsi="Arial" w:cs="Arial"/>
                <w:sz w:val="20"/>
              </w:rPr>
              <w:t>)</w:t>
            </w:r>
            <w:r w:rsidR="003108C1" w:rsidRPr="00115010">
              <w:rPr>
                <w:rFonts w:ascii="Arial" w:hAnsi="Arial" w:cs="Arial"/>
                <w:sz w:val="20"/>
              </w:rPr>
              <w:t xml:space="preserve"> of </w:t>
            </w:r>
            <w:r>
              <w:rPr>
                <w:rFonts w:ascii="Arial" w:hAnsi="Arial" w:cs="Arial"/>
                <w:sz w:val="20"/>
              </w:rPr>
              <w:t xml:space="preserve">market </w:t>
            </w:r>
            <w:r w:rsidR="003108C1" w:rsidRPr="00115010">
              <w:rPr>
                <w:rFonts w:ascii="Arial" w:hAnsi="Arial" w:cs="Arial"/>
                <w:sz w:val="20"/>
              </w:rPr>
              <w:t>registration</w:t>
            </w:r>
            <w:r w:rsidR="003A53AE">
              <w:rPr>
                <w:rFonts w:ascii="Arial" w:hAnsi="Arial" w:cs="Arial"/>
                <w:sz w:val="20"/>
              </w:rPr>
              <w:t xml:space="preserve"> (market participant categories only) in which trading will cease</w:t>
            </w:r>
            <w:r w:rsidR="003108C1" w:rsidRPr="00115010">
              <w:rPr>
                <w:rFonts w:ascii="Arial" w:hAnsi="Arial" w:cs="Arial"/>
                <w:sz w:val="20"/>
              </w:rPr>
              <w:t>.</w:t>
            </w:r>
            <w:r w:rsidR="003108C1">
              <w:rPr>
                <w:rFonts w:ascii="Arial" w:hAnsi="Arial" w:cs="Arial"/>
                <w:sz w:val="20"/>
              </w:rPr>
              <w:t xml:space="preserve"> </w:t>
            </w:r>
            <w:r w:rsidR="003A53AE">
              <w:rPr>
                <w:rFonts w:ascii="Arial" w:hAnsi="Arial" w:cs="Arial"/>
                <w:sz w:val="20"/>
              </w:rPr>
              <w:t xml:space="preserve">If more than one, list </w:t>
            </w:r>
            <w:r w:rsidR="00B36928">
              <w:rPr>
                <w:rFonts w:ascii="Arial" w:hAnsi="Arial" w:cs="Arial"/>
                <w:sz w:val="20"/>
              </w:rPr>
              <w:t xml:space="preserve">them </w:t>
            </w:r>
            <w:r w:rsidR="003A53AE">
              <w:rPr>
                <w:rFonts w:ascii="Arial" w:hAnsi="Arial" w:cs="Arial"/>
                <w:sz w:val="20"/>
              </w:rPr>
              <w:t>separated by commas.</w:t>
            </w:r>
            <w:r w:rsidR="003108C1">
              <w:rPr>
                <w:rFonts w:ascii="Arial" w:hAnsi="Arial" w:cs="Arial"/>
                <w:sz w:val="20"/>
              </w:rPr>
              <w:t xml:space="preserve"> </w:t>
            </w:r>
          </w:p>
        </w:tc>
      </w:tr>
      <w:tr w:rsidR="003108C1" w:rsidRPr="00115010" w14:paraId="137532FC" w14:textId="77777777" w:rsidTr="003A53AE">
        <w:trPr>
          <w:cantSplit/>
        </w:trPr>
        <w:tc>
          <w:tcPr>
            <w:tcW w:w="1276" w:type="dxa"/>
            <w:tcBorders>
              <w:top w:val="single" w:sz="4" w:space="0" w:color="auto"/>
              <w:left w:val="single" w:sz="12" w:space="0" w:color="auto"/>
              <w:bottom w:val="single" w:sz="4" w:space="0" w:color="auto"/>
            </w:tcBorders>
          </w:tcPr>
          <w:p w14:paraId="77B0D201" w14:textId="77777777" w:rsidR="003108C1" w:rsidRPr="00115010" w:rsidRDefault="003108C1" w:rsidP="003F65EE">
            <w:pPr>
              <w:jc w:val="center"/>
              <w:rPr>
                <w:rFonts w:ascii="Arial" w:hAnsi="Arial" w:cs="Arial"/>
                <w:sz w:val="20"/>
              </w:rPr>
            </w:pPr>
            <w:r w:rsidRPr="00115010">
              <w:rPr>
                <w:rFonts w:ascii="Arial" w:hAnsi="Arial" w:cs="Arial"/>
                <w:sz w:val="20"/>
              </w:rPr>
              <w:t>#8#</w:t>
            </w:r>
          </w:p>
        </w:tc>
        <w:tc>
          <w:tcPr>
            <w:tcW w:w="7796" w:type="dxa"/>
            <w:tcBorders>
              <w:top w:val="single" w:sz="4" w:space="0" w:color="auto"/>
              <w:bottom w:val="single" w:sz="4" w:space="0" w:color="auto"/>
            </w:tcBorders>
          </w:tcPr>
          <w:p w14:paraId="55756374" w14:textId="56434E01" w:rsidR="003108C1" w:rsidRPr="00115010" w:rsidRDefault="003108C1" w:rsidP="003F65EE">
            <w:pPr>
              <w:rPr>
                <w:rFonts w:ascii="Arial" w:hAnsi="Arial" w:cs="Arial"/>
                <w:sz w:val="20"/>
              </w:rPr>
            </w:pPr>
            <w:r w:rsidRPr="00115010">
              <w:rPr>
                <w:rFonts w:ascii="Arial" w:hAnsi="Arial" w:cs="Arial"/>
                <w:sz w:val="20"/>
              </w:rPr>
              <w:t xml:space="preserve">Insert the date from which the </w:t>
            </w:r>
            <w:r w:rsidR="00A25B30">
              <w:rPr>
                <w:rFonts w:ascii="Arial" w:hAnsi="Arial" w:cs="Arial"/>
                <w:sz w:val="20"/>
              </w:rPr>
              <w:t xml:space="preserve">Exiting </w:t>
            </w:r>
            <w:r w:rsidRPr="00115010">
              <w:rPr>
                <w:rFonts w:ascii="Arial" w:hAnsi="Arial" w:cs="Arial"/>
                <w:sz w:val="20"/>
              </w:rPr>
              <w:t>Participant</w:t>
            </w:r>
            <w:r w:rsidR="00EB4DFB">
              <w:rPr>
                <w:rFonts w:ascii="Arial" w:hAnsi="Arial" w:cs="Arial"/>
                <w:sz w:val="20"/>
              </w:rPr>
              <w:t xml:space="preserve"> </w:t>
            </w:r>
            <w:r w:rsidR="004241ED">
              <w:rPr>
                <w:rFonts w:ascii="Arial" w:hAnsi="Arial" w:cs="Arial"/>
                <w:sz w:val="20"/>
              </w:rPr>
              <w:t xml:space="preserve">intends to </w:t>
            </w:r>
            <w:r w:rsidR="00EB4DFB">
              <w:rPr>
                <w:rFonts w:ascii="Arial" w:hAnsi="Arial" w:cs="Arial"/>
                <w:sz w:val="20"/>
              </w:rPr>
              <w:t xml:space="preserve">cease trading as a </w:t>
            </w:r>
            <w:r w:rsidR="00FF41CD">
              <w:rPr>
                <w:rFonts w:ascii="Arial" w:hAnsi="Arial" w:cs="Arial"/>
                <w:sz w:val="20"/>
              </w:rPr>
              <w:t>m</w:t>
            </w:r>
            <w:r w:rsidR="00EB4DFB">
              <w:rPr>
                <w:rFonts w:ascii="Arial" w:hAnsi="Arial" w:cs="Arial"/>
                <w:sz w:val="20"/>
              </w:rPr>
              <w:t xml:space="preserve">arket </w:t>
            </w:r>
            <w:r w:rsidR="00FF41CD">
              <w:rPr>
                <w:rFonts w:ascii="Arial" w:hAnsi="Arial" w:cs="Arial"/>
                <w:sz w:val="20"/>
              </w:rPr>
              <w:t>p</w:t>
            </w:r>
            <w:r w:rsidR="00EB4DFB">
              <w:rPr>
                <w:rFonts w:ascii="Arial" w:hAnsi="Arial" w:cs="Arial"/>
                <w:sz w:val="20"/>
              </w:rPr>
              <w:t>articipant</w:t>
            </w:r>
            <w:r w:rsidR="00FF41CD">
              <w:rPr>
                <w:rFonts w:ascii="Arial" w:hAnsi="Arial" w:cs="Arial"/>
                <w:sz w:val="20"/>
              </w:rPr>
              <w:t xml:space="preserve"> in the above category(</w:t>
            </w:r>
            <w:proofErr w:type="spellStart"/>
            <w:r w:rsidR="00FF41CD">
              <w:rPr>
                <w:rFonts w:ascii="Arial" w:hAnsi="Arial" w:cs="Arial"/>
                <w:sz w:val="20"/>
              </w:rPr>
              <w:t>ies</w:t>
            </w:r>
            <w:proofErr w:type="spellEnd"/>
            <w:r w:rsidR="00FF41CD">
              <w:rPr>
                <w:rFonts w:ascii="Arial" w:hAnsi="Arial" w:cs="Arial"/>
                <w:sz w:val="20"/>
              </w:rPr>
              <w:t>)</w:t>
            </w:r>
            <w:r w:rsidRPr="00115010">
              <w:rPr>
                <w:rFonts w:ascii="Arial" w:hAnsi="Arial" w:cs="Arial"/>
                <w:sz w:val="20"/>
              </w:rPr>
              <w:t>.</w:t>
            </w:r>
          </w:p>
        </w:tc>
      </w:tr>
      <w:tr w:rsidR="003A53AE" w:rsidRPr="00115010" w14:paraId="79C2F1EF" w14:textId="77777777" w:rsidTr="003F65EE">
        <w:trPr>
          <w:cantSplit/>
        </w:trPr>
        <w:tc>
          <w:tcPr>
            <w:tcW w:w="1276" w:type="dxa"/>
            <w:tcBorders>
              <w:top w:val="single" w:sz="4" w:space="0" w:color="auto"/>
              <w:left w:val="single" w:sz="12" w:space="0" w:color="auto"/>
              <w:bottom w:val="single" w:sz="12" w:space="0" w:color="auto"/>
            </w:tcBorders>
          </w:tcPr>
          <w:p w14:paraId="7214D391" w14:textId="47F2225A" w:rsidR="003A53AE" w:rsidRPr="00115010" w:rsidRDefault="003A53AE" w:rsidP="003F65EE">
            <w:pPr>
              <w:jc w:val="center"/>
              <w:rPr>
                <w:rFonts w:ascii="Arial" w:hAnsi="Arial" w:cs="Arial"/>
                <w:sz w:val="20"/>
              </w:rPr>
            </w:pPr>
            <w:r>
              <w:rPr>
                <w:rFonts w:ascii="Arial" w:hAnsi="Arial" w:cs="Arial"/>
                <w:sz w:val="20"/>
              </w:rPr>
              <w:t>#9#</w:t>
            </w:r>
          </w:p>
        </w:tc>
        <w:tc>
          <w:tcPr>
            <w:tcW w:w="7796" w:type="dxa"/>
            <w:tcBorders>
              <w:top w:val="single" w:sz="4" w:space="0" w:color="auto"/>
              <w:bottom w:val="single" w:sz="12" w:space="0" w:color="auto"/>
            </w:tcBorders>
          </w:tcPr>
          <w:p w14:paraId="240548B4" w14:textId="53F8B88F" w:rsidR="003A53AE" w:rsidRPr="003A53AE" w:rsidRDefault="003A53AE" w:rsidP="003F65EE">
            <w:pPr>
              <w:rPr>
                <w:rFonts w:ascii="Arial" w:hAnsi="Arial" w:cs="Arial"/>
                <w:b/>
                <w:bCs/>
                <w:i/>
                <w:iCs/>
                <w:sz w:val="20"/>
              </w:rPr>
            </w:pPr>
            <w:r>
              <w:rPr>
                <w:rFonts w:ascii="Arial" w:hAnsi="Arial" w:cs="Arial"/>
                <w:sz w:val="20"/>
              </w:rPr>
              <w:t xml:space="preserve">Insert the date from which the Continuing Participant will assume the settlement payment rights and liabilities of the Exiting Participant in the above market participant categories. </w:t>
            </w:r>
            <w:r>
              <w:rPr>
                <w:rFonts w:ascii="Arial" w:hAnsi="Arial" w:cs="Arial"/>
                <w:b/>
                <w:bCs/>
                <w:i/>
                <w:iCs/>
                <w:sz w:val="20"/>
              </w:rPr>
              <w:t>Note: this may be earlier than the Cessation Date (#8#) but cannot be later.</w:t>
            </w:r>
          </w:p>
        </w:tc>
      </w:tr>
    </w:tbl>
    <w:p w14:paraId="123198DC" w14:textId="77777777" w:rsidR="003108C1" w:rsidRPr="00115010" w:rsidRDefault="003108C1" w:rsidP="003108C1">
      <w:pPr>
        <w:pStyle w:val="ArialN16"/>
        <w:jc w:val="center"/>
        <w:rPr>
          <w:rFonts w:ascii="Arial" w:hAnsi="Arial" w:cs="Arial"/>
        </w:rPr>
      </w:pPr>
    </w:p>
    <w:p w14:paraId="13C1E2F3" w14:textId="77777777" w:rsidR="003108C1" w:rsidRPr="00115010" w:rsidRDefault="003108C1" w:rsidP="003108C1">
      <w:pPr>
        <w:pStyle w:val="ArialN16"/>
        <w:jc w:val="center"/>
        <w:rPr>
          <w:rFonts w:ascii="Arial" w:hAnsi="Arial" w:cs="Arial"/>
        </w:rPr>
      </w:pPr>
    </w:p>
    <w:p w14:paraId="102C5281" w14:textId="145FE2DB" w:rsidR="003108C1" w:rsidRPr="00115010" w:rsidRDefault="00B36928" w:rsidP="003108C1">
      <w:pPr>
        <w:rPr>
          <w:rFonts w:ascii="Arial" w:hAnsi="Arial" w:cs="Arial"/>
          <w:b/>
        </w:rPr>
      </w:pPr>
      <w:bookmarkStart w:id="0" w:name="_Toc487514278"/>
      <w:bookmarkStart w:id="1" w:name="_Toc487525616"/>
      <w:bookmarkStart w:id="2" w:name="_Toc116103960"/>
      <w:r>
        <w:rPr>
          <w:rFonts w:ascii="Arial" w:hAnsi="Arial" w:cs="Arial"/>
          <w:b/>
        </w:rPr>
        <w:t>Execution and n</w:t>
      </w:r>
      <w:r w:rsidR="003108C1" w:rsidRPr="00115010">
        <w:rPr>
          <w:rFonts w:ascii="Arial" w:hAnsi="Arial" w:cs="Arial"/>
          <w:b/>
        </w:rPr>
        <w:t xml:space="preserve">umber of </w:t>
      </w:r>
      <w:r>
        <w:rPr>
          <w:rFonts w:ascii="Arial" w:hAnsi="Arial" w:cs="Arial"/>
          <w:b/>
        </w:rPr>
        <w:t>c</w:t>
      </w:r>
      <w:r w:rsidR="003108C1" w:rsidRPr="00115010">
        <w:rPr>
          <w:rFonts w:ascii="Arial" w:hAnsi="Arial" w:cs="Arial"/>
          <w:b/>
        </w:rPr>
        <w:t>opies</w:t>
      </w:r>
      <w:bookmarkEnd w:id="0"/>
      <w:bookmarkEnd w:id="1"/>
      <w:bookmarkEnd w:id="2"/>
    </w:p>
    <w:p w14:paraId="26DF288D" w14:textId="77777777" w:rsidR="00846D4B" w:rsidRDefault="003108C1" w:rsidP="003108C1">
      <w:pPr>
        <w:pStyle w:val="Indent1"/>
        <w:numPr>
          <w:ilvl w:val="0"/>
          <w:numId w:val="0"/>
        </w:numPr>
        <w:jc w:val="both"/>
        <w:rPr>
          <w:rFonts w:ascii="Arial" w:hAnsi="Arial" w:cs="Arial"/>
          <w:sz w:val="20"/>
        </w:rPr>
      </w:pPr>
      <w:r w:rsidRPr="00115010">
        <w:rPr>
          <w:rFonts w:ascii="Arial" w:hAnsi="Arial" w:cs="Arial"/>
          <w:sz w:val="20"/>
        </w:rPr>
        <w:t>As there are three parties to the Deed, you will need to print three originals for execution, so that each party has one fully executed copy</w:t>
      </w:r>
      <w:r w:rsidR="00B36928">
        <w:rPr>
          <w:rFonts w:ascii="Arial" w:hAnsi="Arial" w:cs="Arial"/>
          <w:sz w:val="20"/>
        </w:rPr>
        <w:t>, unless executed electronically</w:t>
      </w:r>
      <w:r w:rsidRPr="00115010">
        <w:rPr>
          <w:rFonts w:ascii="Arial" w:hAnsi="Arial" w:cs="Arial"/>
          <w:sz w:val="20"/>
        </w:rPr>
        <w:t>.</w:t>
      </w:r>
    </w:p>
    <w:p w14:paraId="53E67B60" w14:textId="77777777" w:rsidR="003108C1" w:rsidRPr="002A1268" w:rsidRDefault="003108C1" w:rsidP="003108C1">
      <w:pPr>
        <w:pStyle w:val="ArialN16"/>
        <w:jc w:val="both"/>
        <w:rPr>
          <w:rFonts w:ascii="Times New Roman" w:hAnsi="Times New Roman"/>
          <w:sz w:val="22"/>
          <w:szCs w:val="22"/>
          <w:lang w:val="en-AU"/>
        </w:rPr>
      </w:pPr>
    </w:p>
    <w:p w14:paraId="4C17F2C2" w14:textId="77777777" w:rsidR="003108C1" w:rsidRDefault="003108C1" w:rsidP="003108C1">
      <w:pPr>
        <w:pStyle w:val="Indent1"/>
        <w:numPr>
          <w:ilvl w:val="0"/>
          <w:numId w:val="0"/>
        </w:numPr>
        <w:rPr>
          <w:sz w:val="20"/>
        </w:rPr>
      </w:pPr>
    </w:p>
    <w:p w14:paraId="15DE7D4B" w14:textId="77777777" w:rsidR="00144401" w:rsidRDefault="00144401" w:rsidP="004563AE">
      <w:pPr>
        <w:sectPr w:rsidR="00144401" w:rsidSect="004A681D">
          <w:footerReference w:type="default" r:id="rId12"/>
          <w:pgSz w:w="11906" w:h="16838" w:code="9"/>
          <w:pgMar w:top="1134" w:right="1134" w:bottom="1134" w:left="1134" w:header="709" w:footer="709" w:gutter="0"/>
          <w:pgNumType w:fmt="lowerRoman" w:start="1"/>
          <w:cols w:space="708"/>
          <w:docGrid w:linePitch="360"/>
        </w:sectPr>
      </w:pPr>
    </w:p>
    <w:p w14:paraId="1275C459" w14:textId="6BEA0620" w:rsidR="008A5B81" w:rsidRPr="00044928" w:rsidRDefault="008A5B81" w:rsidP="008A5B81">
      <w:pPr>
        <w:pStyle w:val="Title"/>
      </w:pPr>
      <w:r>
        <w:lastRenderedPageBreak/>
        <w:t>Settlement Revisions Liability Deed</w:t>
      </w:r>
      <w:r w:rsidR="00846D4B">
        <w:t xml:space="preserve"> – National Electricity Market</w:t>
      </w:r>
    </w:p>
    <w:p w14:paraId="03431083" w14:textId="77777777" w:rsidR="008A5B81" w:rsidRDefault="008A5B81" w:rsidP="007E7994">
      <w:pPr>
        <w:pStyle w:val="SectionHeading"/>
        <w:rPr>
          <w:sz w:val="32"/>
          <w:szCs w:val="32"/>
        </w:rPr>
      </w:pPr>
    </w:p>
    <w:p w14:paraId="07746B9A" w14:textId="2ACC8625" w:rsidR="007E7994" w:rsidRDefault="007E7994" w:rsidP="007E7994">
      <w:pPr>
        <w:pStyle w:val="SectionHeading"/>
      </w:pPr>
      <w:r w:rsidRPr="00587329">
        <w:rPr>
          <w:sz w:val="32"/>
          <w:szCs w:val="32"/>
        </w:rPr>
        <w:t>DETAILS</w:t>
      </w:r>
    </w:p>
    <w:tbl>
      <w:tblPr>
        <w:tblStyle w:val="TableGrid"/>
        <w:tblW w:w="0" w:type="auto"/>
        <w:tblLook w:val="04A0" w:firstRow="1" w:lastRow="0" w:firstColumn="1" w:lastColumn="0" w:noHBand="0" w:noVBand="1"/>
      </w:tblPr>
      <w:tblGrid>
        <w:gridCol w:w="2155"/>
        <w:gridCol w:w="7473"/>
      </w:tblGrid>
      <w:tr w:rsidR="00EB4DFB" w:rsidRPr="004A681D" w14:paraId="2C867C81" w14:textId="77777777" w:rsidTr="002E0CF5">
        <w:tc>
          <w:tcPr>
            <w:tcW w:w="2155" w:type="dxa"/>
          </w:tcPr>
          <w:p w14:paraId="3EBFB3B2" w14:textId="38CB959D" w:rsidR="00EB4DFB" w:rsidRPr="00FD3FBE" w:rsidRDefault="00EB4DFB" w:rsidP="00EB4DFB">
            <w:pPr>
              <w:rPr>
                <w:b/>
              </w:rPr>
            </w:pPr>
            <w:r>
              <w:rPr>
                <w:b/>
              </w:rPr>
              <w:t>Date:</w:t>
            </w:r>
          </w:p>
        </w:tc>
        <w:tc>
          <w:tcPr>
            <w:tcW w:w="7473" w:type="dxa"/>
          </w:tcPr>
          <w:p w14:paraId="5B5D7CB8" w14:textId="662CA226" w:rsidR="00EB4DFB" w:rsidRPr="004A681D" w:rsidRDefault="00EB4DFB" w:rsidP="002E0CF5">
            <w:r>
              <w:t xml:space="preserve">The date </w:t>
            </w:r>
            <w:r w:rsidR="003823B1">
              <w:t>o</w:t>
            </w:r>
            <w:r w:rsidR="005A08CB">
              <w:t xml:space="preserve">f this deed is the date </w:t>
            </w:r>
            <w:r>
              <w:t>on which th</w:t>
            </w:r>
            <w:r w:rsidR="005A08CB">
              <w:t>e last of the parties executed it, as written on the execution page</w:t>
            </w:r>
          </w:p>
        </w:tc>
      </w:tr>
    </w:tbl>
    <w:p w14:paraId="6648D149" w14:textId="77777777" w:rsidR="00EB4DFB" w:rsidRDefault="00EB4DFB"/>
    <w:tbl>
      <w:tblPr>
        <w:tblStyle w:val="TableGrid"/>
        <w:tblW w:w="0" w:type="auto"/>
        <w:tblLook w:val="04A0" w:firstRow="1" w:lastRow="0" w:firstColumn="1" w:lastColumn="0" w:noHBand="0" w:noVBand="1"/>
      </w:tblPr>
      <w:tblGrid>
        <w:gridCol w:w="2155"/>
        <w:gridCol w:w="7473"/>
      </w:tblGrid>
      <w:tr w:rsidR="00B36928" w:rsidRPr="004A681D" w14:paraId="2A431EEC" w14:textId="77777777" w:rsidTr="00B36928">
        <w:trPr>
          <w:trHeight w:val="1864"/>
        </w:trPr>
        <w:tc>
          <w:tcPr>
            <w:tcW w:w="2155" w:type="dxa"/>
            <w:vMerge w:val="restart"/>
          </w:tcPr>
          <w:p w14:paraId="698BC937" w14:textId="77777777" w:rsidR="00B36928" w:rsidRPr="00FD3FBE" w:rsidRDefault="00B36928" w:rsidP="00EB4DFB">
            <w:pPr>
              <w:rPr>
                <w:b/>
              </w:rPr>
            </w:pPr>
            <w:r w:rsidRPr="00FD3FBE">
              <w:rPr>
                <w:b/>
              </w:rPr>
              <w:t>Parties:</w:t>
            </w:r>
          </w:p>
        </w:tc>
        <w:tc>
          <w:tcPr>
            <w:tcW w:w="7473" w:type="dxa"/>
            <w:tcBorders>
              <w:bottom w:val="nil"/>
            </w:tcBorders>
          </w:tcPr>
          <w:p w14:paraId="32B326DC" w14:textId="22836EEB" w:rsidR="00B36928" w:rsidRDefault="00B36928" w:rsidP="002E0CF5">
            <w:r w:rsidRPr="004A681D">
              <w:t>A</w:t>
            </w:r>
            <w:r>
              <w:t>USTRALIAN ENERGY MARKET OPERATOR LIMITED</w:t>
            </w:r>
            <w:r w:rsidRPr="004A681D">
              <w:t xml:space="preserve"> </w:t>
            </w:r>
          </w:p>
          <w:p w14:paraId="1DE6A4A2" w14:textId="77777777" w:rsidR="00B36928" w:rsidRDefault="00B36928" w:rsidP="002E0CF5">
            <w:r w:rsidRPr="004A681D">
              <w:t xml:space="preserve">ABN 94 072 010 327 </w:t>
            </w:r>
          </w:p>
          <w:p w14:paraId="3446A51B" w14:textId="398470AC" w:rsidR="00B36928" w:rsidRDefault="00B36928" w:rsidP="002E0CF5">
            <w:r w:rsidRPr="004A681D">
              <w:t xml:space="preserve">of Level </w:t>
            </w:r>
            <w:r w:rsidR="00E12AEC">
              <w:t>1</w:t>
            </w:r>
            <w:r w:rsidR="00E12AEC" w:rsidRPr="004A681D">
              <w:t>2</w:t>
            </w:r>
            <w:r w:rsidRPr="004A681D">
              <w:t xml:space="preserve">, </w:t>
            </w:r>
            <w:r w:rsidR="00E12AEC">
              <w:t>171</w:t>
            </w:r>
            <w:r w:rsidR="00E12AEC" w:rsidRPr="004A681D">
              <w:t xml:space="preserve"> </w:t>
            </w:r>
            <w:r w:rsidRPr="004A681D">
              <w:t>Collins Street, MELBOURNE VIC 3000 (</w:t>
            </w:r>
            <w:r w:rsidRPr="00587329">
              <w:rPr>
                <w:b/>
              </w:rPr>
              <w:t>AEMO</w:t>
            </w:r>
            <w:r w:rsidRPr="004A681D">
              <w:t>)</w:t>
            </w:r>
          </w:p>
          <w:p w14:paraId="24A35D68" w14:textId="4420ED88" w:rsidR="00B36928" w:rsidRPr="004A681D" w:rsidRDefault="00B36928" w:rsidP="00B36928">
            <w:pPr>
              <w:spacing w:before="240" w:after="240"/>
            </w:pPr>
            <w:r w:rsidRPr="004A681D">
              <w:t>and</w:t>
            </w:r>
          </w:p>
        </w:tc>
      </w:tr>
      <w:tr w:rsidR="00B36928" w:rsidRPr="004A681D" w14:paraId="7C831A48" w14:textId="77777777" w:rsidTr="00B36928">
        <w:trPr>
          <w:trHeight w:val="1863"/>
        </w:trPr>
        <w:tc>
          <w:tcPr>
            <w:tcW w:w="2155" w:type="dxa"/>
            <w:vMerge/>
          </w:tcPr>
          <w:p w14:paraId="4C799CAF" w14:textId="77777777" w:rsidR="00B36928" w:rsidRPr="00FD3FBE" w:rsidRDefault="00B36928" w:rsidP="00EB4DFB">
            <w:pPr>
              <w:rPr>
                <w:b/>
              </w:rPr>
            </w:pPr>
          </w:p>
        </w:tc>
        <w:tc>
          <w:tcPr>
            <w:tcW w:w="7473" w:type="dxa"/>
            <w:tcBorders>
              <w:top w:val="nil"/>
              <w:bottom w:val="nil"/>
            </w:tcBorders>
          </w:tcPr>
          <w:p w14:paraId="5FAE3619" w14:textId="77777777" w:rsidR="00B36928" w:rsidRDefault="00B36928" w:rsidP="00B36928">
            <w:r w:rsidRPr="004A681D">
              <w:t xml:space="preserve">#1#  </w:t>
            </w:r>
          </w:p>
          <w:p w14:paraId="395E3952" w14:textId="77777777" w:rsidR="00B36928" w:rsidRDefault="00B36928" w:rsidP="00B36928">
            <w:r w:rsidRPr="004A681D">
              <w:t>ABN #2#</w:t>
            </w:r>
          </w:p>
          <w:p w14:paraId="6EC9C944" w14:textId="77777777" w:rsidR="00B36928" w:rsidRDefault="00B36928" w:rsidP="00B36928">
            <w:r w:rsidRPr="004A681D">
              <w:t>of #3# (</w:t>
            </w:r>
            <w:r w:rsidRPr="003108C1">
              <w:rPr>
                <w:b/>
                <w:bCs/>
              </w:rPr>
              <w:t>Exiting Participant</w:t>
            </w:r>
            <w:r w:rsidRPr="004A681D">
              <w:t>)</w:t>
            </w:r>
          </w:p>
          <w:p w14:paraId="707CBD9D" w14:textId="3E4556DE" w:rsidR="00B36928" w:rsidRPr="004A681D" w:rsidRDefault="00B36928" w:rsidP="00B36928">
            <w:pPr>
              <w:spacing w:before="240" w:after="240"/>
            </w:pPr>
            <w:r w:rsidRPr="004A681D">
              <w:t>and</w:t>
            </w:r>
          </w:p>
        </w:tc>
      </w:tr>
      <w:tr w:rsidR="00B36928" w:rsidRPr="004A681D" w14:paraId="76EBBD08" w14:textId="77777777" w:rsidTr="00B36928">
        <w:trPr>
          <w:trHeight w:val="1116"/>
        </w:trPr>
        <w:tc>
          <w:tcPr>
            <w:tcW w:w="2155" w:type="dxa"/>
            <w:vMerge/>
          </w:tcPr>
          <w:p w14:paraId="4C942BE0" w14:textId="77777777" w:rsidR="00B36928" w:rsidRPr="00FD3FBE" w:rsidRDefault="00B36928" w:rsidP="00EB4DFB">
            <w:pPr>
              <w:rPr>
                <w:b/>
              </w:rPr>
            </w:pPr>
          </w:p>
        </w:tc>
        <w:tc>
          <w:tcPr>
            <w:tcW w:w="7473" w:type="dxa"/>
            <w:tcBorders>
              <w:top w:val="nil"/>
            </w:tcBorders>
          </w:tcPr>
          <w:p w14:paraId="5404A2C1" w14:textId="77777777" w:rsidR="00B36928" w:rsidRDefault="00B36928" w:rsidP="00B36928">
            <w:r w:rsidRPr="004A681D">
              <w:t>#</w:t>
            </w:r>
            <w:r>
              <w:t>4</w:t>
            </w:r>
            <w:r w:rsidRPr="004A681D">
              <w:t xml:space="preserve">#  </w:t>
            </w:r>
          </w:p>
          <w:p w14:paraId="50E4A2E9" w14:textId="77777777" w:rsidR="00B36928" w:rsidRDefault="00B36928" w:rsidP="00B36928">
            <w:r w:rsidRPr="004A681D">
              <w:t>ABN #</w:t>
            </w:r>
            <w:r>
              <w:t>5</w:t>
            </w:r>
            <w:r w:rsidRPr="004A681D">
              <w:t>#</w:t>
            </w:r>
          </w:p>
          <w:p w14:paraId="6B64039E" w14:textId="6E4AB03D" w:rsidR="00B36928" w:rsidRPr="004A681D" w:rsidRDefault="00B36928" w:rsidP="00B36928">
            <w:r w:rsidRPr="004A681D">
              <w:t>of #</w:t>
            </w:r>
            <w:r>
              <w:t>6</w:t>
            </w:r>
            <w:r w:rsidRPr="004A681D">
              <w:t># (</w:t>
            </w:r>
            <w:r w:rsidRPr="003108C1">
              <w:rPr>
                <w:b/>
                <w:bCs/>
              </w:rPr>
              <w:t>Continuing Participant</w:t>
            </w:r>
            <w:r w:rsidRPr="004A681D">
              <w:t>)</w:t>
            </w:r>
          </w:p>
        </w:tc>
      </w:tr>
    </w:tbl>
    <w:p w14:paraId="724EEB8E" w14:textId="77777777" w:rsidR="007E7994" w:rsidRDefault="007E7994" w:rsidP="007E7994"/>
    <w:tbl>
      <w:tblPr>
        <w:tblStyle w:val="TableGrid"/>
        <w:tblW w:w="0" w:type="auto"/>
        <w:tblLook w:val="04A0" w:firstRow="1" w:lastRow="0" w:firstColumn="1" w:lastColumn="0" w:noHBand="0" w:noVBand="1"/>
      </w:tblPr>
      <w:tblGrid>
        <w:gridCol w:w="2155"/>
        <w:gridCol w:w="7473"/>
      </w:tblGrid>
      <w:tr w:rsidR="007E7994" w:rsidRPr="004A681D" w14:paraId="54258FCA" w14:textId="77777777" w:rsidTr="002E0CF5">
        <w:tc>
          <w:tcPr>
            <w:tcW w:w="2155" w:type="dxa"/>
          </w:tcPr>
          <w:p w14:paraId="58AF89CA" w14:textId="68B04504" w:rsidR="007E7994" w:rsidRPr="00FD3FBE" w:rsidRDefault="00BD6492" w:rsidP="002E0CF5">
            <w:pPr>
              <w:rPr>
                <w:b/>
              </w:rPr>
            </w:pPr>
            <w:r>
              <w:rPr>
                <w:b/>
              </w:rPr>
              <w:t>Registration Category</w:t>
            </w:r>
          </w:p>
        </w:tc>
        <w:tc>
          <w:tcPr>
            <w:tcW w:w="7473" w:type="dxa"/>
          </w:tcPr>
          <w:p w14:paraId="6145F71A" w14:textId="17ADF84A" w:rsidR="007E7994" w:rsidRPr="004A681D" w:rsidRDefault="007E7994" w:rsidP="002E0CF5">
            <w:r w:rsidRPr="004A681D">
              <w:t>#</w:t>
            </w:r>
            <w:r w:rsidR="00BD6492">
              <w:t>7</w:t>
            </w:r>
            <w:r w:rsidRPr="004A681D">
              <w:t>#</w:t>
            </w:r>
          </w:p>
        </w:tc>
      </w:tr>
    </w:tbl>
    <w:p w14:paraId="2D21C0C7" w14:textId="77777777" w:rsidR="00BD6492" w:rsidRDefault="00BD6492" w:rsidP="00BD6492"/>
    <w:tbl>
      <w:tblPr>
        <w:tblStyle w:val="TableGrid"/>
        <w:tblW w:w="0" w:type="auto"/>
        <w:tblLook w:val="04A0" w:firstRow="1" w:lastRow="0" w:firstColumn="1" w:lastColumn="0" w:noHBand="0" w:noVBand="1"/>
      </w:tblPr>
      <w:tblGrid>
        <w:gridCol w:w="2155"/>
        <w:gridCol w:w="7473"/>
      </w:tblGrid>
      <w:tr w:rsidR="00BD6492" w:rsidRPr="004A681D" w14:paraId="507C78A9" w14:textId="77777777" w:rsidTr="003F65EE">
        <w:tc>
          <w:tcPr>
            <w:tcW w:w="2155" w:type="dxa"/>
          </w:tcPr>
          <w:p w14:paraId="02ED61CC" w14:textId="2A9C8717" w:rsidR="00BD6492" w:rsidRPr="00FD3FBE" w:rsidRDefault="00BD6492" w:rsidP="003F65EE">
            <w:pPr>
              <w:rPr>
                <w:b/>
              </w:rPr>
            </w:pPr>
            <w:r>
              <w:rPr>
                <w:b/>
              </w:rPr>
              <w:t>Cessation Date</w:t>
            </w:r>
          </w:p>
        </w:tc>
        <w:tc>
          <w:tcPr>
            <w:tcW w:w="7473" w:type="dxa"/>
          </w:tcPr>
          <w:p w14:paraId="67CD77DE" w14:textId="40A9A3D5" w:rsidR="00BD6492" w:rsidRPr="004A681D" w:rsidRDefault="00BD6492" w:rsidP="003F65EE">
            <w:r w:rsidRPr="004A681D">
              <w:t>#</w:t>
            </w:r>
            <w:r>
              <w:t>8</w:t>
            </w:r>
            <w:r w:rsidRPr="004A681D">
              <w:t>#</w:t>
            </w:r>
          </w:p>
        </w:tc>
      </w:tr>
    </w:tbl>
    <w:p w14:paraId="7476B634" w14:textId="77777777" w:rsidR="005A08CB" w:rsidRDefault="005A08CB" w:rsidP="005A08CB"/>
    <w:tbl>
      <w:tblPr>
        <w:tblStyle w:val="TableGrid"/>
        <w:tblW w:w="0" w:type="auto"/>
        <w:tblLook w:val="04A0" w:firstRow="1" w:lastRow="0" w:firstColumn="1" w:lastColumn="0" w:noHBand="0" w:noVBand="1"/>
      </w:tblPr>
      <w:tblGrid>
        <w:gridCol w:w="2155"/>
        <w:gridCol w:w="7473"/>
      </w:tblGrid>
      <w:tr w:rsidR="005A08CB" w:rsidRPr="004A681D" w14:paraId="39789A9F" w14:textId="77777777" w:rsidTr="00BA1809">
        <w:tc>
          <w:tcPr>
            <w:tcW w:w="2155" w:type="dxa"/>
          </w:tcPr>
          <w:p w14:paraId="0938EA72" w14:textId="0BB76937" w:rsidR="005A08CB" w:rsidRPr="00FD3FBE" w:rsidRDefault="005A08CB" w:rsidP="00BA1809">
            <w:pPr>
              <w:rPr>
                <w:b/>
              </w:rPr>
            </w:pPr>
            <w:r>
              <w:rPr>
                <w:b/>
              </w:rPr>
              <w:t>Effective Date</w:t>
            </w:r>
          </w:p>
        </w:tc>
        <w:tc>
          <w:tcPr>
            <w:tcW w:w="7473" w:type="dxa"/>
          </w:tcPr>
          <w:p w14:paraId="6786CD23" w14:textId="7291083D" w:rsidR="005A08CB" w:rsidRPr="004A681D" w:rsidRDefault="005A08CB" w:rsidP="00BA1809">
            <w:r w:rsidRPr="004A681D">
              <w:t>#</w:t>
            </w:r>
            <w:r w:rsidR="00A2559C">
              <w:t>9</w:t>
            </w:r>
            <w:r w:rsidRPr="004A681D">
              <w:t>#</w:t>
            </w:r>
          </w:p>
        </w:tc>
      </w:tr>
    </w:tbl>
    <w:p w14:paraId="16C0FB53" w14:textId="77777777" w:rsidR="007E7994" w:rsidRDefault="007E7994" w:rsidP="007E7994"/>
    <w:p w14:paraId="1B1EC8BD" w14:textId="77777777" w:rsidR="007E7994" w:rsidRDefault="007E7994" w:rsidP="007E7994"/>
    <w:p w14:paraId="0707B5B5" w14:textId="77777777" w:rsidR="007E7994" w:rsidRDefault="007E7994" w:rsidP="007E7994"/>
    <w:p w14:paraId="1571AFE4" w14:textId="77777777" w:rsidR="004A681D" w:rsidRDefault="004A681D" w:rsidP="00535656">
      <w:pPr>
        <w:pStyle w:val="SectionHeading"/>
      </w:pPr>
      <w:r>
        <w:br w:type="page"/>
      </w:r>
    </w:p>
    <w:p w14:paraId="26BBB8C7" w14:textId="0AA7DAF1" w:rsidR="00B327C1" w:rsidRDefault="00B327C1" w:rsidP="00535656">
      <w:pPr>
        <w:pStyle w:val="SectionHeading"/>
        <w:rPr>
          <w:sz w:val="32"/>
          <w:szCs w:val="32"/>
        </w:rPr>
      </w:pPr>
      <w:r>
        <w:rPr>
          <w:sz w:val="32"/>
          <w:szCs w:val="32"/>
        </w:rPr>
        <w:lastRenderedPageBreak/>
        <w:t>BACKGROUND</w:t>
      </w:r>
    </w:p>
    <w:p w14:paraId="485F1C11" w14:textId="6180103A" w:rsidR="00BD6492" w:rsidRDefault="00BD6492" w:rsidP="00BD6492">
      <w:pPr>
        <w:pStyle w:val="Recitals"/>
        <w:numPr>
          <w:ilvl w:val="0"/>
          <w:numId w:val="18"/>
        </w:numPr>
        <w:spacing w:after="120"/>
        <w:ind w:left="737"/>
        <w:jc w:val="both"/>
        <w:rPr>
          <w:rFonts w:ascii="Arial Narrow" w:hAnsi="Arial Narrow"/>
          <w:sz w:val="22"/>
        </w:rPr>
      </w:pPr>
      <w:r>
        <w:rPr>
          <w:rFonts w:ascii="Arial Narrow" w:hAnsi="Arial Narrow"/>
          <w:sz w:val="22"/>
        </w:rPr>
        <w:t xml:space="preserve">As at the date of this deed, Exiting Participant is registered </w:t>
      </w:r>
      <w:r w:rsidR="00FF41CD">
        <w:rPr>
          <w:rFonts w:ascii="Arial Narrow" w:hAnsi="Arial Narrow"/>
          <w:sz w:val="22"/>
        </w:rPr>
        <w:t xml:space="preserve">in one or more </w:t>
      </w:r>
      <w:r w:rsidR="00C562AA">
        <w:rPr>
          <w:rFonts w:ascii="Arial Narrow" w:hAnsi="Arial Narrow"/>
          <w:sz w:val="22"/>
        </w:rPr>
        <w:t xml:space="preserve">national electricity </w:t>
      </w:r>
      <w:r w:rsidR="00FF41CD">
        <w:rPr>
          <w:rFonts w:ascii="Arial Narrow" w:hAnsi="Arial Narrow"/>
          <w:sz w:val="22"/>
        </w:rPr>
        <w:t xml:space="preserve">market participant categories </w:t>
      </w:r>
      <w:r>
        <w:rPr>
          <w:rFonts w:ascii="Arial Narrow" w:hAnsi="Arial Narrow"/>
          <w:sz w:val="22"/>
        </w:rPr>
        <w:t>under the Rules</w:t>
      </w:r>
      <w:r w:rsidR="00FF41CD">
        <w:rPr>
          <w:rFonts w:ascii="Arial Narrow" w:hAnsi="Arial Narrow"/>
          <w:sz w:val="22"/>
        </w:rPr>
        <w:t xml:space="preserve">, </w:t>
      </w:r>
      <w:r w:rsidR="00A501F8">
        <w:rPr>
          <w:rFonts w:ascii="Arial Narrow" w:hAnsi="Arial Narrow"/>
          <w:sz w:val="22"/>
        </w:rPr>
        <w:t xml:space="preserve">each </w:t>
      </w:r>
      <w:r w:rsidR="00FF41CD">
        <w:rPr>
          <w:rFonts w:ascii="Arial Narrow" w:hAnsi="Arial Narrow"/>
          <w:sz w:val="22"/>
        </w:rPr>
        <w:t>described in the</w:t>
      </w:r>
      <w:r w:rsidR="00A501F8">
        <w:rPr>
          <w:rFonts w:ascii="Arial Narrow" w:hAnsi="Arial Narrow"/>
          <w:sz w:val="22"/>
        </w:rPr>
        <w:t xml:space="preserve"> </w:t>
      </w:r>
      <w:r w:rsidR="00846D4B">
        <w:rPr>
          <w:rFonts w:ascii="Arial Narrow" w:hAnsi="Arial Narrow"/>
          <w:sz w:val="22"/>
        </w:rPr>
        <w:t>“</w:t>
      </w:r>
      <w:r w:rsidR="00A501F8">
        <w:rPr>
          <w:rFonts w:ascii="Arial Narrow" w:hAnsi="Arial Narrow"/>
          <w:sz w:val="22"/>
        </w:rPr>
        <w:t>Registration Category” section in the</w:t>
      </w:r>
      <w:r w:rsidR="00FF41CD">
        <w:rPr>
          <w:rFonts w:ascii="Arial Narrow" w:hAnsi="Arial Narrow"/>
          <w:sz w:val="22"/>
        </w:rPr>
        <w:t xml:space="preserve"> </w:t>
      </w:r>
      <w:r w:rsidR="00FF41CD">
        <w:rPr>
          <w:rFonts w:ascii="Arial Narrow" w:hAnsi="Arial Narrow"/>
          <w:b/>
          <w:bCs/>
          <w:sz w:val="22"/>
        </w:rPr>
        <w:t>Details</w:t>
      </w:r>
      <w:r w:rsidR="00A501F8">
        <w:rPr>
          <w:rFonts w:ascii="Arial Narrow" w:hAnsi="Arial Narrow"/>
          <w:sz w:val="22"/>
        </w:rPr>
        <w:t>.</w:t>
      </w:r>
      <w:r>
        <w:rPr>
          <w:rFonts w:ascii="Arial Narrow" w:hAnsi="Arial Narrow"/>
          <w:sz w:val="22"/>
        </w:rPr>
        <w:t xml:space="preserve">  </w:t>
      </w:r>
    </w:p>
    <w:p w14:paraId="03C48295" w14:textId="7FEB3374" w:rsidR="00BD6492" w:rsidRPr="00115010" w:rsidRDefault="00BD6492" w:rsidP="00BD6492">
      <w:pPr>
        <w:pStyle w:val="Recitals"/>
        <w:numPr>
          <w:ilvl w:val="0"/>
          <w:numId w:val="18"/>
        </w:numPr>
        <w:spacing w:after="120"/>
        <w:ind w:left="737"/>
        <w:jc w:val="both"/>
        <w:rPr>
          <w:rFonts w:ascii="Arial Narrow" w:hAnsi="Arial Narrow"/>
          <w:sz w:val="22"/>
        </w:rPr>
      </w:pPr>
      <w:r>
        <w:rPr>
          <w:rFonts w:ascii="Arial Narrow" w:hAnsi="Arial Narrow"/>
          <w:sz w:val="22"/>
        </w:rPr>
        <w:t xml:space="preserve">Exiting Participant </w:t>
      </w:r>
      <w:r w:rsidRPr="00115010">
        <w:rPr>
          <w:rFonts w:ascii="Arial Narrow" w:hAnsi="Arial Narrow"/>
          <w:sz w:val="22"/>
        </w:rPr>
        <w:t xml:space="preserve">has </w:t>
      </w:r>
      <w:r w:rsidR="00FF41CD">
        <w:rPr>
          <w:rFonts w:ascii="Arial Narrow" w:hAnsi="Arial Narrow"/>
          <w:sz w:val="22"/>
        </w:rPr>
        <w:t xml:space="preserve">notified AEMO that it intends </w:t>
      </w:r>
      <w:r w:rsidRPr="00115010">
        <w:rPr>
          <w:rFonts w:ascii="Arial Narrow" w:hAnsi="Arial Narrow"/>
          <w:sz w:val="22"/>
        </w:rPr>
        <w:t xml:space="preserve">to </w:t>
      </w:r>
      <w:r w:rsidR="00FF41CD">
        <w:rPr>
          <w:rFonts w:ascii="Arial Narrow" w:hAnsi="Arial Narrow"/>
          <w:sz w:val="22"/>
        </w:rPr>
        <w:t xml:space="preserve">cease the activity for which it is registered in </w:t>
      </w:r>
      <w:r w:rsidR="00846D4B">
        <w:rPr>
          <w:rFonts w:ascii="Arial Narrow" w:hAnsi="Arial Narrow"/>
          <w:sz w:val="22"/>
        </w:rPr>
        <w:t>each</w:t>
      </w:r>
      <w:r w:rsidR="00FF41CD">
        <w:rPr>
          <w:rFonts w:ascii="Arial Narrow" w:hAnsi="Arial Narrow"/>
          <w:sz w:val="22"/>
        </w:rPr>
        <w:t xml:space="preserve"> Registration Category with effect from the end of the Cessation Date</w:t>
      </w:r>
      <w:r w:rsidRPr="00115010">
        <w:rPr>
          <w:rFonts w:ascii="Arial Narrow" w:hAnsi="Arial Narrow"/>
          <w:sz w:val="22"/>
        </w:rPr>
        <w:t>.</w:t>
      </w:r>
    </w:p>
    <w:p w14:paraId="24D24FC5" w14:textId="41670D09" w:rsidR="00BD6492" w:rsidRDefault="00BD6492" w:rsidP="00BD6492">
      <w:pPr>
        <w:pStyle w:val="Recitals"/>
        <w:numPr>
          <w:ilvl w:val="0"/>
          <w:numId w:val="18"/>
        </w:numPr>
        <w:spacing w:after="120"/>
        <w:ind w:left="737"/>
        <w:jc w:val="both"/>
        <w:rPr>
          <w:rFonts w:ascii="Arial Narrow" w:hAnsi="Arial Narrow"/>
          <w:sz w:val="22"/>
        </w:rPr>
      </w:pPr>
      <w:r w:rsidRPr="00115010">
        <w:rPr>
          <w:rFonts w:ascii="Arial Narrow" w:hAnsi="Arial Narrow"/>
          <w:sz w:val="22"/>
        </w:rPr>
        <w:t xml:space="preserve">Under </w:t>
      </w:r>
      <w:r>
        <w:rPr>
          <w:rFonts w:ascii="Arial Narrow" w:hAnsi="Arial Narrow"/>
          <w:sz w:val="22"/>
        </w:rPr>
        <w:t xml:space="preserve">the Rules, </w:t>
      </w:r>
      <w:r w:rsidR="00A501F8">
        <w:rPr>
          <w:rFonts w:ascii="Arial Narrow" w:hAnsi="Arial Narrow"/>
          <w:sz w:val="22"/>
        </w:rPr>
        <w:t xml:space="preserve">settlement amounts payable by or to the Exiting Participant may be </w:t>
      </w:r>
      <w:r w:rsidR="004726A5">
        <w:rPr>
          <w:rFonts w:ascii="Arial Narrow" w:hAnsi="Arial Narrow"/>
          <w:sz w:val="22"/>
        </w:rPr>
        <w:t xml:space="preserve">adjusted </w:t>
      </w:r>
      <w:r w:rsidR="004241ED">
        <w:rPr>
          <w:rFonts w:ascii="Arial Narrow" w:hAnsi="Arial Narrow"/>
          <w:sz w:val="22"/>
        </w:rPr>
        <w:t xml:space="preserve">within </w:t>
      </w:r>
      <w:r w:rsidR="00A501F8">
        <w:rPr>
          <w:rFonts w:ascii="Arial Narrow" w:hAnsi="Arial Narrow"/>
          <w:sz w:val="22"/>
        </w:rPr>
        <w:t>a period of approximately 3</w:t>
      </w:r>
      <w:r w:rsidR="004241ED">
        <w:rPr>
          <w:rFonts w:ascii="Arial Narrow" w:hAnsi="Arial Narrow"/>
          <w:sz w:val="22"/>
        </w:rPr>
        <w:t>0</w:t>
      </w:r>
      <w:r w:rsidR="00A501F8">
        <w:rPr>
          <w:rFonts w:ascii="Arial Narrow" w:hAnsi="Arial Narrow"/>
          <w:sz w:val="22"/>
        </w:rPr>
        <w:t xml:space="preserve"> weeks after </w:t>
      </w:r>
      <w:r>
        <w:rPr>
          <w:rFonts w:ascii="Arial Narrow" w:hAnsi="Arial Narrow"/>
          <w:sz w:val="22"/>
        </w:rPr>
        <w:t xml:space="preserve">the </w:t>
      </w:r>
      <w:r w:rsidR="004726A5">
        <w:rPr>
          <w:rFonts w:ascii="Arial Narrow" w:hAnsi="Arial Narrow"/>
          <w:sz w:val="22"/>
        </w:rPr>
        <w:t xml:space="preserve">cessation of trading activity, </w:t>
      </w:r>
      <w:r w:rsidR="004241ED">
        <w:rPr>
          <w:rFonts w:ascii="Arial Narrow" w:hAnsi="Arial Narrow"/>
          <w:sz w:val="22"/>
        </w:rPr>
        <w:t xml:space="preserve">or longer if </w:t>
      </w:r>
      <w:r w:rsidR="004726A5">
        <w:rPr>
          <w:rFonts w:ascii="Arial Narrow" w:hAnsi="Arial Narrow"/>
          <w:sz w:val="22"/>
        </w:rPr>
        <w:t xml:space="preserve">those amounts are </w:t>
      </w:r>
      <w:r w:rsidR="004241ED">
        <w:rPr>
          <w:rFonts w:ascii="Arial Narrow" w:hAnsi="Arial Narrow"/>
          <w:sz w:val="22"/>
        </w:rPr>
        <w:t>disputed</w:t>
      </w:r>
      <w:r>
        <w:rPr>
          <w:rFonts w:ascii="Arial Narrow" w:hAnsi="Arial Narrow"/>
          <w:sz w:val="22"/>
        </w:rPr>
        <w:t>.</w:t>
      </w:r>
    </w:p>
    <w:p w14:paraId="334AF08A" w14:textId="79469768" w:rsidR="00BD6492" w:rsidRDefault="00B36928" w:rsidP="00BD6492">
      <w:pPr>
        <w:pStyle w:val="Recitals"/>
        <w:numPr>
          <w:ilvl w:val="0"/>
          <w:numId w:val="18"/>
        </w:numPr>
        <w:spacing w:after="120"/>
        <w:ind w:left="737"/>
        <w:jc w:val="both"/>
        <w:rPr>
          <w:rFonts w:ascii="Arial Narrow" w:hAnsi="Arial Narrow"/>
          <w:sz w:val="22"/>
        </w:rPr>
      </w:pPr>
      <w:r>
        <w:rPr>
          <w:rFonts w:ascii="Arial Narrow" w:hAnsi="Arial Narrow"/>
          <w:sz w:val="22"/>
        </w:rPr>
        <w:t xml:space="preserve">From the Effective Date, </w:t>
      </w:r>
      <w:r w:rsidR="00BD6492">
        <w:rPr>
          <w:rFonts w:ascii="Arial Narrow" w:hAnsi="Arial Narrow"/>
          <w:sz w:val="22"/>
        </w:rPr>
        <w:t xml:space="preserve">Continuing Participant </w:t>
      </w:r>
      <w:r w:rsidR="00C562AA">
        <w:rPr>
          <w:rFonts w:ascii="Arial Narrow" w:hAnsi="Arial Narrow"/>
          <w:sz w:val="22"/>
        </w:rPr>
        <w:t xml:space="preserve">will </w:t>
      </w:r>
      <w:r w:rsidR="00BD6492" w:rsidRPr="00115010">
        <w:rPr>
          <w:rFonts w:ascii="Arial Narrow" w:hAnsi="Arial Narrow"/>
          <w:sz w:val="22"/>
        </w:rPr>
        <w:t xml:space="preserve">assume the </w:t>
      </w:r>
      <w:r w:rsidR="00C562AA">
        <w:rPr>
          <w:rFonts w:ascii="Arial Narrow" w:hAnsi="Arial Narrow"/>
          <w:sz w:val="22"/>
        </w:rPr>
        <w:t xml:space="preserve">rights and </w:t>
      </w:r>
      <w:r w:rsidR="00BD6492" w:rsidRPr="00115010">
        <w:rPr>
          <w:rFonts w:ascii="Arial Narrow" w:hAnsi="Arial Narrow"/>
          <w:sz w:val="22"/>
        </w:rPr>
        <w:t xml:space="preserve">obligations of </w:t>
      </w:r>
      <w:r w:rsidR="00BD6492">
        <w:rPr>
          <w:rFonts w:ascii="Arial Narrow" w:hAnsi="Arial Narrow"/>
          <w:sz w:val="22"/>
        </w:rPr>
        <w:t xml:space="preserve">Exiting Participant </w:t>
      </w:r>
      <w:r w:rsidR="00C562AA">
        <w:rPr>
          <w:rFonts w:ascii="Arial Narrow" w:hAnsi="Arial Narrow"/>
          <w:sz w:val="22"/>
        </w:rPr>
        <w:t xml:space="preserve">arising in respect of all payments that become due under the Rules in connection with Exiting </w:t>
      </w:r>
      <w:r w:rsidR="00BD6492">
        <w:rPr>
          <w:rFonts w:ascii="Arial Narrow" w:hAnsi="Arial Narrow"/>
          <w:sz w:val="22"/>
        </w:rPr>
        <w:t>Participant</w:t>
      </w:r>
      <w:r w:rsidR="00C562AA">
        <w:rPr>
          <w:rFonts w:ascii="Arial Narrow" w:hAnsi="Arial Narrow"/>
          <w:sz w:val="22"/>
        </w:rPr>
        <w:t>’s registration</w:t>
      </w:r>
      <w:r w:rsidR="002B3D1B">
        <w:rPr>
          <w:rFonts w:ascii="Arial Narrow" w:hAnsi="Arial Narrow"/>
          <w:sz w:val="22"/>
        </w:rPr>
        <w:t xml:space="preserve"> in </w:t>
      </w:r>
      <w:r w:rsidR="00846D4B">
        <w:rPr>
          <w:rFonts w:ascii="Arial Narrow" w:hAnsi="Arial Narrow"/>
          <w:sz w:val="22"/>
        </w:rPr>
        <w:t>each</w:t>
      </w:r>
      <w:r w:rsidR="002B3D1B">
        <w:rPr>
          <w:rFonts w:ascii="Arial Narrow" w:hAnsi="Arial Narrow"/>
          <w:sz w:val="22"/>
        </w:rPr>
        <w:t xml:space="preserve"> Registration Category.</w:t>
      </w:r>
    </w:p>
    <w:p w14:paraId="59F697C2" w14:textId="4DF346FC" w:rsidR="004241ED" w:rsidRPr="00115010" w:rsidRDefault="004241ED" w:rsidP="00BD6492">
      <w:pPr>
        <w:pStyle w:val="Recitals"/>
        <w:numPr>
          <w:ilvl w:val="0"/>
          <w:numId w:val="18"/>
        </w:numPr>
        <w:spacing w:after="120"/>
        <w:ind w:left="737"/>
        <w:jc w:val="both"/>
        <w:rPr>
          <w:rFonts w:ascii="Arial Narrow" w:hAnsi="Arial Narrow"/>
          <w:sz w:val="22"/>
        </w:rPr>
      </w:pPr>
      <w:r>
        <w:rPr>
          <w:rFonts w:ascii="Arial Narrow" w:hAnsi="Arial Narrow"/>
          <w:sz w:val="22"/>
        </w:rPr>
        <w:t xml:space="preserve">Exiting Participant’s registration in </w:t>
      </w:r>
      <w:r w:rsidR="00846D4B">
        <w:rPr>
          <w:rFonts w:ascii="Arial Narrow" w:hAnsi="Arial Narrow"/>
          <w:sz w:val="22"/>
        </w:rPr>
        <w:t>each</w:t>
      </w:r>
      <w:r>
        <w:rPr>
          <w:rFonts w:ascii="Arial Narrow" w:hAnsi="Arial Narrow"/>
          <w:sz w:val="22"/>
        </w:rPr>
        <w:t xml:space="preserve"> Registration Category will cease </w:t>
      </w:r>
      <w:r w:rsidR="009B7180">
        <w:rPr>
          <w:rFonts w:ascii="Arial Narrow" w:hAnsi="Arial Narrow"/>
          <w:sz w:val="22"/>
        </w:rPr>
        <w:t>on a date determined by AEMO in accordance with the Rules, which may be after payment of all normally expected settlement adjustments</w:t>
      </w:r>
      <w:r w:rsidR="004726A5">
        <w:rPr>
          <w:rFonts w:ascii="Arial Narrow" w:hAnsi="Arial Narrow"/>
          <w:sz w:val="22"/>
        </w:rPr>
        <w:t>.</w:t>
      </w:r>
      <w:r w:rsidR="00655DE5">
        <w:rPr>
          <w:rFonts w:ascii="Arial Narrow" w:hAnsi="Arial Narrow"/>
          <w:sz w:val="22"/>
        </w:rPr>
        <w:t xml:space="preserve">  </w:t>
      </w:r>
    </w:p>
    <w:p w14:paraId="64870C3E" w14:textId="77777777" w:rsidR="00B327C1" w:rsidRDefault="00B327C1" w:rsidP="00535656">
      <w:pPr>
        <w:pStyle w:val="SectionHeading"/>
        <w:rPr>
          <w:sz w:val="32"/>
          <w:szCs w:val="32"/>
        </w:rPr>
      </w:pPr>
    </w:p>
    <w:p w14:paraId="45757679" w14:textId="12DC4124" w:rsidR="004A681D" w:rsidRDefault="004A681D" w:rsidP="00535656">
      <w:pPr>
        <w:pStyle w:val="SectionHeading"/>
      </w:pPr>
      <w:r w:rsidRPr="00133C63">
        <w:rPr>
          <w:sz w:val="32"/>
          <w:szCs w:val="32"/>
        </w:rPr>
        <w:t>O</w:t>
      </w:r>
      <w:r w:rsidR="00133C63">
        <w:rPr>
          <w:sz w:val="32"/>
          <w:szCs w:val="32"/>
        </w:rPr>
        <w:t>PERATIVE PROVISIONS</w:t>
      </w:r>
    </w:p>
    <w:p w14:paraId="464EE616" w14:textId="77F03DAD" w:rsidR="004A681D" w:rsidRPr="00A446D6" w:rsidRDefault="004A681D" w:rsidP="00A446D6">
      <w:pPr>
        <w:pStyle w:val="Heading1"/>
      </w:pPr>
      <w:r w:rsidRPr="00A446D6">
        <w:t>Interpretation</w:t>
      </w:r>
      <w:r w:rsidR="00535656" w:rsidRPr="00A446D6">
        <w:t xml:space="preserve"> </w:t>
      </w:r>
    </w:p>
    <w:p w14:paraId="5BDDA392" w14:textId="77777777" w:rsidR="00470E1C" w:rsidRDefault="00470E1C" w:rsidP="00470E1C">
      <w:pPr>
        <w:pStyle w:val="ResetPara"/>
      </w:pPr>
    </w:p>
    <w:p w14:paraId="12784399" w14:textId="567AFAED" w:rsidR="004A681D" w:rsidRDefault="004A681D" w:rsidP="005F5D28">
      <w:pPr>
        <w:pStyle w:val="Heading2"/>
      </w:pPr>
      <w:r w:rsidRPr="003E7BBD">
        <w:t>Definitions</w:t>
      </w:r>
      <w:r w:rsidR="00535656" w:rsidRPr="003E7BBD">
        <w:t xml:space="preserve"> </w:t>
      </w:r>
    </w:p>
    <w:p w14:paraId="2AC6065F" w14:textId="77777777" w:rsidR="00470E1C" w:rsidRDefault="00470E1C" w:rsidP="00470E1C">
      <w:pPr>
        <w:pStyle w:val="ResetPara"/>
      </w:pPr>
    </w:p>
    <w:p w14:paraId="20F32F98" w14:textId="77777777" w:rsidR="00FF41CD" w:rsidRDefault="005F5D28" w:rsidP="00D43C80">
      <w:pPr>
        <w:pStyle w:val="TxtFlw0"/>
      </w:pPr>
      <w:r>
        <w:t xml:space="preserve">Terms defined </w:t>
      </w:r>
      <w:r w:rsidR="00180D07">
        <w:t xml:space="preserve">in the </w:t>
      </w:r>
      <w:r w:rsidR="00180D07">
        <w:rPr>
          <w:b/>
        </w:rPr>
        <w:t xml:space="preserve">Details </w:t>
      </w:r>
      <w:r w:rsidR="00FF41CD">
        <w:rPr>
          <w:bCs/>
        </w:rPr>
        <w:t xml:space="preserve">at the beginning of this document </w:t>
      </w:r>
      <w:r w:rsidR="00180D07">
        <w:t>have the meanings set out there.</w:t>
      </w:r>
    </w:p>
    <w:p w14:paraId="7535998A" w14:textId="4EC761D2" w:rsidR="004A681D" w:rsidRDefault="00FF41CD" w:rsidP="005F5D28">
      <w:pPr>
        <w:pStyle w:val="TxtFlw0"/>
      </w:pPr>
      <w:r>
        <w:rPr>
          <w:b/>
        </w:rPr>
        <w:t>Rules</w:t>
      </w:r>
      <w:r w:rsidR="004A681D">
        <w:t xml:space="preserve"> means </w:t>
      </w:r>
      <w:r>
        <w:t>the National Electricity Rules</w:t>
      </w:r>
      <w:r w:rsidR="004A681D">
        <w:t xml:space="preserve">. </w:t>
      </w:r>
    </w:p>
    <w:p w14:paraId="6E7F0BAB" w14:textId="77777777" w:rsidR="004A681D" w:rsidRDefault="00A446D6" w:rsidP="00470E1C">
      <w:pPr>
        <w:pStyle w:val="Heading2"/>
      </w:pPr>
      <w:r>
        <w:t>I</w:t>
      </w:r>
      <w:r w:rsidR="004A681D">
        <w:t>nterpretation</w:t>
      </w:r>
    </w:p>
    <w:p w14:paraId="1AEF8E8B" w14:textId="77777777" w:rsidR="00A446D6" w:rsidRPr="00A446D6" w:rsidRDefault="00A446D6" w:rsidP="00A446D6">
      <w:pPr>
        <w:pStyle w:val="ResetPara"/>
      </w:pPr>
    </w:p>
    <w:p w14:paraId="733C2D67" w14:textId="77777777" w:rsidR="004A681D" w:rsidRDefault="004A681D" w:rsidP="00180D07">
      <w:pPr>
        <w:pStyle w:val="TxtNum1"/>
      </w:pPr>
      <w:r>
        <w:t xml:space="preserve">Unless a contrary intention appears in this document, a reference to: </w:t>
      </w:r>
    </w:p>
    <w:p w14:paraId="28991FDB" w14:textId="14B51A4D" w:rsidR="004A681D" w:rsidRPr="009A2F02" w:rsidRDefault="004A681D" w:rsidP="00180D07">
      <w:pPr>
        <w:pStyle w:val="TxtNum2"/>
      </w:pPr>
      <w:r w:rsidRPr="009A2F02">
        <w:t>a document (including this</w:t>
      </w:r>
      <w:r w:rsidR="00C562AA">
        <w:t xml:space="preserve"> deed</w:t>
      </w:r>
      <w:r w:rsidRPr="009A2F02">
        <w:t>) includes the document as novated, varied, or replaced;</w:t>
      </w:r>
    </w:p>
    <w:p w14:paraId="1567E33C" w14:textId="44CF9A5E" w:rsidR="004A681D" w:rsidRPr="009A2F02" w:rsidRDefault="004A681D" w:rsidP="00180D07">
      <w:pPr>
        <w:pStyle w:val="TxtNum2"/>
      </w:pPr>
      <w:r w:rsidRPr="009A2F02">
        <w:t xml:space="preserve">a clause, paragraph, schedule, or annexure is a reference to a clause or paragraph of, or a schedule or annexure to, this </w:t>
      </w:r>
      <w:r w:rsidR="00C562AA">
        <w:t>deed</w:t>
      </w:r>
      <w:r w:rsidRPr="009A2F02">
        <w:t>;</w:t>
      </w:r>
    </w:p>
    <w:p w14:paraId="0C8E6741" w14:textId="77777777" w:rsidR="004A681D" w:rsidRDefault="004A681D" w:rsidP="00180D07">
      <w:pPr>
        <w:pStyle w:val="TxtNum2"/>
      </w:pPr>
      <w:r>
        <w:t>legislation includes subordinate legislation and other instruments under them, and consolidations, amendments, re-enactments or replacements of any of them;</w:t>
      </w:r>
    </w:p>
    <w:p w14:paraId="4E1BE561" w14:textId="77777777" w:rsidR="004A681D" w:rsidRDefault="004A681D" w:rsidP="00180D07">
      <w:pPr>
        <w:pStyle w:val="TxtNum2"/>
      </w:pPr>
      <w:r>
        <w:t>the singular includes the plural and vice versa and a gender includes all genders;</w:t>
      </w:r>
    </w:p>
    <w:p w14:paraId="1F3B9FFE" w14:textId="77777777" w:rsidR="004A681D" w:rsidRDefault="004A681D" w:rsidP="00180D07">
      <w:pPr>
        <w:pStyle w:val="TxtNum2"/>
      </w:pPr>
      <w:r>
        <w:t>“person” includes a firm, a body corporate, a partnership, an unincorporated association or a government agency and any successor entity to those persons;</w:t>
      </w:r>
    </w:p>
    <w:p w14:paraId="34965932" w14:textId="77777777" w:rsidR="004A681D" w:rsidRDefault="004A681D" w:rsidP="00180D07">
      <w:pPr>
        <w:pStyle w:val="TxtNum2"/>
      </w:pPr>
      <w:r>
        <w:t xml:space="preserve">a party includes, where the context requires it, that person’s directors, officers, employees, contractors, agents and any other persons authorised by that party; </w:t>
      </w:r>
    </w:p>
    <w:p w14:paraId="395E49A5" w14:textId="3D210128" w:rsidR="004A681D" w:rsidRDefault="004A681D" w:rsidP="005F5D28">
      <w:pPr>
        <w:pStyle w:val="TxtNum1"/>
      </w:pPr>
      <w:r>
        <w:t>The words “</w:t>
      </w:r>
      <w:proofErr w:type="gramStart"/>
      <w:r>
        <w:t>includes</w:t>
      </w:r>
      <w:proofErr w:type="gramEnd"/>
      <w:r>
        <w:t>”, “including” or “such as” are not words of limitation, and when introducing an example, do not limit the meaning of the words to which the example relates to examples of a similar kind.</w:t>
      </w:r>
    </w:p>
    <w:p w14:paraId="738461E6" w14:textId="688A31AA" w:rsidR="004A681D" w:rsidRDefault="004A681D" w:rsidP="005F5D28">
      <w:pPr>
        <w:pStyle w:val="TxtNum1"/>
      </w:pPr>
      <w:r>
        <w:t>If a word or phrase is defined in this Agreement, other parts of speech and grammatical forms of that word or phrase have corresponding meanings.</w:t>
      </w:r>
    </w:p>
    <w:p w14:paraId="38ACB4E8" w14:textId="18A022D9" w:rsidR="004A681D" w:rsidRDefault="004A681D" w:rsidP="005F5D28">
      <w:pPr>
        <w:pStyle w:val="TxtNum1"/>
      </w:pPr>
      <w:r>
        <w:t>Headings are inserted for convenience and do not affect the interpretation of this Agreement.</w:t>
      </w:r>
    </w:p>
    <w:p w14:paraId="5A2F66D8" w14:textId="1F0682BA" w:rsidR="004A681D" w:rsidRDefault="004A681D" w:rsidP="005F5D28">
      <w:pPr>
        <w:pStyle w:val="TxtNum1"/>
      </w:pPr>
      <w:r>
        <w:t>No rule of construction will apply to a clause to the disadvantage of a party merely because that party put forward the clause or would otherwise benefit from it.</w:t>
      </w:r>
    </w:p>
    <w:p w14:paraId="46F93149" w14:textId="42830BF8" w:rsidR="00180D07" w:rsidRDefault="000B2145" w:rsidP="00180D07">
      <w:pPr>
        <w:pStyle w:val="Heading1"/>
      </w:pPr>
      <w:r>
        <w:t xml:space="preserve">Payments owed </w:t>
      </w:r>
      <w:r w:rsidR="005A08CB">
        <w:t xml:space="preserve">to AEMO </w:t>
      </w:r>
      <w:r w:rsidR="003B148C">
        <w:t>by Exiting Participant</w:t>
      </w:r>
      <w:r w:rsidR="00180D07" w:rsidRPr="00A446D6">
        <w:t xml:space="preserve"> </w:t>
      </w:r>
    </w:p>
    <w:p w14:paraId="32C0D820" w14:textId="2B301DB1" w:rsidR="003B148C" w:rsidRDefault="003B148C" w:rsidP="003B148C">
      <w:pPr>
        <w:pStyle w:val="ResetPara"/>
      </w:pPr>
    </w:p>
    <w:p w14:paraId="504D707C" w14:textId="7EBEA19B" w:rsidR="00A2559C" w:rsidRDefault="003B148C" w:rsidP="00180D07">
      <w:pPr>
        <w:pStyle w:val="TxtNum1"/>
      </w:pPr>
      <w:r w:rsidRPr="003B148C">
        <w:t xml:space="preserve">Continuing Participant unconditionally and irrevocably agrees to pay to AEMO on demand all amounts </w:t>
      </w:r>
      <w:r w:rsidR="00A2559C">
        <w:t xml:space="preserve">payable to AEMO by </w:t>
      </w:r>
      <w:r w:rsidR="00A2559C" w:rsidRPr="003B148C">
        <w:t xml:space="preserve">Exiting Participant </w:t>
      </w:r>
      <w:r w:rsidR="00A2559C">
        <w:t xml:space="preserve">under the Rules </w:t>
      </w:r>
      <w:r w:rsidRPr="003B148C">
        <w:t>that</w:t>
      </w:r>
      <w:r w:rsidR="00A2559C">
        <w:t>:</w:t>
      </w:r>
    </w:p>
    <w:p w14:paraId="24396934" w14:textId="7F868702" w:rsidR="00A2559C" w:rsidRDefault="00A2559C" w:rsidP="00A2559C">
      <w:pPr>
        <w:pStyle w:val="TxtNum2"/>
      </w:pPr>
      <w:r>
        <w:t xml:space="preserve">are </w:t>
      </w:r>
      <w:r w:rsidR="008A5B81">
        <w:t xml:space="preserve">due but remain unpaid </w:t>
      </w:r>
      <w:r>
        <w:t xml:space="preserve">on the Effective Date; </w:t>
      </w:r>
      <w:r w:rsidR="003B148C" w:rsidRPr="003B148C">
        <w:t xml:space="preserve">or </w:t>
      </w:r>
    </w:p>
    <w:p w14:paraId="458FCB97" w14:textId="65B5CDF7" w:rsidR="00A2559C" w:rsidRDefault="003B148C" w:rsidP="00A2559C">
      <w:pPr>
        <w:pStyle w:val="TxtNum2"/>
      </w:pPr>
      <w:r w:rsidRPr="003B148C">
        <w:t xml:space="preserve">become due and payable on or after the </w:t>
      </w:r>
      <w:r w:rsidR="005A08CB">
        <w:t xml:space="preserve">Effective </w:t>
      </w:r>
      <w:r w:rsidRPr="003B148C">
        <w:t>Date</w:t>
      </w:r>
      <w:r w:rsidR="00A2559C">
        <w:t>,</w:t>
      </w:r>
    </w:p>
    <w:p w14:paraId="6FA5C884" w14:textId="723FEA96" w:rsidR="003B148C" w:rsidRDefault="003B148C" w:rsidP="00A2559C">
      <w:pPr>
        <w:pStyle w:val="TxtNum2"/>
        <w:numPr>
          <w:ilvl w:val="0"/>
          <w:numId w:val="0"/>
        </w:numPr>
        <w:ind w:left="1276"/>
      </w:pPr>
      <w:r w:rsidRPr="003B148C">
        <w:t xml:space="preserve">in connection with Exiting Participant’s registration in </w:t>
      </w:r>
      <w:r w:rsidR="009B7180">
        <w:t xml:space="preserve">each </w:t>
      </w:r>
      <w:r w:rsidRPr="003B148C">
        <w:t>Registration Category.</w:t>
      </w:r>
    </w:p>
    <w:p w14:paraId="5E27B497" w14:textId="77777777" w:rsidR="003B148C" w:rsidRDefault="003B148C" w:rsidP="00180D07">
      <w:pPr>
        <w:pStyle w:val="TxtNum1"/>
      </w:pPr>
      <w:r>
        <w:t>Continuing Participant’s obligation under paragraph (a) applies irrespective of whether the Exiting Participant’s payment obligation:</w:t>
      </w:r>
    </w:p>
    <w:p w14:paraId="6AF94CF6" w14:textId="6EC9EF4B" w:rsidR="003B148C" w:rsidRDefault="003B148C" w:rsidP="003B148C">
      <w:pPr>
        <w:pStyle w:val="TxtNum2"/>
      </w:pPr>
      <w:r>
        <w:t xml:space="preserve">arose before, on or after the </w:t>
      </w:r>
      <w:r w:rsidR="009A4B50">
        <w:t xml:space="preserve">Effective Date or the </w:t>
      </w:r>
      <w:r>
        <w:t>Cessation Date; or</w:t>
      </w:r>
    </w:p>
    <w:p w14:paraId="64AC4EEF" w14:textId="23230528" w:rsidR="00180D07" w:rsidRDefault="003B148C" w:rsidP="003B148C">
      <w:pPr>
        <w:pStyle w:val="TxtNum2"/>
      </w:pPr>
      <w:r>
        <w:t xml:space="preserve">is </w:t>
      </w:r>
      <w:proofErr w:type="spellStart"/>
      <w:r>
        <w:t>referable</w:t>
      </w:r>
      <w:proofErr w:type="spellEnd"/>
      <w:r>
        <w:t xml:space="preserve"> to a period before or after the </w:t>
      </w:r>
      <w:r w:rsidR="009A4B50">
        <w:t xml:space="preserve">Effective Date or the </w:t>
      </w:r>
      <w:r>
        <w:t>Cessation Date.</w:t>
      </w:r>
    </w:p>
    <w:p w14:paraId="2B1EDC50" w14:textId="711155BF" w:rsidR="003B148C" w:rsidRDefault="003B148C" w:rsidP="003B148C">
      <w:pPr>
        <w:pStyle w:val="Heading1"/>
      </w:pPr>
      <w:r>
        <w:t xml:space="preserve">Payments owed </w:t>
      </w:r>
      <w:r w:rsidR="005A08CB">
        <w:t xml:space="preserve">to </w:t>
      </w:r>
      <w:r>
        <w:t xml:space="preserve">Exiting Participant </w:t>
      </w:r>
      <w:r w:rsidR="005A08CB">
        <w:t>by AEMO</w:t>
      </w:r>
    </w:p>
    <w:p w14:paraId="59F6AA66" w14:textId="77777777" w:rsidR="003B148C" w:rsidRDefault="003B148C" w:rsidP="003B148C">
      <w:pPr>
        <w:pStyle w:val="ResetPara"/>
      </w:pPr>
    </w:p>
    <w:p w14:paraId="45B96EF0" w14:textId="77777777" w:rsidR="00026EEC" w:rsidRDefault="003B148C" w:rsidP="003B148C">
      <w:pPr>
        <w:pStyle w:val="TxtNum1"/>
      </w:pPr>
      <w:r>
        <w:t xml:space="preserve">Exiting Participant </w:t>
      </w:r>
      <w:r w:rsidRPr="003B148C">
        <w:t xml:space="preserve">unconditionally and irrevocably </w:t>
      </w:r>
      <w:r>
        <w:t xml:space="preserve">directs AEMO to </w:t>
      </w:r>
      <w:r w:rsidRPr="003B148C">
        <w:t xml:space="preserve">pay to </w:t>
      </w:r>
      <w:r>
        <w:t xml:space="preserve">Continuing Participant </w:t>
      </w:r>
      <w:r w:rsidRPr="003B148C">
        <w:t xml:space="preserve">all amounts </w:t>
      </w:r>
      <w:r w:rsidR="00026EEC">
        <w:t xml:space="preserve">payable </w:t>
      </w:r>
      <w:r w:rsidR="005A08CB">
        <w:t xml:space="preserve">to </w:t>
      </w:r>
      <w:r>
        <w:t>Exiting Participant</w:t>
      </w:r>
      <w:r w:rsidR="005A08CB">
        <w:t xml:space="preserve"> by AEMO under the Rules </w:t>
      </w:r>
      <w:r w:rsidR="00026EEC">
        <w:t>that:</w:t>
      </w:r>
    </w:p>
    <w:p w14:paraId="68495560" w14:textId="77777777" w:rsidR="00026EEC" w:rsidRDefault="00026EEC" w:rsidP="00026EEC">
      <w:pPr>
        <w:pStyle w:val="TxtNum2"/>
      </w:pPr>
      <w:r>
        <w:t xml:space="preserve">are outstanding on the Effective Date; </w:t>
      </w:r>
      <w:r w:rsidRPr="003B148C">
        <w:t xml:space="preserve">or </w:t>
      </w:r>
    </w:p>
    <w:p w14:paraId="605D2C53" w14:textId="77777777" w:rsidR="00026EEC" w:rsidRDefault="00026EEC" w:rsidP="00026EEC">
      <w:pPr>
        <w:pStyle w:val="TxtNum2"/>
      </w:pPr>
      <w:r w:rsidRPr="003B148C">
        <w:t xml:space="preserve">become due and payable under the Rules on or after the </w:t>
      </w:r>
      <w:r>
        <w:t xml:space="preserve">Effective </w:t>
      </w:r>
      <w:r w:rsidRPr="003B148C">
        <w:t>Date</w:t>
      </w:r>
      <w:r>
        <w:t>,</w:t>
      </w:r>
    </w:p>
    <w:p w14:paraId="6F209103" w14:textId="660F8A53" w:rsidR="003B148C" w:rsidRPr="003B148C" w:rsidRDefault="003B148C" w:rsidP="00026EEC">
      <w:pPr>
        <w:pStyle w:val="TxtNum2"/>
        <w:numPr>
          <w:ilvl w:val="0"/>
          <w:numId w:val="0"/>
        </w:numPr>
        <w:ind w:left="1276"/>
      </w:pPr>
      <w:r w:rsidRPr="003B148C">
        <w:t xml:space="preserve">in connection with Exiting Participant’s registration in </w:t>
      </w:r>
      <w:r w:rsidR="009B7180">
        <w:t>each</w:t>
      </w:r>
      <w:r w:rsidRPr="003B148C">
        <w:t xml:space="preserve"> Registration Category</w:t>
      </w:r>
      <w:r>
        <w:t>.</w:t>
      </w:r>
    </w:p>
    <w:p w14:paraId="745DEA4B" w14:textId="7BC00893" w:rsidR="00086093" w:rsidRDefault="003B148C" w:rsidP="003B148C">
      <w:pPr>
        <w:pStyle w:val="TxtNum1"/>
      </w:pPr>
      <w:r w:rsidRPr="003B148C">
        <w:t>AEMO unconditionally and irrevocably agrees to pay to</w:t>
      </w:r>
      <w:r w:rsidR="00086093">
        <w:t xml:space="preserve"> Continuing Participant, within applicable timeframes contemplated in the Rules,</w:t>
      </w:r>
      <w:r w:rsidRPr="003B148C">
        <w:t xml:space="preserve"> all amounts </w:t>
      </w:r>
      <w:r w:rsidR="000A7E91">
        <w:t>described in paragraph (a), i</w:t>
      </w:r>
      <w:r w:rsidRPr="003B148C">
        <w:t>rrespective of whether AEMO</w:t>
      </w:r>
      <w:r w:rsidR="00086093">
        <w:t>’s obligation</w:t>
      </w:r>
      <w:r w:rsidR="000A7E91">
        <w:t xml:space="preserve"> to pay Exiting Participant</w:t>
      </w:r>
      <w:r w:rsidR="00086093">
        <w:t>:</w:t>
      </w:r>
    </w:p>
    <w:p w14:paraId="51F22D51" w14:textId="6E89C83D" w:rsidR="00086093" w:rsidRDefault="00086093" w:rsidP="00086093">
      <w:pPr>
        <w:pStyle w:val="TxtNum2"/>
      </w:pPr>
      <w:r>
        <w:t xml:space="preserve">arose before, on or after the </w:t>
      </w:r>
      <w:r w:rsidR="00F3273F">
        <w:t xml:space="preserve">Effective Date or the </w:t>
      </w:r>
      <w:r>
        <w:t>Cessation Date; or</w:t>
      </w:r>
    </w:p>
    <w:p w14:paraId="52C14FD2" w14:textId="43EA2117" w:rsidR="00086093" w:rsidRDefault="00086093" w:rsidP="00086093">
      <w:pPr>
        <w:pStyle w:val="TxtNum2"/>
      </w:pPr>
      <w:r>
        <w:t xml:space="preserve">is </w:t>
      </w:r>
      <w:proofErr w:type="spellStart"/>
      <w:r>
        <w:t>referable</w:t>
      </w:r>
      <w:proofErr w:type="spellEnd"/>
      <w:r>
        <w:t xml:space="preserve"> to a period before or after </w:t>
      </w:r>
      <w:r w:rsidR="00F3273F">
        <w:t>the Effective Date or the</w:t>
      </w:r>
      <w:r>
        <w:t xml:space="preserve"> Cessation Date.</w:t>
      </w:r>
    </w:p>
    <w:p w14:paraId="16158886" w14:textId="0CDCB9B8" w:rsidR="00CD5336" w:rsidRDefault="00CD5336" w:rsidP="00CD5336">
      <w:pPr>
        <w:pStyle w:val="Heading1"/>
      </w:pPr>
      <w:r>
        <w:t>Obligations not affected by ceasing registration</w:t>
      </w:r>
    </w:p>
    <w:p w14:paraId="5323407D" w14:textId="77777777" w:rsidR="00CD5336" w:rsidRDefault="00CD5336" w:rsidP="00CD5336">
      <w:pPr>
        <w:pStyle w:val="ResetPara"/>
      </w:pPr>
    </w:p>
    <w:p w14:paraId="0A6DE403" w14:textId="389C2A64" w:rsidR="00CD5336" w:rsidRPr="00B7233E" w:rsidRDefault="00CD5336" w:rsidP="00CD5336">
      <w:pPr>
        <w:pStyle w:val="TxtFlw0"/>
      </w:pPr>
      <w:r>
        <w:t xml:space="preserve">Under clause 2.10.2(c) of the Rules, the fact that Exiting Participant ceases to be registered in any Registration Category does not affect any liability accrued prior to the date of </w:t>
      </w:r>
      <w:r w:rsidR="002615FD">
        <w:t xml:space="preserve">ceasing </w:t>
      </w:r>
      <w:r>
        <w:t>registration. Accordingly, the payment obligations of the Continuing Participant and AEMO under this Deed are not affected by any such cessation.</w:t>
      </w:r>
    </w:p>
    <w:p w14:paraId="63D0A7E2" w14:textId="4B9DD5C4" w:rsidR="00742AB0" w:rsidRDefault="00742AB0" w:rsidP="00713EEF">
      <w:pPr>
        <w:pStyle w:val="Heading1"/>
      </w:pPr>
      <w:r w:rsidRPr="00742AB0">
        <w:t>Counterparts and Electronic Signatures</w:t>
      </w:r>
    </w:p>
    <w:p w14:paraId="72E68A5E" w14:textId="11572FF6" w:rsidR="00742AB0" w:rsidRDefault="00742AB0" w:rsidP="00742AB0">
      <w:pPr>
        <w:pStyle w:val="ResetPara"/>
      </w:pPr>
    </w:p>
    <w:p w14:paraId="58D7B4ED" w14:textId="791E5942" w:rsidR="00742AB0" w:rsidRDefault="00742AB0" w:rsidP="00742AB0">
      <w:pPr>
        <w:pStyle w:val="TxtFlw0"/>
      </w:pPr>
      <w:r>
        <w:t xml:space="preserve">This deed may be executed in counterparts. All counterparts when taken together are deemed to constitute one instrument. </w:t>
      </w:r>
      <w:r w:rsidR="00E94179">
        <w:t>Where permitted by law, t</w:t>
      </w:r>
      <w:r>
        <w: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1C532CBE" w14:textId="0574CB75" w:rsidR="00A2559C" w:rsidRDefault="00A2559C" w:rsidP="00A2559C">
      <w:pPr>
        <w:pStyle w:val="Heading1"/>
      </w:pPr>
      <w:r>
        <w:t>Governing law</w:t>
      </w:r>
    </w:p>
    <w:p w14:paraId="6CADF761" w14:textId="68F84710" w:rsidR="00A2559C" w:rsidRDefault="00A2559C" w:rsidP="00A2559C">
      <w:pPr>
        <w:pStyle w:val="ResetPara"/>
      </w:pPr>
    </w:p>
    <w:p w14:paraId="17CB1059" w14:textId="35A13BB0" w:rsidR="00A2559C" w:rsidRPr="00A2559C" w:rsidRDefault="00A2559C" w:rsidP="00A2559C">
      <w:pPr>
        <w:pStyle w:val="TxtFlw0"/>
      </w:pPr>
      <w:r>
        <w:t>This deed</w:t>
      </w:r>
      <w:r w:rsidRPr="00A2559C">
        <w:t xml:space="preserve"> is governed by the Laws of the state of Victoria, Australia. Each party submits to the exclusive jurisdiction of the courts of that place and the courts of appeal from them.</w:t>
      </w:r>
    </w:p>
    <w:p w14:paraId="78DB72C7" w14:textId="77777777" w:rsidR="004A681D" w:rsidRDefault="004A681D" w:rsidP="004A681D"/>
    <w:p w14:paraId="15CF26EB" w14:textId="77777777" w:rsidR="004A681D" w:rsidRDefault="004A681D" w:rsidP="004A681D"/>
    <w:p w14:paraId="2DE427C4" w14:textId="77777777" w:rsidR="00E12AEC" w:rsidRDefault="00E12AEC">
      <w:pPr>
        <w:spacing w:after="160" w:line="259" w:lineRule="auto"/>
        <w:rPr>
          <w:b/>
        </w:rPr>
      </w:pPr>
      <w:r>
        <w:rPr>
          <w:b/>
        </w:rPr>
        <w:br w:type="page"/>
      </w:r>
    </w:p>
    <w:p w14:paraId="4994A6FB" w14:textId="12A78CCE" w:rsidR="006D0ABF" w:rsidRPr="000B7359" w:rsidRDefault="004A681D" w:rsidP="000B7359">
      <w:pPr>
        <w:rPr>
          <w:b/>
        </w:rPr>
      </w:pPr>
      <w:r w:rsidRPr="00180D07">
        <w:rPr>
          <w:b/>
        </w:rPr>
        <w:t xml:space="preserve">EXECUTED </w:t>
      </w:r>
      <w:r w:rsidR="00086093">
        <w:rPr>
          <w:b/>
        </w:rPr>
        <w:t xml:space="preserve">by the parties </w:t>
      </w:r>
      <w:r w:rsidRPr="00180D07">
        <w:rPr>
          <w:b/>
        </w:rPr>
        <w:t>as a</w:t>
      </w:r>
      <w:r w:rsidR="00086093">
        <w:rPr>
          <w:b/>
        </w:rPr>
        <w:t xml:space="preserve"> </w:t>
      </w:r>
      <w:proofErr w:type="gramStart"/>
      <w:r w:rsidR="00086093">
        <w:rPr>
          <w:b/>
        </w:rPr>
        <w:t>deed</w:t>
      </w:r>
      <w:proofErr w:type="gramEnd"/>
    </w:p>
    <w:p w14:paraId="66D6D714" w14:textId="77777777" w:rsidR="006D0ABF" w:rsidRDefault="006D0ABF" w:rsidP="006D0ABF"/>
    <w:tbl>
      <w:tblPr>
        <w:tblStyle w:val="TableGrid"/>
        <w:tblW w:w="9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278"/>
        <w:gridCol w:w="4137"/>
      </w:tblGrid>
      <w:tr w:rsidR="00DA659F" w:rsidRPr="00396713" w14:paraId="1AF0EFE7" w14:textId="77777777" w:rsidTr="00DA659F">
        <w:trPr>
          <w:trHeight w:val="2124"/>
        </w:trPr>
        <w:tc>
          <w:tcPr>
            <w:tcW w:w="4682" w:type="dxa"/>
            <w:tcBorders>
              <w:bottom w:val="single" w:sz="4" w:space="0" w:color="auto"/>
            </w:tcBorders>
          </w:tcPr>
          <w:p w14:paraId="5B0609AF" w14:textId="77777777" w:rsidR="00DA659F" w:rsidRPr="000B7359" w:rsidRDefault="00DA659F" w:rsidP="00C84B18">
            <w:pPr>
              <w:rPr>
                <w:bCs/>
                <w:color w:val="000000"/>
                <w:lang w:eastAsia="en-AU"/>
              </w:rPr>
            </w:pPr>
            <w:r w:rsidRPr="000B7359">
              <w:rPr>
                <w:bCs/>
                <w:color w:val="000000"/>
                <w:lang w:eastAsia="en-AU"/>
              </w:rPr>
              <w:t>SIGNED, SEALED AND DELIVERED for and on behalf of AUSTRALIAN ENERGY MARKET OPERATOR LIMITED under power of attorney dated 20 December 2023:</w:t>
            </w:r>
          </w:p>
          <w:p w14:paraId="2A51A7C8" w14:textId="77777777" w:rsidR="00DA659F" w:rsidRPr="00396713" w:rsidRDefault="00DA659F" w:rsidP="006D0ABF">
            <w:bookmarkStart w:id="3" w:name="_Hlk154053902"/>
            <w:r w:rsidRPr="000B7359">
              <w:rPr>
                <w:bCs/>
                <w:color w:val="000000"/>
                <w:lang w:eastAsia="en-AU"/>
              </w:rPr>
              <w:tab/>
            </w:r>
          </w:p>
        </w:tc>
        <w:tc>
          <w:tcPr>
            <w:tcW w:w="278" w:type="dxa"/>
            <w:vMerge w:val="restart"/>
          </w:tcPr>
          <w:p w14:paraId="199E78DA" w14:textId="77777777" w:rsidR="00DA659F" w:rsidRPr="00396713" w:rsidRDefault="00DA659F" w:rsidP="00C84B18">
            <w:pPr>
              <w:keepNext/>
              <w:keepLines/>
              <w:widowControl w:val="0"/>
              <w:rPr>
                <w:rFonts w:cstheme="minorHAnsi"/>
              </w:rPr>
            </w:pPr>
            <w:r w:rsidRPr="00396713">
              <w:rPr>
                <w:rFonts w:cstheme="minorHAnsi"/>
              </w:rPr>
              <w:t>)</w:t>
            </w:r>
          </w:p>
          <w:p w14:paraId="6F8F0AD3" w14:textId="77777777" w:rsidR="00DA659F" w:rsidRPr="00396713" w:rsidRDefault="00DA659F" w:rsidP="00C84B18">
            <w:pPr>
              <w:keepNext/>
              <w:keepLines/>
              <w:widowControl w:val="0"/>
              <w:rPr>
                <w:rFonts w:cstheme="minorHAnsi"/>
              </w:rPr>
            </w:pPr>
            <w:r w:rsidRPr="00396713">
              <w:rPr>
                <w:rFonts w:cstheme="minorHAnsi"/>
              </w:rPr>
              <w:t>)</w:t>
            </w:r>
          </w:p>
          <w:p w14:paraId="5D9F335E" w14:textId="77777777" w:rsidR="00DA659F" w:rsidRDefault="00DA659F" w:rsidP="00C84B18">
            <w:pPr>
              <w:keepNext/>
              <w:keepLines/>
              <w:widowControl w:val="0"/>
              <w:rPr>
                <w:rFonts w:cstheme="minorHAnsi"/>
              </w:rPr>
            </w:pPr>
            <w:r w:rsidRPr="00396713">
              <w:rPr>
                <w:rFonts w:cstheme="minorHAnsi"/>
              </w:rPr>
              <w:t>)</w:t>
            </w:r>
          </w:p>
          <w:p w14:paraId="3F827A96" w14:textId="17920254" w:rsidR="00DA659F" w:rsidRPr="00396713" w:rsidRDefault="00DA659F" w:rsidP="00C84B18">
            <w:pPr>
              <w:keepNext/>
              <w:keepLines/>
              <w:widowControl w:val="0"/>
              <w:rPr>
                <w:rFonts w:cstheme="minorHAnsi"/>
              </w:rPr>
            </w:pPr>
          </w:p>
          <w:p w14:paraId="0BA59361" w14:textId="77777777" w:rsidR="00DA659F" w:rsidRPr="00396713" w:rsidRDefault="00DA659F" w:rsidP="00C84B18">
            <w:pPr>
              <w:keepNext/>
              <w:keepLines/>
              <w:widowControl w:val="0"/>
              <w:rPr>
                <w:rFonts w:cstheme="minorHAnsi"/>
              </w:rPr>
            </w:pPr>
          </w:p>
          <w:p w14:paraId="6A139D45" w14:textId="77777777" w:rsidR="00DA659F" w:rsidRPr="00396713" w:rsidRDefault="00DA659F" w:rsidP="00C84B18">
            <w:pPr>
              <w:rPr>
                <w:rFonts w:cstheme="minorHAnsi"/>
                <w:b/>
                <w:bCs/>
              </w:rPr>
            </w:pPr>
          </w:p>
        </w:tc>
        <w:tc>
          <w:tcPr>
            <w:tcW w:w="4137" w:type="dxa"/>
            <w:vMerge w:val="restart"/>
          </w:tcPr>
          <w:p w14:paraId="0D854047" w14:textId="77777777" w:rsidR="00DA659F" w:rsidRPr="00396713" w:rsidRDefault="00DA659F" w:rsidP="00C84B18">
            <w:pPr>
              <w:rPr>
                <w:rFonts w:cstheme="minorHAnsi"/>
                <w:b/>
                <w:bCs/>
              </w:rPr>
            </w:pPr>
          </w:p>
          <w:p w14:paraId="4BFF9FF6" w14:textId="77777777" w:rsidR="00DA659F" w:rsidRDefault="00DA659F" w:rsidP="00C84B18">
            <w:pPr>
              <w:rPr>
                <w:rFonts w:cstheme="minorHAnsi"/>
                <w:b/>
                <w:bCs/>
              </w:rPr>
            </w:pPr>
          </w:p>
          <w:p w14:paraId="28A874BD" w14:textId="77777777" w:rsidR="00DA659F" w:rsidRPr="00396713" w:rsidRDefault="00DA659F" w:rsidP="00C84B18">
            <w:pPr>
              <w:rPr>
                <w:rFonts w:cstheme="minorHAnsi"/>
                <w:b/>
                <w:bCs/>
              </w:rPr>
            </w:pPr>
          </w:p>
          <w:p w14:paraId="61933E5D" w14:textId="77777777" w:rsidR="00DA659F" w:rsidRDefault="00DA659F" w:rsidP="00C84B18">
            <w:pPr>
              <w:tabs>
                <w:tab w:val="right" w:leader="dot" w:pos="3528"/>
              </w:tabs>
              <w:rPr>
                <w:rFonts w:cstheme="minorHAnsi"/>
              </w:rPr>
            </w:pPr>
          </w:p>
          <w:p w14:paraId="68CC6F77" w14:textId="77777777" w:rsidR="00DA659F" w:rsidRDefault="00DA659F" w:rsidP="00C84B18">
            <w:pPr>
              <w:tabs>
                <w:tab w:val="right" w:leader="dot" w:pos="3528"/>
              </w:tabs>
            </w:pPr>
          </w:p>
          <w:p w14:paraId="05DD27D6" w14:textId="77777777" w:rsidR="00DA659F" w:rsidRDefault="00DA659F" w:rsidP="00C84B18">
            <w:pPr>
              <w:tabs>
                <w:tab w:val="right" w:leader="dot" w:pos="3528"/>
              </w:tabs>
            </w:pPr>
          </w:p>
          <w:p w14:paraId="104DFD09" w14:textId="77777777" w:rsidR="00DA659F" w:rsidRPr="00396713" w:rsidRDefault="00DA659F" w:rsidP="00C84B18">
            <w:pPr>
              <w:rPr>
                <w:rFonts w:cstheme="minorHAnsi"/>
                <w:b/>
                <w:bCs/>
              </w:rPr>
            </w:pPr>
          </w:p>
        </w:tc>
      </w:tr>
      <w:tr w:rsidR="00DA659F" w:rsidRPr="00396713" w14:paraId="1082CF0C" w14:textId="77777777" w:rsidTr="00DA659F">
        <w:trPr>
          <w:trHeight w:val="1356"/>
        </w:trPr>
        <w:tc>
          <w:tcPr>
            <w:tcW w:w="4682" w:type="dxa"/>
            <w:tcBorders>
              <w:top w:val="single" w:sz="4" w:space="0" w:color="auto"/>
              <w:bottom w:val="single" w:sz="4" w:space="0" w:color="auto"/>
            </w:tcBorders>
          </w:tcPr>
          <w:p w14:paraId="1D26BCF2" w14:textId="26A7A0CB" w:rsidR="00DA659F" w:rsidRPr="00DA659F" w:rsidRDefault="00DA659F" w:rsidP="006D0ABF">
            <w:pPr>
              <w:rPr>
                <w:bCs/>
                <w:color w:val="000000"/>
                <w:lang w:eastAsia="en-AU"/>
              </w:rPr>
            </w:pPr>
            <w:r w:rsidRPr="000B7359">
              <w:rPr>
                <w:bCs/>
                <w:color w:val="000000"/>
                <w:lang w:eastAsia="en-AU"/>
              </w:rPr>
              <w:t>Signature of attorney</w:t>
            </w:r>
            <w:r w:rsidRPr="000B7359">
              <w:rPr>
                <w:bCs/>
                <w:color w:val="000000"/>
                <w:lang w:eastAsia="en-AU"/>
              </w:rPr>
              <w:tab/>
            </w:r>
          </w:p>
        </w:tc>
        <w:tc>
          <w:tcPr>
            <w:tcW w:w="278" w:type="dxa"/>
            <w:vMerge/>
          </w:tcPr>
          <w:p w14:paraId="722B42F0" w14:textId="77777777" w:rsidR="00DA659F" w:rsidRPr="00396713" w:rsidRDefault="00DA659F" w:rsidP="00C84B18">
            <w:pPr>
              <w:keepNext/>
              <w:keepLines/>
              <w:widowControl w:val="0"/>
              <w:rPr>
                <w:rFonts w:cstheme="minorHAnsi"/>
              </w:rPr>
            </w:pPr>
          </w:p>
        </w:tc>
        <w:tc>
          <w:tcPr>
            <w:tcW w:w="4137" w:type="dxa"/>
            <w:vMerge/>
          </w:tcPr>
          <w:p w14:paraId="00B3E5C8" w14:textId="77777777" w:rsidR="00DA659F" w:rsidRPr="00396713" w:rsidRDefault="00DA659F" w:rsidP="00C84B18">
            <w:pPr>
              <w:rPr>
                <w:rFonts w:cstheme="minorHAnsi"/>
                <w:b/>
                <w:bCs/>
              </w:rPr>
            </w:pPr>
          </w:p>
        </w:tc>
      </w:tr>
      <w:tr w:rsidR="00DA659F" w:rsidRPr="00396713" w14:paraId="4645487D" w14:textId="77777777" w:rsidTr="00DA659F">
        <w:trPr>
          <w:trHeight w:val="2244"/>
        </w:trPr>
        <w:tc>
          <w:tcPr>
            <w:tcW w:w="4682" w:type="dxa"/>
            <w:tcBorders>
              <w:top w:val="single" w:sz="4" w:space="0" w:color="auto"/>
            </w:tcBorders>
          </w:tcPr>
          <w:p w14:paraId="14D008A4" w14:textId="07696098" w:rsidR="00DA659F" w:rsidRPr="000B7359" w:rsidRDefault="00DA659F" w:rsidP="00C84B18">
            <w:pPr>
              <w:rPr>
                <w:bCs/>
                <w:color w:val="000000"/>
                <w:lang w:eastAsia="en-AU"/>
              </w:rPr>
            </w:pPr>
            <w:r w:rsidRPr="000B7359">
              <w:rPr>
                <w:bCs/>
                <w:color w:val="000000"/>
                <w:lang w:eastAsia="en-AU"/>
              </w:rPr>
              <w:t>Name of attorney (block letters)</w:t>
            </w:r>
          </w:p>
          <w:p w14:paraId="3A1B63E7" w14:textId="77777777" w:rsidR="00DA659F" w:rsidRDefault="00DA659F" w:rsidP="00DA659F">
            <w:pPr>
              <w:rPr>
                <w:bCs/>
                <w:color w:val="000000"/>
                <w:lang w:eastAsia="en-AU"/>
              </w:rPr>
            </w:pPr>
            <w:r w:rsidRPr="000B7359">
              <w:rPr>
                <w:bCs/>
                <w:color w:val="000000"/>
                <w:lang w:eastAsia="en-AU"/>
              </w:rPr>
              <w:t xml:space="preserve">By signing this document, the attorney states that they have received no notice of revocation of their authority to </w:t>
            </w:r>
            <w:proofErr w:type="gramStart"/>
            <w:r w:rsidRPr="000B7359">
              <w:rPr>
                <w:bCs/>
                <w:color w:val="000000"/>
                <w:lang w:eastAsia="en-AU"/>
              </w:rPr>
              <w:t>sign</w:t>
            </w:r>
            <w:proofErr w:type="gramEnd"/>
            <w:r w:rsidRPr="000B7359">
              <w:rPr>
                <w:bCs/>
                <w:color w:val="000000"/>
                <w:lang w:eastAsia="en-AU"/>
              </w:rPr>
              <w:t xml:space="preserve"> </w:t>
            </w:r>
          </w:p>
          <w:p w14:paraId="5F61C1B6" w14:textId="77777777" w:rsidR="00DA659F" w:rsidRDefault="00DA659F" w:rsidP="00DA659F">
            <w:pPr>
              <w:rPr>
                <w:bCs/>
                <w:color w:val="000000"/>
                <w:lang w:eastAsia="en-AU"/>
              </w:rPr>
            </w:pPr>
          </w:p>
          <w:p w14:paraId="44A0E22E" w14:textId="65433C00" w:rsidR="00DA659F" w:rsidRPr="00DA659F" w:rsidRDefault="00DA659F" w:rsidP="00DA659F">
            <w:pPr>
              <w:rPr>
                <w:bCs/>
                <w:color w:val="000000"/>
                <w:lang w:eastAsia="en-AU"/>
              </w:rPr>
            </w:pPr>
            <w:r>
              <w:rPr>
                <w:bCs/>
                <w:color w:val="000000"/>
                <w:lang w:eastAsia="en-AU"/>
              </w:rPr>
              <w:t>Date executed:  …........................................</w:t>
            </w:r>
          </w:p>
        </w:tc>
        <w:tc>
          <w:tcPr>
            <w:tcW w:w="278" w:type="dxa"/>
          </w:tcPr>
          <w:p w14:paraId="6B11DE18" w14:textId="77777777" w:rsidR="00DA659F" w:rsidRPr="00396713" w:rsidRDefault="00DA659F" w:rsidP="00C84B18">
            <w:pPr>
              <w:keepNext/>
              <w:keepLines/>
              <w:widowControl w:val="0"/>
              <w:rPr>
                <w:rFonts w:cstheme="minorHAnsi"/>
              </w:rPr>
            </w:pPr>
          </w:p>
        </w:tc>
        <w:tc>
          <w:tcPr>
            <w:tcW w:w="4137" w:type="dxa"/>
          </w:tcPr>
          <w:p w14:paraId="27822154" w14:textId="77777777" w:rsidR="00DA659F" w:rsidRPr="00396713" w:rsidRDefault="00DA659F" w:rsidP="00C84B18">
            <w:pPr>
              <w:rPr>
                <w:rFonts w:cstheme="minorHAnsi"/>
                <w:b/>
                <w:bCs/>
              </w:rPr>
            </w:pPr>
          </w:p>
        </w:tc>
      </w:tr>
      <w:bookmarkEnd w:id="3"/>
    </w:tbl>
    <w:p w14:paraId="12CE81E1" w14:textId="77777777" w:rsidR="00180D07" w:rsidRDefault="00180D07" w:rsidP="004A681D"/>
    <w:p w14:paraId="62EBA0BD" w14:textId="77777777" w:rsidR="00A25B30" w:rsidRDefault="00A25B30" w:rsidP="00A25B30"/>
    <w:tbl>
      <w:tblPr>
        <w:tblW w:w="0" w:type="auto"/>
        <w:tblLayout w:type="fixed"/>
        <w:tblLook w:val="0000" w:firstRow="0" w:lastRow="0" w:firstColumn="0" w:lastColumn="0" w:noHBand="0" w:noVBand="0"/>
      </w:tblPr>
      <w:tblGrid>
        <w:gridCol w:w="4120"/>
        <w:gridCol w:w="880"/>
        <w:gridCol w:w="4045"/>
      </w:tblGrid>
      <w:tr w:rsidR="00A25B30" w:rsidRPr="00862C85" w14:paraId="320B332C" w14:textId="77777777" w:rsidTr="00BA1809">
        <w:trPr>
          <w:cantSplit/>
          <w:trHeight w:val="1210"/>
        </w:trPr>
        <w:tc>
          <w:tcPr>
            <w:tcW w:w="4120" w:type="dxa"/>
            <w:tcBorders>
              <w:bottom w:val="single" w:sz="4" w:space="0" w:color="auto"/>
            </w:tcBorders>
          </w:tcPr>
          <w:p w14:paraId="04826382" w14:textId="15D0B29C" w:rsidR="00A25B30" w:rsidRDefault="00A25B30" w:rsidP="00742AB0">
            <w:pPr>
              <w:keepNext/>
            </w:pPr>
            <w:bookmarkStart w:id="4" w:name="_Hlk161654012"/>
            <w:r>
              <w:rPr>
                <w:b/>
              </w:rPr>
              <w:t>#1#</w:t>
            </w:r>
            <w:r w:rsidRPr="00862C85">
              <w:rPr>
                <w:b/>
                <w:bCs/>
                <w:caps/>
                <w:color w:val="000000"/>
                <w:lang w:eastAsia="en-AU"/>
              </w:rPr>
              <w:t xml:space="preserve"> </w:t>
            </w:r>
            <w:r w:rsidRPr="00862C85">
              <w:t>in</w:t>
            </w:r>
            <w:r>
              <w:t xml:space="preserve"> accordance with section 127(1) of the Corporations Act 2001</w:t>
            </w:r>
          </w:p>
          <w:p w14:paraId="19301479" w14:textId="77777777" w:rsidR="00A25B30" w:rsidRDefault="00A25B30" w:rsidP="00742AB0">
            <w:pPr>
              <w:keepNext/>
            </w:pPr>
          </w:p>
          <w:p w14:paraId="648E19CE" w14:textId="77777777" w:rsidR="00A25B30" w:rsidRPr="00862C85" w:rsidRDefault="00A25B30" w:rsidP="00742AB0">
            <w:pPr>
              <w:keepNext/>
            </w:pPr>
          </w:p>
        </w:tc>
        <w:tc>
          <w:tcPr>
            <w:tcW w:w="880" w:type="dxa"/>
            <w:vMerge w:val="restart"/>
          </w:tcPr>
          <w:p w14:paraId="3A80E85A" w14:textId="77777777" w:rsidR="00A25B30" w:rsidRPr="00862C85" w:rsidRDefault="00A25B30" w:rsidP="00742AB0">
            <w:pPr>
              <w:keepNext/>
            </w:pPr>
          </w:p>
        </w:tc>
        <w:tc>
          <w:tcPr>
            <w:tcW w:w="4045" w:type="dxa"/>
            <w:tcBorders>
              <w:bottom w:val="single" w:sz="4" w:space="0" w:color="auto"/>
            </w:tcBorders>
          </w:tcPr>
          <w:p w14:paraId="7E5E897A" w14:textId="77777777" w:rsidR="00A25B30" w:rsidRPr="00862C85" w:rsidRDefault="00A25B30" w:rsidP="00742AB0">
            <w:pPr>
              <w:keepNext/>
            </w:pPr>
          </w:p>
          <w:p w14:paraId="0BCD03C9" w14:textId="77777777" w:rsidR="00A25B30" w:rsidRPr="00862C85" w:rsidRDefault="00A25B30" w:rsidP="00742AB0">
            <w:pPr>
              <w:keepNext/>
            </w:pPr>
          </w:p>
          <w:p w14:paraId="5316F03D" w14:textId="77777777" w:rsidR="00A25B30" w:rsidRPr="00862C85" w:rsidRDefault="00A25B30" w:rsidP="00742AB0">
            <w:pPr>
              <w:keepNext/>
            </w:pPr>
          </w:p>
        </w:tc>
      </w:tr>
      <w:bookmarkEnd w:id="4"/>
      <w:tr w:rsidR="00A25B30" w:rsidRPr="00862C85" w14:paraId="33D48E0B" w14:textId="77777777" w:rsidTr="00BA1809">
        <w:trPr>
          <w:cantSplit/>
          <w:trHeight w:val="1210"/>
        </w:trPr>
        <w:tc>
          <w:tcPr>
            <w:tcW w:w="4120" w:type="dxa"/>
            <w:tcBorders>
              <w:top w:val="single" w:sz="4" w:space="0" w:color="auto"/>
              <w:bottom w:val="single" w:sz="4" w:space="0" w:color="auto"/>
            </w:tcBorders>
          </w:tcPr>
          <w:p w14:paraId="72B6DEBF" w14:textId="77777777" w:rsidR="00A25B30" w:rsidRPr="00862C85" w:rsidRDefault="00A25B30" w:rsidP="00742AB0">
            <w:pPr>
              <w:keepNext/>
            </w:pPr>
            <w:r w:rsidRPr="00862C85">
              <w:t>Sign</w:t>
            </w:r>
            <w:r>
              <w:t>ed (Director/Secretary)</w:t>
            </w:r>
          </w:p>
          <w:p w14:paraId="6C8C3554" w14:textId="77777777" w:rsidR="00A25B30" w:rsidRPr="00862C85" w:rsidRDefault="00A25B30" w:rsidP="00742AB0">
            <w:pPr>
              <w:keepNext/>
            </w:pPr>
            <w:r w:rsidRPr="00862C85">
              <w:tab/>
            </w:r>
          </w:p>
          <w:p w14:paraId="59E6BFBD" w14:textId="77777777" w:rsidR="00A25B30" w:rsidRDefault="00A25B30" w:rsidP="00742AB0">
            <w:pPr>
              <w:keepNext/>
              <w:rPr>
                <w:b/>
              </w:rPr>
            </w:pPr>
          </w:p>
        </w:tc>
        <w:tc>
          <w:tcPr>
            <w:tcW w:w="880" w:type="dxa"/>
            <w:vMerge/>
          </w:tcPr>
          <w:p w14:paraId="0456A8FB" w14:textId="77777777" w:rsidR="00A25B30" w:rsidRPr="00862C85" w:rsidRDefault="00A25B30" w:rsidP="00742AB0">
            <w:pPr>
              <w:keepNext/>
            </w:pPr>
          </w:p>
        </w:tc>
        <w:tc>
          <w:tcPr>
            <w:tcW w:w="4045" w:type="dxa"/>
            <w:tcBorders>
              <w:top w:val="single" w:sz="4" w:space="0" w:color="auto"/>
              <w:bottom w:val="single" w:sz="4" w:space="0" w:color="auto"/>
            </w:tcBorders>
          </w:tcPr>
          <w:p w14:paraId="0B9D4734" w14:textId="77777777" w:rsidR="00A25B30" w:rsidRPr="00862C85" w:rsidRDefault="00A25B30" w:rsidP="00742AB0">
            <w:pPr>
              <w:keepNext/>
            </w:pPr>
            <w:r>
              <w:t>Signed (Director)</w:t>
            </w:r>
          </w:p>
          <w:p w14:paraId="2BC15B33" w14:textId="77777777" w:rsidR="00A25B30" w:rsidRPr="00862C85" w:rsidRDefault="00A25B30" w:rsidP="00742AB0">
            <w:pPr>
              <w:keepNext/>
            </w:pPr>
          </w:p>
        </w:tc>
      </w:tr>
      <w:tr w:rsidR="00A25B30" w:rsidRPr="00862C85" w14:paraId="4CFD0B1E" w14:textId="77777777" w:rsidTr="00BA1809">
        <w:trPr>
          <w:cantSplit/>
          <w:trHeight w:val="772"/>
        </w:trPr>
        <w:tc>
          <w:tcPr>
            <w:tcW w:w="4120" w:type="dxa"/>
            <w:tcBorders>
              <w:top w:val="single" w:sz="4" w:space="0" w:color="auto"/>
            </w:tcBorders>
          </w:tcPr>
          <w:p w14:paraId="7C59FFA7" w14:textId="77777777" w:rsidR="00A25B30" w:rsidRDefault="00A25B30" w:rsidP="00742AB0">
            <w:pPr>
              <w:keepNext/>
            </w:pPr>
            <w:r>
              <w:t>Print n</w:t>
            </w:r>
            <w:r w:rsidRPr="00862C85">
              <w:t xml:space="preserve">ame of </w:t>
            </w:r>
            <w:r>
              <w:t>Director/Secretary</w:t>
            </w:r>
          </w:p>
          <w:p w14:paraId="23B1AAB2" w14:textId="77777777" w:rsidR="00A25B30" w:rsidRPr="00A25B30" w:rsidRDefault="00A25B30" w:rsidP="00742AB0">
            <w:pPr>
              <w:keepNext/>
            </w:pPr>
          </w:p>
        </w:tc>
        <w:tc>
          <w:tcPr>
            <w:tcW w:w="880" w:type="dxa"/>
            <w:vMerge/>
          </w:tcPr>
          <w:p w14:paraId="71EE4068" w14:textId="77777777" w:rsidR="00A25B30" w:rsidRPr="00862C85" w:rsidRDefault="00A25B30" w:rsidP="00742AB0">
            <w:pPr>
              <w:keepNext/>
            </w:pPr>
          </w:p>
        </w:tc>
        <w:tc>
          <w:tcPr>
            <w:tcW w:w="4045" w:type="dxa"/>
            <w:tcBorders>
              <w:top w:val="single" w:sz="4" w:space="0" w:color="auto"/>
            </w:tcBorders>
          </w:tcPr>
          <w:p w14:paraId="5C29DC80" w14:textId="77777777" w:rsidR="00A25B30" w:rsidRPr="00862C85" w:rsidRDefault="00A25B30" w:rsidP="00742AB0">
            <w:pPr>
              <w:keepNext/>
            </w:pPr>
            <w:r>
              <w:t>Print n</w:t>
            </w:r>
            <w:r w:rsidRPr="00862C85">
              <w:t xml:space="preserve">ame of </w:t>
            </w:r>
            <w:r>
              <w:t>Director</w:t>
            </w:r>
          </w:p>
        </w:tc>
      </w:tr>
      <w:tr w:rsidR="00A25B30" w:rsidRPr="00862C85" w14:paraId="7E868AE5" w14:textId="77777777" w:rsidTr="00BA1809">
        <w:trPr>
          <w:cantSplit/>
          <w:trHeight w:val="1210"/>
        </w:trPr>
        <w:tc>
          <w:tcPr>
            <w:tcW w:w="4120" w:type="dxa"/>
          </w:tcPr>
          <w:p w14:paraId="22A057F7" w14:textId="64649787" w:rsidR="00A25B30" w:rsidRDefault="00A25B30" w:rsidP="00BA1809">
            <w:pPr>
              <w:rPr>
                <w:b/>
              </w:rPr>
            </w:pPr>
            <w:r>
              <w:rPr>
                <w:bCs/>
                <w:color w:val="000000"/>
                <w:lang w:eastAsia="en-AU"/>
              </w:rPr>
              <w:t>Date executed:  …..............................</w:t>
            </w:r>
            <w:r w:rsidR="00F3273F">
              <w:rPr>
                <w:bCs/>
                <w:color w:val="000000"/>
                <w:lang w:eastAsia="en-AU"/>
              </w:rPr>
              <w:t>...</w:t>
            </w:r>
            <w:r>
              <w:rPr>
                <w:bCs/>
                <w:color w:val="000000"/>
                <w:lang w:eastAsia="en-AU"/>
              </w:rPr>
              <w:t>.......</w:t>
            </w:r>
          </w:p>
        </w:tc>
        <w:tc>
          <w:tcPr>
            <w:tcW w:w="880" w:type="dxa"/>
            <w:vMerge/>
          </w:tcPr>
          <w:p w14:paraId="7C5B5EF1" w14:textId="77777777" w:rsidR="00A25B30" w:rsidRPr="00862C85" w:rsidRDefault="00A25B30" w:rsidP="00BA1809"/>
        </w:tc>
        <w:tc>
          <w:tcPr>
            <w:tcW w:w="4045" w:type="dxa"/>
          </w:tcPr>
          <w:p w14:paraId="585636F0" w14:textId="77777777" w:rsidR="00A25B30" w:rsidRPr="00862C85" w:rsidRDefault="00A25B30" w:rsidP="00BA1809"/>
        </w:tc>
      </w:tr>
    </w:tbl>
    <w:p w14:paraId="0A8B811C" w14:textId="77777777" w:rsidR="00A25B30" w:rsidRPr="008F6BF3" w:rsidRDefault="00A25B30" w:rsidP="00A25B30">
      <w:pPr>
        <w:spacing w:after="160" w:line="259" w:lineRule="auto"/>
      </w:pPr>
    </w:p>
    <w:p w14:paraId="24E4C3D9" w14:textId="77777777" w:rsidR="00A25B30" w:rsidRDefault="00A25B30" w:rsidP="00A25B30"/>
    <w:tbl>
      <w:tblPr>
        <w:tblW w:w="0" w:type="auto"/>
        <w:tblLayout w:type="fixed"/>
        <w:tblLook w:val="0000" w:firstRow="0" w:lastRow="0" w:firstColumn="0" w:lastColumn="0" w:noHBand="0" w:noVBand="0"/>
      </w:tblPr>
      <w:tblGrid>
        <w:gridCol w:w="4120"/>
        <w:gridCol w:w="880"/>
        <w:gridCol w:w="4045"/>
      </w:tblGrid>
      <w:tr w:rsidR="00A25B30" w:rsidRPr="00862C85" w14:paraId="28592842" w14:textId="77777777" w:rsidTr="00BA1809">
        <w:trPr>
          <w:cantSplit/>
          <w:trHeight w:val="1210"/>
        </w:trPr>
        <w:tc>
          <w:tcPr>
            <w:tcW w:w="4120" w:type="dxa"/>
            <w:tcBorders>
              <w:bottom w:val="single" w:sz="4" w:space="0" w:color="auto"/>
            </w:tcBorders>
          </w:tcPr>
          <w:p w14:paraId="773A29E7" w14:textId="78768FF4" w:rsidR="00A25B30" w:rsidRDefault="00A25B30" w:rsidP="00A25B30">
            <w:pPr>
              <w:keepNext/>
            </w:pPr>
            <w:r>
              <w:rPr>
                <w:b/>
              </w:rPr>
              <w:t>#</w:t>
            </w:r>
            <w:r w:rsidR="00CD5336">
              <w:rPr>
                <w:b/>
              </w:rPr>
              <w:t>4</w:t>
            </w:r>
            <w:r>
              <w:rPr>
                <w:b/>
              </w:rPr>
              <w:t>#</w:t>
            </w:r>
            <w:r w:rsidRPr="00862C85">
              <w:rPr>
                <w:b/>
                <w:bCs/>
                <w:caps/>
                <w:color w:val="000000"/>
                <w:lang w:eastAsia="en-AU"/>
              </w:rPr>
              <w:t xml:space="preserve"> </w:t>
            </w:r>
            <w:r w:rsidRPr="00862C85">
              <w:t>in</w:t>
            </w:r>
            <w:r>
              <w:t xml:space="preserve"> accordance with section 127(1) of the Corporations Act 2001</w:t>
            </w:r>
          </w:p>
          <w:p w14:paraId="0D668D77" w14:textId="77777777" w:rsidR="00A25B30" w:rsidRDefault="00A25B30" w:rsidP="00A25B30">
            <w:pPr>
              <w:keepNext/>
            </w:pPr>
          </w:p>
          <w:p w14:paraId="324DBC2A" w14:textId="77777777" w:rsidR="00A25B30" w:rsidRPr="00862C85" w:rsidRDefault="00A25B30" w:rsidP="00A25B30">
            <w:pPr>
              <w:keepNext/>
            </w:pPr>
          </w:p>
        </w:tc>
        <w:tc>
          <w:tcPr>
            <w:tcW w:w="880" w:type="dxa"/>
            <w:vMerge w:val="restart"/>
          </w:tcPr>
          <w:p w14:paraId="6B3857FE" w14:textId="77777777" w:rsidR="00A25B30" w:rsidRPr="00862C85" w:rsidRDefault="00A25B30" w:rsidP="00A25B30">
            <w:pPr>
              <w:keepNext/>
            </w:pPr>
          </w:p>
        </w:tc>
        <w:tc>
          <w:tcPr>
            <w:tcW w:w="4045" w:type="dxa"/>
            <w:tcBorders>
              <w:bottom w:val="single" w:sz="4" w:space="0" w:color="auto"/>
            </w:tcBorders>
          </w:tcPr>
          <w:p w14:paraId="6B94A913" w14:textId="77777777" w:rsidR="00A25B30" w:rsidRPr="00862C85" w:rsidRDefault="00A25B30" w:rsidP="00A25B30">
            <w:pPr>
              <w:keepNext/>
            </w:pPr>
          </w:p>
          <w:p w14:paraId="41273D35" w14:textId="77777777" w:rsidR="00A25B30" w:rsidRPr="00862C85" w:rsidRDefault="00A25B30" w:rsidP="00A25B30">
            <w:pPr>
              <w:keepNext/>
            </w:pPr>
          </w:p>
          <w:p w14:paraId="1963E51C" w14:textId="77777777" w:rsidR="00A25B30" w:rsidRPr="00862C85" w:rsidRDefault="00A25B30" w:rsidP="00A25B30">
            <w:pPr>
              <w:keepNext/>
            </w:pPr>
          </w:p>
        </w:tc>
      </w:tr>
      <w:tr w:rsidR="00A25B30" w:rsidRPr="00862C85" w14:paraId="779FFFF3" w14:textId="77777777" w:rsidTr="00BA1809">
        <w:trPr>
          <w:cantSplit/>
          <w:trHeight w:val="1210"/>
        </w:trPr>
        <w:tc>
          <w:tcPr>
            <w:tcW w:w="4120" w:type="dxa"/>
            <w:tcBorders>
              <w:top w:val="single" w:sz="4" w:space="0" w:color="auto"/>
              <w:bottom w:val="single" w:sz="4" w:space="0" w:color="auto"/>
            </w:tcBorders>
          </w:tcPr>
          <w:p w14:paraId="7F6A3195" w14:textId="77777777" w:rsidR="00A25B30" w:rsidRPr="00862C85" w:rsidRDefault="00A25B30" w:rsidP="00A25B30">
            <w:pPr>
              <w:keepNext/>
            </w:pPr>
            <w:r w:rsidRPr="00862C85">
              <w:t>Sign</w:t>
            </w:r>
            <w:r>
              <w:t>ed (Director/Secretary)</w:t>
            </w:r>
          </w:p>
          <w:p w14:paraId="27FD1784" w14:textId="77777777" w:rsidR="00A25B30" w:rsidRPr="00862C85" w:rsidRDefault="00A25B30" w:rsidP="00A25B30">
            <w:pPr>
              <w:keepNext/>
            </w:pPr>
            <w:r w:rsidRPr="00862C85">
              <w:tab/>
            </w:r>
          </w:p>
          <w:p w14:paraId="337BFC7E" w14:textId="77777777" w:rsidR="00A25B30" w:rsidRDefault="00A25B30" w:rsidP="00A25B30">
            <w:pPr>
              <w:keepNext/>
              <w:rPr>
                <w:b/>
              </w:rPr>
            </w:pPr>
          </w:p>
        </w:tc>
        <w:tc>
          <w:tcPr>
            <w:tcW w:w="880" w:type="dxa"/>
            <w:vMerge/>
          </w:tcPr>
          <w:p w14:paraId="369249F0" w14:textId="77777777" w:rsidR="00A25B30" w:rsidRPr="00862C85" w:rsidRDefault="00A25B30" w:rsidP="00A25B30">
            <w:pPr>
              <w:keepNext/>
            </w:pPr>
          </w:p>
        </w:tc>
        <w:tc>
          <w:tcPr>
            <w:tcW w:w="4045" w:type="dxa"/>
            <w:tcBorders>
              <w:top w:val="single" w:sz="4" w:space="0" w:color="auto"/>
              <w:bottom w:val="single" w:sz="4" w:space="0" w:color="auto"/>
            </w:tcBorders>
          </w:tcPr>
          <w:p w14:paraId="252B3FB3" w14:textId="77777777" w:rsidR="00A25B30" w:rsidRPr="00862C85" w:rsidRDefault="00A25B30" w:rsidP="00A25B30">
            <w:pPr>
              <w:keepNext/>
            </w:pPr>
            <w:r>
              <w:t>Signed (Director)</w:t>
            </w:r>
          </w:p>
          <w:p w14:paraId="073782C2" w14:textId="77777777" w:rsidR="00A25B30" w:rsidRPr="00862C85" w:rsidRDefault="00A25B30" w:rsidP="00A25B30">
            <w:pPr>
              <w:keepNext/>
            </w:pPr>
          </w:p>
        </w:tc>
      </w:tr>
      <w:tr w:rsidR="00A25B30" w:rsidRPr="00862C85" w14:paraId="0EE3BA4E" w14:textId="77777777" w:rsidTr="00BA1809">
        <w:trPr>
          <w:cantSplit/>
          <w:trHeight w:val="772"/>
        </w:trPr>
        <w:tc>
          <w:tcPr>
            <w:tcW w:w="4120" w:type="dxa"/>
            <w:tcBorders>
              <w:top w:val="single" w:sz="4" w:space="0" w:color="auto"/>
            </w:tcBorders>
          </w:tcPr>
          <w:p w14:paraId="502B0550" w14:textId="77777777" w:rsidR="00A25B30" w:rsidRDefault="00A25B30" w:rsidP="00A25B30">
            <w:pPr>
              <w:keepNext/>
            </w:pPr>
            <w:r>
              <w:t>Print n</w:t>
            </w:r>
            <w:r w:rsidRPr="00862C85">
              <w:t xml:space="preserve">ame of </w:t>
            </w:r>
            <w:r>
              <w:t>Director/Secretary</w:t>
            </w:r>
          </w:p>
          <w:p w14:paraId="1D77A79B" w14:textId="77777777" w:rsidR="00A25B30" w:rsidRPr="00A25B30" w:rsidRDefault="00A25B30" w:rsidP="00A25B30">
            <w:pPr>
              <w:keepNext/>
            </w:pPr>
          </w:p>
        </w:tc>
        <w:tc>
          <w:tcPr>
            <w:tcW w:w="880" w:type="dxa"/>
            <w:vMerge/>
          </w:tcPr>
          <w:p w14:paraId="12659B1C" w14:textId="77777777" w:rsidR="00A25B30" w:rsidRPr="00862C85" w:rsidRDefault="00A25B30" w:rsidP="00A25B30">
            <w:pPr>
              <w:keepNext/>
            </w:pPr>
          </w:p>
        </w:tc>
        <w:tc>
          <w:tcPr>
            <w:tcW w:w="4045" w:type="dxa"/>
            <w:tcBorders>
              <w:top w:val="single" w:sz="4" w:space="0" w:color="auto"/>
            </w:tcBorders>
          </w:tcPr>
          <w:p w14:paraId="5EFC44AE" w14:textId="77777777" w:rsidR="00A25B30" w:rsidRPr="00862C85" w:rsidRDefault="00A25B30" w:rsidP="00A25B30">
            <w:pPr>
              <w:keepNext/>
            </w:pPr>
            <w:r>
              <w:t>Print n</w:t>
            </w:r>
            <w:r w:rsidRPr="00862C85">
              <w:t xml:space="preserve">ame of </w:t>
            </w:r>
            <w:r>
              <w:t>Director</w:t>
            </w:r>
          </w:p>
        </w:tc>
      </w:tr>
      <w:tr w:rsidR="00A25B30" w:rsidRPr="00862C85" w14:paraId="77D288A9" w14:textId="77777777" w:rsidTr="00BA1809">
        <w:trPr>
          <w:cantSplit/>
          <w:trHeight w:val="1210"/>
        </w:trPr>
        <w:tc>
          <w:tcPr>
            <w:tcW w:w="4120" w:type="dxa"/>
          </w:tcPr>
          <w:p w14:paraId="516EF5D0" w14:textId="31FAB154" w:rsidR="00A25B30" w:rsidRDefault="00A25B30" w:rsidP="00BA1809">
            <w:pPr>
              <w:rPr>
                <w:b/>
              </w:rPr>
            </w:pPr>
            <w:r>
              <w:rPr>
                <w:bCs/>
                <w:color w:val="000000"/>
                <w:lang w:eastAsia="en-AU"/>
              </w:rPr>
              <w:t>Date executed:  …...........................</w:t>
            </w:r>
            <w:r w:rsidR="00F3273F">
              <w:rPr>
                <w:bCs/>
                <w:color w:val="000000"/>
                <w:lang w:eastAsia="en-AU"/>
              </w:rPr>
              <w:t>...</w:t>
            </w:r>
            <w:r>
              <w:rPr>
                <w:bCs/>
                <w:color w:val="000000"/>
                <w:lang w:eastAsia="en-AU"/>
              </w:rPr>
              <w:t>..........</w:t>
            </w:r>
          </w:p>
        </w:tc>
        <w:tc>
          <w:tcPr>
            <w:tcW w:w="880" w:type="dxa"/>
            <w:vMerge/>
          </w:tcPr>
          <w:p w14:paraId="28D8FE3C" w14:textId="77777777" w:rsidR="00A25B30" w:rsidRPr="00862C85" w:rsidRDefault="00A25B30" w:rsidP="00BA1809"/>
        </w:tc>
        <w:tc>
          <w:tcPr>
            <w:tcW w:w="4045" w:type="dxa"/>
          </w:tcPr>
          <w:p w14:paraId="279E1D30" w14:textId="77777777" w:rsidR="00A25B30" w:rsidRPr="00862C85" w:rsidRDefault="00A25B30" w:rsidP="00BA1809"/>
        </w:tc>
      </w:tr>
    </w:tbl>
    <w:p w14:paraId="62D1AD82" w14:textId="77777777" w:rsidR="00A25B30" w:rsidRPr="008F6BF3" w:rsidRDefault="00A25B30" w:rsidP="00A25B30">
      <w:pPr>
        <w:spacing w:after="160" w:line="259" w:lineRule="auto"/>
      </w:pPr>
    </w:p>
    <w:p w14:paraId="20366C76" w14:textId="77777777" w:rsidR="00A25B30" w:rsidRPr="008F6BF3" w:rsidRDefault="00A25B30" w:rsidP="00A25B30">
      <w:pPr>
        <w:spacing w:after="160" w:line="259" w:lineRule="auto"/>
      </w:pPr>
    </w:p>
    <w:sectPr w:rsidR="00A25B30" w:rsidRPr="008F6BF3" w:rsidSect="00A446D6">
      <w:footerReference w:type="default" r:id="rId13"/>
      <w:pgSz w:w="11906" w:h="16838" w:code="9"/>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BC21" w14:textId="77777777" w:rsidR="006F2F4D" w:rsidRDefault="006F2F4D" w:rsidP="00144401">
      <w:r>
        <w:separator/>
      </w:r>
    </w:p>
  </w:endnote>
  <w:endnote w:type="continuationSeparator" w:id="0">
    <w:p w14:paraId="7DEF987B" w14:textId="77777777" w:rsidR="006F2F4D" w:rsidRDefault="006F2F4D" w:rsidP="00144401">
      <w:r>
        <w:continuationSeparator/>
      </w:r>
    </w:p>
  </w:endnote>
  <w:endnote w:type="continuationNotice" w:id="1">
    <w:p w14:paraId="442ABCF3" w14:textId="77777777" w:rsidR="00C02320" w:rsidRDefault="00C023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1908" w14:textId="15741C14" w:rsidR="00144401" w:rsidRPr="00144401" w:rsidRDefault="004A681D" w:rsidP="00144401">
    <w:pPr>
      <w:pStyle w:val="Footer"/>
    </w:pPr>
    <w:r>
      <w:fldChar w:fldCharType="begin"/>
    </w:r>
    <w:r>
      <w:instrText xml:space="preserve"> PAGE  \* roman  \* MERGEFORMAT </w:instrText>
    </w:r>
    <w:r>
      <w:fldChar w:fldCharType="separate"/>
    </w:r>
    <w:r w:rsidR="00D62FB0">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3C5" w14:textId="355C3002" w:rsidR="004A681D" w:rsidRPr="00144401" w:rsidRDefault="004A681D" w:rsidP="00144401">
    <w:pPr>
      <w:pStyle w:val="Footer"/>
    </w:pPr>
    <w:r>
      <w:fldChar w:fldCharType="begin"/>
    </w:r>
    <w:r>
      <w:instrText xml:space="preserve"> PAGE  \* Arabic  \* MERGEFORMAT </w:instrText>
    </w:r>
    <w:r>
      <w:fldChar w:fldCharType="separate"/>
    </w:r>
    <w:r w:rsidR="00D62F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88D9" w14:textId="77777777" w:rsidR="006F2F4D" w:rsidRDefault="006F2F4D" w:rsidP="00144401">
      <w:r>
        <w:separator/>
      </w:r>
    </w:p>
  </w:footnote>
  <w:footnote w:type="continuationSeparator" w:id="0">
    <w:p w14:paraId="3B8221C1" w14:textId="77777777" w:rsidR="006F2F4D" w:rsidRDefault="006F2F4D" w:rsidP="00144401">
      <w:r>
        <w:continuationSeparator/>
      </w:r>
    </w:p>
  </w:footnote>
  <w:footnote w:type="continuationNotice" w:id="1">
    <w:p w14:paraId="5BB4A008" w14:textId="77777777" w:rsidR="00C02320" w:rsidRDefault="00C0232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6B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8009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AA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CD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C7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87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879" w:hanging="737"/>
      </w:pPr>
    </w:lvl>
    <w:lvl w:ilvl="2">
      <w:start w:val="1"/>
      <w:numFmt w:val="lowerLetter"/>
      <w:lvlText w:val="(%3)"/>
      <w:legacy w:legacy="1" w:legacySpace="0" w:legacyIndent="737"/>
      <w:lvlJc w:val="left"/>
      <w:pPr>
        <w:ind w:left="3459" w:hanging="737"/>
      </w:pPr>
    </w:lvl>
    <w:lvl w:ilvl="3">
      <w:start w:val="1"/>
      <w:numFmt w:val="lowerRoman"/>
      <w:lvlText w:val="(%4)"/>
      <w:legacy w:legacy="1" w:legacySpace="0" w:legacyIndent="737"/>
      <w:lvlJc w:val="left"/>
      <w:pPr>
        <w:ind w:left="4196" w:hanging="737"/>
      </w:pPr>
    </w:lvl>
    <w:lvl w:ilvl="4">
      <w:start w:val="1"/>
      <w:numFmt w:val="upperLetter"/>
      <w:lvlText w:val="(%5)"/>
      <w:legacy w:legacy="1" w:legacySpace="144" w:legacyIndent="0"/>
      <w:lvlJc w:val="left"/>
      <w:pPr>
        <w:ind w:left="4933" w:firstLine="0"/>
      </w:pPr>
    </w:lvl>
    <w:lvl w:ilvl="5">
      <w:start w:val="1"/>
      <w:numFmt w:val="lowerLetter"/>
      <w:lvlText w:val="(a%6)"/>
      <w:legacy w:legacy="1" w:legacySpace="0" w:legacyIndent="737"/>
      <w:lvlJc w:val="left"/>
      <w:pPr>
        <w:ind w:left="5670" w:hanging="737"/>
      </w:pPr>
    </w:lvl>
    <w:lvl w:ilvl="6">
      <w:start w:val="1"/>
      <w:numFmt w:val="none"/>
      <w:suff w:val="nothing"/>
      <w:lvlText w:val=""/>
      <w:lvlJc w:val="left"/>
    </w:lvl>
    <w:lvl w:ilvl="7">
      <w:start w:val="1"/>
      <w:numFmt w:val="lowerLetter"/>
      <w:lvlText w:val="(%8)"/>
      <w:legacy w:legacy="1" w:legacySpace="0" w:legacyIndent="737"/>
      <w:lvlJc w:val="left"/>
      <w:pPr>
        <w:ind w:left="3459" w:hanging="737"/>
      </w:pPr>
    </w:lvl>
    <w:lvl w:ilvl="8">
      <w:start w:val="1"/>
      <w:numFmt w:val="lowerRoman"/>
      <w:lvlText w:val="(%9)"/>
      <w:legacy w:legacy="1" w:legacySpace="0" w:legacyIndent="737"/>
      <w:lvlJc w:val="left"/>
      <w:pPr>
        <w:ind w:left="4196" w:hanging="737"/>
      </w:pPr>
    </w:lvl>
  </w:abstractNum>
  <w:abstractNum w:abstractNumId="11" w15:restartNumberingAfterBreak="0">
    <w:nsid w:val="019550F3"/>
    <w:multiLevelType w:val="multilevel"/>
    <w:tmpl w:val="A34C1710"/>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2253F0"/>
    <w:multiLevelType w:val="multilevel"/>
    <w:tmpl w:val="6544449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AF06C1"/>
    <w:multiLevelType w:val="singleLevel"/>
    <w:tmpl w:val="B71EA114"/>
    <w:lvl w:ilvl="0">
      <w:start w:val="1"/>
      <w:numFmt w:val="upperLetter"/>
      <w:lvlText w:val="%1."/>
      <w:legacy w:legacy="1" w:legacySpace="0" w:legacyIndent="737"/>
      <w:lvlJc w:val="left"/>
      <w:pPr>
        <w:ind w:left="2722" w:hanging="737"/>
      </w:pPr>
    </w:lvl>
  </w:abstractNum>
  <w:abstractNum w:abstractNumId="14"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6"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53209782">
    <w:abstractNumId w:val="9"/>
  </w:num>
  <w:num w:numId="2" w16cid:durableId="821893546">
    <w:abstractNumId w:val="7"/>
  </w:num>
  <w:num w:numId="3" w16cid:durableId="1430614600">
    <w:abstractNumId w:val="6"/>
  </w:num>
  <w:num w:numId="4" w16cid:durableId="188107567">
    <w:abstractNumId w:val="5"/>
  </w:num>
  <w:num w:numId="5" w16cid:durableId="826089057">
    <w:abstractNumId w:val="4"/>
  </w:num>
  <w:num w:numId="6" w16cid:durableId="2023119524">
    <w:abstractNumId w:val="8"/>
  </w:num>
  <w:num w:numId="7" w16cid:durableId="744912101">
    <w:abstractNumId w:val="3"/>
  </w:num>
  <w:num w:numId="8" w16cid:durableId="805900733">
    <w:abstractNumId w:val="2"/>
  </w:num>
  <w:num w:numId="9" w16cid:durableId="209925538">
    <w:abstractNumId w:val="1"/>
  </w:num>
  <w:num w:numId="10" w16cid:durableId="235088372">
    <w:abstractNumId w:val="0"/>
  </w:num>
  <w:num w:numId="11" w16cid:durableId="46414247">
    <w:abstractNumId w:val="15"/>
  </w:num>
  <w:num w:numId="12" w16cid:durableId="713580171">
    <w:abstractNumId w:val="16"/>
  </w:num>
  <w:num w:numId="13" w16cid:durableId="723407343">
    <w:abstractNumId w:val="16"/>
    <w:lvlOverride w:ilvl="0">
      <w:lvl w:ilvl="0">
        <w:start w:val="1"/>
        <w:numFmt w:val="none"/>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316497706">
    <w:abstractNumId w:val="12"/>
  </w:num>
  <w:num w:numId="15" w16cid:durableId="2123720327">
    <w:abstractNumId w:val="14"/>
  </w:num>
  <w:num w:numId="16" w16cid:durableId="267734267">
    <w:abstractNumId w:val="11"/>
  </w:num>
  <w:num w:numId="17" w16cid:durableId="1530485954">
    <w:abstractNumId w:val="10"/>
  </w:num>
  <w:num w:numId="18" w16cid:durableId="20493334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26EEC"/>
    <w:rsid w:val="00035628"/>
    <w:rsid w:val="00044928"/>
    <w:rsid w:val="00086093"/>
    <w:rsid w:val="000A7E91"/>
    <w:rsid w:val="000B2145"/>
    <w:rsid w:val="000B38BC"/>
    <w:rsid w:val="000B7359"/>
    <w:rsid w:val="000B7CC3"/>
    <w:rsid w:val="00133C63"/>
    <w:rsid w:val="00144401"/>
    <w:rsid w:val="00180D07"/>
    <w:rsid w:val="001820EE"/>
    <w:rsid w:val="00206EC4"/>
    <w:rsid w:val="00254F9C"/>
    <w:rsid w:val="002615FD"/>
    <w:rsid w:val="002A48B4"/>
    <w:rsid w:val="002B3D1B"/>
    <w:rsid w:val="002D57DB"/>
    <w:rsid w:val="003108C1"/>
    <w:rsid w:val="003823B1"/>
    <w:rsid w:val="003A53AE"/>
    <w:rsid w:val="003B148C"/>
    <w:rsid w:val="003E71E9"/>
    <w:rsid w:val="003E7BBD"/>
    <w:rsid w:val="003F72A5"/>
    <w:rsid w:val="004241ED"/>
    <w:rsid w:val="004563AE"/>
    <w:rsid w:val="00470E1C"/>
    <w:rsid w:val="004726A5"/>
    <w:rsid w:val="004A681D"/>
    <w:rsid w:val="00520216"/>
    <w:rsid w:val="00535656"/>
    <w:rsid w:val="005A08CB"/>
    <w:rsid w:val="005F53AB"/>
    <w:rsid w:val="005F5D28"/>
    <w:rsid w:val="005F66CF"/>
    <w:rsid w:val="00655DE5"/>
    <w:rsid w:val="006C504F"/>
    <w:rsid w:val="006D0ABF"/>
    <w:rsid w:val="006E72F4"/>
    <w:rsid w:val="006F2F4D"/>
    <w:rsid w:val="00713EEF"/>
    <w:rsid w:val="0074041E"/>
    <w:rsid w:val="00742AB0"/>
    <w:rsid w:val="007E7994"/>
    <w:rsid w:val="007F0509"/>
    <w:rsid w:val="00842C1A"/>
    <w:rsid w:val="00846D4B"/>
    <w:rsid w:val="0085218A"/>
    <w:rsid w:val="008A5B81"/>
    <w:rsid w:val="008D1D21"/>
    <w:rsid w:val="008F6BF3"/>
    <w:rsid w:val="00907B22"/>
    <w:rsid w:val="00915C86"/>
    <w:rsid w:val="00925316"/>
    <w:rsid w:val="009A2F02"/>
    <w:rsid w:val="009A4B50"/>
    <w:rsid w:val="009B7180"/>
    <w:rsid w:val="009E0EEB"/>
    <w:rsid w:val="00A2559C"/>
    <w:rsid w:val="00A25B30"/>
    <w:rsid w:val="00A446D6"/>
    <w:rsid w:val="00A47C9E"/>
    <w:rsid w:val="00A501F8"/>
    <w:rsid w:val="00AF142A"/>
    <w:rsid w:val="00B2024D"/>
    <w:rsid w:val="00B251BE"/>
    <w:rsid w:val="00B31339"/>
    <w:rsid w:val="00B327C1"/>
    <w:rsid w:val="00B36928"/>
    <w:rsid w:val="00BD1F15"/>
    <w:rsid w:val="00BD5C41"/>
    <w:rsid w:val="00BD6492"/>
    <w:rsid w:val="00C02320"/>
    <w:rsid w:val="00C272CB"/>
    <w:rsid w:val="00C562AA"/>
    <w:rsid w:val="00C66484"/>
    <w:rsid w:val="00C8028B"/>
    <w:rsid w:val="00C84D9B"/>
    <w:rsid w:val="00CD5336"/>
    <w:rsid w:val="00D43C80"/>
    <w:rsid w:val="00D62FB0"/>
    <w:rsid w:val="00DA659F"/>
    <w:rsid w:val="00E12AEC"/>
    <w:rsid w:val="00E6181C"/>
    <w:rsid w:val="00E94179"/>
    <w:rsid w:val="00EB4DFB"/>
    <w:rsid w:val="00F3273F"/>
    <w:rsid w:val="00F4509C"/>
    <w:rsid w:val="00F55842"/>
    <w:rsid w:val="00F95008"/>
    <w:rsid w:val="00FA33C7"/>
    <w:rsid w:val="00FF4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AED3D"/>
  <w15:chartTrackingRefBased/>
  <w15:docId w15:val="{0392A948-BC10-4661-A3CF-5FB1E574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80"/>
    <w:pPr>
      <w:spacing w:after="120" w:line="240" w:lineRule="auto"/>
    </w:p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TOC 11"/>
    <w:next w:val="ResetPara"/>
    <w:link w:val="Heading1Char"/>
    <w:autoRedefine/>
    <w:qFormat/>
    <w:rsid w:val="0085218A"/>
    <w:pPr>
      <w:keepNext/>
      <w:keepLines/>
      <w:numPr>
        <w:numId w:val="14"/>
      </w:numPr>
      <w:spacing w:before="240" w:after="40"/>
      <w:outlineLvl w:val="0"/>
    </w:pPr>
    <w:rPr>
      <w:rFonts w:asciiTheme="majorHAnsi" w:eastAsiaTheme="majorEastAsia" w:hAnsiTheme="majorHAnsi" w:cstheme="majorBidi"/>
      <w:b/>
      <w:color w:val="000000" w:themeColor="text1"/>
      <w:sz w:val="28"/>
      <w:szCs w:val="32"/>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next w:val="ResetPara"/>
    <w:link w:val="Heading2Char"/>
    <w:autoRedefine/>
    <w:unhideWhenUsed/>
    <w:qFormat/>
    <w:rsid w:val="00E6181C"/>
    <w:pPr>
      <w:keepNext/>
      <w:keepLines/>
      <w:numPr>
        <w:ilvl w:val="1"/>
        <w:numId w:val="14"/>
      </w:numPr>
      <w:spacing w:before="240" w:after="40"/>
      <w:outlineLvl w:val="1"/>
    </w:pPr>
    <w:rPr>
      <w:rFonts w:asciiTheme="majorHAnsi" w:eastAsiaTheme="majorEastAsia" w:hAnsiTheme="majorHAnsi" w:cstheme="majorBidi"/>
      <w:color w:val="000000" w:themeColor="text1"/>
      <w:sz w:val="26"/>
      <w:szCs w:val="26"/>
    </w:rPr>
  </w:style>
  <w:style w:type="paragraph" w:styleId="Heading3">
    <w:name w:val="heading 3"/>
    <w:aliases w:val="H3,H31,h3,h3 sub heading,C Sub-Sub/Italic,Head 3,Head 31,Head 32,C Sub-Sub/Italic1,3,Sub2Para,(Alt+3),3m,h31,h32,Para3,h:3,sub-sub-para,Table Attribute Heading,H32,H33,H311,Subhead B,Heading C,H34,H312,H321,H331,H3111,H35,H313,H322,H332,H3112"/>
    <w:next w:val="ResetPara"/>
    <w:link w:val="Heading3Char"/>
    <w:unhideWhenUsed/>
    <w:qFormat/>
    <w:rsid w:val="008F6BF3"/>
    <w:pPr>
      <w:keepNext/>
      <w:keepLines/>
      <w:numPr>
        <w:ilvl w:val="2"/>
        <w:numId w:val="14"/>
      </w:numPr>
      <w:spacing w:before="240" w:after="40"/>
      <w:outlineLvl w:val="2"/>
    </w:pPr>
    <w:rPr>
      <w:rFonts w:asciiTheme="majorHAnsi" w:eastAsiaTheme="majorEastAsia" w:hAnsiTheme="majorHAnsi" w:cstheme="majorBidi"/>
      <w:color w:val="000000" w:themeColor="text1"/>
      <w:sz w:val="24"/>
      <w:szCs w:val="24"/>
    </w:rPr>
  </w:style>
  <w:style w:type="paragraph" w:styleId="Heading4">
    <w:name w:val="heading 4"/>
    <w:aliases w:val="h4 sub sub heading,h4,h41,h42,Para4,H4,(Alt+4),H41,(Alt+4)1,H42,(Alt+4)2,H43,(Alt+4)3,H44,(Alt+4)4,H45,(Alt+4)5,H411,(Alt+4)11,H421,(Alt+4)21,H431,(Alt+4)31,H46,(Alt+4)6,H412,(Alt+4)12,H422,(Alt+4)22,H432,(Alt+4)32,H47,(Alt+4)7,H48,(Alt+4)8,4"/>
    <w:basedOn w:val="Normal"/>
    <w:next w:val="Normal"/>
    <w:link w:val="Heading4Char"/>
    <w:unhideWhenUsed/>
    <w:qFormat/>
    <w:rsid w:val="00842C1A"/>
    <w:pPr>
      <w:keepNext/>
      <w:keepLines/>
      <w:spacing w:before="40" w:after="0"/>
      <w:outlineLvl w:val="3"/>
    </w:pPr>
    <w:rPr>
      <w:rFonts w:asciiTheme="majorHAnsi" w:eastAsiaTheme="majorEastAsia" w:hAnsiTheme="majorHAnsi" w:cstheme="majorBidi"/>
      <w:i/>
      <w:iCs/>
      <w:color w:val="D89C00" w:themeColor="accent1" w:themeShade="BF"/>
    </w:rPr>
  </w:style>
  <w:style w:type="paragraph" w:styleId="Heading5">
    <w:name w:val="heading 5"/>
    <w:aliases w:val="Heading 5(unused),Para5,h5,5,h51,h52,Heading 5 StGeorge,Level 3 - i,Level 5,L5,Heading 5a,Body Text (R),Appendix A to X,Heading 5   Appendix A to X,Appendix A to X1,Heading 5   Appendix A to X1,Heading 5   Appendix A to X2,Appendix A to X2"/>
    <w:basedOn w:val="Normal"/>
    <w:next w:val="Normal"/>
    <w:link w:val="Heading5Char"/>
    <w:unhideWhenUsed/>
    <w:qFormat/>
    <w:rsid w:val="00842C1A"/>
    <w:pPr>
      <w:keepNext/>
      <w:keepLines/>
      <w:spacing w:before="40" w:after="0"/>
      <w:outlineLvl w:val="4"/>
    </w:pPr>
    <w:rPr>
      <w:rFonts w:asciiTheme="majorHAnsi" w:eastAsiaTheme="majorEastAsia" w:hAnsiTheme="majorHAnsi" w:cstheme="majorBidi"/>
      <w:color w:val="D89C00" w:themeColor="accent1" w:themeShade="BF"/>
    </w:rPr>
  </w:style>
  <w:style w:type="paragraph" w:styleId="Heading6">
    <w:name w:val="heading 6"/>
    <w:aliases w:val="Heading 6(unused),Legal Level 1.,heading6,heading61,heading62,h6,Level 6,Heading 6a,H5,Heading 6  Appendix Y &amp; Z,Heading 6  Appendix Y &amp; Z1,Heading 6  Appendix Y &amp; Z2,Heading 6  Appendix Y &amp; Z11"/>
    <w:basedOn w:val="Normal"/>
    <w:link w:val="Heading6Char"/>
    <w:qFormat/>
    <w:rsid w:val="003108C1"/>
    <w:pPr>
      <w:spacing w:after="240"/>
      <w:ind w:left="5670" w:hanging="737"/>
      <w:outlineLvl w:val="5"/>
    </w:pPr>
    <w:rPr>
      <w:rFonts w:ascii="Times New Roman" w:eastAsia="Times New Roman" w:hAnsi="Times New Roman" w:cs="Times New Roman"/>
      <w:sz w:val="23"/>
      <w:szCs w:val="20"/>
      <w:lang w:val="en-US"/>
    </w:rPr>
  </w:style>
  <w:style w:type="paragraph" w:styleId="Heading7">
    <w:name w:val="heading 7"/>
    <w:aliases w:val="Heading 7(unused),Legal Level 1.1.,DTSÜberschrift 7,h7,Heading 7a,H6"/>
    <w:basedOn w:val="Normal"/>
    <w:link w:val="Heading7Char"/>
    <w:qFormat/>
    <w:rsid w:val="003108C1"/>
    <w:pPr>
      <w:spacing w:after="240"/>
      <w:ind w:left="2722"/>
      <w:outlineLvl w:val="6"/>
    </w:pPr>
    <w:rPr>
      <w:rFonts w:ascii="Times New Roman" w:eastAsia="Times New Roman" w:hAnsi="Times New Roman" w:cs="Times New Roman"/>
      <w:sz w:val="23"/>
      <w:szCs w:val="20"/>
      <w:lang w:val="en-US"/>
    </w:rPr>
  </w:style>
  <w:style w:type="paragraph" w:styleId="Heading8">
    <w:name w:val="heading 8"/>
    <w:aliases w:val="Heading 8(unused),Legal Level 1.1.1.,h8,Heading 8a,Bullet 1"/>
    <w:basedOn w:val="Normal"/>
    <w:link w:val="Heading8Char"/>
    <w:qFormat/>
    <w:rsid w:val="003108C1"/>
    <w:pPr>
      <w:spacing w:after="240"/>
      <w:ind w:left="3459" w:hanging="737"/>
      <w:outlineLvl w:val="7"/>
    </w:pPr>
    <w:rPr>
      <w:rFonts w:ascii="Times New Roman" w:eastAsia="Times New Roman" w:hAnsi="Times New Roman" w:cs="Times New Roman"/>
      <w:sz w:val="23"/>
      <w:szCs w:val="20"/>
      <w:lang w:val="en-US"/>
    </w:rPr>
  </w:style>
  <w:style w:type="paragraph" w:styleId="Heading9">
    <w:name w:val="heading 9"/>
    <w:aliases w:val="Legal Level 1.1.1.1.,Heading 9a,Bullet 2"/>
    <w:basedOn w:val="Normal"/>
    <w:link w:val="Heading9Char"/>
    <w:qFormat/>
    <w:rsid w:val="003108C1"/>
    <w:pPr>
      <w:spacing w:after="240"/>
      <w:ind w:left="4196" w:hanging="737"/>
      <w:outlineLvl w:val="8"/>
    </w:pPr>
    <w:rPr>
      <w:rFonts w:ascii="Times New Roman" w:eastAsia="Times New Roman" w:hAnsi="Times New Roman" w:cs="Times New Roman"/>
      <w:sz w:val="23"/>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01"/>
    <w:pPr>
      <w:tabs>
        <w:tab w:val="center" w:pos="4513"/>
        <w:tab w:val="right" w:pos="9026"/>
      </w:tabs>
    </w:pPr>
  </w:style>
  <w:style w:type="character" w:customStyle="1" w:styleId="HeaderChar">
    <w:name w:val="Header Char"/>
    <w:basedOn w:val="DefaultParagraphFont"/>
    <w:link w:val="Header"/>
    <w:uiPriority w:val="99"/>
    <w:rsid w:val="00144401"/>
  </w:style>
  <w:style w:type="paragraph" w:styleId="Footer">
    <w:name w:val="footer"/>
    <w:basedOn w:val="Normal"/>
    <w:link w:val="FooterChar"/>
    <w:uiPriority w:val="99"/>
    <w:unhideWhenUsed/>
    <w:rsid w:val="00144401"/>
    <w:pPr>
      <w:pBdr>
        <w:top w:val="single" w:sz="4" w:space="1" w:color="auto"/>
      </w:pBdr>
      <w:tabs>
        <w:tab w:val="center" w:pos="4513"/>
        <w:tab w:val="right" w:pos="9026"/>
      </w:tabs>
      <w:jc w:val="right"/>
    </w:pPr>
  </w:style>
  <w:style w:type="character" w:customStyle="1" w:styleId="FooterChar">
    <w:name w:val="Footer Char"/>
    <w:basedOn w:val="DefaultParagraphFont"/>
    <w:link w:val="Footer"/>
    <w:uiPriority w:val="99"/>
    <w:rsid w:val="00144401"/>
  </w:style>
  <w:style w:type="table" w:styleId="TableGrid">
    <w:name w:val="Table Grid"/>
    <w:aliases w:val="AEMO"/>
    <w:basedOn w:val="TableNormal"/>
    <w:uiPriority w:val="39"/>
    <w:rsid w:val="004A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uiPriority w:val="9"/>
    <w:rsid w:val="0085218A"/>
    <w:rPr>
      <w:rFonts w:asciiTheme="majorHAnsi" w:eastAsiaTheme="majorEastAsia" w:hAnsiTheme="majorHAnsi" w:cstheme="majorBidi"/>
      <w:b/>
      <w:color w:val="000000" w:themeColor="text1"/>
      <w:sz w:val="28"/>
      <w:szCs w:val="32"/>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customStyle="1" w:styleId="SectionHeading">
    <w:name w:val="SectionHeading"/>
    <w:qFormat/>
    <w:rsid w:val="00535656"/>
    <w:pPr>
      <w:outlineLvl w:val="0"/>
    </w:pPr>
    <w:rPr>
      <w:rFonts w:asciiTheme="majorHAnsi" w:hAnsiTheme="majorHAnsi"/>
    </w:rPr>
  </w:style>
  <w:style w:type="character" w:customStyle="1" w:styleId="Heading2Char">
    <w:name w:val="Heading 2 Char"/>
    <w:aliases w:val="body Char,h2 Char,test Char,Attribute Heading 2 Char,H2 Char,Section Char,h2.H2 Char,1.1 Char,UNDERRUBRIK 1-2 Char,Para2 Char,h21 Char,h22 Char,h2 main heading Char,2m Char,h 2 Char,B Sub/Bold Char,B Sub/Bold1 Char,B Sub/Bold2 Char"/>
    <w:basedOn w:val="DefaultParagraphFont"/>
    <w:link w:val="Heading2"/>
    <w:uiPriority w:val="9"/>
    <w:rsid w:val="00E6181C"/>
    <w:rPr>
      <w:rFonts w:asciiTheme="majorHAnsi" w:eastAsiaTheme="majorEastAsia" w:hAnsiTheme="majorHAnsi" w:cstheme="majorBidi"/>
      <w:color w:val="000000" w:themeColor="text1"/>
      <w:sz w:val="26"/>
      <w:szCs w:val="26"/>
    </w:rPr>
  </w:style>
  <w:style w:type="paragraph" w:customStyle="1" w:styleId="ScheduleSection">
    <w:name w:val="ScheduleSection"/>
    <w:basedOn w:val="Normal"/>
    <w:next w:val="ResetPara"/>
    <w:autoRedefine/>
    <w:qFormat/>
    <w:rsid w:val="0085218A"/>
    <w:pPr>
      <w:numPr>
        <w:numId w:val="16"/>
      </w:numPr>
      <w:outlineLvl w:val="0"/>
    </w:pPr>
    <w:rPr>
      <w:b/>
      <w:sz w:val="28"/>
    </w:rPr>
  </w:style>
  <w:style w:type="paragraph" w:customStyle="1" w:styleId="SchedHdg1">
    <w:name w:val="SchedHdg 1"/>
    <w:next w:val="ResetPara"/>
    <w:autoRedefine/>
    <w:qFormat/>
    <w:rsid w:val="00180D07"/>
    <w:pPr>
      <w:numPr>
        <w:ilvl w:val="1"/>
        <w:numId w:val="16"/>
      </w:numPr>
      <w:outlineLvl w:val="0"/>
    </w:pPr>
    <w:rPr>
      <w:sz w:val="28"/>
    </w:rPr>
  </w:style>
  <w:style w:type="paragraph" w:customStyle="1" w:styleId="SchedHdg2">
    <w:name w:val="SchedHdg 2"/>
    <w:next w:val="ResetPara"/>
    <w:qFormat/>
    <w:rsid w:val="00180D07"/>
    <w:pPr>
      <w:numPr>
        <w:ilvl w:val="2"/>
        <w:numId w:val="16"/>
      </w:numPr>
      <w:outlineLvl w:val="1"/>
    </w:pPr>
    <w:rPr>
      <w:sz w:val="26"/>
    </w:r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3 Char,sub-sub-para Char,H32 Char"/>
    <w:basedOn w:val="DefaultParagraphFont"/>
    <w:link w:val="Heading3"/>
    <w:uiPriority w:val="9"/>
    <w:rsid w:val="008F6BF3"/>
    <w:rPr>
      <w:rFonts w:asciiTheme="majorHAnsi" w:eastAsiaTheme="majorEastAsia" w:hAnsiTheme="majorHAnsi" w:cstheme="majorBidi"/>
      <w:color w:val="000000" w:themeColor="text1"/>
      <w:sz w:val="24"/>
      <w:szCs w:val="24"/>
    </w:rPr>
  </w:style>
  <w:style w:type="paragraph" w:customStyle="1" w:styleId="TxtFlw0">
    <w:name w:val="TxtFlw0"/>
    <w:basedOn w:val="Normal"/>
    <w:qFormat/>
    <w:rsid w:val="00D43C80"/>
    <w:pPr>
      <w:ind w:left="710"/>
    </w:pPr>
  </w:style>
  <w:style w:type="paragraph" w:customStyle="1" w:styleId="ResetPara">
    <w:name w:val="ResetPara"/>
    <w:next w:val="TxtFlw0"/>
    <w:qFormat/>
    <w:rsid w:val="00470E1C"/>
    <w:pPr>
      <w:numPr>
        <w:numId w:val="12"/>
      </w:numPr>
      <w:spacing w:after="0" w:line="240" w:lineRule="auto"/>
    </w:pPr>
    <w:rPr>
      <w:rFonts w:eastAsiaTheme="majorEastAsia" w:cstheme="majorBidi"/>
      <w:color w:val="FF0000"/>
      <w:sz w:val="8"/>
      <w:szCs w:val="32"/>
    </w:rPr>
  </w:style>
  <w:style w:type="paragraph" w:customStyle="1" w:styleId="TxtNum1">
    <w:name w:val="TxtNum1"/>
    <w:basedOn w:val="Normal"/>
    <w:qFormat/>
    <w:rsid w:val="005F53AB"/>
    <w:pPr>
      <w:numPr>
        <w:ilvl w:val="1"/>
        <w:numId w:val="12"/>
      </w:numPr>
    </w:pPr>
  </w:style>
  <w:style w:type="paragraph" w:customStyle="1" w:styleId="TxtNum2">
    <w:name w:val="TxtNum2"/>
    <w:basedOn w:val="Normal"/>
    <w:qFormat/>
    <w:rsid w:val="005F53AB"/>
    <w:pPr>
      <w:numPr>
        <w:ilvl w:val="2"/>
        <w:numId w:val="12"/>
      </w:numPr>
    </w:pPr>
  </w:style>
  <w:style w:type="paragraph" w:customStyle="1" w:styleId="TxtNum3">
    <w:name w:val="TxtNum3"/>
    <w:basedOn w:val="Normal"/>
    <w:qFormat/>
    <w:rsid w:val="005F53AB"/>
    <w:pPr>
      <w:numPr>
        <w:ilvl w:val="3"/>
        <w:numId w:val="12"/>
      </w:numPr>
    </w:pPr>
  </w:style>
  <w:style w:type="paragraph" w:customStyle="1" w:styleId="ManNum1">
    <w:name w:val="ManNum1"/>
    <w:basedOn w:val="Normal"/>
    <w:qFormat/>
    <w:rsid w:val="009A2F02"/>
    <w:pPr>
      <w:tabs>
        <w:tab w:val="left" w:pos="1278"/>
      </w:tabs>
      <w:ind w:left="1278" w:hanging="568"/>
    </w:pPr>
  </w:style>
  <w:style w:type="paragraph" w:customStyle="1" w:styleId="TxtFlw1">
    <w:name w:val="TxtFlw1"/>
    <w:basedOn w:val="Normal"/>
    <w:qFormat/>
    <w:rsid w:val="00E6181C"/>
    <w:pPr>
      <w:ind w:left="1278"/>
    </w:pPr>
  </w:style>
  <w:style w:type="paragraph" w:customStyle="1" w:styleId="TxtFlw2">
    <w:name w:val="TxtFlw2"/>
    <w:basedOn w:val="Normal"/>
    <w:qFormat/>
    <w:rsid w:val="00B31339"/>
    <w:pPr>
      <w:ind w:left="1843"/>
    </w:pPr>
  </w:style>
  <w:style w:type="paragraph" w:customStyle="1" w:styleId="TxtFlw3">
    <w:name w:val="TxtFlw3"/>
    <w:basedOn w:val="Normal"/>
    <w:qFormat/>
    <w:rsid w:val="00E6181C"/>
    <w:pPr>
      <w:ind w:left="2414"/>
    </w:pPr>
  </w:style>
  <w:style w:type="paragraph" w:customStyle="1" w:styleId="ManNum2">
    <w:name w:val="ManNum2"/>
    <w:basedOn w:val="Normal"/>
    <w:qFormat/>
    <w:rsid w:val="009A2F02"/>
    <w:pPr>
      <w:tabs>
        <w:tab w:val="left" w:pos="1846"/>
      </w:tabs>
      <w:ind w:left="1846" w:hanging="568"/>
    </w:pPr>
  </w:style>
  <w:style w:type="paragraph" w:customStyle="1" w:styleId="ManNum3">
    <w:name w:val="ManNum3"/>
    <w:basedOn w:val="Normal"/>
    <w:qFormat/>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customStyle="1" w:styleId="BodyTextChar">
    <w:name w:val="Body Text Char"/>
    <w:basedOn w:val="DefaultParagraphFont"/>
    <w:link w:val="BodyText"/>
    <w:uiPriority w:val="99"/>
    <w:rsid w:val="00842C1A"/>
  </w:style>
  <w:style w:type="character" w:customStyle="1" w:styleId="Heading4Char">
    <w:name w:val="Heading 4 Char"/>
    <w:aliases w:val="h4 sub sub heading Char,h4 Char,h41 Char,h42 Char,Para4 Char,H4 Char,(Alt+4) Char,H41 Char,(Alt+4)1 Char,H42 Char,(Alt+4)2 Char,H43 Char,(Alt+4)3 Char,H44 Char,(Alt+4)4 Char,H45 Char,(Alt+4)5 Char,H411 Char,(Alt+4)11 Char,H421 Char,4 Char"/>
    <w:basedOn w:val="DefaultParagraphFont"/>
    <w:link w:val="Heading4"/>
    <w:uiPriority w:val="9"/>
    <w:rsid w:val="00842C1A"/>
    <w:rPr>
      <w:rFonts w:asciiTheme="majorHAnsi" w:eastAsiaTheme="majorEastAsia" w:hAnsiTheme="majorHAnsi" w:cstheme="majorBidi"/>
      <w:i/>
      <w:iCs/>
      <w:color w:val="D89C00" w:themeColor="accent1" w:themeShade="BF"/>
    </w:rPr>
  </w:style>
  <w:style w:type="character" w:customStyle="1" w:styleId="Heading5Char">
    <w:name w:val="Heading 5 Char"/>
    <w:aliases w:val="Heading 5(unused) Char,Para5 Char,h5 Char,5 Char,h51 Char,h52 Char,Heading 5 StGeorge Char,Level 3 - i Char,Level 5 Char,L5 Char,Heading 5a Char,Body Text (R) Char,Appendix A to X Char,Heading 5   Appendix A to X Char"/>
    <w:basedOn w:val="DefaultParagraphFont"/>
    <w:link w:val="Heading5"/>
    <w:uiPriority w:val="9"/>
    <w:rsid w:val="00842C1A"/>
    <w:rPr>
      <w:rFonts w:asciiTheme="majorHAnsi" w:eastAsiaTheme="majorEastAsia" w:hAnsiTheme="majorHAnsi" w:cstheme="majorBidi"/>
      <w:color w:val="D89C00" w:themeColor="accent1" w:themeShade="BF"/>
    </w:rPr>
  </w:style>
  <w:style w:type="character" w:styleId="Hyperlink">
    <w:name w:val="Hyperlink"/>
    <w:basedOn w:val="DefaultParagraphFont"/>
    <w:uiPriority w:val="99"/>
    <w:rsid w:val="00133C63"/>
    <w:rPr>
      <w:rFonts w:ascii="Arial" w:hAnsi="Arial"/>
      <w:color w:val="0000FF"/>
      <w:u w:val="single"/>
    </w:rPr>
  </w:style>
  <w:style w:type="paragraph" w:customStyle="1" w:styleId="Details">
    <w:name w:val="Details"/>
    <w:basedOn w:val="Normal"/>
    <w:next w:val="Normal"/>
    <w:rsid w:val="00133C63"/>
    <w:pPr>
      <w:spacing w:before="120" w:line="260" w:lineRule="atLeast"/>
    </w:pPr>
    <w:rPr>
      <w:rFonts w:ascii="Times New Roman" w:eastAsia="Times New Roman" w:hAnsi="Times New Roman" w:cs="Times New Roman"/>
      <w:sz w:val="23"/>
      <w:szCs w:val="20"/>
    </w:rPr>
  </w:style>
  <w:style w:type="paragraph" w:customStyle="1" w:styleId="DetailsFollower">
    <w:name w:val="DetailsFollower"/>
    <w:basedOn w:val="Normal"/>
    <w:rsid w:val="00133C63"/>
    <w:pPr>
      <w:spacing w:before="120" w:line="260" w:lineRule="atLeast"/>
    </w:pPr>
    <w:rPr>
      <w:rFonts w:ascii="Times New Roman" w:eastAsia="Times New Roman" w:hAnsi="Times New Roman" w:cs="Times New Roman"/>
      <w:sz w:val="23"/>
      <w:szCs w:val="20"/>
    </w:rPr>
  </w:style>
  <w:style w:type="character" w:styleId="Strong">
    <w:name w:val="Strong"/>
    <w:basedOn w:val="DefaultParagraphFont"/>
    <w:uiPriority w:val="22"/>
    <w:qFormat/>
    <w:rsid w:val="0085218A"/>
    <w:rPr>
      <w:b/>
      <w:bCs/>
    </w:rPr>
  </w:style>
  <w:style w:type="paragraph" w:customStyle="1" w:styleId="Tabletext">
    <w:name w:val="Table text"/>
    <w:basedOn w:val="Normal"/>
    <w:link w:val="TabletextChar"/>
    <w:qFormat/>
    <w:rsid w:val="000B7CC3"/>
    <w:rPr>
      <w:sz w:val="20"/>
    </w:rPr>
  </w:style>
  <w:style w:type="character" w:customStyle="1" w:styleId="TabletextChar">
    <w:name w:val="Table text Char"/>
    <w:basedOn w:val="DefaultParagraphFont"/>
    <w:link w:val="Tabletext"/>
    <w:rsid w:val="000B7CC3"/>
    <w:rPr>
      <w:sz w:val="20"/>
    </w:rPr>
  </w:style>
  <w:style w:type="character" w:customStyle="1" w:styleId="Heading6Char">
    <w:name w:val="Heading 6 Char"/>
    <w:aliases w:val="Heading 6(unused) Char,Legal Level 1. Char,heading6 Char,heading61 Char,heading62 Char,h6 Char,Level 6 Char,Heading 6a Char,H5 Char,Heading 6  Appendix Y &amp; Z Char,Heading 6  Appendix Y &amp; Z1 Char,Heading 6  Appendix Y &amp; Z2 Char"/>
    <w:basedOn w:val="DefaultParagraphFont"/>
    <w:link w:val="Heading6"/>
    <w:rsid w:val="003108C1"/>
    <w:rPr>
      <w:rFonts w:ascii="Times New Roman" w:eastAsia="Times New Roman" w:hAnsi="Times New Roman" w:cs="Times New Roman"/>
      <w:sz w:val="23"/>
      <w:szCs w:val="20"/>
      <w:lang w:val="en-US"/>
    </w:rPr>
  </w:style>
  <w:style w:type="character" w:customStyle="1" w:styleId="Heading7Char">
    <w:name w:val="Heading 7 Char"/>
    <w:aliases w:val="Heading 7(unused) Char,Legal Level 1.1. Char,DTSÜberschrift 7 Char,h7 Char,Heading 7a Char,H6 Char"/>
    <w:basedOn w:val="DefaultParagraphFont"/>
    <w:link w:val="Heading7"/>
    <w:rsid w:val="003108C1"/>
    <w:rPr>
      <w:rFonts w:ascii="Times New Roman" w:eastAsia="Times New Roman" w:hAnsi="Times New Roman" w:cs="Times New Roman"/>
      <w:sz w:val="23"/>
      <w:szCs w:val="20"/>
      <w:lang w:val="en-US"/>
    </w:rPr>
  </w:style>
  <w:style w:type="character" w:customStyle="1" w:styleId="Heading8Char">
    <w:name w:val="Heading 8 Char"/>
    <w:aliases w:val="Heading 8(unused) Char,Legal Level 1.1.1. Char,h8 Char,Heading 8a Char,Bullet 1 Char"/>
    <w:basedOn w:val="DefaultParagraphFont"/>
    <w:link w:val="Heading8"/>
    <w:rsid w:val="003108C1"/>
    <w:rPr>
      <w:rFonts w:ascii="Times New Roman" w:eastAsia="Times New Roman" w:hAnsi="Times New Roman" w:cs="Times New Roman"/>
      <w:sz w:val="23"/>
      <w:szCs w:val="20"/>
      <w:lang w:val="en-US"/>
    </w:rPr>
  </w:style>
  <w:style w:type="character" w:customStyle="1" w:styleId="Heading9Char">
    <w:name w:val="Heading 9 Char"/>
    <w:aliases w:val="Legal Level 1.1.1.1. Char,Heading 9a Char,Bullet 2 Char"/>
    <w:basedOn w:val="DefaultParagraphFont"/>
    <w:link w:val="Heading9"/>
    <w:rsid w:val="003108C1"/>
    <w:rPr>
      <w:rFonts w:ascii="Times New Roman" w:eastAsia="Times New Roman" w:hAnsi="Times New Roman" w:cs="Times New Roman"/>
      <w:sz w:val="23"/>
      <w:szCs w:val="20"/>
      <w:lang w:val="en-US"/>
    </w:rPr>
  </w:style>
  <w:style w:type="paragraph" w:customStyle="1" w:styleId="ArialN16">
    <w:name w:val="ArialN16"/>
    <w:basedOn w:val="Normal"/>
    <w:rsid w:val="003108C1"/>
    <w:pPr>
      <w:spacing w:after="0"/>
    </w:pPr>
    <w:rPr>
      <w:rFonts w:ascii="Arial Narrow" w:eastAsia="Times New Roman" w:hAnsi="Arial Narrow" w:cs="Times New Roman"/>
      <w:b/>
      <w:sz w:val="32"/>
      <w:szCs w:val="20"/>
      <w:lang w:val="en-US"/>
    </w:rPr>
  </w:style>
  <w:style w:type="paragraph" w:customStyle="1" w:styleId="Indent1">
    <w:name w:val="Indent 1"/>
    <w:basedOn w:val="Heading1"/>
    <w:rsid w:val="003108C1"/>
    <w:pPr>
      <w:keepNext w:val="0"/>
      <w:keepLines w:val="0"/>
      <w:tabs>
        <w:tab w:val="clear" w:pos="709"/>
      </w:tabs>
      <w:spacing w:before="0" w:after="240" w:line="240" w:lineRule="auto"/>
      <w:ind w:left="737" w:firstLine="0"/>
      <w:outlineLvl w:val="9"/>
    </w:pPr>
    <w:rPr>
      <w:rFonts w:ascii="Times New Roman" w:eastAsia="Times New Roman" w:hAnsi="Times New Roman" w:cs="Times New Roman"/>
      <w:b w:val="0"/>
      <w:color w:val="auto"/>
      <w:sz w:val="23"/>
      <w:szCs w:val="20"/>
    </w:rPr>
  </w:style>
  <w:style w:type="paragraph" w:customStyle="1" w:styleId="Recitals">
    <w:name w:val="Recitals"/>
    <w:basedOn w:val="Normal"/>
    <w:rsid w:val="00BD6492"/>
    <w:pPr>
      <w:spacing w:after="240"/>
      <w:ind w:left="2722" w:hanging="737"/>
    </w:pPr>
    <w:rPr>
      <w:rFonts w:ascii="Times New Roman" w:eastAsia="Times New Roman" w:hAnsi="Times New Roman" w:cs="Times New Roman"/>
      <w:sz w:val="23"/>
      <w:szCs w:val="20"/>
    </w:rPr>
  </w:style>
  <w:style w:type="paragraph" w:styleId="BalloonText">
    <w:name w:val="Balloon Text"/>
    <w:basedOn w:val="Normal"/>
    <w:link w:val="BalloonTextChar"/>
    <w:uiPriority w:val="99"/>
    <w:semiHidden/>
    <w:unhideWhenUsed/>
    <w:rsid w:val="00E941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79"/>
    <w:rPr>
      <w:rFonts w:ascii="Segoe UI" w:hAnsi="Segoe UI" w:cs="Segoe UI"/>
      <w:sz w:val="18"/>
      <w:szCs w:val="18"/>
    </w:rPr>
  </w:style>
  <w:style w:type="paragraph" w:styleId="Title">
    <w:name w:val="Title"/>
    <w:basedOn w:val="Normal"/>
    <w:next w:val="Normal"/>
    <w:link w:val="TitleChar"/>
    <w:uiPriority w:val="10"/>
    <w:qFormat/>
    <w:rsid w:val="008A5B8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B8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A7E91"/>
    <w:rPr>
      <w:sz w:val="16"/>
      <w:szCs w:val="16"/>
    </w:rPr>
  </w:style>
  <w:style w:type="paragraph" w:styleId="CommentText">
    <w:name w:val="annotation text"/>
    <w:basedOn w:val="Normal"/>
    <w:link w:val="CommentTextChar"/>
    <w:uiPriority w:val="99"/>
    <w:semiHidden/>
    <w:unhideWhenUsed/>
    <w:rsid w:val="000A7E91"/>
    <w:rPr>
      <w:sz w:val="20"/>
      <w:szCs w:val="20"/>
    </w:rPr>
  </w:style>
  <w:style w:type="character" w:customStyle="1" w:styleId="CommentTextChar">
    <w:name w:val="Comment Text Char"/>
    <w:basedOn w:val="DefaultParagraphFont"/>
    <w:link w:val="CommentText"/>
    <w:uiPriority w:val="99"/>
    <w:semiHidden/>
    <w:rsid w:val="000A7E91"/>
    <w:rPr>
      <w:sz w:val="20"/>
      <w:szCs w:val="20"/>
    </w:rPr>
  </w:style>
  <w:style w:type="paragraph" w:styleId="CommentSubject">
    <w:name w:val="annotation subject"/>
    <w:basedOn w:val="CommentText"/>
    <w:next w:val="CommentText"/>
    <w:link w:val="CommentSubjectChar"/>
    <w:uiPriority w:val="99"/>
    <w:semiHidden/>
    <w:unhideWhenUsed/>
    <w:rsid w:val="000A7E91"/>
    <w:rPr>
      <w:b/>
      <w:bCs/>
    </w:rPr>
  </w:style>
  <w:style w:type="character" w:customStyle="1" w:styleId="CommentSubjectChar">
    <w:name w:val="Comment Subject Char"/>
    <w:basedOn w:val="CommentTextChar"/>
    <w:link w:val="CommentSubject"/>
    <w:uiPriority w:val="99"/>
    <w:semiHidden/>
    <w:rsid w:val="000A7E91"/>
    <w:rPr>
      <w:b/>
      <w:bCs/>
      <w:sz w:val="20"/>
      <w:szCs w:val="20"/>
    </w:rPr>
  </w:style>
  <w:style w:type="paragraph" w:styleId="Revision">
    <w:name w:val="Revision"/>
    <w:hidden/>
    <w:uiPriority w:val="99"/>
    <w:semiHidden/>
    <w:rsid w:val="00E12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3.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30129204CE32E142BA65301EEA03D10C" ma:contentTypeVersion="4" ma:contentTypeDescription="" ma:contentTypeScope="" ma:versionID="1564d6ce84733fb191c64c1cc7fd872e">
  <xsd:schema xmlns:xsd="http://www.w3.org/2001/XMLSchema" xmlns:xs="http://www.w3.org/2001/XMLSchema" xmlns:p="http://schemas.microsoft.com/office/2006/metadata/properties" xmlns:ns2="5d1a2284-45bc-4927-a9f9-e51f9f17c21a" targetNamespace="http://schemas.microsoft.com/office/2006/metadata/properties" ma:root="true" ma:fieldsID="86b67de005cb23086b33bec52cd3fc48"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06b21de-a92e-40bd-8a46-593684ae683a}" ma:internalName="TaxCatchAll" ma:showField="CatchAllData" ma:web="0bbfd451-f025-4100-ae9e-27989fc6df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06b21de-a92e-40bd-8a46-593684ae683a}" ma:internalName="TaxCatchAllLabel" ma:readOnly="true" ma:showField="CatchAllDataLabel" ma:web="0bbfd451-f025-4100-ae9e-27989fc6dff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6C313-8CD5-4BB7-B5A4-6470588508AD}">
  <ds:schemaRefs>
    <ds:schemaRef ds:uri="http://schemas.openxmlformats.org/officeDocument/2006/bibliography"/>
  </ds:schemaRefs>
</ds:datastoreItem>
</file>

<file path=customXml/itemProps2.xml><?xml version="1.0" encoding="utf-8"?>
<ds:datastoreItem xmlns:ds="http://schemas.openxmlformats.org/officeDocument/2006/customXml" ds:itemID="{CBE6B9A9-C3BC-4522-B913-A6D10015AC5E}">
  <ds:schemaRefs>
    <ds:schemaRef ds:uri="Microsoft.SharePoint.Taxonomy.ContentTypeSync"/>
  </ds:schemaRefs>
</ds:datastoreItem>
</file>

<file path=customXml/itemProps3.xml><?xml version="1.0" encoding="utf-8"?>
<ds:datastoreItem xmlns:ds="http://schemas.openxmlformats.org/officeDocument/2006/customXml" ds:itemID="{17B80A6C-E48C-4CB8-A3B7-024DC6DF0308}">
  <ds:schemaRefs>
    <ds:schemaRef ds:uri="http://purl.org/dc/dcmitype/"/>
    <ds:schemaRef ds:uri="http://purl.org/dc/elements/1.1/"/>
    <ds:schemaRef ds:uri="http://schemas.microsoft.com/office/2006/metadata/properties"/>
    <ds:schemaRef ds:uri="5d1a2284-45bc-4927-a9f9-e51f9f17c21a"/>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FB27845-B945-443D-B056-88CE5459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3E2B1A-621F-4D94-B32A-6B58C3B63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LegalAgreement v02</Template>
  <TotalTime>0</TotalTime>
  <Pages>6</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AEMO</dc:creator>
  <cp:keywords/>
  <dc:description/>
  <cp:lastModifiedBy>Anna Phandanouvong</cp:lastModifiedBy>
  <cp:revision>2</cp:revision>
  <cp:lastPrinted>2015-01-13T05:02:00Z</cp:lastPrinted>
  <dcterms:created xsi:type="dcterms:W3CDTF">2024-03-18T21:27:00Z</dcterms:created>
  <dcterms:modified xsi:type="dcterms:W3CDTF">2024-03-18T21:27:00Z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0x0101002F0B48F8F4F7904196E710056827A0960030129204CE32E142BA65301EEA03D10C</vt:lpwstr>
  </property>
  <property fmtid="{D5CDD505-2E9C-101B-9397-08002B2CF9AE}" pid="3" name="AEMODocumentType">
    <vt:lpwstr>1;#Operational Record|859762f2-4462-42eb-9744-c955c7e2c540</vt:lpwstr>
  </property>
  <property fmtid="{D5CDD505-2E9C-101B-9397-08002B2CF9AE}" pid="4" name="AEMOKeywords">
    <vt:lpwstr/>
  </property>
  <property fmtid="{D5CDD505-2E9C-101B-9397-08002B2CF9AE}" pid="5" name="_dlc_DocIdItemGuid">
    <vt:lpwstr>7c2fad6d-d6c5-458a-a5cb-789b50c3dce9</vt:lpwstr>
  </property>
  <property fmtid="{D5CDD505-2E9C-101B-9397-08002B2CF9AE}" pid="6" name="MSIP_Label_c1941c47-a837-430d-8559-fd118a72769e_Enabled">
    <vt:lpwstr>true</vt:lpwstr>
  </property>
  <property fmtid="{D5CDD505-2E9C-101B-9397-08002B2CF9AE}" pid="7" name="MSIP_Label_c1941c47-a837-430d-8559-fd118a72769e_SetDate">
    <vt:lpwstr>2024-03-15T02:21:25Z</vt:lpwstr>
  </property>
  <property fmtid="{D5CDD505-2E9C-101B-9397-08002B2CF9AE}" pid="8" name="MSIP_Label_c1941c47-a837-430d-8559-fd118a72769e_Method">
    <vt:lpwstr>Standard</vt:lpwstr>
  </property>
  <property fmtid="{D5CDD505-2E9C-101B-9397-08002B2CF9AE}" pid="9" name="MSIP_Label_c1941c47-a837-430d-8559-fd118a72769e_Name">
    <vt:lpwstr>Internal</vt:lpwstr>
  </property>
  <property fmtid="{D5CDD505-2E9C-101B-9397-08002B2CF9AE}" pid="10" name="MSIP_Label_c1941c47-a837-430d-8559-fd118a72769e_SiteId">
    <vt:lpwstr>320c999e-3876-4ad0-b401-d241068e9e60</vt:lpwstr>
  </property>
  <property fmtid="{D5CDD505-2E9C-101B-9397-08002B2CF9AE}" pid="11" name="MSIP_Label_c1941c47-a837-430d-8559-fd118a72769e_ActionId">
    <vt:lpwstr>f14df485-9ddd-4bdc-942b-bf1b6028f747</vt:lpwstr>
  </property>
  <property fmtid="{D5CDD505-2E9C-101B-9397-08002B2CF9AE}" pid="12" name="MSIP_Label_c1941c47-a837-430d-8559-fd118a72769e_ContentBits">
    <vt:lpwstr>0</vt:lpwstr>
  </property>
  <property fmtid="{D5CDD505-2E9C-101B-9397-08002B2CF9AE}" pid="13" name="TaxKeyword">
    <vt:lpwstr/>
  </property>
  <property fmtid="{D5CDD505-2E9C-101B-9397-08002B2CF9AE}" pid="14" name="AEMO Collaboration Document Type">
    <vt:lpwstr/>
  </property>
  <property fmtid="{D5CDD505-2E9C-101B-9397-08002B2CF9AE}" pid="15" name="MediaServiceImageTags">
    <vt:lpwstr/>
  </property>
  <property fmtid="{D5CDD505-2E9C-101B-9397-08002B2CF9AE}" pid="16" name="lcf76f155ced4ddcb4097134ff3c332f">
    <vt:lpwstr/>
  </property>
</Properties>
</file>