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B89A2" w14:textId="06B7D333" w:rsidR="009470EE" w:rsidRPr="00F70E3F" w:rsidRDefault="00C07A77" w:rsidP="00F667E2">
      <w:pPr>
        <w:spacing w:after="0"/>
        <w:ind w:left="-142"/>
        <w:jc w:val="both"/>
        <w:rPr>
          <w:color w:val="4F81BD"/>
          <w:sz w:val="36"/>
          <w:szCs w:val="28"/>
        </w:rPr>
      </w:pPr>
      <w:r>
        <w:rPr>
          <w:color w:val="4F81BD"/>
          <w:sz w:val="36"/>
          <w:szCs w:val="28"/>
        </w:rPr>
        <w:t>PSCAD MODEL</w:t>
      </w:r>
      <w:r w:rsidR="00A43E2D">
        <w:rPr>
          <w:color w:val="4F81BD"/>
          <w:sz w:val="36"/>
          <w:szCs w:val="28"/>
        </w:rPr>
        <w:t xml:space="preserve"> </w:t>
      </w:r>
      <w:r w:rsidR="00242D43" w:rsidRPr="00F70E3F">
        <w:rPr>
          <w:color w:val="4F81BD"/>
          <w:sz w:val="36"/>
          <w:szCs w:val="28"/>
        </w:rPr>
        <w:t>PROVISION REQUEST</w:t>
      </w:r>
    </w:p>
    <w:p w14:paraId="09ABF056" w14:textId="77777777" w:rsidR="00F70E3F" w:rsidRDefault="00F70E3F" w:rsidP="00F70E3F">
      <w:pPr>
        <w:ind w:left="-142"/>
        <w:jc w:val="both"/>
        <w:rPr>
          <w:color w:val="4F81BD"/>
          <w:sz w:val="20"/>
        </w:rPr>
      </w:pPr>
    </w:p>
    <w:p w14:paraId="242FB69C" w14:textId="584132F4" w:rsidR="007B3601" w:rsidRPr="007B3601" w:rsidRDefault="007B3601" w:rsidP="00F12687">
      <w:pPr>
        <w:ind w:left="-142"/>
        <w:jc w:val="center"/>
        <w:rPr>
          <w:color w:val="4F81BD"/>
          <w:sz w:val="20"/>
        </w:rPr>
      </w:pPr>
      <w:r w:rsidRPr="007B3601">
        <w:rPr>
          <w:color w:val="4F81BD"/>
          <w:sz w:val="20"/>
        </w:rPr>
        <w:t>This form must be comple</w:t>
      </w:r>
      <w:r w:rsidR="00EC7FC5">
        <w:rPr>
          <w:color w:val="4F81BD"/>
          <w:sz w:val="20"/>
        </w:rPr>
        <w:t xml:space="preserve">ted by a </w:t>
      </w:r>
      <w:r w:rsidR="00A43E2D">
        <w:rPr>
          <w:color w:val="4F81BD"/>
          <w:sz w:val="20"/>
        </w:rPr>
        <w:t>Network Service Provider (NSP)</w:t>
      </w:r>
      <w:r w:rsidR="00D5123D">
        <w:rPr>
          <w:rFonts w:cs="Arial"/>
          <w:color w:val="548DD4"/>
          <w:sz w:val="20"/>
        </w:rPr>
        <w:t>.</w:t>
      </w:r>
      <w:r w:rsidR="006379BC">
        <w:rPr>
          <w:color w:val="4F81BD"/>
          <w:sz w:val="20"/>
        </w:rPr>
        <w:t xml:space="preserve"> Please return completed form to </w:t>
      </w:r>
      <w:hyperlink r:id="rId15" w:history="1">
        <w:r w:rsidR="006379BC" w:rsidRPr="007D286A">
          <w:rPr>
            <w:rStyle w:val="Hyperlink"/>
            <w:sz w:val="20"/>
          </w:rPr>
          <w:t>Data.Request@aemo.com.au</w:t>
        </w:r>
      </w:hyperlink>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945"/>
      </w:tblGrid>
      <w:tr w:rsidR="00242D43" w:rsidRPr="003F4AC6" w14:paraId="02EC819A" w14:textId="77777777" w:rsidTr="00BF6EB2">
        <w:trPr>
          <w:trHeight w:val="767"/>
          <w:jc w:val="center"/>
        </w:trPr>
        <w:tc>
          <w:tcPr>
            <w:tcW w:w="2978" w:type="dxa"/>
            <w:shd w:val="clear" w:color="auto" w:fill="E0E0E0"/>
            <w:vAlign w:val="center"/>
          </w:tcPr>
          <w:p w14:paraId="557D4E52" w14:textId="5845DF07" w:rsidR="00242D43" w:rsidRPr="00BF6EB2" w:rsidRDefault="00A43E2D" w:rsidP="003F4AC6">
            <w:pPr>
              <w:spacing w:before="120"/>
              <w:rPr>
                <w:b/>
                <w:szCs w:val="22"/>
              </w:rPr>
            </w:pPr>
            <w:proofErr w:type="gramStart"/>
            <w:r>
              <w:rPr>
                <w:b/>
                <w:szCs w:val="22"/>
              </w:rPr>
              <w:t xml:space="preserve">NSP </w:t>
            </w:r>
            <w:r w:rsidR="00E64B77" w:rsidRPr="00BF6EB2">
              <w:rPr>
                <w:b/>
                <w:szCs w:val="22"/>
              </w:rPr>
              <w:t xml:space="preserve"> </w:t>
            </w:r>
            <w:r w:rsidR="00242D43" w:rsidRPr="00BF6EB2">
              <w:rPr>
                <w:b/>
                <w:szCs w:val="22"/>
              </w:rPr>
              <w:t>name</w:t>
            </w:r>
            <w:proofErr w:type="gramEnd"/>
            <w:r w:rsidR="00242D43" w:rsidRPr="00BF6EB2">
              <w:rPr>
                <w:b/>
                <w:szCs w:val="22"/>
              </w:rPr>
              <w:t xml:space="preserve"> (in full):</w:t>
            </w:r>
          </w:p>
        </w:tc>
        <w:sdt>
          <w:sdtPr>
            <w:rPr>
              <w:sz w:val="28"/>
              <w:szCs w:val="28"/>
            </w:rPr>
            <w:id w:val="1563527397"/>
            <w:placeholder>
              <w:docPart w:val="1F0A0F4C64BE49ADAADC1D9AA1FFE796"/>
            </w:placeholder>
            <w:showingPlcHdr/>
            <w:text/>
          </w:sdtPr>
          <w:sdtEndPr/>
          <w:sdtContent>
            <w:tc>
              <w:tcPr>
                <w:tcW w:w="6945" w:type="dxa"/>
                <w:vAlign w:val="center"/>
              </w:tcPr>
              <w:p w14:paraId="43327CDA" w14:textId="77777777" w:rsidR="00242D43" w:rsidRPr="003F4AC6" w:rsidRDefault="00F667E2" w:rsidP="00F667E2">
                <w:pPr>
                  <w:tabs>
                    <w:tab w:val="clear" w:pos="397"/>
                    <w:tab w:val="clear" w:pos="794"/>
                    <w:tab w:val="clear" w:pos="1191"/>
                  </w:tabs>
                  <w:jc w:val="center"/>
                  <w:rPr>
                    <w:sz w:val="28"/>
                    <w:szCs w:val="28"/>
                  </w:rPr>
                </w:pPr>
                <w:r w:rsidRPr="000D5712">
                  <w:rPr>
                    <w:rStyle w:val="PlaceholderText"/>
                  </w:rPr>
                  <w:t>Click here to enter text.</w:t>
                </w:r>
              </w:p>
            </w:tc>
          </w:sdtContent>
        </w:sdt>
        <w:bookmarkStart w:id="0" w:name="_GoBack"/>
        <w:bookmarkEnd w:id="0"/>
      </w:tr>
      <w:tr w:rsidR="00585B9F" w:rsidRPr="003F4AC6" w14:paraId="71411F86" w14:textId="77777777" w:rsidTr="00B91207">
        <w:trPr>
          <w:trHeight w:hRule="exact" w:val="880"/>
          <w:jc w:val="center"/>
        </w:trPr>
        <w:tc>
          <w:tcPr>
            <w:tcW w:w="2978" w:type="dxa"/>
            <w:shd w:val="clear" w:color="auto" w:fill="E0E0E0"/>
            <w:vAlign w:val="center"/>
          </w:tcPr>
          <w:p w14:paraId="4F4088EA" w14:textId="4F19AD62" w:rsidR="00585B9F" w:rsidRPr="00BF6EB2" w:rsidRDefault="00B91207" w:rsidP="00BE6DF4">
            <w:pPr>
              <w:rPr>
                <w:b/>
                <w:szCs w:val="22"/>
              </w:rPr>
            </w:pPr>
            <w:r>
              <w:rPr>
                <w:b/>
                <w:szCs w:val="22"/>
              </w:rPr>
              <w:t>Project Name(s)</w:t>
            </w:r>
            <w:r>
              <w:rPr>
                <w:rStyle w:val="FootnoteReference"/>
                <w:b/>
                <w:szCs w:val="22"/>
              </w:rPr>
              <w:footnoteReference w:id="1"/>
            </w:r>
            <w:r>
              <w:rPr>
                <w:b/>
                <w:szCs w:val="22"/>
              </w:rPr>
              <w:t xml:space="preserve"> </w:t>
            </w:r>
            <w:r w:rsidR="00EB3CB0">
              <w:rPr>
                <w:b/>
                <w:szCs w:val="22"/>
              </w:rPr>
              <w:t>and study purposes:</w:t>
            </w:r>
          </w:p>
        </w:tc>
        <w:sdt>
          <w:sdtPr>
            <w:rPr>
              <w:sz w:val="28"/>
              <w:szCs w:val="28"/>
            </w:rPr>
            <w:id w:val="-1882083995"/>
            <w:placeholder>
              <w:docPart w:val="67A9EA27200545D7BDB517D668FB4396"/>
            </w:placeholder>
            <w:showingPlcHdr/>
            <w:text/>
          </w:sdtPr>
          <w:sdtEndPr/>
          <w:sdtContent>
            <w:tc>
              <w:tcPr>
                <w:tcW w:w="6945" w:type="dxa"/>
                <w:vAlign w:val="center"/>
              </w:tcPr>
              <w:p w14:paraId="79D165F3" w14:textId="77777777" w:rsidR="00585B9F" w:rsidRPr="003F4AC6" w:rsidRDefault="00F667E2" w:rsidP="00F667E2">
                <w:pPr>
                  <w:jc w:val="center"/>
                  <w:rPr>
                    <w:sz w:val="28"/>
                    <w:szCs w:val="28"/>
                  </w:rPr>
                </w:pPr>
                <w:r w:rsidRPr="000D5712">
                  <w:rPr>
                    <w:rStyle w:val="PlaceholderText"/>
                  </w:rPr>
                  <w:t>Click here to enter text.</w:t>
                </w:r>
              </w:p>
            </w:tc>
          </w:sdtContent>
        </w:sdt>
      </w:tr>
      <w:tr w:rsidR="00585B9F" w:rsidRPr="003F4AC6" w14:paraId="74AE11B6" w14:textId="77777777" w:rsidTr="007D378A">
        <w:trPr>
          <w:trHeight w:hRule="exact" w:val="1275"/>
          <w:jc w:val="center"/>
        </w:trPr>
        <w:tc>
          <w:tcPr>
            <w:tcW w:w="2978" w:type="dxa"/>
            <w:shd w:val="clear" w:color="auto" w:fill="E0E0E0"/>
            <w:vAlign w:val="center"/>
          </w:tcPr>
          <w:p w14:paraId="6A634872" w14:textId="4DDFC115" w:rsidR="00585B9F" w:rsidRPr="00BF6EB2" w:rsidRDefault="00C07A77" w:rsidP="00585B9F">
            <w:pPr>
              <w:rPr>
                <w:b/>
                <w:szCs w:val="22"/>
              </w:rPr>
            </w:pPr>
            <w:r>
              <w:rPr>
                <w:b/>
                <w:szCs w:val="22"/>
              </w:rPr>
              <w:t xml:space="preserve">PSCAD </w:t>
            </w:r>
            <w:r w:rsidR="00B91207">
              <w:rPr>
                <w:b/>
                <w:szCs w:val="22"/>
              </w:rPr>
              <w:t>m</w:t>
            </w:r>
            <w:r>
              <w:rPr>
                <w:b/>
                <w:szCs w:val="22"/>
              </w:rPr>
              <w:t xml:space="preserve">odels </w:t>
            </w:r>
            <w:r w:rsidR="00B91207">
              <w:rPr>
                <w:b/>
                <w:szCs w:val="22"/>
              </w:rPr>
              <w:t>r</w:t>
            </w:r>
            <w:r>
              <w:rPr>
                <w:b/>
                <w:szCs w:val="22"/>
              </w:rPr>
              <w:t>equ</w:t>
            </w:r>
            <w:r w:rsidR="00B91207">
              <w:rPr>
                <w:b/>
                <w:szCs w:val="22"/>
              </w:rPr>
              <w:t>ested</w:t>
            </w:r>
            <w:r w:rsidR="00A42645">
              <w:rPr>
                <w:rStyle w:val="FootnoteReference"/>
                <w:b/>
                <w:szCs w:val="22"/>
              </w:rPr>
              <w:footnoteReference w:id="2"/>
            </w:r>
          </w:p>
        </w:tc>
        <w:sdt>
          <w:sdtPr>
            <w:rPr>
              <w:sz w:val="28"/>
              <w:szCs w:val="28"/>
            </w:rPr>
            <w:id w:val="267966918"/>
            <w:placeholder>
              <w:docPart w:val="809F1262C8904A5AB9B5CCC410E0E2EE"/>
            </w:placeholder>
            <w:showingPlcHdr/>
            <w:text/>
          </w:sdtPr>
          <w:sdtEndPr/>
          <w:sdtContent>
            <w:tc>
              <w:tcPr>
                <w:tcW w:w="6945" w:type="dxa"/>
                <w:vAlign w:val="center"/>
              </w:tcPr>
              <w:p w14:paraId="7DDF257C" w14:textId="77777777" w:rsidR="00585B9F" w:rsidRPr="003F4AC6" w:rsidRDefault="00F667E2" w:rsidP="00F667E2">
                <w:pPr>
                  <w:jc w:val="center"/>
                  <w:rPr>
                    <w:sz w:val="28"/>
                    <w:szCs w:val="28"/>
                  </w:rPr>
                </w:pPr>
                <w:r w:rsidRPr="000D5712">
                  <w:rPr>
                    <w:rStyle w:val="PlaceholderText"/>
                  </w:rPr>
                  <w:t>Click here to enter text.</w:t>
                </w:r>
              </w:p>
            </w:tc>
          </w:sdtContent>
        </w:sdt>
      </w:tr>
      <w:tr w:rsidR="00585B9F" w:rsidRPr="003F4AC6" w14:paraId="31D429BF" w14:textId="77777777" w:rsidTr="00AD7B5E">
        <w:trPr>
          <w:trHeight w:hRule="exact" w:val="1289"/>
          <w:jc w:val="center"/>
        </w:trPr>
        <w:tc>
          <w:tcPr>
            <w:tcW w:w="2978" w:type="dxa"/>
            <w:shd w:val="clear" w:color="auto" w:fill="E0E0E0"/>
            <w:vAlign w:val="center"/>
          </w:tcPr>
          <w:p w14:paraId="5493CD48" w14:textId="091C50C7" w:rsidR="00BA6C62" w:rsidRDefault="00BA6C62" w:rsidP="00585B9F">
            <w:pPr>
              <w:rPr>
                <w:b/>
                <w:szCs w:val="22"/>
              </w:rPr>
            </w:pPr>
            <w:r>
              <w:rPr>
                <w:b/>
                <w:szCs w:val="22"/>
              </w:rPr>
              <w:t>C</w:t>
            </w:r>
            <w:r w:rsidRPr="00BA6C62">
              <w:rPr>
                <w:b/>
                <w:szCs w:val="22"/>
              </w:rPr>
              <w:t>ustodian</w:t>
            </w:r>
            <w:r>
              <w:rPr>
                <w:b/>
                <w:szCs w:val="22"/>
              </w:rPr>
              <w:t>:</w:t>
            </w:r>
          </w:p>
          <w:p w14:paraId="1D6A12F0" w14:textId="77777777" w:rsidR="00585B9F" w:rsidRDefault="00585B9F" w:rsidP="00585B9F">
            <w:pPr>
              <w:rPr>
                <w:b/>
                <w:szCs w:val="22"/>
              </w:rPr>
            </w:pPr>
            <w:r w:rsidRPr="00BF6EB2">
              <w:rPr>
                <w:b/>
                <w:szCs w:val="22"/>
              </w:rPr>
              <w:t>Contact Email:</w:t>
            </w:r>
          </w:p>
          <w:p w14:paraId="54EA6322" w14:textId="0965526A" w:rsidR="00BA6C62" w:rsidRPr="00BF6EB2" w:rsidRDefault="00BA6C62" w:rsidP="00585B9F">
            <w:pPr>
              <w:rPr>
                <w:b/>
                <w:szCs w:val="22"/>
              </w:rPr>
            </w:pPr>
            <w:r w:rsidRPr="00BF6EB2">
              <w:rPr>
                <w:b/>
                <w:szCs w:val="22"/>
              </w:rPr>
              <w:t>Contact Phone Number:</w:t>
            </w:r>
          </w:p>
        </w:tc>
        <w:sdt>
          <w:sdtPr>
            <w:rPr>
              <w:sz w:val="28"/>
              <w:szCs w:val="28"/>
            </w:rPr>
            <w:id w:val="-1224832001"/>
            <w:placeholder>
              <w:docPart w:val="0BBCBD143C3444F9B575D8F7A9EAECBB"/>
            </w:placeholder>
            <w:showingPlcHdr/>
            <w:text/>
          </w:sdtPr>
          <w:sdtEndPr/>
          <w:sdtContent>
            <w:tc>
              <w:tcPr>
                <w:tcW w:w="6945" w:type="dxa"/>
                <w:vAlign w:val="center"/>
              </w:tcPr>
              <w:p w14:paraId="3EE9FE78" w14:textId="77777777" w:rsidR="00585B9F" w:rsidRPr="003F4AC6" w:rsidRDefault="00F667E2" w:rsidP="00F667E2">
                <w:pPr>
                  <w:jc w:val="center"/>
                  <w:rPr>
                    <w:sz w:val="28"/>
                    <w:szCs w:val="28"/>
                  </w:rPr>
                </w:pPr>
                <w:r w:rsidRPr="000D5712">
                  <w:rPr>
                    <w:rStyle w:val="PlaceholderText"/>
                  </w:rPr>
                  <w:t>Click here to enter text.</w:t>
                </w:r>
              </w:p>
            </w:tc>
          </w:sdtContent>
        </w:sdt>
      </w:tr>
      <w:tr w:rsidR="00585B9F" w:rsidRPr="003F4AC6" w14:paraId="4B2D537F" w14:textId="77777777" w:rsidTr="00BF6EB2">
        <w:trPr>
          <w:trHeight w:hRule="exact" w:val="996"/>
          <w:jc w:val="center"/>
        </w:trPr>
        <w:tc>
          <w:tcPr>
            <w:tcW w:w="2978" w:type="dxa"/>
            <w:shd w:val="clear" w:color="auto" w:fill="E0E0E0"/>
            <w:vAlign w:val="center"/>
          </w:tcPr>
          <w:p w14:paraId="28BE608C" w14:textId="48182F7A" w:rsidR="001C4AF8" w:rsidRPr="00AD7B5E" w:rsidRDefault="001C4AF8" w:rsidP="00AD7B5E">
            <w:pPr>
              <w:rPr>
                <w:b/>
                <w:szCs w:val="22"/>
              </w:rPr>
            </w:pPr>
            <w:r>
              <w:rPr>
                <w:b/>
                <w:szCs w:val="22"/>
              </w:rPr>
              <w:t>A</w:t>
            </w:r>
            <w:r w:rsidRPr="001C4AF8">
              <w:rPr>
                <w:b/>
                <w:szCs w:val="22"/>
              </w:rPr>
              <w:t>pplicable agreement</w:t>
            </w:r>
            <w:r w:rsidR="00AD7B5E">
              <w:rPr>
                <w:b/>
                <w:szCs w:val="22"/>
              </w:rPr>
              <w:t>, contracts, NDA’s</w:t>
            </w:r>
            <w:r>
              <w:rPr>
                <w:b/>
                <w:szCs w:val="22"/>
              </w:rPr>
              <w:t>:</w:t>
            </w:r>
          </w:p>
          <w:p w14:paraId="33524A4C" w14:textId="498CF1FD" w:rsidR="00AD7B5E" w:rsidRPr="00AD7B5E" w:rsidRDefault="00AD7B5E" w:rsidP="00AD7B5E">
            <w:pPr>
              <w:spacing w:after="0"/>
              <w:rPr>
                <w:bCs/>
                <w:szCs w:val="22"/>
              </w:rPr>
            </w:pPr>
          </w:p>
        </w:tc>
        <w:sdt>
          <w:sdtPr>
            <w:rPr>
              <w:color w:val="808080" w:themeColor="background1" w:themeShade="80"/>
              <w:szCs w:val="22"/>
            </w:rPr>
            <w:id w:val="1914121601"/>
            <w:placeholder>
              <w:docPart w:val="77B01DDE3148477E9DC1AF950AB08A83"/>
            </w:placeholder>
            <w:text/>
          </w:sdtPr>
          <w:sdtEndPr>
            <w:rPr>
              <w:color w:val="808080" w:themeColor="background1" w:themeShade="80"/>
            </w:rPr>
          </w:sdtEndPr>
          <w:sdtContent>
            <w:tc>
              <w:tcPr>
                <w:tcW w:w="6945" w:type="dxa"/>
                <w:vAlign w:val="center"/>
              </w:tcPr>
              <w:p w14:paraId="76F90B24" w14:textId="1193DA00" w:rsidR="00585B9F" w:rsidRPr="003F4AC6" w:rsidRDefault="001C4AF8" w:rsidP="00F12687">
                <w:pPr>
                  <w:spacing w:before="100" w:beforeAutospacing="1" w:after="100" w:afterAutospacing="1"/>
                  <w:jc w:val="center"/>
                  <w:rPr>
                    <w:sz w:val="28"/>
                    <w:szCs w:val="28"/>
                  </w:rPr>
                </w:pPr>
                <w:r w:rsidRPr="00F12687">
                  <w:rPr>
                    <w:color w:val="808080" w:themeColor="background1" w:themeShade="80"/>
                    <w:szCs w:val="22"/>
                  </w:rPr>
                  <w:t xml:space="preserve">Please provide any applicable information and </w:t>
                </w:r>
                <w:proofErr w:type="spellStart"/>
                <w:r w:rsidRPr="00F12687">
                  <w:rPr>
                    <w:color w:val="808080" w:themeColor="background1" w:themeShade="80"/>
                    <w:szCs w:val="22"/>
                  </w:rPr>
                  <w:t>attacht</w:t>
                </w:r>
                <w:proofErr w:type="spellEnd"/>
                <w:r w:rsidRPr="00F12687">
                  <w:rPr>
                    <w:color w:val="808080" w:themeColor="background1" w:themeShade="80"/>
                    <w:szCs w:val="22"/>
                  </w:rPr>
                  <w:t xml:space="preserve"> to this request.</w:t>
                </w:r>
              </w:p>
            </w:tc>
          </w:sdtContent>
        </w:sdt>
      </w:tr>
      <w:tr w:rsidR="00585B9F" w:rsidRPr="003F4AC6" w14:paraId="1BF7E716" w14:textId="77777777" w:rsidTr="00AD7B5E">
        <w:trPr>
          <w:trHeight w:val="3515"/>
          <w:jc w:val="center"/>
        </w:trPr>
        <w:tc>
          <w:tcPr>
            <w:tcW w:w="2978" w:type="dxa"/>
            <w:shd w:val="clear" w:color="auto" w:fill="E0E0E0"/>
          </w:tcPr>
          <w:p w14:paraId="24E90CE0" w14:textId="77777777" w:rsidR="00585B9F" w:rsidRPr="00BF6EB2" w:rsidRDefault="00585B9F" w:rsidP="00585B9F">
            <w:pPr>
              <w:rPr>
                <w:b/>
                <w:szCs w:val="22"/>
              </w:rPr>
            </w:pPr>
            <w:r w:rsidRPr="00BF6EB2">
              <w:rPr>
                <w:b/>
                <w:szCs w:val="22"/>
              </w:rPr>
              <w:t>Declaration:</w:t>
            </w:r>
          </w:p>
          <w:p w14:paraId="1B9FA9C5" w14:textId="77777777" w:rsidR="00585B9F" w:rsidRPr="00D41A73" w:rsidRDefault="00585B9F" w:rsidP="00585B9F">
            <w:pPr>
              <w:tabs>
                <w:tab w:val="clear" w:pos="397"/>
                <w:tab w:val="clear" w:pos="794"/>
                <w:tab w:val="clear" w:pos="1191"/>
              </w:tabs>
              <w:autoSpaceDE w:val="0"/>
              <w:autoSpaceDN w:val="0"/>
              <w:adjustRightInd w:val="0"/>
              <w:spacing w:after="240" w:line="240" w:lineRule="auto"/>
              <w:rPr>
                <w:szCs w:val="22"/>
              </w:rPr>
            </w:pPr>
          </w:p>
        </w:tc>
        <w:tc>
          <w:tcPr>
            <w:tcW w:w="6945" w:type="dxa"/>
          </w:tcPr>
          <w:p w14:paraId="5740AD7A" w14:textId="163C4A83" w:rsidR="00585B9F" w:rsidRPr="00C653BA" w:rsidRDefault="00585B9F" w:rsidP="003C4AE6">
            <w:pPr>
              <w:tabs>
                <w:tab w:val="clear" w:pos="397"/>
                <w:tab w:val="clear" w:pos="794"/>
                <w:tab w:val="clear" w:pos="1191"/>
              </w:tabs>
              <w:autoSpaceDE w:val="0"/>
              <w:autoSpaceDN w:val="0"/>
              <w:adjustRightInd w:val="0"/>
              <w:spacing w:after="240" w:line="240" w:lineRule="auto"/>
              <w:jc w:val="both"/>
              <w:rPr>
                <w:rFonts w:cs="Arial"/>
                <w:i/>
                <w:iCs/>
                <w:szCs w:val="22"/>
              </w:rPr>
            </w:pPr>
            <w:r w:rsidRPr="00C653BA">
              <w:rPr>
                <w:rFonts w:cs="Arial"/>
                <w:i/>
                <w:iCs/>
                <w:szCs w:val="22"/>
              </w:rPr>
              <w:t xml:space="preserve">I hereby declare that I am authorised by the </w:t>
            </w:r>
            <w:r w:rsidR="00A43E2D" w:rsidRPr="00C653BA">
              <w:rPr>
                <w:rFonts w:cs="Arial"/>
                <w:i/>
                <w:iCs/>
                <w:szCs w:val="22"/>
              </w:rPr>
              <w:t>NSP</w:t>
            </w:r>
            <w:r w:rsidRPr="00C653BA">
              <w:rPr>
                <w:rFonts w:cs="Arial"/>
                <w:i/>
                <w:iCs/>
                <w:szCs w:val="22"/>
              </w:rPr>
              <w:t xml:space="preserve"> to submit this </w:t>
            </w:r>
            <w:r w:rsidR="00A43E2D" w:rsidRPr="00C653BA">
              <w:rPr>
                <w:rFonts w:cs="Arial"/>
                <w:i/>
                <w:iCs/>
                <w:szCs w:val="22"/>
              </w:rPr>
              <w:t xml:space="preserve">PSCAD Model </w:t>
            </w:r>
            <w:r w:rsidRPr="00C653BA">
              <w:rPr>
                <w:rFonts w:cs="Arial"/>
                <w:i/>
                <w:iCs/>
                <w:szCs w:val="22"/>
              </w:rPr>
              <w:t xml:space="preserve">Provision Request on the </w:t>
            </w:r>
            <w:r w:rsidR="00A43E2D" w:rsidRPr="00C653BA">
              <w:rPr>
                <w:rFonts w:cs="Arial"/>
                <w:i/>
                <w:iCs/>
                <w:szCs w:val="22"/>
              </w:rPr>
              <w:t>NSP’s</w:t>
            </w:r>
            <w:r w:rsidRPr="00C653BA">
              <w:rPr>
                <w:rFonts w:cs="Arial"/>
                <w:i/>
                <w:iCs/>
                <w:szCs w:val="22"/>
              </w:rPr>
              <w:t xml:space="preserve"> behalf and that the data will be used solely for the purpose </w:t>
            </w:r>
            <w:r w:rsidR="00A43E2D" w:rsidRPr="00C653BA">
              <w:rPr>
                <w:rFonts w:cs="Arial"/>
                <w:i/>
                <w:iCs/>
                <w:szCs w:val="22"/>
              </w:rPr>
              <w:t>of clause 4.6.6(b)(2) of the National Electricity Rules (NER</w:t>
            </w:r>
            <w:r w:rsidR="00C07A77" w:rsidRPr="00C653BA">
              <w:rPr>
                <w:rFonts w:cs="Arial"/>
                <w:i/>
                <w:iCs/>
                <w:szCs w:val="22"/>
              </w:rPr>
              <w:t>)</w:t>
            </w:r>
            <w:r w:rsidRPr="00C653BA">
              <w:rPr>
                <w:rFonts w:cs="Arial"/>
                <w:i/>
                <w:iCs/>
                <w:szCs w:val="22"/>
              </w:rPr>
              <w:t>.</w:t>
            </w:r>
            <w:r w:rsidR="00BA6C62" w:rsidRPr="00C653BA">
              <w:rPr>
                <w:rFonts w:cs="Arial"/>
                <w:i/>
                <w:iCs/>
                <w:szCs w:val="22"/>
              </w:rPr>
              <w:t xml:space="preserve"> </w:t>
            </w:r>
            <w:r w:rsidR="001C4AF8" w:rsidRPr="00C653BA">
              <w:rPr>
                <w:rFonts w:cs="Arial"/>
                <w:i/>
                <w:iCs/>
                <w:szCs w:val="22"/>
              </w:rPr>
              <w:t xml:space="preserve">By submitting this request; I declare that I understand and accept the conditions defined in the </w:t>
            </w:r>
            <w:proofErr w:type="spellStart"/>
            <w:r w:rsidR="001C4AF8" w:rsidRPr="00C653BA">
              <w:rPr>
                <w:rFonts w:cs="Arial"/>
                <w:i/>
                <w:iCs/>
                <w:szCs w:val="22"/>
              </w:rPr>
              <w:t>attachement</w:t>
            </w:r>
            <w:proofErr w:type="spellEnd"/>
            <w:r w:rsidR="00C653BA" w:rsidRPr="00C653BA">
              <w:rPr>
                <w:rFonts w:cs="Arial"/>
                <w:i/>
                <w:iCs/>
                <w:szCs w:val="22"/>
              </w:rPr>
              <w:t>: Disclaime</w:t>
            </w:r>
            <w:r w:rsidR="00F12687">
              <w:rPr>
                <w:rFonts w:cs="Arial"/>
                <w:i/>
                <w:iCs/>
                <w:szCs w:val="22"/>
              </w:rPr>
              <w:t>r</w:t>
            </w:r>
            <w:r w:rsidR="00C653BA" w:rsidRPr="00C653BA">
              <w:rPr>
                <w:rFonts w:cs="Arial"/>
                <w:i/>
                <w:iCs/>
                <w:szCs w:val="22"/>
              </w:rPr>
              <w:t xml:space="preserve">, Intellectual </w:t>
            </w:r>
            <w:proofErr w:type="spellStart"/>
            <w:r w:rsidR="00C653BA" w:rsidRPr="00C653BA">
              <w:rPr>
                <w:rFonts w:cs="Arial"/>
                <w:i/>
                <w:iCs/>
                <w:szCs w:val="22"/>
              </w:rPr>
              <w:t>Propert</w:t>
            </w:r>
            <w:proofErr w:type="spellEnd"/>
            <w:r w:rsidR="00C653BA" w:rsidRPr="00C653BA">
              <w:rPr>
                <w:rFonts w:cs="Arial"/>
                <w:i/>
                <w:iCs/>
                <w:szCs w:val="22"/>
              </w:rPr>
              <w:t xml:space="preserve"> and Confidentiality.</w:t>
            </w:r>
          </w:p>
          <w:p w14:paraId="674C0306" w14:textId="51B5BD6E" w:rsidR="00585B9F" w:rsidRPr="00C653BA" w:rsidRDefault="00585B9F" w:rsidP="00585B9F">
            <w:pPr>
              <w:spacing w:before="240" w:after="0"/>
              <w:jc w:val="both"/>
              <w:rPr>
                <w:b/>
                <w:bCs/>
                <w:szCs w:val="22"/>
              </w:rPr>
            </w:pPr>
            <w:r w:rsidRPr="00C653BA">
              <w:rPr>
                <w:b/>
                <w:bCs/>
                <w:szCs w:val="22"/>
              </w:rPr>
              <w:t>Signature:</w:t>
            </w:r>
            <w:r w:rsidR="00C653BA">
              <w:rPr>
                <w:b/>
                <w:bCs/>
                <w:szCs w:val="22"/>
              </w:rPr>
              <w:t xml:space="preserve"> </w:t>
            </w:r>
            <w:proofErr w:type="spellStart"/>
            <w:r w:rsidR="00C653BA" w:rsidRPr="00C653BA">
              <w:rPr>
                <w:color w:val="808080" w:themeColor="background1" w:themeShade="80"/>
                <w:szCs w:val="22"/>
              </w:rPr>
              <w:t>Custonidan</w:t>
            </w:r>
            <w:proofErr w:type="spellEnd"/>
            <w:r w:rsidR="00C653BA" w:rsidRPr="00C653BA">
              <w:rPr>
                <w:color w:val="808080" w:themeColor="background1" w:themeShade="80"/>
                <w:szCs w:val="22"/>
              </w:rPr>
              <w:t xml:space="preserve"> signature.</w:t>
            </w:r>
          </w:p>
          <w:p w14:paraId="6A1CF7FC" w14:textId="77777777" w:rsidR="00585B9F" w:rsidRPr="00D41A73" w:rsidRDefault="00585B9F" w:rsidP="00585B9F">
            <w:pPr>
              <w:spacing w:before="240" w:after="0"/>
              <w:jc w:val="both"/>
              <w:rPr>
                <w:szCs w:val="22"/>
              </w:rPr>
            </w:pPr>
            <w:r w:rsidRPr="00C653BA">
              <w:rPr>
                <w:b/>
                <w:bCs/>
                <w:szCs w:val="22"/>
              </w:rPr>
              <w:t>Position Title:</w:t>
            </w:r>
            <w:r w:rsidR="00F667E2">
              <w:rPr>
                <w:szCs w:val="22"/>
              </w:rPr>
              <w:t xml:space="preserve">  </w:t>
            </w:r>
            <w:sdt>
              <w:sdtPr>
                <w:rPr>
                  <w:sz w:val="28"/>
                  <w:szCs w:val="28"/>
                </w:rPr>
                <w:id w:val="-1247886558"/>
                <w:placeholder>
                  <w:docPart w:val="DF838F8EC5CF485D970F29C5BF9754A0"/>
                </w:placeholder>
                <w:showingPlcHdr/>
                <w:text/>
              </w:sdtPr>
              <w:sdtEndPr/>
              <w:sdtContent>
                <w:r w:rsidR="00F667E2" w:rsidRPr="000D5712">
                  <w:rPr>
                    <w:rStyle w:val="PlaceholderText"/>
                  </w:rPr>
                  <w:t>Click here to enter text.</w:t>
                </w:r>
              </w:sdtContent>
            </w:sdt>
          </w:p>
          <w:p w14:paraId="74627395" w14:textId="77777777" w:rsidR="00585B9F" w:rsidRPr="00D41A73" w:rsidRDefault="00585B9F" w:rsidP="00585B9F">
            <w:pPr>
              <w:spacing w:before="240" w:after="0"/>
              <w:jc w:val="both"/>
              <w:rPr>
                <w:szCs w:val="22"/>
              </w:rPr>
            </w:pPr>
            <w:r w:rsidRPr="00C653BA">
              <w:rPr>
                <w:b/>
                <w:bCs/>
                <w:szCs w:val="22"/>
              </w:rPr>
              <w:t>Name:</w:t>
            </w:r>
            <w:r w:rsidR="00F667E2">
              <w:rPr>
                <w:szCs w:val="22"/>
              </w:rPr>
              <w:t xml:space="preserve">  </w:t>
            </w:r>
            <w:sdt>
              <w:sdtPr>
                <w:rPr>
                  <w:sz w:val="28"/>
                  <w:szCs w:val="28"/>
                </w:rPr>
                <w:id w:val="2048559879"/>
                <w:placeholder>
                  <w:docPart w:val="4AF753CB1F2C4EA982F148E73A245EDA"/>
                </w:placeholder>
                <w:showingPlcHdr/>
                <w:text/>
              </w:sdtPr>
              <w:sdtEndPr/>
              <w:sdtContent>
                <w:r w:rsidR="00F667E2" w:rsidRPr="000D5712">
                  <w:rPr>
                    <w:rStyle w:val="PlaceholderText"/>
                  </w:rPr>
                  <w:t>Click here to enter text.</w:t>
                </w:r>
              </w:sdtContent>
            </w:sdt>
          </w:p>
          <w:p w14:paraId="7FF910B0" w14:textId="77777777" w:rsidR="00585B9F" w:rsidRDefault="00585B9F" w:rsidP="00585B9F">
            <w:pPr>
              <w:spacing w:before="240" w:after="0"/>
              <w:jc w:val="both"/>
              <w:rPr>
                <w:szCs w:val="22"/>
              </w:rPr>
            </w:pPr>
            <w:r w:rsidRPr="00C653BA">
              <w:rPr>
                <w:b/>
                <w:bCs/>
                <w:szCs w:val="22"/>
              </w:rPr>
              <w:t>Date:</w:t>
            </w:r>
            <w:r w:rsidR="00F667E2">
              <w:rPr>
                <w:szCs w:val="22"/>
              </w:rPr>
              <w:t xml:space="preserve"> </w:t>
            </w:r>
            <w:sdt>
              <w:sdtPr>
                <w:rPr>
                  <w:szCs w:val="22"/>
                </w:rPr>
                <w:id w:val="1315297632"/>
                <w:placeholder>
                  <w:docPart w:val="D57A3AD9CF934BF1A7124F2BC27DB5EE"/>
                </w:placeholder>
                <w:showingPlcHdr/>
                <w:date>
                  <w:dateFormat w:val="dd/MM/yyyy"/>
                  <w:lid w:val="en-AU"/>
                  <w:storeMappedDataAs w:val="dateTime"/>
                  <w:calendar w:val="gregorian"/>
                </w:date>
              </w:sdtPr>
              <w:sdtEndPr/>
              <w:sdtContent>
                <w:r w:rsidR="00F667E2" w:rsidRPr="000D5712">
                  <w:rPr>
                    <w:rStyle w:val="PlaceholderText"/>
                  </w:rPr>
                  <w:t>Click here to enter a date.</w:t>
                </w:r>
              </w:sdtContent>
            </w:sdt>
          </w:p>
          <w:p w14:paraId="11022FFE" w14:textId="77777777" w:rsidR="00585B9F" w:rsidRPr="00D41A73" w:rsidRDefault="00585B9F" w:rsidP="00585B9F">
            <w:pPr>
              <w:spacing w:after="0"/>
              <w:jc w:val="both"/>
              <w:rPr>
                <w:szCs w:val="22"/>
              </w:rPr>
            </w:pPr>
          </w:p>
        </w:tc>
      </w:tr>
      <w:tr w:rsidR="00EB3CB0" w:rsidRPr="003F4AC6" w14:paraId="1E4EF29B" w14:textId="77777777" w:rsidTr="00C653BA">
        <w:trPr>
          <w:trHeight w:val="1836"/>
          <w:jc w:val="center"/>
        </w:trPr>
        <w:tc>
          <w:tcPr>
            <w:tcW w:w="2978" w:type="dxa"/>
            <w:shd w:val="clear" w:color="auto" w:fill="E0E0E0"/>
          </w:tcPr>
          <w:p w14:paraId="47A138FF" w14:textId="6B6065AB" w:rsidR="00EB3CB0" w:rsidRPr="00BF6EB2" w:rsidRDefault="00EB3CB0" w:rsidP="00585B9F">
            <w:pPr>
              <w:rPr>
                <w:b/>
                <w:szCs w:val="22"/>
              </w:rPr>
            </w:pPr>
            <w:r>
              <w:rPr>
                <w:b/>
                <w:szCs w:val="22"/>
              </w:rPr>
              <w:t xml:space="preserve">AEMO Internal Approval </w:t>
            </w:r>
          </w:p>
        </w:tc>
        <w:tc>
          <w:tcPr>
            <w:tcW w:w="6945" w:type="dxa"/>
            <w:vAlign w:val="center"/>
          </w:tcPr>
          <w:p w14:paraId="0F147165" w14:textId="67AD9E9F" w:rsidR="00EB3CB0" w:rsidRPr="00D41A73" w:rsidRDefault="00C653BA" w:rsidP="00C653BA">
            <w:pPr>
              <w:tabs>
                <w:tab w:val="clear" w:pos="397"/>
                <w:tab w:val="clear" w:pos="794"/>
                <w:tab w:val="clear" w:pos="1191"/>
              </w:tabs>
              <w:autoSpaceDE w:val="0"/>
              <w:autoSpaceDN w:val="0"/>
              <w:adjustRightInd w:val="0"/>
              <w:spacing w:after="240" w:line="240" w:lineRule="auto"/>
              <w:jc w:val="center"/>
              <w:rPr>
                <w:rFonts w:cs="Arial"/>
                <w:szCs w:val="22"/>
              </w:rPr>
            </w:pPr>
            <w:sdt>
              <w:sdtPr>
                <w:rPr>
                  <w:color w:val="808080" w:themeColor="background1" w:themeShade="80"/>
                </w:rPr>
                <w:id w:val="508645231"/>
                <w:placeholder>
                  <w:docPart w:val="E75F94E2550C416F9678C89C508DA988"/>
                </w:placeholder>
                <w:text/>
              </w:sdtPr>
              <w:sdtContent>
                <w:r w:rsidRPr="00C653BA">
                  <w:rPr>
                    <w:color w:val="808080" w:themeColor="background1" w:themeShade="80"/>
                  </w:rPr>
                  <w:t>FOR OFFICIAL USE ONLY</w:t>
                </w:r>
              </w:sdtContent>
            </w:sdt>
            <w:r>
              <w:rPr>
                <w:b/>
                <w:bCs/>
                <w:color w:val="000000"/>
                <w:sz w:val="27"/>
                <w:szCs w:val="27"/>
                <w:shd w:val="clear" w:color="auto" w:fill="FFFFFF"/>
              </w:rPr>
              <w:t xml:space="preserve"> </w:t>
            </w:r>
          </w:p>
        </w:tc>
      </w:tr>
    </w:tbl>
    <w:p w14:paraId="049B0B47" w14:textId="39589539" w:rsidR="001C4AF8" w:rsidRDefault="00BA6C62" w:rsidP="00BA6C62">
      <w:pPr>
        <w:pStyle w:val="BodyText"/>
        <w:jc w:val="center"/>
        <w:rPr>
          <w:b/>
          <w:bCs/>
          <w:i/>
          <w:iCs/>
        </w:rPr>
      </w:pPr>
      <w:r w:rsidRPr="00BA6C62">
        <w:rPr>
          <w:b/>
          <w:bCs/>
          <w:i/>
          <w:iCs/>
        </w:rPr>
        <w:t>Attachment: Disclaimer, Intellectual Property and Confidentiality.</w:t>
      </w:r>
    </w:p>
    <w:p w14:paraId="78002A02" w14:textId="77777777" w:rsidR="00BA6C62" w:rsidRPr="00BA6C62" w:rsidRDefault="001C4AF8" w:rsidP="00BA6C62">
      <w:pPr>
        <w:pStyle w:val="BodyText"/>
        <w:jc w:val="center"/>
        <w:rPr>
          <w:b/>
          <w:bCs/>
          <w:i/>
          <w:iCs/>
        </w:rPr>
      </w:pPr>
      <w:r>
        <w:rPr>
          <w:b/>
          <w:bCs/>
          <w:i/>
          <w:iCs/>
        </w:rPr>
        <w:br w:type="column"/>
      </w:r>
    </w:p>
    <w:p w14:paraId="7A7C0D88" w14:textId="77777777" w:rsidR="00BA6C62" w:rsidRDefault="00BA6C62" w:rsidP="00BA6C62">
      <w:pPr>
        <w:spacing w:line="259" w:lineRule="auto"/>
        <w:ind w:left="9"/>
      </w:pPr>
      <w:r>
        <w:rPr>
          <w:b/>
          <w:sz w:val="24"/>
        </w:rPr>
        <w:t>Attachment: Disclaimer, Intellectual Property and Confidentiality</w:t>
      </w:r>
      <w:r>
        <w:rPr>
          <w:sz w:val="24"/>
        </w:rPr>
        <w:t xml:space="preserve"> </w:t>
      </w:r>
      <w:r>
        <w:t xml:space="preserve"> </w:t>
      </w:r>
    </w:p>
    <w:p w14:paraId="5DBB0F14" w14:textId="25C28AC6" w:rsidR="00BA6C62" w:rsidRDefault="00BA6C62" w:rsidP="00BA6C62">
      <w:pPr>
        <w:spacing w:after="58" w:line="259" w:lineRule="auto"/>
        <w:ind w:left="14"/>
      </w:pPr>
      <w:r>
        <w:rPr>
          <w:rFonts w:ascii="Times New Roman" w:hAnsi="Times New Roman"/>
        </w:rPr>
        <w:t xml:space="preserve"> </w:t>
      </w:r>
      <w:r>
        <w:rPr>
          <w:rFonts w:ascii="Times New Roman" w:hAnsi="Times New Roman"/>
          <w:sz w:val="28"/>
        </w:rPr>
        <w:t xml:space="preserve"> </w:t>
      </w:r>
      <w:r>
        <w:t xml:space="preserve"> </w:t>
      </w:r>
    </w:p>
    <w:p w14:paraId="0498F882" w14:textId="181057CF" w:rsidR="00BA6C62" w:rsidRDefault="00BA6C62" w:rsidP="00C653BA">
      <w:pPr>
        <w:spacing w:line="259" w:lineRule="auto"/>
        <w:ind w:left="9"/>
      </w:pPr>
      <w:r>
        <w:rPr>
          <w:b/>
          <w:sz w:val="24"/>
        </w:rPr>
        <w:t>Disclaimer</w:t>
      </w:r>
    </w:p>
    <w:p w14:paraId="7B82560F" w14:textId="1C24FC6E" w:rsidR="00BA6C62" w:rsidRDefault="00BA6C62" w:rsidP="00BA6C62">
      <w:pPr>
        <w:ind w:left="141"/>
      </w:pPr>
      <w:r>
        <w:t xml:space="preserve">The information you have requested under clause 4.6.6(e) of the National Electricity Rules (NER) </w:t>
      </w:r>
      <w:r w:rsidR="00C653BA">
        <w:t>may be</w:t>
      </w:r>
      <w:r>
        <w:t xml:space="preserve"> made available to you in the form of one or more models, on the following basis:  </w:t>
      </w:r>
    </w:p>
    <w:p w14:paraId="522C7E8D" w14:textId="77777777" w:rsidR="00BA6C62" w:rsidRDefault="00BA6C62" w:rsidP="00BA6C62">
      <w:pPr>
        <w:spacing w:after="22" w:line="259" w:lineRule="auto"/>
        <w:ind w:left="146"/>
      </w:pPr>
      <w:r>
        <w:t xml:space="preserve"> </w:t>
      </w:r>
    </w:p>
    <w:p w14:paraId="0FFFBFDE" w14:textId="494ED291" w:rsidR="00BA6C62" w:rsidRDefault="00BA6C62" w:rsidP="00BA6C62">
      <w:pPr>
        <w:numPr>
          <w:ilvl w:val="0"/>
          <w:numId w:val="36"/>
        </w:numPr>
        <w:tabs>
          <w:tab w:val="clear" w:pos="397"/>
          <w:tab w:val="clear" w:pos="794"/>
          <w:tab w:val="clear" w:pos="1191"/>
        </w:tabs>
        <w:spacing w:after="148" w:line="250" w:lineRule="auto"/>
        <w:ind w:right="520" w:hanging="360"/>
        <w:jc w:val="both"/>
      </w:pPr>
      <w:r>
        <w:t>AEMO</w:t>
      </w:r>
      <w:r w:rsidR="00C653BA">
        <w:t xml:space="preserve"> may</w:t>
      </w:r>
      <w:r>
        <w:t xml:space="preserve"> provide the model(s) at your request to enable you to carry out a full system strength impact assessment (SSIA) in accordance with clause 4.6.6(b)(2) of the NER and the System Strength Impact Assessment Guidelines.  </w:t>
      </w:r>
    </w:p>
    <w:p w14:paraId="6170568D" w14:textId="77777777" w:rsidR="00BA6C62" w:rsidRDefault="00BA6C62" w:rsidP="00BA6C62">
      <w:pPr>
        <w:numPr>
          <w:ilvl w:val="0"/>
          <w:numId w:val="36"/>
        </w:numPr>
        <w:tabs>
          <w:tab w:val="clear" w:pos="397"/>
          <w:tab w:val="clear" w:pos="794"/>
          <w:tab w:val="clear" w:pos="1191"/>
        </w:tabs>
        <w:spacing w:after="148" w:line="250" w:lineRule="auto"/>
        <w:ind w:right="520" w:hanging="360"/>
        <w:jc w:val="both"/>
      </w:pPr>
      <w:r>
        <w:t xml:space="preserve">You acknowledge that model may require changes or updates to facilitate your SSIA. AEMO endeavours to ensure that the model is </w:t>
      </w:r>
      <w:proofErr w:type="gramStart"/>
      <w:r>
        <w:t>up-to-date, but</w:t>
      </w:r>
      <w:proofErr w:type="gramEnd"/>
      <w:r>
        <w:t xml:space="preserve"> relies on generators or original equipment manufacturers to inform it of any new or changed data.  </w:t>
      </w:r>
    </w:p>
    <w:p w14:paraId="2DB55430" w14:textId="77777777" w:rsidR="00BA6C62" w:rsidRDefault="00BA6C62" w:rsidP="00BA6C62">
      <w:pPr>
        <w:numPr>
          <w:ilvl w:val="0"/>
          <w:numId w:val="36"/>
        </w:numPr>
        <w:tabs>
          <w:tab w:val="clear" w:pos="397"/>
          <w:tab w:val="clear" w:pos="794"/>
          <w:tab w:val="clear" w:pos="1191"/>
        </w:tabs>
        <w:spacing w:after="148" w:line="250" w:lineRule="auto"/>
        <w:ind w:right="520" w:hanging="360"/>
        <w:jc w:val="both"/>
      </w:pPr>
      <w:r>
        <w:t xml:space="preserve">Minor modelling data issues may occasionally exist.  AEMO provides each model to you on the assumption that you have </w:t>
      </w:r>
      <w:proofErr w:type="gramStart"/>
      <w:r>
        <w:t>sufficient</w:t>
      </w:r>
      <w:proofErr w:type="gramEnd"/>
      <w:r>
        <w:t xml:space="preserve"> expertise in the use of models and the relevant software tool(s) more generally. This includes, among other things, the expertise to identify and, when necessary, rectify/isolate any issues to ensure the validity of the results of your SSIA.  </w:t>
      </w:r>
    </w:p>
    <w:p w14:paraId="206B7DAC" w14:textId="77777777" w:rsidR="00BA6C62" w:rsidRDefault="00BA6C62" w:rsidP="00BA6C62">
      <w:pPr>
        <w:numPr>
          <w:ilvl w:val="0"/>
          <w:numId w:val="36"/>
        </w:numPr>
        <w:tabs>
          <w:tab w:val="clear" w:pos="397"/>
          <w:tab w:val="clear" w:pos="794"/>
          <w:tab w:val="clear" w:pos="1191"/>
        </w:tabs>
        <w:spacing w:after="148" w:line="250" w:lineRule="auto"/>
        <w:ind w:right="520" w:hanging="360"/>
        <w:jc w:val="both"/>
      </w:pPr>
      <w:r>
        <w:t xml:space="preserve">Although all reasonable care has been taken in the preparation of the model(s) provided to you, AEMO does not warrant or represent that the data or information contained in a model is accurate, reliable, complete or current.   </w:t>
      </w:r>
    </w:p>
    <w:p w14:paraId="56C0E6DB" w14:textId="77777777" w:rsidR="00BA6C62" w:rsidRDefault="00BA6C62" w:rsidP="00BA6C62">
      <w:pPr>
        <w:numPr>
          <w:ilvl w:val="0"/>
          <w:numId w:val="36"/>
        </w:numPr>
        <w:tabs>
          <w:tab w:val="clear" w:pos="397"/>
          <w:tab w:val="clear" w:pos="794"/>
          <w:tab w:val="clear" w:pos="1191"/>
        </w:tabs>
        <w:spacing w:after="111" w:line="250" w:lineRule="auto"/>
        <w:ind w:right="520" w:hanging="360"/>
        <w:jc w:val="both"/>
      </w:pPr>
      <w:r>
        <w:t xml:space="preserve">To the maximum extent permitted by law, AEMO and its officers, employees and consultants involved in the preparation of the model are not liable (whether by reason of negligence or otherwise) for any statements or representations in the model, or any omissions from it, or for any use or reliance on the information in it.   </w:t>
      </w:r>
    </w:p>
    <w:p w14:paraId="41654250" w14:textId="77777777" w:rsidR="00BA6C62" w:rsidRDefault="00BA6C62" w:rsidP="00BA6C62">
      <w:pPr>
        <w:spacing w:after="103" w:line="259" w:lineRule="auto"/>
        <w:ind w:left="14"/>
      </w:pPr>
      <w:r>
        <w:t xml:space="preserve"> </w:t>
      </w:r>
    </w:p>
    <w:p w14:paraId="64ADE056" w14:textId="77777777" w:rsidR="00BA6C62" w:rsidRDefault="00BA6C62" w:rsidP="00BA6C62">
      <w:pPr>
        <w:pStyle w:val="Heading2"/>
        <w:spacing w:before="0" w:after="101" w:line="259" w:lineRule="auto"/>
        <w:ind w:left="14"/>
        <w:rPr>
          <w:rFonts w:eastAsia="Arial" w:cs="Arial"/>
          <w:b w:val="0"/>
          <w:bCs/>
          <w:color w:val="000000"/>
          <w:sz w:val="20"/>
          <w:szCs w:val="22"/>
        </w:rPr>
      </w:pPr>
      <w:r>
        <w:rPr>
          <w:rFonts w:eastAsia="Arial" w:cs="Arial"/>
          <w:color w:val="000000"/>
          <w:sz w:val="20"/>
          <w:szCs w:val="22"/>
        </w:rPr>
        <w:t>Intellectual Property</w:t>
      </w:r>
    </w:p>
    <w:p w14:paraId="7D8424F2" w14:textId="6AFD56A4" w:rsidR="00BA6C62" w:rsidRDefault="00BA6C62" w:rsidP="00BA6C62">
      <w:pPr>
        <w:spacing w:after="111" w:line="250" w:lineRule="auto"/>
        <w:ind w:right="520"/>
        <w:jc w:val="both"/>
      </w:pPr>
      <w:r>
        <w:t>You acknowledge and agree that as between you and AEMO, A</w:t>
      </w:r>
      <w:r w:rsidRPr="00A77050">
        <w:t>EMO</w:t>
      </w:r>
      <w:r w:rsidR="00C653BA">
        <w:t xml:space="preserve"> will</w:t>
      </w:r>
      <w:r w:rsidRPr="00A77050">
        <w:t xml:space="preserve"> remain the owner of </w:t>
      </w:r>
      <w:r>
        <w:t xml:space="preserve">the model.  </w:t>
      </w:r>
    </w:p>
    <w:p w14:paraId="518A52B9" w14:textId="2881CB83" w:rsidR="00BA6C62" w:rsidRDefault="00BA6C62" w:rsidP="00BA6C62">
      <w:pPr>
        <w:spacing w:after="111" w:line="250" w:lineRule="auto"/>
        <w:ind w:right="520"/>
        <w:jc w:val="both"/>
      </w:pPr>
      <w:r w:rsidRPr="00A77050">
        <w:t>AEMO</w:t>
      </w:r>
      <w:r w:rsidR="00C653BA">
        <w:t xml:space="preserve"> will</w:t>
      </w:r>
      <w:r w:rsidRPr="00A77050">
        <w:t xml:space="preserve"> grant to </w:t>
      </w:r>
      <w:r>
        <w:t>you</w:t>
      </w:r>
      <w:r w:rsidRPr="00A77050">
        <w:t xml:space="preserve"> a non-exclusive, non-transferable, </w:t>
      </w:r>
      <w:r>
        <w:t xml:space="preserve">non-sublicensable, </w:t>
      </w:r>
      <w:r w:rsidRPr="00A77050">
        <w:t xml:space="preserve">revocable licence to use the </w:t>
      </w:r>
      <w:r>
        <w:t>model for the sole</w:t>
      </w:r>
      <w:r w:rsidRPr="00A77050">
        <w:t xml:space="preserve"> purpose</w:t>
      </w:r>
      <w:r>
        <w:t xml:space="preserve"> of</w:t>
      </w:r>
      <w:r w:rsidRPr="00A77050">
        <w:t>, and only to the extent necessary</w:t>
      </w:r>
      <w:r>
        <w:t xml:space="preserve"> for,</w:t>
      </w:r>
      <w:r w:rsidRPr="00A77050">
        <w:t xml:space="preserve"> </w:t>
      </w:r>
      <w:r>
        <w:t xml:space="preserve">your </w:t>
      </w:r>
      <w:r w:rsidRPr="00DC64CC">
        <w:t xml:space="preserve">operational and planning purposes </w:t>
      </w:r>
      <w:r>
        <w:t xml:space="preserve">as required </w:t>
      </w:r>
      <w:r w:rsidRPr="00DC64CC">
        <w:t>to carry out power system simulation studies</w:t>
      </w:r>
      <w:r>
        <w:t xml:space="preserve">, </w:t>
      </w:r>
      <w:r w:rsidRPr="00DC64CC">
        <w:t xml:space="preserve">providing limits advice </w:t>
      </w:r>
      <w:r>
        <w:t>or conducting system strength assessments in accordance with and as contemplated by the NER</w:t>
      </w:r>
      <w:r w:rsidRPr="00A77050">
        <w:t>.</w:t>
      </w:r>
    </w:p>
    <w:p w14:paraId="429451F5" w14:textId="77777777" w:rsidR="00BA6C62" w:rsidRPr="00A77050" w:rsidRDefault="00BA6C62" w:rsidP="00BA6C62">
      <w:pPr>
        <w:spacing w:after="111" w:line="250" w:lineRule="auto"/>
        <w:ind w:right="520"/>
        <w:jc w:val="both"/>
      </w:pPr>
      <w:r>
        <w:t xml:space="preserve">You agree that you will not </w:t>
      </w:r>
      <w:r w:rsidRPr="00A77050">
        <w:t xml:space="preserve">reverse engineer, decompile, disassemble, or otherwise attempt to derive or gain access to the object code, source code or other operational mechanisms of, our </w:t>
      </w:r>
      <w:r>
        <w:t>model.</w:t>
      </w:r>
    </w:p>
    <w:p w14:paraId="4F18FA2C" w14:textId="77777777" w:rsidR="00BA6C62" w:rsidRPr="00DC64CC" w:rsidRDefault="00BA6C62" w:rsidP="00BA6C62">
      <w:pPr>
        <w:pStyle w:val="BodyText"/>
        <w:rPr>
          <w:rFonts w:eastAsia="Arial"/>
        </w:rPr>
      </w:pPr>
    </w:p>
    <w:p w14:paraId="0C423F7B" w14:textId="77777777" w:rsidR="00BA6C62" w:rsidRPr="001F2DFD" w:rsidRDefault="00BA6C62" w:rsidP="00BA6C62">
      <w:pPr>
        <w:pStyle w:val="Heading2"/>
        <w:spacing w:before="0" w:after="101" w:line="259" w:lineRule="auto"/>
        <w:ind w:left="14"/>
        <w:rPr>
          <w:rFonts w:eastAsia="Arial" w:cs="Arial"/>
          <w:b w:val="0"/>
          <w:bCs/>
          <w:color w:val="000000"/>
          <w:sz w:val="20"/>
          <w:szCs w:val="22"/>
        </w:rPr>
      </w:pPr>
      <w:r w:rsidRPr="001F2DFD">
        <w:rPr>
          <w:rFonts w:eastAsia="Arial" w:cs="Arial"/>
          <w:color w:val="000000"/>
          <w:sz w:val="20"/>
          <w:szCs w:val="22"/>
        </w:rPr>
        <w:t xml:space="preserve">Confidential Information  </w:t>
      </w:r>
    </w:p>
    <w:p w14:paraId="34B9788E" w14:textId="16618759" w:rsidR="00D23C71" w:rsidRPr="00B00309" w:rsidRDefault="00BA6C62" w:rsidP="001C4AF8">
      <w:pPr>
        <w:spacing w:after="140"/>
        <w:ind w:left="9" w:right="457"/>
        <w:rPr>
          <w:rFonts w:cs="Arial"/>
          <w:sz w:val="20"/>
        </w:rPr>
      </w:pPr>
      <w:r>
        <w:t xml:space="preserve">The information provided by AEMO to you in response to your request is </w:t>
      </w:r>
      <w:r>
        <w:rPr>
          <w:b/>
        </w:rPr>
        <w:t>confidential information</w:t>
      </w:r>
      <w:r>
        <w:t xml:space="preserve">. Please ensure that you understand and comply with your confidentiality obligations under clause 8.6.1 of the NER.   </w:t>
      </w:r>
    </w:p>
    <w:sectPr w:rsidR="00D23C71" w:rsidRPr="00B00309" w:rsidSect="00EB3CB0">
      <w:headerReference w:type="default" r:id="rId16"/>
      <w:footerReference w:type="default" r:id="rId17"/>
      <w:headerReference w:type="first" r:id="rId18"/>
      <w:footerReference w:type="first" r:id="rId19"/>
      <w:pgSz w:w="11906" w:h="16838" w:code="9"/>
      <w:pgMar w:top="1556" w:right="1440" w:bottom="426" w:left="1440" w:header="851"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715CB" w14:textId="77777777" w:rsidR="00555393" w:rsidRDefault="00555393" w:rsidP="001E3981">
      <w:r>
        <w:separator/>
      </w:r>
    </w:p>
  </w:endnote>
  <w:endnote w:type="continuationSeparator" w:id="0">
    <w:p w14:paraId="288FBB04" w14:textId="77777777" w:rsidR="00555393" w:rsidRDefault="00555393"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Cn BT">
    <w:altName w:val="Arial"/>
    <w:charset w:val="00"/>
    <w:family w:val="swiss"/>
    <w:pitch w:val="variable"/>
    <w:sig w:usb0="00000001"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1172915988"/>
      <w:docPartObj>
        <w:docPartGallery w:val="Page Numbers (Bottom of Page)"/>
        <w:docPartUnique/>
      </w:docPartObj>
    </w:sdtPr>
    <w:sdtEndPr/>
    <w:sdtContent>
      <w:sdt>
        <w:sdtPr>
          <w:rPr>
            <w:sz w:val="12"/>
            <w:szCs w:val="12"/>
          </w:rPr>
          <w:id w:val="744382135"/>
          <w:docPartObj>
            <w:docPartGallery w:val="Page Numbers (Top of Page)"/>
            <w:docPartUnique/>
          </w:docPartObj>
        </w:sdtPr>
        <w:sdtEndPr/>
        <w:sdtContent>
          <w:p w14:paraId="74AA86D2" w14:textId="77777777" w:rsidR="00590ECE" w:rsidRPr="00590ECE" w:rsidRDefault="00590ECE" w:rsidP="00590ECE">
            <w:pPr>
              <w:pStyle w:val="Footer"/>
              <w:jc w:val="right"/>
              <w:rPr>
                <w:sz w:val="12"/>
                <w:szCs w:val="12"/>
              </w:rPr>
            </w:pPr>
            <w:r w:rsidRPr="00590ECE">
              <w:rPr>
                <w:sz w:val="12"/>
                <w:szCs w:val="12"/>
              </w:rPr>
              <w:t xml:space="preserve">Page </w:t>
            </w:r>
            <w:r w:rsidRPr="00590ECE">
              <w:rPr>
                <w:b/>
                <w:bCs/>
                <w:sz w:val="12"/>
                <w:szCs w:val="12"/>
              </w:rPr>
              <w:fldChar w:fldCharType="begin"/>
            </w:r>
            <w:r w:rsidRPr="00590ECE">
              <w:rPr>
                <w:b/>
                <w:bCs/>
                <w:sz w:val="12"/>
                <w:szCs w:val="12"/>
              </w:rPr>
              <w:instrText xml:space="preserve"> PAGE </w:instrText>
            </w:r>
            <w:r w:rsidRPr="00590ECE">
              <w:rPr>
                <w:b/>
                <w:bCs/>
                <w:sz w:val="12"/>
                <w:szCs w:val="12"/>
              </w:rPr>
              <w:fldChar w:fldCharType="separate"/>
            </w:r>
            <w:r w:rsidR="00D5123D">
              <w:rPr>
                <w:b/>
                <w:bCs/>
                <w:noProof/>
                <w:sz w:val="12"/>
                <w:szCs w:val="12"/>
              </w:rPr>
              <w:t>2</w:t>
            </w:r>
            <w:r w:rsidRPr="00590ECE">
              <w:rPr>
                <w:b/>
                <w:bCs/>
                <w:sz w:val="12"/>
                <w:szCs w:val="12"/>
              </w:rPr>
              <w:fldChar w:fldCharType="end"/>
            </w:r>
            <w:r w:rsidRPr="00590ECE">
              <w:rPr>
                <w:sz w:val="12"/>
                <w:szCs w:val="12"/>
              </w:rPr>
              <w:t xml:space="preserve"> of </w:t>
            </w:r>
            <w:r w:rsidRPr="00590ECE">
              <w:rPr>
                <w:b/>
                <w:bCs/>
                <w:sz w:val="12"/>
                <w:szCs w:val="12"/>
              </w:rPr>
              <w:fldChar w:fldCharType="begin"/>
            </w:r>
            <w:r w:rsidRPr="00590ECE">
              <w:rPr>
                <w:b/>
                <w:bCs/>
                <w:sz w:val="12"/>
                <w:szCs w:val="12"/>
              </w:rPr>
              <w:instrText xml:space="preserve"> NUMPAGES  </w:instrText>
            </w:r>
            <w:r w:rsidRPr="00590ECE">
              <w:rPr>
                <w:b/>
                <w:bCs/>
                <w:sz w:val="12"/>
                <w:szCs w:val="12"/>
              </w:rPr>
              <w:fldChar w:fldCharType="separate"/>
            </w:r>
            <w:r w:rsidR="00D5123D">
              <w:rPr>
                <w:b/>
                <w:bCs/>
                <w:noProof/>
                <w:sz w:val="12"/>
                <w:szCs w:val="12"/>
              </w:rPr>
              <w:t>2</w:t>
            </w:r>
            <w:r w:rsidRPr="00590ECE">
              <w:rPr>
                <w:b/>
                <w:bCs/>
                <w:sz w:val="12"/>
                <w:szCs w:val="1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564025434"/>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p w14:paraId="1635A980" w14:textId="5927530E" w:rsidR="00590ECE" w:rsidRPr="00590ECE" w:rsidRDefault="00590ECE">
            <w:pPr>
              <w:pStyle w:val="Footer"/>
              <w:jc w:val="right"/>
              <w:rPr>
                <w:sz w:val="12"/>
                <w:szCs w:val="12"/>
              </w:rPr>
            </w:pPr>
            <w:r w:rsidRPr="00590ECE">
              <w:rPr>
                <w:sz w:val="12"/>
                <w:szCs w:val="12"/>
              </w:rPr>
              <w:t xml:space="preserve">Page </w:t>
            </w:r>
            <w:r w:rsidRPr="00590ECE">
              <w:rPr>
                <w:b/>
                <w:bCs/>
                <w:sz w:val="12"/>
                <w:szCs w:val="12"/>
              </w:rPr>
              <w:fldChar w:fldCharType="begin"/>
            </w:r>
            <w:r w:rsidRPr="00590ECE">
              <w:rPr>
                <w:b/>
                <w:bCs/>
                <w:sz w:val="12"/>
                <w:szCs w:val="12"/>
              </w:rPr>
              <w:instrText xml:space="preserve"> PAGE </w:instrText>
            </w:r>
            <w:r w:rsidRPr="00590ECE">
              <w:rPr>
                <w:b/>
                <w:bCs/>
                <w:sz w:val="12"/>
                <w:szCs w:val="12"/>
              </w:rPr>
              <w:fldChar w:fldCharType="separate"/>
            </w:r>
            <w:r w:rsidR="00D5123D">
              <w:rPr>
                <w:b/>
                <w:bCs/>
                <w:noProof/>
                <w:sz w:val="12"/>
                <w:szCs w:val="12"/>
              </w:rPr>
              <w:t>1</w:t>
            </w:r>
            <w:r w:rsidRPr="00590ECE">
              <w:rPr>
                <w:b/>
                <w:bCs/>
                <w:sz w:val="12"/>
                <w:szCs w:val="12"/>
              </w:rPr>
              <w:fldChar w:fldCharType="end"/>
            </w:r>
            <w:r w:rsidRPr="00590ECE">
              <w:rPr>
                <w:sz w:val="12"/>
                <w:szCs w:val="12"/>
              </w:rPr>
              <w:t xml:space="preserve"> of </w:t>
            </w:r>
            <w:r w:rsidRPr="00590ECE">
              <w:rPr>
                <w:b/>
                <w:bCs/>
                <w:sz w:val="12"/>
                <w:szCs w:val="12"/>
              </w:rPr>
              <w:fldChar w:fldCharType="begin"/>
            </w:r>
            <w:r w:rsidRPr="00590ECE">
              <w:rPr>
                <w:b/>
                <w:bCs/>
                <w:sz w:val="12"/>
                <w:szCs w:val="12"/>
              </w:rPr>
              <w:instrText xml:space="preserve"> NUMPAGES  </w:instrText>
            </w:r>
            <w:r w:rsidRPr="00590ECE">
              <w:rPr>
                <w:b/>
                <w:bCs/>
                <w:sz w:val="12"/>
                <w:szCs w:val="12"/>
              </w:rPr>
              <w:fldChar w:fldCharType="separate"/>
            </w:r>
            <w:r w:rsidR="00D5123D">
              <w:rPr>
                <w:b/>
                <w:bCs/>
                <w:noProof/>
                <w:sz w:val="12"/>
                <w:szCs w:val="12"/>
              </w:rPr>
              <w:t>2</w:t>
            </w:r>
            <w:r w:rsidRPr="00590ECE">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BC128" w14:textId="77777777" w:rsidR="00555393" w:rsidRDefault="00555393" w:rsidP="001E3981">
      <w:r>
        <w:separator/>
      </w:r>
    </w:p>
  </w:footnote>
  <w:footnote w:type="continuationSeparator" w:id="0">
    <w:p w14:paraId="34B9A65A" w14:textId="77777777" w:rsidR="00555393" w:rsidRDefault="00555393" w:rsidP="001E3981">
      <w:r>
        <w:continuationSeparator/>
      </w:r>
    </w:p>
  </w:footnote>
  <w:footnote w:id="1">
    <w:p w14:paraId="2B07801B" w14:textId="13B15470" w:rsidR="00B91207" w:rsidRDefault="00B91207">
      <w:pPr>
        <w:pStyle w:val="FootnoteText"/>
      </w:pPr>
      <w:r>
        <w:rPr>
          <w:rStyle w:val="FootnoteReference"/>
        </w:rPr>
        <w:footnoteRef/>
      </w:r>
      <w:r>
        <w:t xml:space="preserve"> R</w:t>
      </w:r>
      <w:r w:rsidRPr="00B91207">
        <w:t>eferring to the</w:t>
      </w:r>
      <w:r w:rsidR="00474D9F">
        <w:t xml:space="preserve"> name</w:t>
      </w:r>
      <w:r w:rsidR="007D378A">
        <w:t xml:space="preserve"> of the</w:t>
      </w:r>
      <w:r w:rsidRPr="00B91207">
        <w:t xml:space="preserve"> project to be</w:t>
      </w:r>
      <w:r w:rsidR="00474D9F">
        <w:t xml:space="preserve"> studied</w:t>
      </w:r>
      <w:r w:rsidRPr="00B91207">
        <w:t xml:space="preserve"> using the requested models</w:t>
      </w:r>
      <w:r>
        <w:t>.</w:t>
      </w:r>
    </w:p>
  </w:footnote>
  <w:footnote w:id="2">
    <w:p w14:paraId="758D0F43" w14:textId="06332E58" w:rsidR="00A42645" w:rsidRDefault="00A42645">
      <w:pPr>
        <w:pStyle w:val="FootnoteText"/>
      </w:pPr>
      <w:r>
        <w:rPr>
          <w:rStyle w:val="FootnoteReference"/>
        </w:rPr>
        <w:footnoteRef/>
      </w:r>
      <w:r>
        <w:t xml:space="preserve"> </w:t>
      </w:r>
      <w:r w:rsidR="00474D9F">
        <w:t xml:space="preserve">If necessary, please provide the list of requested models separately.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6BBF" w14:textId="77777777" w:rsidR="00B85439" w:rsidRDefault="00B85439">
    <w:r>
      <w:rPr>
        <w:noProof/>
      </w:rPr>
      <w:drawing>
        <wp:anchor distT="0" distB="0" distL="114300" distR="114300" simplePos="0" relativeHeight="251657216" behindDoc="1" locked="1" layoutInCell="1" allowOverlap="1" wp14:anchorId="71E96BA8" wp14:editId="13D83662">
          <wp:simplePos x="0" y="0"/>
          <wp:positionH relativeFrom="page">
            <wp:posOffset>5288280</wp:posOffset>
          </wp:positionH>
          <wp:positionV relativeFrom="page">
            <wp:posOffset>136525</wp:posOffset>
          </wp:positionV>
          <wp:extent cx="1987550" cy="660400"/>
          <wp:effectExtent l="0" t="0" r="0" b="0"/>
          <wp:wrapNone/>
          <wp:docPr id="33" name="Picture 33" descr="letterhead-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42F2" w14:textId="77777777" w:rsidR="00B85439" w:rsidRPr="00C47AE7" w:rsidRDefault="00B85439" w:rsidP="00C47AE7">
    <w:r>
      <w:rPr>
        <w:noProof/>
        <w:sz w:val="4"/>
      </w:rPr>
      <w:drawing>
        <wp:anchor distT="0" distB="0" distL="114300" distR="114300" simplePos="0" relativeHeight="251658240" behindDoc="1" locked="1" layoutInCell="1" allowOverlap="1" wp14:anchorId="391D4B9E" wp14:editId="4DF84FB2">
          <wp:simplePos x="0" y="0"/>
          <wp:positionH relativeFrom="page">
            <wp:posOffset>5392420</wp:posOffset>
          </wp:positionH>
          <wp:positionV relativeFrom="page">
            <wp:posOffset>127000</wp:posOffset>
          </wp:positionV>
          <wp:extent cx="1987550" cy="660400"/>
          <wp:effectExtent l="0" t="0" r="0" b="0"/>
          <wp:wrapNone/>
          <wp:docPr id="34" name="Picture 34"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660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00E2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CAAB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84C2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9E74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D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7E7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ED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A82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2A2FE"/>
    <w:lvl w:ilvl="0">
      <w:start w:val="1"/>
      <w:numFmt w:val="decimal"/>
      <w:pStyle w:val="ListNumber"/>
      <w:lvlText w:val="%1."/>
      <w:lvlJc w:val="left"/>
      <w:pPr>
        <w:tabs>
          <w:tab w:val="num" w:pos="283"/>
        </w:tabs>
        <w:ind w:left="283" w:hanging="283"/>
      </w:pPr>
      <w:rPr>
        <w:rFonts w:ascii="Zurich Cn BT" w:hAnsi="Zurich Cn BT" w:hint="default"/>
        <w:b w:val="0"/>
        <w:i w:val="0"/>
      </w:rPr>
    </w:lvl>
  </w:abstractNum>
  <w:abstractNum w:abstractNumId="9" w15:restartNumberingAfterBreak="0">
    <w:nsid w:val="FFFFFF89"/>
    <w:multiLevelType w:val="singleLevel"/>
    <w:tmpl w:val="72E4F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644E0"/>
    <w:multiLevelType w:val="singleLevel"/>
    <w:tmpl w:val="E6F8567C"/>
    <w:lvl w:ilvl="0">
      <w:start w:val="1"/>
      <w:numFmt w:val="bullet"/>
      <w:lvlText w:val=""/>
      <w:lvlJc w:val="left"/>
      <w:pPr>
        <w:tabs>
          <w:tab w:val="num" w:pos="360"/>
        </w:tabs>
        <w:ind w:left="170" w:hanging="170"/>
      </w:pPr>
      <w:rPr>
        <w:rFonts w:ascii="Symbol" w:hAnsi="Symbol" w:hint="default"/>
        <w:position w:val="2"/>
        <w:sz w:val="16"/>
      </w:rPr>
    </w:lvl>
  </w:abstractNum>
  <w:abstractNum w:abstractNumId="11" w15:restartNumberingAfterBreak="0">
    <w:nsid w:val="094A09AD"/>
    <w:multiLevelType w:val="hybridMultilevel"/>
    <w:tmpl w:val="A8926866"/>
    <w:lvl w:ilvl="0" w:tplc="7F5C9106">
      <w:start w:val="1"/>
      <w:numFmt w:val="decimal"/>
      <w:lvlText w:val="%1."/>
      <w:lvlJc w:val="left"/>
      <w:pPr>
        <w:ind w:left="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581AA6">
      <w:start w:val="1"/>
      <w:numFmt w:val="lowerLetter"/>
      <w:lvlText w:val="%2"/>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AA45C8">
      <w:start w:val="1"/>
      <w:numFmt w:val="lowerRoman"/>
      <w:lvlText w:val="%3"/>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A61BB2">
      <w:start w:val="1"/>
      <w:numFmt w:val="decimal"/>
      <w:lvlText w:val="%4"/>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494F0">
      <w:start w:val="1"/>
      <w:numFmt w:val="lowerLetter"/>
      <w:lvlText w:val="%5"/>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2413FA">
      <w:start w:val="1"/>
      <w:numFmt w:val="lowerRoman"/>
      <w:lvlText w:val="%6"/>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30636E">
      <w:start w:val="1"/>
      <w:numFmt w:val="decimal"/>
      <w:lvlText w:val="%7"/>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6A805A">
      <w:start w:val="1"/>
      <w:numFmt w:val="lowerLetter"/>
      <w:lvlText w:val="%8"/>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BE6140">
      <w:start w:val="1"/>
      <w:numFmt w:val="lowerRoman"/>
      <w:lvlText w:val="%9"/>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A68636A"/>
    <w:multiLevelType w:val="multilevel"/>
    <w:tmpl w:val="C3AA0DC4"/>
    <w:lvl w:ilvl="0">
      <w:start w:val="1"/>
      <w:numFmt w:val="decimal"/>
      <w:lvlText w:val="%1."/>
      <w:lvlJc w:val="left"/>
      <w:pPr>
        <w:tabs>
          <w:tab w:val="num" w:pos="0"/>
        </w:tabs>
        <w:ind w:left="284" w:hanging="284"/>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AA25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9235B7"/>
    <w:multiLevelType w:val="hybridMultilevel"/>
    <w:tmpl w:val="D902A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08143D"/>
    <w:multiLevelType w:val="hybridMultilevel"/>
    <w:tmpl w:val="633ED41E"/>
    <w:lvl w:ilvl="0" w:tplc="FD9E5D28">
      <w:start w:val="1"/>
      <w:numFmt w:val="lowerLetter"/>
      <w:lvlText w:val="%1."/>
      <w:lvlJc w:val="left"/>
      <w:pPr>
        <w:ind w:left="720" w:hanging="360"/>
      </w:pPr>
      <w:rPr>
        <w:rFonts w:eastAsia="Times New Roman"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F43948"/>
    <w:multiLevelType w:val="hybridMultilevel"/>
    <w:tmpl w:val="A27ABBC8"/>
    <w:lvl w:ilvl="0" w:tplc="2DFEB5D8">
      <w:start w:val="1"/>
      <w:numFmt w:val="bullet"/>
      <w:lvlText w:val="–"/>
      <w:lvlJc w:val="left"/>
      <w:pPr>
        <w:tabs>
          <w:tab w:val="num" w:pos="794"/>
        </w:tabs>
        <w:ind w:left="794" w:hanging="39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37CBC"/>
    <w:multiLevelType w:val="hybridMultilevel"/>
    <w:tmpl w:val="E27E90F0"/>
    <w:lvl w:ilvl="0" w:tplc="D70C8ED4">
      <w:start w:val="1"/>
      <w:numFmt w:val="lowerLetter"/>
      <w:lvlText w:val="%1)"/>
      <w:lvlJc w:val="left"/>
      <w:pPr>
        <w:tabs>
          <w:tab w:val="num" w:pos="794"/>
        </w:tabs>
        <w:ind w:left="794"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50A51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7E14BF"/>
    <w:multiLevelType w:val="multilevel"/>
    <w:tmpl w:val="503A2908"/>
    <w:lvl w:ilvl="0">
      <w:start w:val="1"/>
      <w:numFmt w:val="bullet"/>
      <w:pStyle w:val="ListBullet"/>
      <w:lvlText w:val=""/>
      <w:lvlJc w:val="left"/>
      <w:pPr>
        <w:tabs>
          <w:tab w:val="num" w:pos="397"/>
        </w:tabs>
        <w:ind w:left="397" w:hanging="397"/>
      </w:pPr>
      <w:rPr>
        <w:rFonts w:ascii="Symbol" w:hAnsi="Symbol" w:hint="default"/>
        <w:color w:val="auto"/>
        <w:position w:val="2"/>
        <w:sz w:val="18"/>
      </w:rPr>
    </w:lvl>
    <w:lvl w:ilvl="1">
      <w:start w:val="1"/>
      <w:numFmt w:val="bullet"/>
      <w:lvlText w:val="–"/>
      <w:lvlJc w:val="left"/>
      <w:pPr>
        <w:tabs>
          <w:tab w:val="num" w:pos="794"/>
        </w:tabs>
        <w:ind w:left="794" w:hanging="397"/>
      </w:pPr>
      <w:rPr>
        <w:rFonts w:ascii="Arial" w:hAnsi="Arial" w:hint="default"/>
        <w:color w:val="auto"/>
      </w:rPr>
    </w:lvl>
    <w:lvl w:ilvl="2">
      <w:start w:val="1"/>
      <w:numFmt w:val="bullet"/>
      <w:lvlText w:val="&gt;"/>
      <w:lvlJc w:val="left"/>
      <w:pPr>
        <w:tabs>
          <w:tab w:val="num" w:pos="1191"/>
        </w:tabs>
        <w:ind w:left="1191" w:hanging="397"/>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82D092E"/>
    <w:multiLevelType w:val="multilevel"/>
    <w:tmpl w:val="362A474C"/>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26345A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DF57E6"/>
    <w:multiLevelType w:val="multilevel"/>
    <w:tmpl w:val="B78C1102"/>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9A603C"/>
    <w:multiLevelType w:val="multilevel"/>
    <w:tmpl w:val="A0F6861E"/>
    <w:lvl w:ilvl="0">
      <w:start w:val="1"/>
      <w:numFmt w:val="bullet"/>
      <w:lvlText w:val=""/>
      <w:lvlJc w:val="left"/>
      <w:pPr>
        <w:tabs>
          <w:tab w:val="num" w:pos="397"/>
        </w:tabs>
        <w:ind w:left="397" w:hanging="397"/>
      </w:pPr>
      <w:rPr>
        <w:rFonts w:ascii="Symbol" w:hAnsi="Symbol" w:hint="default"/>
        <w:color w:val="1E4164"/>
        <w:position w:val="2"/>
        <w:sz w:val="18"/>
      </w:rPr>
    </w:lvl>
    <w:lvl w:ilvl="1">
      <w:start w:val="1"/>
      <w:numFmt w:val="bullet"/>
      <w:lvlText w:val="–"/>
      <w:lvlJc w:val="left"/>
      <w:pPr>
        <w:tabs>
          <w:tab w:val="num" w:pos="794"/>
        </w:tabs>
        <w:ind w:left="794" w:hanging="397"/>
      </w:pPr>
      <w:rPr>
        <w:rFonts w:ascii="Arial" w:hAnsi="Arial" w:hint="default"/>
        <w:color w:val="1E4164"/>
      </w:rPr>
    </w:lvl>
    <w:lvl w:ilvl="2">
      <w:start w:val="1"/>
      <w:numFmt w:val="bullet"/>
      <w:lvlText w:val="&gt;"/>
      <w:lvlJc w:val="left"/>
      <w:pPr>
        <w:tabs>
          <w:tab w:val="num" w:pos="1191"/>
        </w:tabs>
        <w:ind w:left="1191" w:hanging="397"/>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0"/>
  </w:num>
  <w:num w:numId="3">
    <w:abstractNumId w:val="7"/>
  </w:num>
  <w:num w:numId="4">
    <w:abstractNumId w:val="8"/>
  </w:num>
  <w:num w:numId="5">
    <w:abstractNumId w:val="8"/>
    <w:lvlOverride w:ilvl="0">
      <w:startOverride w:val="1"/>
    </w:lvlOverride>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20"/>
  </w:num>
  <w:num w:numId="15">
    <w:abstractNumId w:val="18"/>
  </w:num>
  <w:num w:numId="16">
    <w:abstractNumId w:val="16"/>
  </w:num>
  <w:num w:numId="17">
    <w:abstractNumId w:val="17"/>
  </w:num>
  <w:num w:numId="18">
    <w:abstractNumId w:val="12"/>
  </w:num>
  <w:num w:numId="19">
    <w:abstractNumId w:val="22"/>
  </w:num>
  <w:num w:numId="20">
    <w:abstractNumId w:val="21"/>
  </w:num>
  <w:num w:numId="21">
    <w:abstractNumId w:val="20"/>
  </w:num>
  <w:num w:numId="22">
    <w:abstractNumId w:val="19"/>
  </w:num>
  <w:num w:numId="23">
    <w:abstractNumId w:val="23"/>
  </w:num>
  <w:num w:numId="24">
    <w:abstractNumId w:val="13"/>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ed171f,#6868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ncelForm" w:val="OK"/>
    <w:docVar w:name="PrintLogo" w:val="None"/>
  </w:docVars>
  <w:rsids>
    <w:rsidRoot w:val="008B1DFC"/>
    <w:rsid w:val="000375AA"/>
    <w:rsid w:val="00040189"/>
    <w:rsid w:val="00073136"/>
    <w:rsid w:val="00093E14"/>
    <w:rsid w:val="000B169A"/>
    <w:rsid w:val="000E739B"/>
    <w:rsid w:val="000F4190"/>
    <w:rsid w:val="000F6373"/>
    <w:rsid w:val="001119DB"/>
    <w:rsid w:val="0011405A"/>
    <w:rsid w:val="0011631F"/>
    <w:rsid w:val="001246BB"/>
    <w:rsid w:val="001350D3"/>
    <w:rsid w:val="00137B7C"/>
    <w:rsid w:val="001426D7"/>
    <w:rsid w:val="00155375"/>
    <w:rsid w:val="00163609"/>
    <w:rsid w:val="0017604C"/>
    <w:rsid w:val="001818AC"/>
    <w:rsid w:val="001A3CFA"/>
    <w:rsid w:val="001B5F29"/>
    <w:rsid w:val="001B6FB3"/>
    <w:rsid w:val="001C3CDB"/>
    <w:rsid w:val="001C4AF8"/>
    <w:rsid w:val="001D0ED7"/>
    <w:rsid w:val="001E3981"/>
    <w:rsid w:val="001E7D9F"/>
    <w:rsid w:val="001F12E3"/>
    <w:rsid w:val="001F7101"/>
    <w:rsid w:val="00226E9C"/>
    <w:rsid w:val="00242D43"/>
    <w:rsid w:val="002457B7"/>
    <w:rsid w:val="00252A1A"/>
    <w:rsid w:val="00286DF7"/>
    <w:rsid w:val="0028739C"/>
    <w:rsid w:val="00287811"/>
    <w:rsid w:val="002A660B"/>
    <w:rsid w:val="002A6CB2"/>
    <w:rsid w:val="002C6726"/>
    <w:rsid w:val="002D12F3"/>
    <w:rsid w:val="002D4011"/>
    <w:rsid w:val="002D492C"/>
    <w:rsid w:val="002D6C90"/>
    <w:rsid w:val="002F384A"/>
    <w:rsid w:val="002F39BB"/>
    <w:rsid w:val="003020F9"/>
    <w:rsid w:val="0030718F"/>
    <w:rsid w:val="003161CA"/>
    <w:rsid w:val="003173B8"/>
    <w:rsid w:val="00330C96"/>
    <w:rsid w:val="00376BE7"/>
    <w:rsid w:val="00377FD4"/>
    <w:rsid w:val="0038536F"/>
    <w:rsid w:val="0039464E"/>
    <w:rsid w:val="003A1B54"/>
    <w:rsid w:val="003A73B6"/>
    <w:rsid w:val="003C4AE6"/>
    <w:rsid w:val="003F4AC6"/>
    <w:rsid w:val="004011AF"/>
    <w:rsid w:val="00401B4E"/>
    <w:rsid w:val="00404B5F"/>
    <w:rsid w:val="00411DF8"/>
    <w:rsid w:val="00427E67"/>
    <w:rsid w:val="00435C39"/>
    <w:rsid w:val="00437FBD"/>
    <w:rsid w:val="00440DE0"/>
    <w:rsid w:val="0045269C"/>
    <w:rsid w:val="00467952"/>
    <w:rsid w:val="00470499"/>
    <w:rsid w:val="004725A5"/>
    <w:rsid w:val="00474D9F"/>
    <w:rsid w:val="004C7707"/>
    <w:rsid w:val="004F25CA"/>
    <w:rsid w:val="005045BE"/>
    <w:rsid w:val="00506B87"/>
    <w:rsid w:val="005111A4"/>
    <w:rsid w:val="00537FCF"/>
    <w:rsid w:val="00546870"/>
    <w:rsid w:val="005514B5"/>
    <w:rsid w:val="00555393"/>
    <w:rsid w:val="00570485"/>
    <w:rsid w:val="005754FD"/>
    <w:rsid w:val="00585B9F"/>
    <w:rsid w:val="00590ECE"/>
    <w:rsid w:val="005A06D5"/>
    <w:rsid w:val="005A5A98"/>
    <w:rsid w:val="005B475F"/>
    <w:rsid w:val="005B64B1"/>
    <w:rsid w:val="005D3065"/>
    <w:rsid w:val="005E47D3"/>
    <w:rsid w:val="005F45EA"/>
    <w:rsid w:val="005F580B"/>
    <w:rsid w:val="0060286F"/>
    <w:rsid w:val="006142CE"/>
    <w:rsid w:val="00617D69"/>
    <w:rsid w:val="00623B6D"/>
    <w:rsid w:val="0062420C"/>
    <w:rsid w:val="0062439F"/>
    <w:rsid w:val="00634106"/>
    <w:rsid w:val="006379BC"/>
    <w:rsid w:val="00641AB2"/>
    <w:rsid w:val="00671114"/>
    <w:rsid w:val="00673C82"/>
    <w:rsid w:val="00676173"/>
    <w:rsid w:val="006965CF"/>
    <w:rsid w:val="006A75D7"/>
    <w:rsid w:val="006C7622"/>
    <w:rsid w:val="006D0852"/>
    <w:rsid w:val="006D232B"/>
    <w:rsid w:val="006D340B"/>
    <w:rsid w:val="006D4D82"/>
    <w:rsid w:val="006E79D2"/>
    <w:rsid w:val="006F1571"/>
    <w:rsid w:val="006F296D"/>
    <w:rsid w:val="006F4A60"/>
    <w:rsid w:val="006F6443"/>
    <w:rsid w:val="00716E23"/>
    <w:rsid w:val="007225AE"/>
    <w:rsid w:val="0073776E"/>
    <w:rsid w:val="00745092"/>
    <w:rsid w:val="00751D64"/>
    <w:rsid w:val="00756613"/>
    <w:rsid w:val="007606DD"/>
    <w:rsid w:val="007859E0"/>
    <w:rsid w:val="00787FD1"/>
    <w:rsid w:val="0079225D"/>
    <w:rsid w:val="00793EB7"/>
    <w:rsid w:val="007A4E09"/>
    <w:rsid w:val="007A7848"/>
    <w:rsid w:val="007B3601"/>
    <w:rsid w:val="007D378A"/>
    <w:rsid w:val="007E0CA2"/>
    <w:rsid w:val="007E1A7B"/>
    <w:rsid w:val="00821B7A"/>
    <w:rsid w:val="00830F80"/>
    <w:rsid w:val="00832935"/>
    <w:rsid w:val="00832B23"/>
    <w:rsid w:val="00844F6E"/>
    <w:rsid w:val="008502D9"/>
    <w:rsid w:val="00856E1B"/>
    <w:rsid w:val="00862A76"/>
    <w:rsid w:val="00871D97"/>
    <w:rsid w:val="00893720"/>
    <w:rsid w:val="008A5AD3"/>
    <w:rsid w:val="008B1DFC"/>
    <w:rsid w:val="008B5262"/>
    <w:rsid w:val="008B66FE"/>
    <w:rsid w:val="008C6BFE"/>
    <w:rsid w:val="008E6523"/>
    <w:rsid w:val="008F0BE5"/>
    <w:rsid w:val="008F126F"/>
    <w:rsid w:val="008F6C8C"/>
    <w:rsid w:val="0091204C"/>
    <w:rsid w:val="0092332A"/>
    <w:rsid w:val="009233E8"/>
    <w:rsid w:val="00924604"/>
    <w:rsid w:val="0092533C"/>
    <w:rsid w:val="009255A3"/>
    <w:rsid w:val="0092756F"/>
    <w:rsid w:val="00941C0B"/>
    <w:rsid w:val="009470EE"/>
    <w:rsid w:val="00965876"/>
    <w:rsid w:val="00965A58"/>
    <w:rsid w:val="00981757"/>
    <w:rsid w:val="0099623D"/>
    <w:rsid w:val="009A4C3C"/>
    <w:rsid w:val="009E5101"/>
    <w:rsid w:val="00A04D2B"/>
    <w:rsid w:val="00A06CD9"/>
    <w:rsid w:val="00A225CD"/>
    <w:rsid w:val="00A42645"/>
    <w:rsid w:val="00A43E2D"/>
    <w:rsid w:val="00A54EC1"/>
    <w:rsid w:val="00A576F9"/>
    <w:rsid w:val="00A6213B"/>
    <w:rsid w:val="00A6232B"/>
    <w:rsid w:val="00A6502A"/>
    <w:rsid w:val="00A72DE0"/>
    <w:rsid w:val="00A804D0"/>
    <w:rsid w:val="00A80A94"/>
    <w:rsid w:val="00A9226E"/>
    <w:rsid w:val="00AA5B92"/>
    <w:rsid w:val="00AB338E"/>
    <w:rsid w:val="00AD3E6E"/>
    <w:rsid w:val="00AD7B5E"/>
    <w:rsid w:val="00AE2C88"/>
    <w:rsid w:val="00B00309"/>
    <w:rsid w:val="00B07F09"/>
    <w:rsid w:val="00B17CAF"/>
    <w:rsid w:val="00B23612"/>
    <w:rsid w:val="00B239EF"/>
    <w:rsid w:val="00B42982"/>
    <w:rsid w:val="00B42E67"/>
    <w:rsid w:val="00B520F8"/>
    <w:rsid w:val="00B85439"/>
    <w:rsid w:val="00B91207"/>
    <w:rsid w:val="00BA4F7D"/>
    <w:rsid w:val="00BA6C62"/>
    <w:rsid w:val="00BB5C1D"/>
    <w:rsid w:val="00BC1D50"/>
    <w:rsid w:val="00BC3573"/>
    <w:rsid w:val="00BC3FD0"/>
    <w:rsid w:val="00BE6DF4"/>
    <w:rsid w:val="00BF6C56"/>
    <w:rsid w:val="00BF6EB2"/>
    <w:rsid w:val="00C01072"/>
    <w:rsid w:val="00C07A77"/>
    <w:rsid w:val="00C17782"/>
    <w:rsid w:val="00C37CB2"/>
    <w:rsid w:val="00C47AE7"/>
    <w:rsid w:val="00C57671"/>
    <w:rsid w:val="00C653BA"/>
    <w:rsid w:val="00C67D21"/>
    <w:rsid w:val="00C84282"/>
    <w:rsid w:val="00C914E7"/>
    <w:rsid w:val="00C9388C"/>
    <w:rsid w:val="00CC1AB2"/>
    <w:rsid w:val="00CC6CB0"/>
    <w:rsid w:val="00CE0305"/>
    <w:rsid w:val="00CE200A"/>
    <w:rsid w:val="00CF62F4"/>
    <w:rsid w:val="00D01202"/>
    <w:rsid w:val="00D23C71"/>
    <w:rsid w:val="00D26551"/>
    <w:rsid w:val="00D278EC"/>
    <w:rsid w:val="00D41562"/>
    <w:rsid w:val="00D41A73"/>
    <w:rsid w:val="00D5123D"/>
    <w:rsid w:val="00D513D1"/>
    <w:rsid w:val="00D55304"/>
    <w:rsid w:val="00D56AF1"/>
    <w:rsid w:val="00D7177C"/>
    <w:rsid w:val="00D775AE"/>
    <w:rsid w:val="00D862CC"/>
    <w:rsid w:val="00D926D1"/>
    <w:rsid w:val="00DA0618"/>
    <w:rsid w:val="00DB5F43"/>
    <w:rsid w:val="00DB600C"/>
    <w:rsid w:val="00DB7D8D"/>
    <w:rsid w:val="00DF15CC"/>
    <w:rsid w:val="00E00E8C"/>
    <w:rsid w:val="00E03C63"/>
    <w:rsid w:val="00E2709B"/>
    <w:rsid w:val="00E30E42"/>
    <w:rsid w:val="00E44E62"/>
    <w:rsid w:val="00E452C0"/>
    <w:rsid w:val="00E56A69"/>
    <w:rsid w:val="00E64B77"/>
    <w:rsid w:val="00E666FF"/>
    <w:rsid w:val="00E72E59"/>
    <w:rsid w:val="00E73DD9"/>
    <w:rsid w:val="00EA4251"/>
    <w:rsid w:val="00EB130D"/>
    <w:rsid w:val="00EB3CB0"/>
    <w:rsid w:val="00EB5066"/>
    <w:rsid w:val="00EC2FB0"/>
    <w:rsid w:val="00EC7FC5"/>
    <w:rsid w:val="00ED47B3"/>
    <w:rsid w:val="00ED6269"/>
    <w:rsid w:val="00ED74C9"/>
    <w:rsid w:val="00EE0B9D"/>
    <w:rsid w:val="00F06424"/>
    <w:rsid w:val="00F12687"/>
    <w:rsid w:val="00F3589E"/>
    <w:rsid w:val="00F35B47"/>
    <w:rsid w:val="00F41786"/>
    <w:rsid w:val="00F43B6A"/>
    <w:rsid w:val="00F52768"/>
    <w:rsid w:val="00F529CC"/>
    <w:rsid w:val="00F63426"/>
    <w:rsid w:val="00F6539C"/>
    <w:rsid w:val="00F667E2"/>
    <w:rsid w:val="00F70E3F"/>
    <w:rsid w:val="00F71AC2"/>
    <w:rsid w:val="00F833DA"/>
    <w:rsid w:val="00F962A6"/>
    <w:rsid w:val="00FA670E"/>
    <w:rsid w:val="00FB0B9C"/>
    <w:rsid w:val="00FB143C"/>
    <w:rsid w:val="00FB23CF"/>
    <w:rsid w:val="00FB2B8C"/>
    <w:rsid w:val="00FB4EB9"/>
    <w:rsid w:val="00FC5ABB"/>
    <w:rsid w:val="00FD14FB"/>
    <w:rsid w:val="00FD4F45"/>
    <w:rsid w:val="00FE298D"/>
    <w:rsid w:val="00FE6CF5"/>
    <w:rsid w:val="00FE7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d171f,#686868"/>
    </o:shapedefaults>
    <o:shapelayout v:ext="edit">
      <o:idmap v:ext="edit" data="1"/>
    </o:shapelayout>
  </w:shapeDefaults>
  <w:decimalSymbol w:val="."/>
  <w:listSeparator w:val=","/>
  <w14:docId w14:val="13F116B6"/>
  <w15:docId w15:val="{6056CA8B-3CA9-4868-8820-EB6599E3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EB2"/>
    <w:pPr>
      <w:tabs>
        <w:tab w:val="left" w:pos="397"/>
        <w:tab w:val="left" w:pos="794"/>
        <w:tab w:val="left" w:pos="1191"/>
      </w:tabs>
      <w:spacing w:after="180" w:line="280" w:lineRule="atLeast"/>
    </w:pPr>
    <w:rPr>
      <w:rFonts w:ascii="Arial" w:hAnsi="Arial"/>
      <w:sz w:val="22"/>
    </w:rPr>
  </w:style>
  <w:style w:type="paragraph" w:styleId="Heading1">
    <w:name w:val="heading 1"/>
    <w:basedOn w:val="Normal"/>
    <w:next w:val="Normal"/>
    <w:qFormat/>
    <w:rsid w:val="00570485"/>
    <w:pPr>
      <w:spacing w:before="180" w:line="320" w:lineRule="exact"/>
      <w:outlineLvl w:val="0"/>
    </w:pPr>
    <w:rPr>
      <w:b/>
      <w:kern w:val="28"/>
      <w:sz w:val="28"/>
    </w:rPr>
  </w:style>
  <w:style w:type="paragraph" w:styleId="Heading2">
    <w:name w:val="heading 2"/>
    <w:basedOn w:val="Normal"/>
    <w:next w:val="Normal"/>
    <w:qFormat/>
    <w:rsid w:val="00830F80"/>
    <w:pPr>
      <w:spacing w:before="40"/>
      <w:outlineLvl w:val="1"/>
    </w:pPr>
    <w:rPr>
      <w:b/>
      <w:sz w:val="24"/>
    </w:rPr>
  </w:style>
  <w:style w:type="paragraph" w:styleId="Heading3">
    <w:name w:val="heading 3"/>
    <w:basedOn w:val="Normal"/>
    <w:next w:val="Normal"/>
    <w:qFormat/>
    <w:rsid w:val="00830F8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MONumberedlist">
    <w:name w:val="AEMO Numbered list"/>
    <w:basedOn w:val="Normal"/>
    <w:qFormat/>
    <w:rsid w:val="006142CE"/>
    <w:pPr>
      <w:numPr>
        <w:numId w:val="21"/>
      </w:numPr>
    </w:pPr>
  </w:style>
  <w:style w:type="paragraph" w:styleId="ListBullet">
    <w:name w:val="List Bullet"/>
    <w:aliases w:val="List Bullet - AEMO"/>
    <w:basedOn w:val="Normal"/>
    <w:rsid w:val="00C17782"/>
    <w:pPr>
      <w:numPr>
        <w:numId w:val="22"/>
      </w:numPr>
      <w:tabs>
        <w:tab w:val="clear" w:pos="794"/>
        <w:tab w:val="clear" w:pos="1191"/>
      </w:tabs>
    </w:pPr>
    <w:rPr>
      <w:lang w:eastAsia="en-US"/>
    </w:rPr>
  </w:style>
  <w:style w:type="paragraph" w:styleId="Header">
    <w:name w:val="header"/>
    <w:basedOn w:val="Normal"/>
    <w:link w:val="HeaderChar"/>
    <w:uiPriority w:val="99"/>
    <w:rsid w:val="00C17782"/>
    <w:pPr>
      <w:tabs>
        <w:tab w:val="clear" w:pos="397"/>
        <w:tab w:val="clear" w:pos="794"/>
        <w:tab w:val="clear" w:pos="1191"/>
        <w:tab w:val="center" w:pos="4153"/>
        <w:tab w:val="right" w:pos="8306"/>
      </w:tabs>
    </w:pPr>
  </w:style>
  <w:style w:type="paragraph" w:styleId="Footer">
    <w:name w:val="footer"/>
    <w:basedOn w:val="Normal"/>
    <w:link w:val="FooterChar"/>
    <w:uiPriority w:val="99"/>
    <w:rsid w:val="00C17782"/>
    <w:pPr>
      <w:tabs>
        <w:tab w:val="clear" w:pos="397"/>
        <w:tab w:val="clear" w:pos="794"/>
        <w:tab w:val="clear" w:pos="1191"/>
        <w:tab w:val="center" w:pos="4153"/>
        <w:tab w:val="right" w:pos="8306"/>
      </w:tabs>
    </w:pPr>
  </w:style>
  <w:style w:type="character" w:styleId="PlaceholderText">
    <w:name w:val="Placeholder Text"/>
    <w:semiHidden/>
    <w:rsid w:val="00570485"/>
    <w:rPr>
      <w:color w:val="808080"/>
    </w:rPr>
  </w:style>
  <w:style w:type="table" w:styleId="TableGrid">
    <w:name w:val="Table Grid"/>
    <w:basedOn w:val="TableNormal"/>
    <w:rsid w:val="00242D43"/>
    <w:pPr>
      <w:tabs>
        <w:tab w:val="left" w:pos="397"/>
        <w:tab w:val="left" w:pos="794"/>
        <w:tab w:val="left" w:pos="1191"/>
      </w:tabs>
      <w:spacing w:after="1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42D43"/>
    <w:rPr>
      <w:b/>
      <w:bCs/>
      <w:sz w:val="20"/>
    </w:rPr>
  </w:style>
  <w:style w:type="paragraph" w:styleId="BalloonText">
    <w:name w:val="Balloon Text"/>
    <w:basedOn w:val="Normal"/>
    <w:link w:val="BalloonTextChar"/>
    <w:rsid w:val="0079225D"/>
    <w:pPr>
      <w:spacing w:after="0" w:line="240" w:lineRule="auto"/>
    </w:pPr>
    <w:rPr>
      <w:rFonts w:ascii="Tahoma" w:hAnsi="Tahoma" w:cs="Tahoma"/>
      <w:sz w:val="16"/>
      <w:szCs w:val="16"/>
    </w:rPr>
  </w:style>
  <w:style w:type="character" w:customStyle="1" w:styleId="BalloonTextChar">
    <w:name w:val="Balloon Text Char"/>
    <w:link w:val="BalloonText"/>
    <w:rsid w:val="0079225D"/>
    <w:rPr>
      <w:rFonts w:ascii="Tahoma" w:hAnsi="Tahoma" w:cs="Tahoma"/>
      <w:sz w:val="16"/>
      <w:szCs w:val="16"/>
    </w:rPr>
  </w:style>
  <w:style w:type="character" w:styleId="Hyperlink">
    <w:name w:val="Hyperlink"/>
    <w:uiPriority w:val="99"/>
    <w:unhideWhenUsed/>
    <w:rsid w:val="00EC7FC5"/>
    <w:rPr>
      <w:color w:val="0000FF"/>
      <w:u w:val="single"/>
    </w:rPr>
  </w:style>
  <w:style w:type="character" w:customStyle="1" w:styleId="HeaderChar">
    <w:name w:val="Header Char"/>
    <w:link w:val="Header"/>
    <w:uiPriority w:val="99"/>
    <w:rsid w:val="00FB143C"/>
    <w:rPr>
      <w:rFonts w:ascii="Arial" w:hAnsi="Arial"/>
      <w:sz w:val="22"/>
    </w:rPr>
  </w:style>
  <w:style w:type="paragraph" w:styleId="ListParagraph">
    <w:name w:val="List Paragraph"/>
    <w:basedOn w:val="Normal"/>
    <w:uiPriority w:val="34"/>
    <w:qFormat/>
    <w:rsid w:val="001426D7"/>
    <w:pPr>
      <w:tabs>
        <w:tab w:val="clear" w:pos="397"/>
        <w:tab w:val="clear" w:pos="794"/>
        <w:tab w:val="clear" w:pos="1191"/>
      </w:tabs>
      <w:spacing w:after="0" w:line="240" w:lineRule="auto"/>
      <w:ind w:left="720"/>
      <w:contextualSpacing/>
    </w:pPr>
    <w:rPr>
      <w:sz w:val="20"/>
      <w:lang w:eastAsia="en-US"/>
    </w:rPr>
  </w:style>
  <w:style w:type="paragraph" w:styleId="Revision">
    <w:name w:val="Revision"/>
    <w:hidden/>
    <w:uiPriority w:val="99"/>
    <w:semiHidden/>
    <w:rsid w:val="00D23C71"/>
    <w:rPr>
      <w:rFonts w:ascii="Arial" w:hAnsi="Arial"/>
      <w:sz w:val="22"/>
    </w:rPr>
  </w:style>
  <w:style w:type="paragraph" w:styleId="BodyText">
    <w:name w:val="Body Text"/>
    <w:basedOn w:val="Normal"/>
    <w:link w:val="BodyTextChar"/>
    <w:uiPriority w:val="99"/>
    <w:unhideWhenUsed/>
    <w:rsid w:val="00DF15CC"/>
    <w:pPr>
      <w:tabs>
        <w:tab w:val="clear" w:pos="397"/>
        <w:tab w:val="clear" w:pos="794"/>
        <w:tab w:val="clear" w:pos="1191"/>
      </w:tabs>
      <w:spacing w:before="120" w:after="120" w:line="240" w:lineRule="auto"/>
    </w:pPr>
  </w:style>
  <w:style w:type="character" w:customStyle="1" w:styleId="BodyTextChar">
    <w:name w:val="Body Text Char"/>
    <w:link w:val="BodyText"/>
    <w:uiPriority w:val="99"/>
    <w:rsid w:val="00DF15CC"/>
    <w:rPr>
      <w:rFonts w:ascii="Arial" w:hAnsi="Arial"/>
      <w:sz w:val="22"/>
    </w:rPr>
  </w:style>
  <w:style w:type="paragraph" w:styleId="ListNumber">
    <w:name w:val="List Number"/>
    <w:basedOn w:val="Normal"/>
    <w:rsid w:val="00BF6EB2"/>
    <w:pPr>
      <w:numPr>
        <w:numId w:val="4"/>
      </w:numPr>
      <w:contextualSpacing/>
    </w:pPr>
  </w:style>
  <w:style w:type="paragraph" w:styleId="FootnoteText">
    <w:name w:val="footnote text"/>
    <w:basedOn w:val="Normal"/>
    <w:link w:val="FootnoteTextChar"/>
    <w:rsid w:val="00941C0B"/>
    <w:pPr>
      <w:spacing w:after="0" w:line="240" w:lineRule="auto"/>
    </w:pPr>
    <w:rPr>
      <w:sz w:val="20"/>
    </w:rPr>
  </w:style>
  <w:style w:type="character" w:customStyle="1" w:styleId="FootnoteTextChar">
    <w:name w:val="Footnote Text Char"/>
    <w:basedOn w:val="DefaultParagraphFont"/>
    <w:link w:val="FootnoteText"/>
    <w:rsid w:val="00941C0B"/>
    <w:rPr>
      <w:rFonts w:ascii="Arial" w:hAnsi="Arial"/>
    </w:rPr>
  </w:style>
  <w:style w:type="character" w:styleId="FootnoteReference">
    <w:name w:val="footnote reference"/>
    <w:basedOn w:val="DefaultParagraphFont"/>
    <w:rsid w:val="00941C0B"/>
    <w:rPr>
      <w:vertAlign w:val="superscript"/>
    </w:rPr>
  </w:style>
  <w:style w:type="character" w:styleId="FollowedHyperlink">
    <w:name w:val="FollowedHyperlink"/>
    <w:basedOn w:val="DefaultParagraphFont"/>
    <w:semiHidden/>
    <w:unhideWhenUsed/>
    <w:rsid w:val="00F70E3F"/>
    <w:rPr>
      <w:color w:val="954F72" w:themeColor="followedHyperlink"/>
      <w:u w:val="single"/>
    </w:rPr>
  </w:style>
  <w:style w:type="character" w:styleId="CommentReference">
    <w:name w:val="annotation reference"/>
    <w:basedOn w:val="DefaultParagraphFont"/>
    <w:semiHidden/>
    <w:unhideWhenUsed/>
    <w:rsid w:val="00862A76"/>
    <w:rPr>
      <w:sz w:val="16"/>
      <w:szCs w:val="16"/>
    </w:rPr>
  </w:style>
  <w:style w:type="paragraph" w:styleId="CommentText">
    <w:name w:val="annotation text"/>
    <w:basedOn w:val="Normal"/>
    <w:link w:val="CommentTextChar"/>
    <w:semiHidden/>
    <w:unhideWhenUsed/>
    <w:rsid w:val="00862A76"/>
    <w:pPr>
      <w:spacing w:line="240" w:lineRule="auto"/>
    </w:pPr>
    <w:rPr>
      <w:sz w:val="20"/>
    </w:rPr>
  </w:style>
  <w:style w:type="character" w:customStyle="1" w:styleId="CommentTextChar">
    <w:name w:val="Comment Text Char"/>
    <w:basedOn w:val="DefaultParagraphFont"/>
    <w:link w:val="CommentText"/>
    <w:semiHidden/>
    <w:rsid w:val="00862A76"/>
    <w:rPr>
      <w:rFonts w:ascii="Arial" w:hAnsi="Arial"/>
    </w:rPr>
  </w:style>
  <w:style w:type="paragraph" w:styleId="CommentSubject">
    <w:name w:val="annotation subject"/>
    <w:basedOn w:val="CommentText"/>
    <w:next w:val="CommentText"/>
    <w:link w:val="CommentSubjectChar"/>
    <w:semiHidden/>
    <w:unhideWhenUsed/>
    <w:rsid w:val="00862A76"/>
    <w:rPr>
      <w:b/>
      <w:bCs/>
    </w:rPr>
  </w:style>
  <w:style w:type="character" w:customStyle="1" w:styleId="CommentSubjectChar">
    <w:name w:val="Comment Subject Char"/>
    <w:basedOn w:val="CommentTextChar"/>
    <w:link w:val="CommentSubject"/>
    <w:semiHidden/>
    <w:rsid w:val="00862A76"/>
    <w:rPr>
      <w:rFonts w:ascii="Arial" w:hAnsi="Arial"/>
      <w:b/>
      <w:bCs/>
    </w:rPr>
  </w:style>
  <w:style w:type="character" w:customStyle="1" w:styleId="FooterChar">
    <w:name w:val="Footer Char"/>
    <w:basedOn w:val="DefaultParagraphFont"/>
    <w:link w:val="Footer"/>
    <w:uiPriority w:val="99"/>
    <w:rsid w:val="00590ECE"/>
    <w:rPr>
      <w:rFonts w:ascii="Arial" w:hAnsi="Arial"/>
      <w:sz w:val="22"/>
    </w:rPr>
  </w:style>
  <w:style w:type="table" w:customStyle="1" w:styleId="LegalFooterTable">
    <w:name w:val="LegalFooterTable"/>
    <w:basedOn w:val="TableNormal"/>
    <w:uiPriority w:val="99"/>
    <w:rsid w:val="00590ECE"/>
    <w:rPr>
      <w:rFonts w:asciiTheme="minorHAnsi" w:eastAsiaTheme="minorHAnsi" w:hAnsiTheme="minorHAnsi" w:cstheme="minorBidi"/>
      <w:sz w:val="22"/>
      <w:szCs w:val="22"/>
      <w:lang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5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Data.Request@aemo.com.au"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STARTUP\TEMPLATES\AEMO%20-%20Normal%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0A0F4C64BE49ADAADC1D9AA1FFE796"/>
        <w:category>
          <w:name w:val="General"/>
          <w:gallery w:val="placeholder"/>
        </w:category>
        <w:types>
          <w:type w:val="bbPlcHdr"/>
        </w:types>
        <w:behaviors>
          <w:behavior w:val="content"/>
        </w:behaviors>
        <w:guid w:val="{6309183C-8355-404B-9B6E-A9B097E7B15A}"/>
      </w:docPartPr>
      <w:docPartBody>
        <w:p w:rsidR="000931B1" w:rsidRDefault="000931B1" w:rsidP="000931B1">
          <w:pPr>
            <w:pStyle w:val="1F0A0F4C64BE49ADAADC1D9AA1FFE7967"/>
          </w:pPr>
          <w:r w:rsidRPr="000D5712">
            <w:rPr>
              <w:rStyle w:val="PlaceholderText"/>
            </w:rPr>
            <w:t>Click here to enter text.</w:t>
          </w:r>
        </w:p>
      </w:docPartBody>
    </w:docPart>
    <w:docPart>
      <w:docPartPr>
        <w:name w:val="67A9EA27200545D7BDB517D668FB4396"/>
        <w:category>
          <w:name w:val="General"/>
          <w:gallery w:val="placeholder"/>
        </w:category>
        <w:types>
          <w:type w:val="bbPlcHdr"/>
        </w:types>
        <w:behaviors>
          <w:behavior w:val="content"/>
        </w:behaviors>
        <w:guid w:val="{5EF947E2-C4A7-4EBE-94A3-1B871FD5D437}"/>
      </w:docPartPr>
      <w:docPartBody>
        <w:p w:rsidR="00D2135E" w:rsidRDefault="000931B1" w:rsidP="000931B1">
          <w:pPr>
            <w:pStyle w:val="67A9EA27200545D7BDB517D668FB43965"/>
          </w:pPr>
          <w:r w:rsidRPr="000D5712">
            <w:rPr>
              <w:rStyle w:val="PlaceholderText"/>
            </w:rPr>
            <w:t>Click here to enter text.</w:t>
          </w:r>
        </w:p>
      </w:docPartBody>
    </w:docPart>
    <w:docPart>
      <w:docPartPr>
        <w:name w:val="809F1262C8904A5AB9B5CCC410E0E2EE"/>
        <w:category>
          <w:name w:val="General"/>
          <w:gallery w:val="placeholder"/>
        </w:category>
        <w:types>
          <w:type w:val="bbPlcHdr"/>
        </w:types>
        <w:behaviors>
          <w:behavior w:val="content"/>
        </w:behaviors>
        <w:guid w:val="{A630B90D-FD07-419C-BD1E-7032E82B0135}"/>
      </w:docPartPr>
      <w:docPartBody>
        <w:p w:rsidR="00D2135E" w:rsidRDefault="000931B1" w:rsidP="000931B1">
          <w:pPr>
            <w:pStyle w:val="809F1262C8904A5AB9B5CCC410E0E2EE5"/>
          </w:pPr>
          <w:r w:rsidRPr="000D5712">
            <w:rPr>
              <w:rStyle w:val="PlaceholderText"/>
            </w:rPr>
            <w:t>Click here to enter text.</w:t>
          </w:r>
        </w:p>
      </w:docPartBody>
    </w:docPart>
    <w:docPart>
      <w:docPartPr>
        <w:name w:val="0BBCBD143C3444F9B575D8F7A9EAECBB"/>
        <w:category>
          <w:name w:val="General"/>
          <w:gallery w:val="placeholder"/>
        </w:category>
        <w:types>
          <w:type w:val="bbPlcHdr"/>
        </w:types>
        <w:behaviors>
          <w:behavior w:val="content"/>
        </w:behaviors>
        <w:guid w:val="{8603693A-1C94-46DA-BE81-E4A61292A9EF}"/>
      </w:docPartPr>
      <w:docPartBody>
        <w:p w:rsidR="00D2135E" w:rsidRDefault="000931B1" w:rsidP="000931B1">
          <w:pPr>
            <w:pStyle w:val="0BBCBD143C3444F9B575D8F7A9EAECBB5"/>
          </w:pPr>
          <w:r w:rsidRPr="000D5712">
            <w:rPr>
              <w:rStyle w:val="PlaceholderText"/>
            </w:rPr>
            <w:t>Click here to enter text.</w:t>
          </w:r>
        </w:p>
      </w:docPartBody>
    </w:docPart>
    <w:docPart>
      <w:docPartPr>
        <w:name w:val="77B01DDE3148477E9DC1AF950AB08A83"/>
        <w:category>
          <w:name w:val="General"/>
          <w:gallery w:val="placeholder"/>
        </w:category>
        <w:types>
          <w:type w:val="bbPlcHdr"/>
        </w:types>
        <w:behaviors>
          <w:behavior w:val="content"/>
        </w:behaviors>
        <w:guid w:val="{3237CB93-CCD7-41D0-A793-7926B0A17478}"/>
      </w:docPartPr>
      <w:docPartBody>
        <w:p w:rsidR="00D2135E" w:rsidRDefault="000931B1" w:rsidP="000931B1">
          <w:pPr>
            <w:pStyle w:val="77B01DDE3148477E9DC1AF950AB08A835"/>
          </w:pPr>
          <w:r w:rsidRPr="000D5712">
            <w:rPr>
              <w:rStyle w:val="PlaceholderText"/>
            </w:rPr>
            <w:t>Click here to enter text.</w:t>
          </w:r>
        </w:p>
      </w:docPartBody>
    </w:docPart>
    <w:docPart>
      <w:docPartPr>
        <w:name w:val="DF838F8EC5CF485D970F29C5BF9754A0"/>
        <w:category>
          <w:name w:val="General"/>
          <w:gallery w:val="placeholder"/>
        </w:category>
        <w:types>
          <w:type w:val="bbPlcHdr"/>
        </w:types>
        <w:behaviors>
          <w:behavior w:val="content"/>
        </w:behaviors>
        <w:guid w:val="{11B61916-0772-47EB-BF57-228D2790D872}"/>
      </w:docPartPr>
      <w:docPartBody>
        <w:p w:rsidR="00D2135E" w:rsidRDefault="000931B1" w:rsidP="000931B1">
          <w:pPr>
            <w:pStyle w:val="DF838F8EC5CF485D970F29C5BF9754A05"/>
          </w:pPr>
          <w:r w:rsidRPr="000D5712">
            <w:rPr>
              <w:rStyle w:val="PlaceholderText"/>
            </w:rPr>
            <w:t>Click here to enter text.</w:t>
          </w:r>
        </w:p>
      </w:docPartBody>
    </w:docPart>
    <w:docPart>
      <w:docPartPr>
        <w:name w:val="4AF753CB1F2C4EA982F148E73A245EDA"/>
        <w:category>
          <w:name w:val="General"/>
          <w:gallery w:val="placeholder"/>
        </w:category>
        <w:types>
          <w:type w:val="bbPlcHdr"/>
        </w:types>
        <w:behaviors>
          <w:behavior w:val="content"/>
        </w:behaviors>
        <w:guid w:val="{62E06C45-44BE-4FC6-B892-FBB0A0804117}"/>
      </w:docPartPr>
      <w:docPartBody>
        <w:p w:rsidR="00D2135E" w:rsidRDefault="000931B1" w:rsidP="000931B1">
          <w:pPr>
            <w:pStyle w:val="4AF753CB1F2C4EA982F148E73A245EDA5"/>
          </w:pPr>
          <w:r w:rsidRPr="000D5712">
            <w:rPr>
              <w:rStyle w:val="PlaceholderText"/>
            </w:rPr>
            <w:t>Click here to enter text.</w:t>
          </w:r>
        </w:p>
      </w:docPartBody>
    </w:docPart>
    <w:docPart>
      <w:docPartPr>
        <w:name w:val="D57A3AD9CF934BF1A7124F2BC27DB5EE"/>
        <w:category>
          <w:name w:val="General"/>
          <w:gallery w:val="placeholder"/>
        </w:category>
        <w:types>
          <w:type w:val="bbPlcHdr"/>
        </w:types>
        <w:behaviors>
          <w:behavior w:val="content"/>
        </w:behaviors>
        <w:guid w:val="{E8C65889-6154-4E61-B6EA-B171F3BDFBAA}"/>
      </w:docPartPr>
      <w:docPartBody>
        <w:p w:rsidR="00D2135E" w:rsidRDefault="000931B1" w:rsidP="000931B1">
          <w:pPr>
            <w:pStyle w:val="D57A3AD9CF934BF1A7124F2BC27DB5EE4"/>
          </w:pPr>
          <w:r w:rsidRPr="000D5712">
            <w:rPr>
              <w:rStyle w:val="PlaceholderText"/>
            </w:rPr>
            <w:t>Click here to enter a date.</w:t>
          </w:r>
        </w:p>
      </w:docPartBody>
    </w:docPart>
    <w:docPart>
      <w:docPartPr>
        <w:name w:val="E75F94E2550C416F9678C89C508DA988"/>
        <w:category>
          <w:name w:val="General"/>
          <w:gallery w:val="placeholder"/>
        </w:category>
        <w:types>
          <w:type w:val="bbPlcHdr"/>
        </w:types>
        <w:behaviors>
          <w:behavior w:val="content"/>
        </w:behaviors>
        <w:guid w:val="{0F5C88D8-152E-47F3-AF32-0581FE3465DD}"/>
      </w:docPartPr>
      <w:docPartBody>
        <w:p w:rsidR="00000000" w:rsidRDefault="0065718A" w:rsidP="0065718A">
          <w:pPr>
            <w:pStyle w:val="E75F94E2550C416F9678C89C508DA988"/>
          </w:pPr>
          <w:r w:rsidRPr="000D57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Cn BT">
    <w:altName w:val="Arial"/>
    <w:charset w:val="00"/>
    <w:family w:val="swiss"/>
    <w:pitch w:val="variable"/>
    <w:sig w:usb0="00000001"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1B1"/>
    <w:rsid w:val="000931B1"/>
    <w:rsid w:val="000A36F3"/>
    <w:rsid w:val="001E7130"/>
    <w:rsid w:val="0065185D"/>
    <w:rsid w:val="0065718A"/>
    <w:rsid w:val="0085692C"/>
    <w:rsid w:val="00962BF5"/>
    <w:rsid w:val="00BD0F43"/>
    <w:rsid w:val="00C46711"/>
    <w:rsid w:val="00C7750B"/>
    <w:rsid w:val="00D213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65718A"/>
    <w:rPr>
      <w:color w:val="808080"/>
    </w:rPr>
  </w:style>
  <w:style w:type="paragraph" w:customStyle="1" w:styleId="8A0C5D359B5F4CFDAB90D726C59ECAED">
    <w:name w:val="8A0C5D359B5F4CFDAB90D726C59ECAED"/>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1F0A0F4C64BE49ADAADC1D9AA1FFE796">
    <w:name w:val="1F0A0F4C64BE49ADAADC1D9AA1FFE796"/>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1F0A0F4C64BE49ADAADC1D9AA1FFE7961">
    <w:name w:val="1F0A0F4C64BE49ADAADC1D9AA1FFE796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E07F129F3D5C450A85F5A7CF325C08B9">
    <w:name w:val="E07F129F3D5C450A85F5A7CF325C08B9"/>
    <w:rsid w:val="000931B1"/>
  </w:style>
  <w:style w:type="paragraph" w:customStyle="1" w:styleId="C4A9176C86504178913CF04DEAAC4D66">
    <w:name w:val="C4A9176C86504178913CF04DEAAC4D66"/>
    <w:rsid w:val="000931B1"/>
  </w:style>
  <w:style w:type="paragraph" w:customStyle="1" w:styleId="CD3D4932011148B6978E4E9801AB3E34">
    <w:name w:val="CD3D4932011148B6978E4E9801AB3E34"/>
    <w:rsid w:val="000931B1"/>
  </w:style>
  <w:style w:type="paragraph" w:customStyle="1" w:styleId="1F0A0F4C64BE49ADAADC1D9AA1FFE7962">
    <w:name w:val="1F0A0F4C64BE49ADAADC1D9AA1FFE796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E07F129F3D5C450A85F5A7CF325C08B91">
    <w:name w:val="E07F129F3D5C450A85F5A7CF325C08B9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C4A9176C86504178913CF04DEAAC4D661">
    <w:name w:val="C4A9176C86504178913CF04DEAAC4D66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CD3D4932011148B6978E4E9801AB3E341">
    <w:name w:val="CD3D4932011148B6978E4E9801AB3E34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C81371CC9A884B85BEE0F77A282C5A76">
    <w:name w:val="C81371CC9A884B85BEE0F77A282C5A76"/>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52DDFF0B114A4E1F841D5B13E68F67CA">
    <w:name w:val="52DDFF0B114A4E1F841D5B13E68F67CA"/>
    <w:rsid w:val="000931B1"/>
  </w:style>
  <w:style w:type="paragraph" w:customStyle="1" w:styleId="7475F2420E3842A18C271E4710B0C8AD">
    <w:name w:val="7475F2420E3842A18C271E4710B0C8AD"/>
    <w:rsid w:val="000931B1"/>
  </w:style>
  <w:style w:type="paragraph" w:customStyle="1" w:styleId="E78DA268CEA841F2B30782FEC765DE5D">
    <w:name w:val="E78DA268CEA841F2B30782FEC765DE5D"/>
    <w:rsid w:val="000931B1"/>
  </w:style>
  <w:style w:type="paragraph" w:customStyle="1" w:styleId="B4E9B479EB20471282AE233A279C7F94">
    <w:name w:val="B4E9B479EB20471282AE233A279C7F94"/>
    <w:rsid w:val="000931B1"/>
  </w:style>
  <w:style w:type="paragraph" w:customStyle="1" w:styleId="E4D8F378EA0F4AFB8585015D615982FD">
    <w:name w:val="E4D8F378EA0F4AFB8585015D615982FD"/>
    <w:rsid w:val="000931B1"/>
  </w:style>
  <w:style w:type="paragraph" w:customStyle="1" w:styleId="A1F6D0B26C1F40A18E2BD312807E55CF">
    <w:name w:val="A1F6D0B26C1F40A18E2BD312807E55CF"/>
    <w:rsid w:val="000931B1"/>
  </w:style>
  <w:style w:type="paragraph" w:customStyle="1" w:styleId="A383CF6E5EAF4974ADA9FBC355828221">
    <w:name w:val="A383CF6E5EAF4974ADA9FBC355828221"/>
    <w:rsid w:val="000931B1"/>
  </w:style>
  <w:style w:type="paragraph" w:customStyle="1" w:styleId="91027B32A81C4BBA8672D4D7CE00C104">
    <w:name w:val="91027B32A81C4BBA8672D4D7CE00C104"/>
    <w:rsid w:val="000931B1"/>
  </w:style>
  <w:style w:type="paragraph" w:customStyle="1" w:styleId="70B398C238D64C3C9B8F0170BE06C2EA">
    <w:name w:val="70B398C238D64C3C9B8F0170BE06C2EA"/>
    <w:rsid w:val="000931B1"/>
  </w:style>
  <w:style w:type="paragraph" w:customStyle="1" w:styleId="67A9EA27200545D7BDB517D668FB4396">
    <w:name w:val="67A9EA27200545D7BDB517D668FB4396"/>
    <w:rsid w:val="000931B1"/>
  </w:style>
  <w:style w:type="paragraph" w:customStyle="1" w:styleId="809F1262C8904A5AB9B5CCC410E0E2EE">
    <w:name w:val="809F1262C8904A5AB9B5CCC410E0E2EE"/>
    <w:rsid w:val="000931B1"/>
  </w:style>
  <w:style w:type="paragraph" w:customStyle="1" w:styleId="0BBCBD143C3444F9B575D8F7A9EAECBB">
    <w:name w:val="0BBCBD143C3444F9B575D8F7A9EAECBB"/>
    <w:rsid w:val="000931B1"/>
  </w:style>
  <w:style w:type="paragraph" w:customStyle="1" w:styleId="77B01DDE3148477E9DC1AF950AB08A83">
    <w:name w:val="77B01DDE3148477E9DC1AF950AB08A83"/>
    <w:rsid w:val="000931B1"/>
  </w:style>
  <w:style w:type="paragraph" w:customStyle="1" w:styleId="DF838F8EC5CF485D970F29C5BF9754A0">
    <w:name w:val="DF838F8EC5CF485D970F29C5BF9754A0"/>
    <w:rsid w:val="000931B1"/>
  </w:style>
  <w:style w:type="paragraph" w:customStyle="1" w:styleId="4AF753CB1F2C4EA982F148E73A245EDA">
    <w:name w:val="4AF753CB1F2C4EA982F148E73A245EDA"/>
    <w:rsid w:val="000931B1"/>
  </w:style>
  <w:style w:type="paragraph" w:customStyle="1" w:styleId="1F0A0F4C64BE49ADAADC1D9AA1FFE7963">
    <w:name w:val="1F0A0F4C64BE49ADAADC1D9AA1FFE7963"/>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E07F129F3D5C450A85F5A7CF325C08B92">
    <w:name w:val="E07F129F3D5C450A85F5A7CF325C08B9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C4A9176C86504178913CF04DEAAC4D662">
    <w:name w:val="C4A9176C86504178913CF04DEAAC4D66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B4E9B479EB20471282AE233A279C7F941">
    <w:name w:val="B4E9B479EB20471282AE233A279C7F94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A383CF6E5EAF4974ADA9FBC3558282211">
    <w:name w:val="A383CF6E5EAF4974ADA9FBC355828221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91027B32A81C4BBA8672D4D7CE00C1041">
    <w:name w:val="91027B32A81C4BBA8672D4D7CE00C104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67A9EA27200545D7BDB517D668FB43961">
    <w:name w:val="67A9EA27200545D7BDB517D668FB4396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809F1262C8904A5AB9B5CCC410E0E2EE1">
    <w:name w:val="809F1262C8904A5AB9B5CCC410E0E2EE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0BBCBD143C3444F9B575D8F7A9EAECBB1">
    <w:name w:val="0BBCBD143C3444F9B575D8F7A9EAECBB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77B01DDE3148477E9DC1AF950AB08A831">
    <w:name w:val="77B01DDE3148477E9DC1AF950AB08A83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DF838F8EC5CF485D970F29C5BF9754A01">
    <w:name w:val="DF838F8EC5CF485D970F29C5BF9754A0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4AF753CB1F2C4EA982F148E73A245EDA1">
    <w:name w:val="4AF753CB1F2C4EA982F148E73A245EDA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D57A3AD9CF934BF1A7124F2BC27DB5EE">
    <w:name w:val="D57A3AD9CF934BF1A7124F2BC27DB5EE"/>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63574DA70CF44F22B5A780B2F4280F77">
    <w:name w:val="63574DA70CF44F22B5A780B2F4280F77"/>
    <w:rsid w:val="000931B1"/>
  </w:style>
  <w:style w:type="paragraph" w:customStyle="1" w:styleId="E7A5E604394B4195BDBA719AA85651C5">
    <w:name w:val="E7A5E604394B4195BDBA719AA85651C5"/>
    <w:rsid w:val="000931B1"/>
  </w:style>
  <w:style w:type="paragraph" w:customStyle="1" w:styleId="1F0A0F4C64BE49ADAADC1D9AA1FFE7964">
    <w:name w:val="1F0A0F4C64BE49ADAADC1D9AA1FFE7964"/>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E07F129F3D5C450A85F5A7CF325C08B93">
    <w:name w:val="E07F129F3D5C450A85F5A7CF325C08B93"/>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C4A9176C86504178913CF04DEAAC4D663">
    <w:name w:val="C4A9176C86504178913CF04DEAAC4D663"/>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63574DA70CF44F22B5A780B2F4280F771">
    <w:name w:val="63574DA70CF44F22B5A780B2F4280F77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E7A5E604394B4195BDBA719AA85651C51">
    <w:name w:val="E7A5E604394B4195BDBA719AA85651C5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67A9EA27200545D7BDB517D668FB43962">
    <w:name w:val="67A9EA27200545D7BDB517D668FB4396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809F1262C8904A5AB9B5CCC410E0E2EE2">
    <w:name w:val="809F1262C8904A5AB9B5CCC410E0E2EE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0BBCBD143C3444F9B575D8F7A9EAECBB2">
    <w:name w:val="0BBCBD143C3444F9B575D8F7A9EAECBB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77B01DDE3148477E9DC1AF950AB08A832">
    <w:name w:val="77B01DDE3148477E9DC1AF950AB08A83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DF838F8EC5CF485D970F29C5BF9754A02">
    <w:name w:val="DF838F8EC5CF485D970F29C5BF9754A0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4AF753CB1F2C4EA982F148E73A245EDA2">
    <w:name w:val="4AF753CB1F2C4EA982F148E73A245EDA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D57A3AD9CF934BF1A7124F2BC27DB5EE1">
    <w:name w:val="D57A3AD9CF934BF1A7124F2BC27DB5EE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1F0A0F4C64BE49ADAADC1D9AA1FFE7965">
    <w:name w:val="1F0A0F4C64BE49ADAADC1D9AA1FFE7965"/>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E07F129F3D5C450A85F5A7CF325C08B94">
    <w:name w:val="E07F129F3D5C450A85F5A7CF325C08B94"/>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C4A9176C86504178913CF04DEAAC4D664">
    <w:name w:val="C4A9176C86504178913CF04DEAAC4D664"/>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63574DA70CF44F22B5A780B2F4280F772">
    <w:name w:val="63574DA70CF44F22B5A780B2F4280F77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E7A5E604394B4195BDBA719AA85651C52">
    <w:name w:val="E7A5E604394B4195BDBA719AA85651C5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67A9EA27200545D7BDB517D668FB43963">
    <w:name w:val="67A9EA27200545D7BDB517D668FB43963"/>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809F1262C8904A5AB9B5CCC410E0E2EE3">
    <w:name w:val="809F1262C8904A5AB9B5CCC410E0E2EE3"/>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0BBCBD143C3444F9B575D8F7A9EAECBB3">
    <w:name w:val="0BBCBD143C3444F9B575D8F7A9EAECBB3"/>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77B01DDE3148477E9DC1AF950AB08A833">
    <w:name w:val="77B01DDE3148477E9DC1AF950AB08A833"/>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DF838F8EC5CF485D970F29C5BF9754A03">
    <w:name w:val="DF838F8EC5CF485D970F29C5BF9754A03"/>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4AF753CB1F2C4EA982F148E73A245EDA3">
    <w:name w:val="4AF753CB1F2C4EA982F148E73A245EDA3"/>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D57A3AD9CF934BF1A7124F2BC27DB5EE2">
    <w:name w:val="D57A3AD9CF934BF1A7124F2BC27DB5EE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1F0A0F4C64BE49ADAADC1D9AA1FFE7966">
    <w:name w:val="1F0A0F4C64BE49ADAADC1D9AA1FFE7966"/>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E07F129F3D5C450A85F5A7CF325C08B95">
    <w:name w:val="E07F129F3D5C450A85F5A7CF325C08B95"/>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C4A9176C86504178913CF04DEAAC4D665">
    <w:name w:val="C4A9176C86504178913CF04DEAAC4D665"/>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63574DA70CF44F22B5A780B2F4280F773">
    <w:name w:val="63574DA70CF44F22B5A780B2F4280F773"/>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E7A5E604394B4195BDBA719AA85651C53">
    <w:name w:val="E7A5E604394B4195BDBA719AA85651C53"/>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67A9EA27200545D7BDB517D668FB43964">
    <w:name w:val="67A9EA27200545D7BDB517D668FB43964"/>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809F1262C8904A5AB9B5CCC410E0E2EE4">
    <w:name w:val="809F1262C8904A5AB9B5CCC410E0E2EE4"/>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0BBCBD143C3444F9B575D8F7A9EAECBB4">
    <w:name w:val="0BBCBD143C3444F9B575D8F7A9EAECBB4"/>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77B01DDE3148477E9DC1AF950AB08A834">
    <w:name w:val="77B01DDE3148477E9DC1AF950AB08A834"/>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DF838F8EC5CF485D970F29C5BF9754A04">
    <w:name w:val="DF838F8EC5CF485D970F29C5BF9754A04"/>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4AF753CB1F2C4EA982F148E73A245EDA4">
    <w:name w:val="4AF753CB1F2C4EA982F148E73A245EDA4"/>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D57A3AD9CF934BF1A7124F2BC27DB5EE3">
    <w:name w:val="D57A3AD9CF934BF1A7124F2BC27DB5EE3"/>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0F914C7B6D914EFEA21DDD4EE85C1533">
    <w:name w:val="0F914C7B6D914EFEA21DDD4EE85C1533"/>
    <w:rsid w:val="000931B1"/>
  </w:style>
  <w:style w:type="paragraph" w:customStyle="1" w:styleId="BBCA710F223F4B9C8245B0C55EC718BB">
    <w:name w:val="BBCA710F223F4B9C8245B0C55EC718BB"/>
    <w:rsid w:val="000931B1"/>
  </w:style>
  <w:style w:type="paragraph" w:customStyle="1" w:styleId="318E8A9F67004B679F7E15085D629C34">
    <w:name w:val="318E8A9F67004B679F7E15085D629C34"/>
    <w:rsid w:val="000931B1"/>
  </w:style>
  <w:style w:type="paragraph" w:customStyle="1" w:styleId="D4169041F6194E8BB5702B0DBF513390">
    <w:name w:val="D4169041F6194E8BB5702B0DBF513390"/>
    <w:rsid w:val="000931B1"/>
  </w:style>
  <w:style w:type="paragraph" w:customStyle="1" w:styleId="0CAAFC0DF4594FAF9E44B5B8117427A0">
    <w:name w:val="0CAAFC0DF4594FAF9E44B5B8117427A0"/>
    <w:rsid w:val="000931B1"/>
  </w:style>
  <w:style w:type="paragraph" w:customStyle="1" w:styleId="E6EA893F896C4C20B9AE36CD895BD7E1">
    <w:name w:val="E6EA893F896C4C20B9AE36CD895BD7E1"/>
    <w:rsid w:val="000931B1"/>
  </w:style>
  <w:style w:type="paragraph" w:customStyle="1" w:styleId="D71A80BDA2BA4D1D94A46931D7C327A6">
    <w:name w:val="D71A80BDA2BA4D1D94A46931D7C327A6"/>
    <w:rsid w:val="000931B1"/>
  </w:style>
  <w:style w:type="paragraph" w:customStyle="1" w:styleId="51BBBD9FAF05495D8C56123123802FC3">
    <w:name w:val="51BBBD9FAF05495D8C56123123802FC3"/>
    <w:rsid w:val="000931B1"/>
  </w:style>
  <w:style w:type="paragraph" w:customStyle="1" w:styleId="1F0A0F4C64BE49ADAADC1D9AA1FFE7967">
    <w:name w:val="1F0A0F4C64BE49ADAADC1D9AA1FFE7967"/>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E07F129F3D5C450A85F5A7CF325C08B96">
    <w:name w:val="E07F129F3D5C450A85F5A7CF325C08B96"/>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C4A9176C86504178913CF04DEAAC4D666">
    <w:name w:val="C4A9176C86504178913CF04DEAAC4D666"/>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B4E9B479EB20471282AE233A279C7F942">
    <w:name w:val="B4E9B479EB20471282AE233A279C7F94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A383CF6E5EAF4974ADA9FBC3558282212">
    <w:name w:val="A383CF6E5EAF4974ADA9FBC3558282212"/>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D71A80BDA2BA4D1D94A46931D7C327A61">
    <w:name w:val="D71A80BDA2BA4D1D94A46931D7C327A6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51BBBD9FAF05495D8C56123123802FC31">
    <w:name w:val="51BBBD9FAF05495D8C56123123802FC31"/>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67A9EA27200545D7BDB517D668FB43965">
    <w:name w:val="67A9EA27200545D7BDB517D668FB43965"/>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809F1262C8904A5AB9B5CCC410E0E2EE5">
    <w:name w:val="809F1262C8904A5AB9B5CCC410E0E2EE5"/>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0BBCBD143C3444F9B575D8F7A9EAECBB5">
    <w:name w:val="0BBCBD143C3444F9B575D8F7A9EAECBB5"/>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77B01DDE3148477E9DC1AF950AB08A835">
    <w:name w:val="77B01DDE3148477E9DC1AF950AB08A835"/>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DF838F8EC5CF485D970F29C5BF9754A05">
    <w:name w:val="DF838F8EC5CF485D970F29C5BF9754A05"/>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4AF753CB1F2C4EA982F148E73A245EDA5">
    <w:name w:val="4AF753CB1F2C4EA982F148E73A245EDA5"/>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D57A3AD9CF934BF1A7124F2BC27DB5EE4">
    <w:name w:val="D57A3AD9CF934BF1A7124F2BC27DB5EE4"/>
    <w:rsid w:val="000931B1"/>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F5EDB3EE63564017996559F5F7A0AA02">
    <w:name w:val="F5EDB3EE63564017996559F5F7A0AA02"/>
    <w:rsid w:val="00D2135E"/>
    <w:pPr>
      <w:spacing w:after="200" w:line="276" w:lineRule="auto"/>
    </w:pPr>
  </w:style>
  <w:style w:type="paragraph" w:customStyle="1" w:styleId="2AB16C24AE714390B888E13E9B4524B1">
    <w:name w:val="2AB16C24AE714390B888E13E9B4524B1"/>
    <w:rsid w:val="00D2135E"/>
    <w:pPr>
      <w:spacing w:after="200" w:line="276" w:lineRule="auto"/>
    </w:pPr>
  </w:style>
  <w:style w:type="paragraph" w:customStyle="1" w:styleId="769F00E082D141388112A7D13197DEB9">
    <w:name w:val="769F00E082D141388112A7D13197DEB9"/>
    <w:rsid w:val="00D2135E"/>
    <w:pPr>
      <w:spacing w:after="200" w:line="276" w:lineRule="auto"/>
    </w:pPr>
  </w:style>
  <w:style w:type="paragraph" w:customStyle="1" w:styleId="BE4E6E008A9544C8A23F03E441B74962">
    <w:name w:val="BE4E6E008A9544C8A23F03E441B74962"/>
    <w:rsid w:val="00D2135E"/>
    <w:pPr>
      <w:spacing w:after="200" w:line="276" w:lineRule="auto"/>
    </w:pPr>
  </w:style>
  <w:style w:type="paragraph" w:customStyle="1" w:styleId="BA983DD334A748B39E768C830EB5AA5A">
    <w:name w:val="BA983DD334A748B39E768C830EB5AA5A"/>
    <w:rsid w:val="00D2135E"/>
    <w:pPr>
      <w:spacing w:after="200" w:line="276" w:lineRule="auto"/>
    </w:pPr>
  </w:style>
  <w:style w:type="paragraph" w:customStyle="1" w:styleId="F73691CF3C1E4C2698C7FE00D88D996E">
    <w:name w:val="F73691CF3C1E4C2698C7FE00D88D996E"/>
    <w:rsid w:val="00D2135E"/>
    <w:pPr>
      <w:spacing w:after="200" w:line="276" w:lineRule="auto"/>
    </w:pPr>
  </w:style>
  <w:style w:type="paragraph" w:customStyle="1" w:styleId="EE72C170BD554B9DA7B5301C6B08662A">
    <w:name w:val="EE72C170BD554B9DA7B5301C6B08662A"/>
    <w:rsid w:val="00D2135E"/>
    <w:pPr>
      <w:spacing w:after="200" w:line="276" w:lineRule="auto"/>
    </w:pPr>
  </w:style>
  <w:style w:type="paragraph" w:customStyle="1" w:styleId="E55F609ED93F4036A5711CF7D831F3A1">
    <w:name w:val="E55F609ED93F4036A5711CF7D831F3A1"/>
    <w:rsid w:val="00D2135E"/>
    <w:pPr>
      <w:spacing w:after="200" w:line="276" w:lineRule="auto"/>
    </w:pPr>
  </w:style>
  <w:style w:type="paragraph" w:customStyle="1" w:styleId="33FF44159EFA4035AF97922CF75BEBBE">
    <w:name w:val="33FF44159EFA4035AF97922CF75BEBBE"/>
    <w:rsid w:val="00D2135E"/>
    <w:pPr>
      <w:spacing w:after="200" w:line="276" w:lineRule="auto"/>
    </w:pPr>
  </w:style>
  <w:style w:type="paragraph" w:customStyle="1" w:styleId="B5C446359A2D459AA7DF73C180C56B1B">
    <w:name w:val="B5C446359A2D459AA7DF73C180C56B1B"/>
    <w:rsid w:val="00D2135E"/>
    <w:pPr>
      <w:spacing w:after="200" w:line="276" w:lineRule="auto"/>
    </w:pPr>
  </w:style>
  <w:style w:type="paragraph" w:customStyle="1" w:styleId="5E39A173A2E943F58B549E0CC09A72D6">
    <w:name w:val="5E39A173A2E943F58B549E0CC09A72D6"/>
    <w:rsid w:val="00D2135E"/>
    <w:pPr>
      <w:spacing w:after="200" w:line="276" w:lineRule="auto"/>
    </w:pPr>
  </w:style>
  <w:style w:type="paragraph" w:customStyle="1" w:styleId="A4BB854F637A4E40B47CA07C58C0FD32">
    <w:name w:val="A4BB854F637A4E40B47CA07C58C0FD32"/>
    <w:rsid w:val="00962BF5"/>
  </w:style>
  <w:style w:type="paragraph" w:customStyle="1" w:styleId="E75F94E2550C416F9678C89C508DA988">
    <w:name w:val="E75F94E2550C416F9678C89C508DA988"/>
    <w:rsid w:val="00657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/sites/wa/p/ni</xsnScope>
</customXs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NETMODELS-18-648</_dlc_DocId>
    <_dlc_DocIdUrl xmlns="a14523ce-dede-483e-883a-2d83261080bd">
      <Url>http://sharedocs/sites/nm/_layouts/15/DocIdRedir.aspx?ID=NETMODELS-18-648</Url>
      <Description>NETMODELS-18-648</Description>
    </_dlc_DocIdUrl>
  </documentManagement>
</p:properties>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F3F391FF63AC8143B1830C803090F53A" ma:contentTypeVersion="12" ma:contentTypeDescription="" ma:contentTypeScope="" ma:versionID="d7ee2b924ed23cc04037488de2dc0569">
  <xsd:schema xmlns:xsd="http://www.w3.org/2001/XMLSchema" xmlns:xs="http://www.w3.org/2001/XMLSchema" xmlns:p="http://schemas.microsoft.com/office/2006/metadata/properties" xmlns:ns2="a14523ce-dede-483e-883a-2d83261080bd" targetNamespace="http://schemas.microsoft.com/office/2006/metadata/properties" ma:root="true" ma:fieldsID="489a266e90f80b587b46910dc77250b7"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2d14c3b-1965-4757-bde5-e9311b34e21d}" ma:internalName="TaxCatchAll" ma:showField="CatchAllData" ma:web="bd69ac2a-5af2-45c3-8758-a628b85be611">
      <xsd:complexType>
        <xsd:complexContent>
          <xsd:extension base="dms:MultiChoiceLookup">
            <xsd:sequence>
              <xsd:element name="Value" type="dms:Lookup" maxOccurs="unbounded" minOccurs="0" nillable="true"/>
            </xsd:sequence>
          </xsd:extension>
        </xsd:complexContent>
      </xsd:complexType>
    </xsd:element>
    <xsd:element name="AEMOCustodian" ma:index="12"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3" nillable="true" ma:displayName="AEMODescription" ma:internalName="AEMODescription" ma:readOnly="false">
      <xsd:simpleType>
        <xsd:restriction base="dms:Note"/>
      </xsd:simpleType>
    </xsd:element>
    <xsd:element name="AEMODocumentTypeTaxHTField0" ma:index="14"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6" nillable="true" ma:taxonomy="true" ma:internalName="AEMOKeywordsTaxHTField0" ma:taxonomyFieldName="AEMOKeywords" ma:displayName="AEMOKeywords" ma:readOnly="false" ma:default="" ma:fieldId="{443585ba-fce9-427e-bd78-308c17c973aa}" ma:taxonomyMulti="true" ma:sspId="409ac0fb-07cb-4169-8a26-def2760b5502" ma:termSetId="095ae75a-42c0-4268-bd3a-ea27c751fd55" ma:anchorId="00000000-0000-0000-0000-000000000000" ma:open="true" ma:isKeyword="false">
      <xsd:complexType>
        <xsd:sequence>
          <xsd:element ref="pc:Terms" minOccurs="0" maxOccurs="1"/>
        </xsd:sequence>
      </xsd:complexType>
    </xsd:element>
    <xsd:element name="ArchiveDocument" ma:index="18" nillable="true" ma:displayName="ArchiveDocument" ma:default="0" ma:description="Checking this box will send the document to the AEMO Archive and leave a link in its place." ma:internalName="ArchiveDocument"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8D2D-B850-4CE4-8B30-5D1D8AE30DB7}">
  <ds:schemaRefs>
    <ds:schemaRef ds:uri="http://schemas.microsoft.com/sharepoint/events"/>
  </ds:schemaRefs>
</ds:datastoreItem>
</file>

<file path=customXml/itemProps2.xml><?xml version="1.0" encoding="utf-8"?>
<ds:datastoreItem xmlns:ds="http://schemas.openxmlformats.org/officeDocument/2006/customXml" ds:itemID="{31ECE811-A75D-43C6-B5C5-0CB263E8417A}">
  <ds:schemaRefs>
    <ds:schemaRef ds:uri="http://schemas.microsoft.com/office/2006/metadata/customXsn"/>
  </ds:schemaRefs>
</ds:datastoreItem>
</file>

<file path=customXml/itemProps3.xml><?xml version="1.0" encoding="utf-8"?>
<ds:datastoreItem xmlns:ds="http://schemas.openxmlformats.org/officeDocument/2006/customXml" ds:itemID="{87EC3501-2932-461B-8DAF-2F295D4F6074}">
  <ds:schemaRefs>
    <ds:schemaRef ds:uri="http://schemas.microsoft.com/office/2006/metadata/longProperties"/>
  </ds:schemaRefs>
</ds:datastoreItem>
</file>

<file path=customXml/itemProps4.xml><?xml version="1.0" encoding="utf-8"?>
<ds:datastoreItem xmlns:ds="http://schemas.openxmlformats.org/officeDocument/2006/customXml" ds:itemID="{168798D0-08E4-4255-95EA-ABB314E439EE}">
  <ds:schemaRef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8FAADB36-9CF7-4063-B53D-3C8BD1D84064}">
  <ds:schemaRefs>
    <ds:schemaRef ds:uri="Microsoft.SharePoint.Taxonomy.ContentTypeSync"/>
  </ds:schemaRefs>
</ds:datastoreItem>
</file>

<file path=customXml/itemProps6.xml><?xml version="1.0" encoding="utf-8"?>
<ds:datastoreItem xmlns:ds="http://schemas.openxmlformats.org/officeDocument/2006/customXml" ds:itemID="{4F0FF35A-9FB0-40D0-AF35-97A837158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A8F7B41-E6F2-414A-B578-658B15064282}">
  <ds:schemaRefs>
    <ds:schemaRef ds:uri="http://schemas.microsoft.com/sharepoint/v3/contenttype/forms"/>
  </ds:schemaRefs>
</ds:datastoreItem>
</file>

<file path=customXml/itemProps8.xml><?xml version="1.0" encoding="utf-8"?>
<ds:datastoreItem xmlns:ds="http://schemas.openxmlformats.org/officeDocument/2006/customXml" ds:itemID="{2050FBC7-9591-4F60-BCB1-F6EB5927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AEMO - Normal Template.dot</Template>
  <TotalTime>52</TotalTime>
  <Pages>2</Pages>
  <Words>585</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Data_Request_Provision_Form_2016</vt:lpstr>
    </vt:vector>
  </TitlesOfParts>
  <Company>AEMO</Company>
  <LinksUpToDate>false</LinksUpToDate>
  <CharactersWithSpaces>3850</CharactersWithSpaces>
  <SharedDoc>false</SharedDoc>
  <HLinks>
    <vt:vector size="6" baseType="variant">
      <vt:variant>
        <vt:i4>3407972</vt:i4>
      </vt:variant>
      <vt:variant>
        <vt:i4>0</vt:i4>
      </vt:variant>
      <vt:variant>
        <vt:i4>0</vt:i4>
      </vt:variant>
      <vt:variant>
        <vt:i4>5</vt:i4>
      </vt:variant>
      <vt:variant>
        <vt:lpwstr>http://www.aemo.com.au/About-the-Industry/Registration/Current-Registration-and-Exemption-lists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Data_Request_Provision_Form_2016</dc:title>
  <dc:creator>CGREENE</dc:creator>
  <cp:lastModifiedBy>Timothy Cervenjak</cp:lastModifiedBy>
  <cp:revision>5</cp:revision>
  <cp:lastPrinted>2015-02-01T23:07:00Z</cp:lastPrinted>
  <dcterms:created xsi:type="dcterms:W3CDTF">2020-10-22T22:43:00Z</dcterms:created>
  <dcterms:modified xsi:type="dcterms:W3CDTF">2020-10-22T23:38:00Z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NETMODELS-18-472</vt:lpwstr>
  </property>
  <property fmtid="{D5CDD505-2E9C-101B-9397-08002B2CF9AE}" pid="3" name="_dlc_DocIdItemGuid">
    <vt:lpwstr>2ed3b264-2bf9-4ade-8f00-543591c7122b</vt:lpwstr>
  </property>
  <property fmtid="{D5CDD505-2E9C-101B-9397-08002B2CF9AE}" pid="4" name="_dlc_DocIdUrl">
    <vt:lpwstr>http://sharedocs/sites/nm/_layouts/15/DocIdRedir.aspx?ID=NETMODELS-18-472, NETMODELS-18-472</vt:lpwstr>
  </property>
  <property fmtid="{D5CDD505-2E9C-101B-9397-08002B2CF9AE}" pid="5" name="AEMODocumentType">
    <vt:lpwstr>1;#Operational Record|859762f2-4462-42eb-9744-c955c7e2c540</vt:lpwstr>
  </property>
  <property fmtid="{D5CDD505-2E9C-101B-9397-08002B2CF9AE}" pid="6" name="display_urn:schemas-microsoft-com:office:office#AEMOCustodian">
    <vt:lpwstr>Lloyd Tran</vt:lpwstr>
  </property>
  <property fmtid="{D5CDD505-2E9C-101B-9397-08002B2CF9AE}" pid="7" name="AEMOKeywords">
    <vt:lpwstr/>
  </property>
  <property fmtid="{D5CDD505-2E9C-101B-9397-08002B2CF9AE}" pid="8" name="ContentTypeId">
    <vt:lpwstr>0x0101009BE89D58CAF0934CA32A20BCFFD353DC00F3F391FF63AC8143B1830C803090F53A</vt:lpwstr>
  </property>
</Properties>
</file>